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82" w:rsidRPr="00B27BF4" w:rsidRDefault="00A32782" w:rsidP="00CD32C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4pt;visibility:visible">
            <v:imagedata r:id="rId7" o:title=""/>
          </v:shape>
        </w:pict>
      </w:r>
    </w:p>
    <w:p w:rsidR="00A32782" w:rsidRPr="000E0CD6" w:rsidRDefault="00A32782" w:rsidP="00CD32C9">
      <w:pPr>
        <w:pStyle w:val="Heading4"/>
        <w:ind w:left="0"/>
        <w:rPr>
          <w:rFonts w:ascii="Times New Roman" w:hAnsi="Times New Roman" w:cs="Times New Roman"/>
        </w:rPr>
      </w:pPr>
      <w:r w:rsidRPr="000E0CD6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A32782" w:rsidRPr="002D63BE" w:rsidRDefault="00A32782" w:rsidP="00CD32C9">
      <w:pPr>
        <w:pStyle w:val="Heading4"/>
        <w:ind w:left="0"/>
        <w:rPr>
          <w:rFonts w:ascii="Times New Roman" w:hAnsi="Times New Roman" w:cs="Times New Roman"/>
          <w:color w:val="auto"/>
        </w:rPr>
      </w:pPr>
      <w:r w:rsidRPr="000E0CD6">
        <w:rPr>
          <w:rFonts w:ascii="Times New Roman" w:hAnsi="Times New Roman" w:cs="Times New Roman"/>
          <w:color w:val="auto"/>
          <w:sz w:val="18"/>
          <w:szCs w:val="18"/>
        </w:rPr>
        <w:t>689251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>Чукотский АО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 xml:space="preserve"> п. Провидения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 xml:space="preserve">  ул. Полярная</w:t>
      </w:r>
      <w:r>
        <w:rPr>
          <w:rFonts w:ascii="Times New Roman" w:hAnsi="Times New Roman" w:cs="Times New Roman"/>
          <w:color w:val="auto"/>
          <w:sz w:val="18"/>
          <w:szCs w:val="18"/>
        </w:rPr>
        <w:t>,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>д. 38</w:t>
      </w:r>
      <w:r>
        <w:rPr>
          <w:rFonts w:ascii="Times New Roman" w:hAnsi="Times New Roman" w:cs="Times New Roman"/>
          <w:color w:val="auto"/>
          <w:sz w:val="18"/>
          <w:szCs w:val="18"/>
        </w:rPr>
        <w:t>. Телефон: 2-23-53;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 xml:space="preserve"> 2-24-68</w:t>
      </w:r>
      <w:r>
        <w:rPr>
          <w:rFonts w:ascii="Times New Roman" w:hAnsi="Times New Roman" w:cs="Times New Roman"/>
          <w:color w:val="auto"/>
          <w:sz w:val="18"/>
          <w:szCs w:val="18"/>
        </w:rPr>
        <w:t>.Ф</w:t>
      </w:r>
      <w:r w:rsidRPr="000E0CD6">
        <w:rPr>
          <w:rFonts w:ascii="Times New Roman" w:hAnsi="Times New Roman" w:cs="Times New Roman"/>
          <w:color w:val="auto"/>
          <w:sz w:val="18"/>
          <w:szCs w:val="18"/>
        </w:rPr>
        <w:t>акс: 2-23-12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0E0CD6">
        <w:rPr>
          <w:rFonts w:ascii="Times New Roman" w:hAnsi="Times New Roman" w:cs="Times New Roman"/>
          <w:b w:val="0"/>
          <w:bCs w:val="0"/>
          <w:sz w:val="18"/>
          <w:szCs w:val="18"/>
        </w:rPr>
        <w:t>е</w:t>
      </w:r>
      <w:r w:rsidRPr="002D63BE">
        <w:rPr>
          <w:rFonts w:ascii="Times New Roman" w:hAnsi="Times New Roman" w:cs="Times New Roman"/>
          <w:b w:val="0"/>
          <w:bCs w:val="0"/>
          <w:sz w:val="18"/>
          <w:szCs w:val="18"/>
        </w:rPr>
        <w:t>-</w:t>
      </w:r>
      <w:r w:rsidRPr="000E0CD6">
        <w:rPr>
          <w:rFonts w:ascii="Times New Roman" w:hAnsi="Times New Roman" w:cs="Times New Roman"/>
          <w:b w:val="0"/>
          <w:bCs w:val="0"/>
          <w:sz w:val="18"/>
          <w:szCs w:val="18"/>
          <w:lang w:val="en-US"/>
        </w:rPr>
        <w:t>mail</w:t>
      </w:r>
      <w:r w:rsidRPr="002D63B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:  </w:t>
      </w:r>
      <w:hyperlink r:id="rId8" w:history="1">
        <w:r w:rsidRPr="000E0CD6">
          <w:rPr>
            <w:rStyle w:val="Hyperlink"/>
            <w:rFonts w:ascii="Times New Roman" w:hAnsi="Times New Roman" w:cs="Times New Roman"/>
            <w:b w:val="0"/>
            <w:bCs w:val="0"/>
            <w:sz w:val="18"/>
            <w:szCs w:val="18"/>
            <w:lang w:val="en-US"/>
          </w:rPr>
          <w:t>spu</w:t>
        </w:r>
        <w:r w:rsidRPr="002D63BE">
          <w:rPr>
            <w:rStyle w:val="Hyperlink"/>
            <w:rFonts w:ascii="Times New Roman" w:hAnsi="Times New Roman" w:cs="Times New Roman"/>
            <w:b w:val="0"/>
            <w:bCs w:val="0"/>
            <w:sz w:val="18"/>
            <w:szCs w:val="18"/>
          </w:rPr>
          <w:t>2@</w:t>
        </w:r>
        <w:r w:rsidRPr="000E0CD6">
          <w:rPr>
            <w:rStyle w:val="Hyperlink"/>
            <w:rFonts w:ascii="Times New Roman" w:hAnsi="Times New Roman" w:cs="Times New Roman"/>
            <w:b w:val="0"/>
            <w:bCs w:val="0"/>
            <w:sz w:val="18"/>
            <w:szCs w:val="18"/>
            <w:lang w:val="en-US"/>
          </w:rPr>
          <w:t>bk</w:t>
        </w:r>
        <w:r w:rsidRPr="002D63BE">
          <w:rPr>
            <w:rStyle w:val="Hyperlink"/>
            <w:rFonts w:ascii="Times New Roman" w:hAnsi="Times New Roman" w:cs="Times New Roman"/>
            <w:b w:val="0"/>
            <w:bCs w:val="0"/>
            <w:sz w:val="18"/>
            <w:szCs w:val="18"/>
          </w:rPr>
          <w:t>.</w:t>
        </w:r>
        <w:r w:rsidRPr="000E0CD6">
          <w:rPr>
            <w:rStyle w:val="Hyperlink"/>
            <w:rFonts w:ascii="Times New Roman" w:hAnsi="Times New Roman" w:cs="Times New Roman"/>
            <w:b w:val="0"/>
            <w:bCs w:val="0"/>
            <w:sz w:val="18"/>
            <w:szCs w:val="18"/>
            <w:lang w:val="en-US"/>
          </w:rPr>
          <w:t>ru</w:t>
        </w:r>
      </w:hyperlink>
    </w:p>
    <w:p w:rsidR="00A32782" w:rsidRDefault="00A32782" w:rsidP="00F501E1">
      <w:pPr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</w:p>
    <w:p w:rsidR="00A32782" w:rsidRPr="00F3725A" w:rsidRDefault="00A32782" w:rsidP="00F501E1">
      <w:pPr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F3725A">
        <w:rPr>
          <w:rFonts w:ascii="Liberation Serif" w:hAnsi="Liberation Serif" w:cs="Liberation Serif"/>
          <w:b/>
          <w:bCs/>
        </w:rPr>
        <w:t>ОТЧЕТ</w:t>
      </w:r>
    </w:p>
    <w:p w:rsidR="00A32782" w:rsidRPr="00F3725A" w:rsidRDefault="00A32782" w:rsidP="001F75AC">
      <w:pPr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F3725A">
        <w:rPr>
          <w:rFonts w:ascii="Liberation Serif" w:hAnsi="Liberation Serif" w:cs="Liberation Serif"/>
          <w:b/>
          <w:bCs/>
        </w:rPr>
        <w:t xml:space="preserve">мероприятий по противодействию коррупции в Чукотском северо-восточном </w:t>
      </w:r>
    </w:p>
    <w:p w:rsidR="00A32782" w:rsidRPr="00F3725A" w:rsidRDefault="00A32782" w:rsidP="001F75AC">
      <w:pPr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F3725A">
        <w:rPr>
          <w:rFonts w:ascii="Liberation Serif" w:hAnsi="Liberation Serif" w:cs="Liberation Serif"/>
          <w:b/>
          <w:bCs/>
        </w:rPr>
        <w:t>техникуме посёлка Провидения</w:t>
      </w:r>
    </w:p>
    <w:p w:rsidR="00A32782" w:rsidRDefault="00A32782" w:rsidP="001F75AC">
      <w:pPr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  <w:r w:rsidRPr="00F3725A">
        <w:rPr>
          <w:rFonts w:ascii="Liberation Serif" w:hAnsi="Liberation Serif" w:cs="Liberation Serif"/>
          <w:b/>
          <w:bCs/>
        </w:rPr>
        <w:t xml:space="preserve">за </w:t>
      </w:r>
      <w:r w:rsidRPr="00F3725A">
        <w:rPr>
          <w:rFonts w:ascii="Liberation Serif" w:hAnsi="Liberation Serif" w:cs="Liberation Serif"/>
          <w:b/>
          <w:bCs/>
          <w:lang w:val="en-US"/>
        </w:rPr>
        <w:t>I</w:t>
      </w:r>
      <w:r>
        <w:rPr>
          <w:rFonts w:ascii="Liberation Serif" w:hAnsi="Liberation Serif" w:cs="Liberation Serif"/>
          <w:b/>
          <w:bCs/>
          <w:lang w:val="en-US"/>
        </w:rPr>
        <w:t>I</w:t>
      </w:r>
      <w:r>
        <w:rPr>
          <w:rFonts w:ascii="Liberation Serif" w:hAnsi="Liberation Serif" w:cs="Liberation Serif"/>
          <w:b/>
          <w:bCs/>
        </w:rPr>
        <w:t xml:space="preserve"> квартал 2023</w:t>
      </w:r>
      <w:r w:rsidRPr="00F3725A">
        <w:rPr>
          <w:rFonts w:ascii="Liberation Serif" w:hAnsi="Liberation Serif" w:cs="Liberation Serif"/>
          <w:b/>
          <w:bCs/>
        </w:rPr>
        <w:t xml:space="preserve"> год</w:t>
      </w:r>
    </w:p>
    <w:p w:rsidR="00A32782" w:rsidRPr="00F3725A" w:rsidRDefault="00A32782" w:rsidP="001F75AC">
      <w:pPr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</w:p>
    <w:tbl>
      <w:tblPr>
        <w:tblpPr w:leftFromText="180" w:rightFromText="180" w:vertAnchor="text" w:tblpX="-31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5808"/>
        <w:gridCol w:w="2845"/>
        <w:gridCol w:w="2652"/>
        <w:gridCol w:w="2942"/>
      </w:tblGrid>
      <w:tr w:rsidR="00A32782" w:rsidRPr="00911D24">
        <w:trPr>
          <w:trHeight w:val="914"/>
          <w:tblHeader/>
        </w:trPr>
        <w:tc>
          <w:tcPr>
            <w:tcW w:w="887" w:type="dxa"/>
          </w:tcPr>
          <w:p w:rsidR="00A32782" w:rsidRPr="00D51BA9" w:rsidRDefault="00A32782" w:rsidP="002A7F9F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D51BA9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808" w:type="dxa"/>
          </w:tcPr>
          <w:p w:rsidR="00A32782" w:rsidRPr="00D51BA9" w:rsidRDefault="00A32782" w:rsidP="002A7F9F">
            <w:pPr>
              <w:spacing w:after="0" w:line="240" w:lineRule="auto"/>
              <w:ind w:left="-828" w:firstLine="828"/>
              <w:jc w:val="center"/>
              <w:rPr>
                <w:rFonts w:ascii="Liberation Serif" w:hAnsi="Liberation Serif" w:cs="Liberation Serif"/>
              </w:rPr>
            </w:pPr>
            <w:r w:rsidRPr="00D51BA9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2845" w:type="dxa"/>
          </w:tcPr>
          <w:p w:rsidR="00A32782" w:rsidRPr="00D51BA9" w:rsidRDefault="00A32782" w:rsidP="002A7F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51BA9">
              <w:rPr>
                <w:rFonts w:ascii="Liberation Serif" w:hAnsi="Liberation Serif" w:cs="Liberation Serif"/>
              </w:rPr>
              <w:t>Ответственный исполнитель мероприятия</w:t>
            </w:r>
          </w:p>
        </w:tc>
        <w:tc>
          <w:tcPr>
            <w:tcW w:w="2652" w:type="dxa"/>
          </w:tcPr>
          <w:p w:rsidR="00A32782" w:rsidRPr="00D51BA9" w:rsidRDefault="00A32782" w:rsidP="002A7F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51BA9">
              <w:rPr>
                <w:rFonts w:ascii="Liberation Serif" w:hAnsi="Liberation Serif" w:cs="Liberation Serif"/>
              </w:rPr>
              <w:t xml:space="preserve">Срок исполнения </w:t>
            </w:r>
          </w:p>
        </w:tc>
        <w:tc>
          <w:tcPr>
            <w:tcW w:w="2942" w:type="dxa"/>
          </w:tcPr>
          <w:p w:rsidR="00A32782" w:rsidRPr="00D51BA9" w:rsidRDefault="00A32782" w:rsidP="002A7F9F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51BA9">
              <w:rPr>
                <w:rFonts w:ascii="Liberation Serif" w:hAnsi="Liberation Serif" w:cs="Liberation Serif"/>
              </w:rPr>
              <w:t>Примечание</w:t>
            </w:r>
          </w:p>
        </w:tc>
      </w:tr>
      <w:tr w:rsidR="00A32782" w:rsidRPr="00911D24">
        <w:tc>
          <w:tcPr>
            <w:tcW w:w="15134" w:type="dxa"/>
            <w:gridSpan w:val="5"/>
          </w:tcPr>
          <w:p w:rsidR="00A32782" w:rsidRPr="00D51BA9" w:rsidRDefault="00A32782" w:rsidP="002A7F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BA9">
              <w:rPr>
                <w:rFonts w:ascii="Times New Roman" w:hAnsi="Times New Roman" w:cs="Times New Roman"/>
                <w:b/>
                <w:bCs/>
              </w:rPr>
              <w:t xml:space="preserve">Информационное обеспечение в сфере противодействия коррупции, повышение правовой </w:t>
            </w:r>
          </w:p>
          <w:p w:rsidR="00A32782" w:rsidRPr="00D51BA9" w:rsidRDefault="00A32782" w:rsidP="002A7F9F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  <w:r w:rsidRPr="00D51BA9">
              <w:rPr>
                <w:rFonts w:ascii="Times New Roman" w:hAnsi="Times New Roman" w:cs="Times New Roman"/>
                <w:b/>
                <w:bCs/>
              </w:rPr>
              <w:t>грамотности сотрудников    ГАПОУ «Чукотский северо-восточный техникум посёлка Провидения»</w:t>
            </w:r>
          </w:p>
          <w:p w:rsidR="00A32782" w:rsidRPr="00D51BA9" w:rsidRDefault="00A32782" w:rsidP="002A7F9F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A32782" w:rsidRPr="00911D24">
        <w:tc>
          <w:tcPr>
            <w:tcW w:w="887" w:type="dxa"/>
          </w:tcPr>
          <w:p w:rsidR="00A32782" w:rsidRPr="00D51BA9" w:rsidRDefault="00A32782" w:rsidP="002A7F9F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08" w:type="dxa"/>
          </w:tcPr>
          <w:p w:rsidR="00A32782" w:rsidRPr="00D51BA9" w:rsidRDefault="00A32782" w:rsidP="002A7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Ознакомление с Планом по противодействию коррупции 2021-2024 гг. сотрудников  ГАПОУ «Чукотский северо-восточный техникум посёлка Провидения»</w:t>
            </w:r>
          </w:p>
          <w:p w:rsidR="00A32782" w:rsidRPr="00D51BA9" w:rsidRDefault="00A32782" w:rsidP="002A7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A32782" w:rsidRPr="00D51BA9" w:rsidRDefault="00A32782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Ответственное должностное лицо за работу по профилактике коррупционных и иных правонарушений</w:t>
            </w:r>
          </w:p>
        </w:tc>
        <w:tc>
          <w:tcPr>
            <w:tcW w:w="2652" w:type="dxa"/>
          </w:tcPr>
          <w:p w:rsidR="00A32782" w:rsidRPr="00D51BA9" w:rsidRDefault="00A32782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32782" w:rsidRPr="00D51BA9" w:rsidRDefault="00A32782" w:rsidP="002A7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2782" w:rsidRPr="00911D24">
        <w:tc>
          <w:tcPr>
            <w:tcW w:w="887" w:type="dxa"/>
          </w:tcPr>
          <w:p w:rsidR="00A32782" w:rsidRPr="00D51BA9" w:rsidRDefault="00A32782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08" w:type="dxa"/>
          </w:tcPr>
          <w:p w:rsidR="00A32782" w:rsidRPr="00D51BA9" w:rsidRDefault="00A32782" w:rsidP="002A7F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Мониторинг методических рекомендаций и нормативных правовых актов по вопросам противодействия коррупции в целях приведения их в соответствие с законодательством Российской Федерации и Чукотского автономного округа</w:t>
            </w:r>
          </w:p>
          <w:p w:rsidR="00A32782" w:rsidRPr="00911D24" w:rsidRDefault="00A32782" w:rsidP="002A7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2782" w:rsidRPr="00D51BA9" w:rsidRDefault="00A32782" w:rsidP="002A7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 xml:space="preserve">Приведение в соответствие с требованиями законодательства о противодействии коррупции локальных нормативно-правовых актов </w:t>
            </w:r>
            <w:r w:rsidRPr="00D51BA9">
              <w:rPr>
                <w:rFonts w:ascii="Times New Roman" w:hAnsi="Times New Roman" w:cs="Times New Roman"/>
              </w:rPr>
              <w:t xml:space="preserve"> ГАПОУ «Чукотский северо-восточный техникум посёлка Провидения»</w:t>
            </w:r>
          </w:p>
          <w:p w:rsidR="00A32782" w:rsidRPr="00D51BA9" w:rsidRDefault="00A32782" w:rsidP="002A7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32782" w:rsidRPr="00D51BA9" w:rsidRDefault="00A32782" w:rsidP="002A7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A32782" w:rsidRPr="00D51BA9" w:rsidRDefault="00A32782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652" w:type="dxa"/>
          </w:tcPr>
          <w:p w:rsidR="00A32782" w:rsidRPr="00D51BA9" w:rsidRDefault="00A32782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42" w:type="dxa"/>
          </w:tcPr>
          <w:p w:rsidR="00A32782" w:rsidRPr="00D51BA9" w:rsidRDefault="00A32782" w:rsidP="002A7F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 xml:space="preserve">1.Предоставление консультативной помощи кураторам групп </w:t>
            </w:r>
            <w:r>
              <w:rPr>
                <w:rFonts w:ascii="Times New Roman" w:hAnsi="Times New Roman" w:cs="Times New Roman"/>
              </w:rPr>
              <w:t xml:space="preserve"> и воспитателям общежития </w:t>
            </w:r>
            <w:r w:rsidRPr="00D51BA9">
              <w:rPr>
                <w:rFonts w:ascii="Times New Roman" w:hAnsi="Times New Roman" w:cs="Times New Roman"/>
              </w:rPr>
              <w:t>при подготовке кураторских часов и подготовка материалов для кураторских часов и бесед</w:t>
            </w:r>
          </w:p>
          <w:p w:rsidR="00A32782" w:rsidRPr="00D51BA9" w:rsidRDefault="00A32782" w:rsidP="00682E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2.Подготовлен материал для кураторского часа «Остановить коррупцию в наших силах». Информация по этой теме на стенде «Антикоррупция»</w:t>
            </w:r>
          </w:p>
        </w:tc>
      </w:tr>
      <w:tr w:rsidR="00A32782" w:rsidRPr="00911D24">
        <w:trPr>
          <w:trHeight w:val="416"/>
        </w:trPr>
        <w:tc>
          <w:tcPr>
            <w:tcW w:w="887" w:type="dxa"/>
          </w:tcPr>
          <w:p w:rsidR="00A32782" w:rsidRPr="00D51BA9" w:rsidRDefault="00A32782" w:rsidP="002A7F9F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808" w:type="dxa"/>
          </w:tcPr>
          <w:p w:rsidR="00A32782" w:rsidRPr="00D51BA9" w:rsidRDefault="00A32782" w:rsidP="00421F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 xml:space="preserve">Проведение мониторинга практики привлечения к ответственности за совершение коррупционных правонарушений и преступлений коррупционной направленности и доведение сведений до сотрудников ГАПОУ «Чукотский северо-восточный техникум посёлка Провидения» </w:t>
            </w:r>
          </w:p>
          <w:p w:rsidR="00A32782" w:rsidRPr="00D51BA9" w:rsidRDefault="00A32782" w:rsidP="00813883">
            <w:pPr>
              <w:rPr>
                <w:rFonts w:ascii="Times New Roman" w:hAnsi="Times New Roman" w:cs="Times New Roman"/>
              </w:rPr>
            </w:pPr>
          </w:p>
          <w:p w:rsidR="00A32782" w:rsidRPr="00D51BA9" w:rsidRDefault="00A32782" w:rsidP="00813883">
            <w:pPr>
              <w:rPr>
                <w:rFonts w:ascii="Times New Roman" w:hAnsi="Times New Roman" w:cs="Times New Roman"/>
              </w:rPr>
            </w:pPr>
          </w:p>
          <w:p w:rsidR="00A32782" w:rsidRPr="00D51BA9" w:rsidRDefault="00A32782" w:rsidP="00813883">
            <w:pPr>
              <w:rPr>
                <w:rFonts w:ascii="Times New Roman" w:hAnsi="Times New Roman" w:cs="Times New Roman"/>
              </w:rPr>
            </w:pPr>
          </w:p>
          <w:p w:rsidR="00A32782" w:rsidRPr="00D51BA9" w:rsidRDefault="00A32782" w:rsidP="000E2501">
            <w:pPr>
              <w:shd w:val="clear" w:color="auto" w:fill="FFFFFF"/>
              <w:spacing w:after="10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A32782" w:rsidRPr="00911D24" w:rsidRDefault="00A32782" w:rsidP="00E42C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652" w:type="dxa"/>
          </w:tcPr>
          <w:p w:rsidR="00A32782" w:rsidRPr="00911D24" w:rsidRDefault="00A32782" w:rsidP="002A7F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42" w:type="dxa"/>
          </w:tcPr>
          <w:p w:rsidR="00A32782" w:rsidRPr="00911D24" w:rsidRDefault="00A32782" w:rsidP="002A33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1D24">
              <w:rPr>
                <w:rFonts w:ascii="Times New Roman" w:hAnsi="Times New Roman" w:cs="Times New Roman"/>
              </w:rPr>
              <w:t>.Куратором группы «Техническое обслуживание и ремонт автомобильного транспорта»  проведен кураторский час «</w:t>
            </w:r>
            <w:r>
              <w:rPr>
                <w:rFonts w:ascii="Times New Roman" w:hAnsi="Times New Roman" w:cs="Times New Roman"/>
              </w:rPr>
              <w:t xml:space="preserve">Профилактика коррупции» </w:t>
            </w:r>
          </w:p>
          <w:p w:rsidR="00A32782" w:rsidRPr="00911D24" w:rsidRDefault="00A32782" w:rsidP="002A33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1D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Встреча с сотрудниками прокуратуры ЧукотскогоАО (старшим помощником прокурора ЧАО и помощником прокурора Провиденского района) о правах детей, оставшихся без попечения родителей, о праве предоставления жилья на территории ЧАО по месту регистрации, ответили на интересующие вопросы</w:t>
            </w:r>
          </w:p>
          <w:p w:rsidR="00A32782" w:rsidRPr="00911D24" w:rsidRDefault="00A32782" w:rsidP="00D51BA9">
            <w:pPr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 xml:space="preserve">Информации о проводимых мероприятиях размещены на сайте техникума в разделе «Новости» и социальных сетях «Одноклассники» </w:t>
            </w:r>
            <w:r w:rsidRPr="00911D24">
              <w:rPr>
                <w:rFonts w:ascii="Times New Roman" w:hAnsi="Times New Roman" w:cs="Times New Roman"/>
                <w:lang w:val="en-US"/>
              </w:rPr>
              <w:t>https</w:t>
            </w:r>
            <w:r w:rsidRPr="00911D24">
              <w:rPr>
                <w:rFonts w:ascii="Times New Roman" w:hAnsi="Times New Roman" w:cs="Times New Roman"/>
              </w:rPr>
              <w:t>://</w:t>
            </w:r>
            <w:r w:rsidRPr="00911D24">
              <w:rPr>
                <w:rFonts w:ascii="Times New Roman" w:hAnsi="Times New Roman" w:cs="Times New Roman"/>
                <w:lang w:val="en-US"/>
              </w:rPr>
              <w:t>ok</w:t>
            </w:r>
            <w:r w:rsidRPr="00911D24">
              <w:rPr>
                <w:rFonts w:ascii="Times New Roman" w:hAnsi="Times New Roman" w:cs="Times New Roman"/>
              </w:rPr>
              <w:t>.</w:t>
            </w:r>
            <w:r w:rsidRPr="00911D24">
              <w:rPr>
                <w:rFonts w:ascii="Times New Roman" w:hAnsi="Times New Roman" w:cs="Times New Roman"/>
                <w:lang w:val="en-US"/>
              </w:rPr>
              <w:t>ru</w:t>
            </w:r>
            <w:r w:rsidRPr="00911D24">
              <w:rPr>
                <w:rFonts w:ascii="Times New Roman" w:hAnsi="Times New Roman" w:cs="Times New Roman"/>
              </w:rPr>
              <w:t>/</w:t>
            </w:r>
            <w:r w:rsidRPr="00911D24">
              <w:rPr>
                <w:rFonts w:ascii="Times New Roman" w:hAnsi="Times New Roman" w:cs="Times New Roman"/>
                <w:lang w:val="en-US"/>
              </w:rPr>
              <w:t>qroup</w:t>
            </w:r>
            <w:r w:rsidRPr="00911D24">
              <w:rPr>
                <w:rFonts w:ascii="Times New Roman" w:hAnsi="Times New Roman" w:cs="Times New Roman"/>
              </w:rPr>
              <w:t xml:space="preserve">/70000001110628,«В Контакте» </w:t>
            </w:r>
            <w:r w:rsidRPr="00911D24">
              <w:rPr>
                <w:rFonts w:ascii="Times New Roman" w:hAnsi="Times New Roman" w:cs="Times New Roman"/>
                <w:lang w:val="en-US"/>
              </w:rPr>
              <w:t>https</w:t>
            </w:r>
            <w:r w:rsidRPr="00911D24">
              <w:rPr>
                <w:rFonts w:ascii="Times New Roman" w:hAnsi="Times New Roman" w:cs="Times New Roman"/>
              </w:rPr>
              <w:t xml:space="preserve">:// </w:t>
            </w:r>
            <w:r w:rsidRPr="00911D24">
              <w:rPr>
                <w:rFonts w:ascii="Times New Roman" w:hAnsi="Times New Roman" w:cs="Times New Roman"/>
                <w:lang w:val="en-US"/>
              </w:rPr>
              <w:t>vk</w:t>
            </w:r>
            <w:r w:rsidRPr="00911D24">
              <w:rPr>
                <w:rFonts w:ascii="Times New Roman" w:hAnsi="Times New Roman" w:cs="Times New Roman"/>
              </w:rPr>
              <w:t>.</w:t>
            </w:r>
            <w:r w:rsidRPr="00911D24">
              <w:rPr>
                <w:rFonts w:ascii="Times New Roman" w:hAnsi="Times New Roman" w:cs="Times New Roman"/>
                <w:lang w:val="en-US"/>
              </w:rPr>
              <w:t>com</w:t>
            </w:r>
            <w:r w:rsidRPr="00911D24">
              <w:rPr>
                <w:rFonts w:ascii="Times New Roman" w:hAnsi="Times New Roman" w:cs="Times New Roman"/>
              </w:rPr>
              <w:t>/</w:t>
            </w:r>
            <w:r w:rsidRPr="00911D24">
              <w:rPr>
                <w:rFonts w:ascii="Times New Roman" w:hAnsi="Times New Roman" w:cs="Times New Roman"/>
                <w:lang w:val="en-US"/>
              </w:rPr>
              <w:t>pablic</w:t>
            </w:r>
            <w:r>
              <w:rPr>
                <w:rFonts w:ascii="Times New Roman" w:hAnsi="Times New Roman" w:cs="Times New Roman"/>
              </w:rPr>
              <w:t>21558813, Телеграмм канале</w:t>
            </w:r>
          </w:p>
        </w:tc>
      </w:tr>
      <w:tr w:rsidR="00A32782" w:rsidRPr="00911D24">
        <w:tc>
          <w:tcPr>
            <w:tcW w:w="15134" w:type="dxa"/>
            <w:gridSpan w:val="5"/>
          </w:tcPr>
          <w:p w:rsidR="00A32782" w:rsidRPr="00D51BA9" w:rsidRDefault="00A32782" w:rsidP="00C317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BA9">
              <w:rPr>
                <w:rFonts w:ascii="Times New Roman" w:hAnsi="Times New Roman" w:cs="Times New Roman"/>
                <w:b/>
                <w:bCs/>
              </w:rPr>
              <w:t>Повышение эффективности механизмов урегулирования конфликта интересов, ответственности за их нарушение, соблюдение сотрудниками принципов должностного поведения в соответствии с Антикоррупционной политикой в Чукотском северо-восточном техникуме посёлка Провидения</w:t>
            </w:r>
          </w:p>
        </w:tc>
      </w:tr>
      <w:tr w:rsidR="00A32782" w:rsidRPr="00911D24">
        <w:tc>
          <w:tcPr>
            <w:tcW w:w="887" w:type="dxa"/>
          </w:tcPr>
          <w:p w:rsidR="00A32782" w:rsidRPr="00D51BA9" w:rsidRDefault="00A32782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D51BA9">
              <w:rPr>
                <w:rFonts w:ascii="Liberation Serif" w:hAnsi="Liberation Serif" w:cs="Liberation Serif"/>
              </w:rPr>
              <w:t>2.1.</w:t>
            </w:r>
          </w:p>
        </w:tc>
        <w:tc>
          <w:tcPr>
            <w:tcW w:w="5808" w:type="dxa"/>
          </w:tcPr>
          <w:p w:rsidR="00A32782" w:rsidRPr="00D51BA9" w:rsidRDefault="00A32782" w:rsidP="00DC40CD">
            <w:pPr>
              <w:spacing w:before="100" w:beforeAutospacing="1" w:after="100" w:afterAutospacing="1" w:line="240" w:lineRule="auto"/>
              <w:ind w:left="100" w:right="100"/>
              <w:jc w:val="both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Проведение профилактических мероприятий, принятие мер по повышению эффективности реализации требований законодательства РФ Федерации о противодействии коррупции, касающихся   предотвращения или урегулирования конфликта интересов</w:t>
            </w:r>
          </w:p>
          <w:p w:rsidR="00A32782" w:rsidRPr="00D51BA9" w:rsidRDefault="00A32782" w:rsidP="00DC40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Ответственное лицо за работу по профилактике коррупционных и иных правонарушений</w:t>
            </w:r>
          </w:p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Работники бухгалтерии</w:t>
            </w:r>
          </w:p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2652" w:type="dxa"/>
          </w:tcPr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42" w:type="dxa"/>
          </w:tcPr>
          <w:p w:rsidR="00A32782" w:rsidRPr="00911D24" w:rsidRDefault="00A32782" w:rsidP="009856A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11D24">
              <w:rPr>
                <w:rFonts w:ascii="Times New Roman" w:hAnsi="Times New Roman" w:cs="Times New Roman"/>
              </w:rPr>
              <w:t xml:space="preserve">Ежемесячно  обновляется информационный стенд. </w:t>
            </w:r>
          </w:p>
        </w:tc>
      </w:tr>
      <w:tr w:rsidR="00A32782" w:rsidRPr="00911D24">
        <w:tc>
          <w:tcPr>
            <w:tcW w:w="887" w:type="dxa"/>
          </w:tcPr>
          <w:p w:rsidR="00A32782" w:rsidRPr="00D51BA9" w:rsidRDefault="00A32782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D51BA9">
              <w:rPr>
                <w:rFonts w:ascii="Liberation Serif" w:hAnsi="Liberation Serif" w:cs="Liberation Serif"/>
              </w:rPr>
              <w:t>2.2.</w:t>
            </w:r>
          </w:p>
        </w:tc>
        <w:tc>
          <w:tcPr>
            <w:tcW w:w="5808" w:type="dxa"/>
          </w:tcPr>
          <w:p w:rsidR="00A32782" w:rsidRPr="00D51BA9" w:rsidRDefault="00A32782" w:rsidP="00DC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Мониторинг соблюдения 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45" w:type="dxa"/>
          </w:tcPr>
          <w:p w:rsidR="00A32782" w:rsidRPr="00911D24" w:rsidRDefault="00A32782" w:rsidP="00F50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Ответственное лицо за работу по профилактике коррупционных и иных правонарушений</w:t>
            </w:r>
          </w:p>
          <w:p w:rsidR="00A32782" w:rsidRPr="00911D24" w:rsidRDefault="00A32782" w:rsidP="00F501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Работники бухгалтерии</w:t>
            </w:r>
          </w:p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2652" w:type="dxa"/>
          </w:tcPr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42" w:type="dxa"/>
          </w:tcPr>
          <w:p w:rsidR="00A32782" w:rsidRPr="00D51BA9" w:rsidRDefault="00A32782" w:rsidP="00DC4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2782" w:rsidRPr="00911D24">
        <w:tc>
          <w:tcPr>
            <w:tcW w:w="15134" w:type="dxa"/>
            <w:gridSpan w:val="5"/>
          </w:tcPr>
          <w:p w:rsidR="00A32782" w:rsidRPr="00D51BA9" w:rsidRDefault="00A32782" w:rsidP="00DC40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BA9">
              <w:rPr>
                <w:rFonts w:ascii="Times New Roman" w:hAnsi="Times New Roman" w:cs="Times New Roman"/>
                <w:b/>
                <w:bCs/>
              </w:rPr>
              <w:t>Организационное обеспечение мероприятий противодействия коррупции</w:t>
            </w:r>
          </w:p>
        </w:tc>
      </w:tr>
      <w:tr w:rsidR="00A32782" w:rsidRPr="00911D24">
        <w:tc>
          <w:tcPr>
            <w:tcW w:w="887" w:type="dxa"/>
          </w:tcPr>
          <w:p w:rsidR="00A32782" w:rsidRPr="00D51BA9" w:rsidRDefault="00A32782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D51BA9">
              <w:rPr>
                <w:rFonts w:ascii="Liberation Serif" w:hAnsi="Liberation Serif" w:cs="Liberation Serif"/>
              </w:rPr>
              <w:t>3.1.</w:t>
            </w:r>
          </w:p>
        </w:tc>
        <w:tc>
          <w:tcPr>
            <w:tcW w:w="5808" w:type="dxa"/>
          </w:tcPr>
          <w:p w:rsidR="00A32782" w:rsidRPr="00D51BA9" w:rsidRDefault="00A32782" w:rsidP="00DC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Организация контроля исполнения Плана по противодействию коррупции 2021-2024 гг.</w:t>
            </w:r>
          </w:p>
        </w:tc>
        <w:tc>
          <w:tcPr>
            <w:tcW w:w="2845" w:type="dxa"/>
          </w:tcPr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Ответственное лицо за работу по профилактике коррупционных и иных правонарушений</w:t>
            </w:r>
          </w:p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Работники бухгалтерии</w:t>
            </w:r>
          </w:p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2652" w:type="dxa"/>
          </w:tcPr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2942" w:type="dxa"/>
          </w:tcPr>
          <w:p w:rsidR="00A32782" w:rsidRPr="00D51BA9" w:rsidRDefault="00A32782" w:rsidP="00DC4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Проводится работа согласно Плана по противодействию коррупции 2021-2024 гг.</w:t>
            </w:r>
          </w:p>
        </w:tc>
      </w:tr>
      <w:tr w:rsidR="00A32782" w:rsidRPr="00911D24">
        <w:tc>
          <w:tcPr>
            <w:tcW w:w="887" w:type="dxa"/>
          </w:tcPr>
          <w:p w:rsidR="00A32782" w:rsidRPr="00D51BA9" w:rsidRDefault="00A32782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D51BA9">
              <w:rPr>
                <w:rFonts w:ascii="Liberation Serif" w:hAnsi="Liberation Serif" w:cs="Liberation Serif"/>
              </w:rPr>
              <w:t>3.2.</w:t>
            </w:r>
          </w:p>
        </w:tc>
        <w:tc>
          <w:tcPr>
            <w:tcW w:w="5808" w:type="dxa"/>
          </w:tcPr>
          <w:p w:rsidR="00A32782" w:rsidRPr="00D51BA9" w:rsidRDefault="00A32782" w:rsidP="00DC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Обеспечение проведения мониторинга использования должностных обязанностей работников ЧСВТ в критических точках карты коррупционных рисков</w:t>
            </w:r>
          </w:p>
        </w:tc>
        <w:tc>
          <w:tcPr>
            <w:tcW w:w="2845" w:type="dxa"/>
          </w:tcPr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652" w:type="dxa"/>
          </w:tcPr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42" w:type="dxa"/>
          </w:tcPr>
          <w:p w:rsidR="00A32782" w:rsidRPr="00D51BA9" w:rsidRDefault="00A32782" w:rsidP="00DC40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2782" w:rsidRPr="00911D24">
        <w:tc>
          <w:tcPr>
            <w:tcW w:w="15134" w:type="dxa"/>
            <w:gridSpan w:val="5"/>
          </w:tcPr>
          <w:p w:rsidR="00A32782" w:rsidRPr="00D51BA9" w:rsidRDefault="00A32782" w:rsidP="00DC40CD">
            <w:pPr>
              <w:spacing w:after="0" w:line="240" w:lineRule="auto"/>
              <w:ind w:right="100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 </w:t>
            </w:r>
          </w:p>
          <w:p w:rsidR="00A32782" w:rsidRPr="00D51BA9" w:rsidRDefault="00A32782" w:rsidP="00DC40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BA9">
              <w:rPr>
                <w:rFonts w:ascii="Times New Roman" w:hAnsi="Times New Roman" w:cs="Times New Roman"/>
                <w:b/>
                <w:bCs/>
              </w:rPr>
              <w:t xml:space="preserve">Обеспечение открытости деятельности ЧСВТ по мероприятиям профилактики и предупреждения </w:t>
            </w:r>
          </w:p>
          <w:p w:rsidR="00A32782" w:rsidRPr="00D51BA9" w:rsidRDefault="00A32782" w:rsidP="00DC40CD">
            <w:pPr>
              <w:pStyle w:val="ListParagraph"/>
              <w:spacing w:after="0" w:line="240" w:lineRule="auto"/>
              <w:ind w:left="1080" w:right="100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  <w:b/>
                <w:bCs/>
              </w:rPr>
              <w:t>коррупционных правонарушений</w:t>
            </w:r>
          </w:p>
        </w:tc>
      </w:tr>
      <w:tr w:rsidR="00A32782" w:rsidRPr="00911D24">
        <w:tc>
          <w:tcPr>
            <w:tcW w:w="887" w:type="dxa"/>
          </w:tcPr>
          <w:p w:rsidR="00A32782" w:rsidRPr="00D51BA9" w:rsidRDefault="00A32782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D51BA9">
              <w:rPr>
                <w:rFonts w:ascii="Liberation Serif" w:hAnsi="Liberation Serif" w:cs="Liberation Serif"/>
              </w:rPr>
              <w:t>4.1.</w:t>
            </w:r>
          </w:p>
        </w:tc>
        <w:tc>
          <w:tcPr>
            <w:tcW w:w="5808" w:type="dxa"/>
          </w:tcPr>
          <w:p w:rsidR="00A32782" w:rsidRPr="00D51BA9" w:rsidRDefault="00A32782" w:rsidP="00DC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 Размещение отчетов о результатах проведения мероприятий по противодействию коррупции на сайте ЧСВТ. Размещение в открытом доступе информации о проводимых антикоррупционных мероприятиях</w:t>
            </w:r>
          </w:p>
        </w:tc>
        <w:tc>
          <w:tcPr>
            <w:tcW w:w="2845" w:type="dxa"/>
          </w:tcPr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Инженер-программист</w:t>
            </w:r>
          </w:p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Ответственное лицо за работу по профилактике коррупционных и иных правонарушений</w:t>
            </w:r>
          </w:p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32782" w:rsidRPr="00D51BA9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42" w:type="dxa"/>
          </w:tcPr>
          <w:p w:rsidR="00A32782" w:rsidRPr="00D51BA9" w:rsidRDefault="00A32782" w:rsidP="00FF2E9F">
            <w:pPr>
              <w:spacing w:before="100" w:beforeAutospacing="1" w:after="100" w:afterAutospacing="1" w:line="240" w:lineRule="auto"/>
              <w:ind w:left="100" w:right="100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На сайте  размещается информация о мероприятиях</w:t>
            </w:r>
          </w:p>
        </w:tc>
      </w:tr>
      <w:tr w:rsidR="00A32782" w:rsidRPr="00911D24">
        <w:tc>
          <w:tcPr>
            <w:tcW w:w="887" w:type="dxa"/>
          </w:tcPr>
          <w:p w:rsidR="00A32782" w:rsidRPr="00D51BA9" w:rsidRDefault="00A32782" w:rsidP="00DC40CD">
            <w:pPr>
              <w:tabs>
                <w:tab w:val="left" w:pos="0"/>
                <w:tab w:val="left" w:pos="72"/>
              </w:tabs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D51BA9">
              <w:rPr>
                <w:rFonts w:ascii="Liberation Serif" w:hAnsi="Liberation Serif" w:cs="Liberation Serif"/>
              </w:rPr>
              <w:t>4.2.</w:t>
            </w:r>
          </w:p>
        </w:tc>
        <w:tc>
          <w:tcPr>
            <w:tcW w:w="5808" w:type="dxa"/>
          </w:tcPr>
          <w:p w:rsidR="00A32782" w:rsidRPr="00D51BA9" w:rsidRDefault="00A32782" w:rsidP="00DC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Проведение мероприятий по размещению и ежемесячной актуализации в подразделах, посвященных вопросам противодействия коррупции, официального сайта ЧСВТ</w:t>
            </w:r>
          </w:p>
        </w:tc>
        <w:tc>
          <w:tcPr>
            <w:tcW w:w="2845" w:type="dxa"/>
          </w:tcPr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Инженер - программист Заместитель директора по ВР</w:t>
            </w:r>
          </w:p>
          <w:p w:rsidR="00A32782" w:rsidRPr="00911D24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D24">
              <w:rPr>
                <w:rFonts w:ascii="Times New Roman" w:hAnsi="Times New Roman" w:cs="Times New Roman"/>
              </w:rPr>
              <w:t>Ответственное лицо за работу по профилактике коррупционных и иных правонарушений</w:t>
            </w:r>
          </w:p>
        </w:tc>
        <w:tc>
          <w:tcPr>
            <w:tcW w:w="2652" w:type="dxa"/>
          </w:tcPr>
          <w:p w:rsidR="00A32782" w:rsidRPr="00D51BA9" w:rsidRDefault="00A32782" w:rsidP="00DC40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42" w:type="dxa"/>
          </w:tcPr>
          <w:p w:rsidR="00A32782" w:rsidRPr="00D51BA9" w:rsidRDefault="00A32782" w:rsidP="00DC40CD">
            <w:pPr>
              <w:spacing w:before="100" w:beforeAutospacing="1" w:after="100" w:afterAutospacing="1" w:line="240" w:lineRule="auto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D51BA9">
              <w:rPr>
                <w:rFonts w:ascii="Times New Roman" w:hAnsi="Times New Roman" w:cs="Times New Roman"/>
              </w:rPr>
              <w:t>Информация размещена на официальном сайте</w:t>
            </w:r>
          </w:p>
        </w:tc>
      </w:tr>
    </w:tbl>
    <w:p w:rsidR="00A32782" w:rsidRPr="00D51BA9" w:rsidRDefault="00A32782" w:rsidP="001F75AC">
      <w:pPr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</w:p>
    <w:p w:rsidR="00A32782" w:rsidRPr="00D51BA9" w:rsidRDefault="00A32782" w:rsidP="002A33A1">
      <w:pPr>
        <w:spacing w:after="0" w:line="240" w:lineRule="auto"/>
        <w:rPr>
          <w:rFonts w:ascii="Liberation Serif" w:hAnsi="Liberation Serif" w:cs="Liberation Serif"/>
          <w:b/>
          <w:bCs/>
        </w:rPr>
      </w:pPr>
    </w:p>
    <w:p w:rsidR="00A32782" w:rsidRDefault="00A32782" w:rsidP="00DC40CD">
      <w:pPr>
        <w:spacing w:after="0" w:line="240" w:lineRule="auto"/>
        <w:rPr>
          <w:rFonts w:ascii="Liberation Serif" w:hAnsi="Liberation Serif" w:cs="Liberation Serif"/>
        </w:rPr>
      </w:pPr>
      <w:r w:rsidRPr="00D51BA9">
        <w:rPr>
          <w:rFonts w:ascii="Liberation Serif" w:hAnsi="Liberation Serif" w:cs="Liberation Serif"/>
        </w:rPr>
        <w:t xml:space="preserve">     </w:t>
      </w:r>
      <w:r>
        <w:rPr>
          <w:rFonts w:ascii="Liberation Serif" w:hAnsi="Liberation Serif" w:cs="Liberation Serif"/>
        </w:rPr>
        <w:t>И.о.  д</w:t>
      </w:r>
      <w:r w:rsidRPr="00D51BA9">
        <w:rPr>
          <w:rFonts w:ascii="Liberation Serif" w:hAnsi="Liberation Serif" w:cs="Liberation Serif"/>
        </w:rPr>
        <w:t>иректор</w:t>
      </w:r>
      <w:r>
        <w:rPr>
          <w:rFonts w:ascii="Liberation Serif" w:hAnsi="Liberation Serif" w:cs="Liberation Serif"/>
        </w:rPr>
        <w:t>а</w:t>
      </w:r>
      <w:r w:rsidRPr="00D51BA9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>Бархударян А.Р.</w:t>
      </w:r>
    </w:p>
    <w:p w:rsidR="00A32782" w:rsidRDefault="00A32782" w:rsidP="00DC40CD">
      <w:pPr>
        <w:spacing w:after="0" w:line="240" w:lineRule="auto"/>
        <w:rPr>
          <w:rFonts w:ascii="Liberation Serif" w:hAnsi="Liberation Serif" w:cs="Liberation Serif"/>
        </w:rPr>
      </w:pPr>
    </w:p>
    <w:p w:rsidR="00A32782" w:rsidRPr="00D51BA9" w:rsidRDefault="00A32782" w:rsidP="001F75AC">
      <w:pPr>
        <w:spacing w:after="0" w:line="240" w:lineRule="auto"/>
        <w:jc w:val="center"/>
        <w:rPr>
          <w:rFonts w:ascii="Liberation Serif" w:hAnsi="Liberation Serif" w:cs="Liberation Serif"/>
          <w:b/>
          <w:bCs/>
        </w:rPr>
      </w:pPr>
    </w:p>
    <w:sectPr w:rsidR="00A32782" w:rsidRPr="00D51BA9" w:rsidSect="001F75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782" w:rsidRDefault="00A32782" w:rsidP="002A7F9F">
      <w:pPr>
        <w:spacing w:after="0" w:line="240" w:lineRule="auto"/>
      </w:pPr>
      <w:r>
        <w:separator/>
      </w:r>
    </w:p>
  </w:endnote>
  <w:endnote w:type="continuationSeparator" w:id="1">
    <w:p w:rsidR="00A32782" w:rsidRDefault="00A32782" w:rsidP="002A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782" w:rsidRDefault="00A32782" w:rsidP="002A7F9F">
      <w:pPr>
        <w:spacing w:after="0" w:line="240" w:lineRule="auto"/>
      </w:pPr>
      <w:r>
        <w:separator/>
      </w:r>
    </w:p>
  </w:footnote>
  <w:footnote w:type="continuationSeparator" w:id="1">
    <w:p w:rsidR="00A32782" w:rsidRDefault="00A32782" w:rsidP="002A7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94B"/>
    <w:multiLevelType w:val="hybridMultilevel"/>
    <w:tmpl w:val="FA68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1B1D"/>
    <w:multiLevelType w:val="hybridMultilevel"/>
    <w:tmpl w:val="B424743A"/>
    <w:lvl w:ilvl="0" w:tplc="63788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61C22"/>
    <w:multiLevelType w:val="hybridMultilevel"/>
    <w:tmpl w:val="2028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86645"/>
    <w:multiLevelType w:val="hybridMultilevel"/>
    <w:tmpl w:val="7D22EC9C"/>
    <w:lvl w:ilvl="0" w:tplc="62CCB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C0877"/>
    <w:multiLevelType w:val="hybridMultilevel"/>
    <w:tmpl w:val="330219DA"/>
    <w:lvl w:ilvl="0" w:tplc="AC12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5AC"/>
    <w:rsid w:val="00031EFD"/>
    <w:rsid w:val="00057F10"/>
    <w:rsid w:val="00070CAB"/>
    <w:rsid w:val="00072D45"/>
    <w:rsid w:val="000822A5"/>
    <w:rsid w:val="000A0EDF"/>
    <w:rsid w:val="000D738A"/>
    <w:rsid w:val="000E0CD6"/>
    <w:rsid w:val="000E2501"/>
    <w:rsid w:val="000E4EB4"/>
    <w:rsid w:val="000E5380"/>
    <w:rsid w:val="00140372"/>
    <w:rsid w:val="001446DA"/>
    <w:rsid w:val="00172E80"/>
    <w:rsid w:val="00182C54"/>
    <w:rsid w:val="00184BB9"/>
    <w:rsid w:val="001B70F8"/>
    <w:rsid w:val="001E1EDA"/>
    <w:rsid w:val="001F75AC"/>
    <w:rsid w:val="00224C6A"/>
    <w:rsid w:val="0023394D"/>
    <w:rsid w:val="00234D8A"/>
    <w:rsid w:val="0023612C"/>
    <w:rsid w:val="002A33A1"/>
    <w:rsid w:val="002A61A5"/>
    <w:rsid w:val="002A7F9F"/>
    <w:rsid w:val="002C6657"/>
    <w:rsid w:val="002D5049"/>
    <w:rsid w:val="002D63BE"/>
    <w:rsid w:val="003053CA"/>
    <w:rsid w:val="003438AF"/>
    <w:rsid w:val="00353638"/>
    <w:rsid w:val="00370076"/>
    <w:rsid w:val="00377F9E"/>
    <w:rsid w:val="003860BA"/>
    <w:rsid w:val="003A6EFB"/>
    <w:rsid w:val="003A78AF"/>
    <w:rsid w:val="003C7AC6"/>
    <w:rsid w:val="003F1EDD"/>
    <w:rsid w:val="003F782E"/>
    <w:rsid w:val="00400BD6"/>
    <w:rsid w:val="00405B4C"/>
    <w:rsid w:val="00421F02"/>
    <w:rsid w:val="00470B3C"/>
    <w:rsid w:val="00485584"/>
    <w:rsid w:val="004F4B19"/>
    <w:rsid w:val="0051633F"/>
    <w:rsid w:val="00536142"/>
    <w:rsid w:val="0054126F"/>
    <w:rsid w:val="00562A36"/>
    <w:rsid w:val="00577BB4"/>
    <w:rsid w:val="00630BE9"/>
    <w:rsid w:val="00646F3C"/>
    <w:rsid w:val="006677D6"/>
    <w:rsid w:val="00671A91"/>
    <w:rsid w:val="00682E1F"/>
    <w:rsid w:val="006A527A"/>
    <w:rsid w:val="006D468F"/>
    <w:rsid w:val="006E07EA"/>
    <w:rsid w:val="00723578"/>
    <w:rsid w:val="00755512"/>
    <w:rsid w:val="00760D8E"/>
    <w:rsid w:val="007C2F60"/>
    <w:rsid w:val="007E0548"/>
    <w:rsid w:val="007E3757"/>
    <w:rsid w:val="007E7A58"/>
    <w:rsid w:val="00813883"/>
    <w:rsid w:val="00842E1A"/>
    <w:rsid w:val="00845DCD"/>
    <w:rsid w:val="00854DF6"/>
    <w:rsid w:val="00883888"/>
    <w:rsid w:val="008A40FC"/>
    <w:rsid w:val="008B704D"/>
    <w:rsid w:val="008C3AC4"/>
    <w:rsid w:val="009012F4"/>
    <w:rsid w:val="00911D24"/>
    <w:rsid w:val="00916FB1"/>
    <w:rsid w:val="00936909"/>
    <w:rsid w:val="00942A95"/>
    <w:rsid w:val="00954539"/>
    <w:rsid w:val="009856A8"/>
    <w:rsid w:val="009928DD"/>
    <w:rsid w:val="009C0C24"/>
    <w:rsid w:val="009C4BDC"/>
    <w:rsid w:val="009E4F6C"/>
    <w:rsid w:val="009E77D0"/>
    <w:rsid w:val="00A32782"/>
    <w:rsid w:val="00A3486B"/>
    <w:rsid w:val="00A6272B"/>
    <w:rsid w:val="00A7266C"/>
    <w:rsid w:val="00A75EE6"/>
    <w:rsid w:val="00A9137B"/>
    <w:rsid w:val="00AD354B"/>
    <w:rsid w:val="00AD3D10"/>
    <w:rsid w:val="00AE0F97"/>
    <w:rsid w:val="00AE176C"/>
    <w:rsid w:val="00B02AFB"/>
    <w:rsid w:val="00B03013"/>
    <w:rsid w:val="00B24B1C"/>
    <w:rsid w:val="00B27BF4"/>
    <w:rsid w:val="00B7408C"/>
    <w:rsid w:val="00C31793"/>
    <w:rsid w:val="00C40EFF"/>
    <w:rsid w:val="00C80251"/>
    <w:rsid w:val="00CA4302"/>
    <w:rsid w:val="00CB38B1"/>
    <w:rsid w:val="00CC2526"/>
    <w:rsid w:val="00CD315C"/>
    <w:rsid w:val="00CD32C9"/>
    <w:rsid w:val="00CE6A12"/>
    <w:rsid w:val="00D0042A"/>
    <w:rsid w:val="00D03225"/>
    <w:rsid w:val="00D256B9"/>
    <w:rsid w:val="00D31D90"/>
    <w:rsid w:val="00D51BA9"/>
    <w:rsid w:val="00D86EDD"/>
    <w:rsid w:val="00DB33E8"/>
    <w:rsid w:val="00DB5416"/>
    <w:rsid w:val="00DC40CD"/>
    <w:rsid w:val="00DC5184"/>
    <w:rsid w:val="00DF1369"/>
    <w:rsid w:val="00DF4E42"/>
    <w:rsid w:val="00E17068"/>
    <w:rsid w:val="00E21FE8"/>
    <w:rsid w:val="00E42C92"/>
    <w:rsid w:val="00E4355E"/>
    <w:rsid w:val="00E45DB3"/>
    <w:rsid w:val="00E5204C"/>
    <w:rsid w:val="00E5206D"/>
    <w:rsid w:val="00E52E71"/>
    <w:rsid w:val="00E55FED"/>
    <w:rsid w:val="00E6601B"/>
    <w:rsid w:val="00E8524F"/>
    <w:rsid w:val="00E858E1"/>
    <w:rsid w:val="00ED05F6"/>
    <w:rsid w:val="00F16812"/>
    <w:rsid w:val="00F3725A"/>
    <w:rsid w:val="00F501E1"/>
    <w:rsid w:val="00F50620"/>
    <w:rsid w:val="00F828E6"/>
    <w:rsid w:val="00FE1287"/>
    <w:rsid w:val="00FE5AE8"/>
    <w:rsid w:val="00FF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C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32C9"/>
    <w:pPr>
      <w:keepNext/>
      <w:spacing w:after="0" w:line="240" w:lineRule="auto"/>
      <w:ind w:left="-3119" w:right="-1"/>
      <w:jc w:val="center"/>
      <w:outlineLvl w:val="3"/>
    </w:pPr>
    <w:rPr>
      <w:rFonts w:ascii="Arial" w:hAnsi="Arial" w:cs="Arial"/>
      <w:b/>
      <w:bCs/>
      <w:color w:val="000000"/>
      <w:spacing w:val="-5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C25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D32C9"/>
    <w:rPr>
      <w:rFonts w:ascii="Arial" w:hAnsi="Arial" w:cs="Arial"/>
      <w:b/>
      <w:bCs/>
      <w:color w:val="000000"/>
      <w:spacing w:val="-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7E3757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A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7F9F"/>
  </w:style>
  <w:style w:type="paragraph" w:styleId="Footer">
    <w:name w:val="footer"/>
    <w:basedOn w:val="Normal"/>
    <w:link w:val="FooterChar"/>
    <w:uiPriority w:val="99"/>
    <w:semiHidden/>
    <w:rsid w:val="002A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7F9F"/>
  </w:style>
  <w:style w:type="character" w:styleId="Hyperlink">
    <w:name w:val="Hyperlink"/>
    <w:basedOn w:val="DefaultParagraphFont"/>
    <w:uiPriority w:val="99"/>
    <w:rsid w:val="00CD32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32C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CC252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C2526"/>
  </w:style>
  <w:style w:type="paragraph" w:styleId="NormalWeb">
    <w:name w:val="Normal (Web)"/>
    <w:basedOn w:val="Normal"/>
    <w:uiPriority w:val="99"/>
    <w:rsid w:val="00CC252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2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976</TotalTime>
  <Pages>4</Pages>
  <Words>822</Words>
  <Characters>4688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</cp:lastModifiedBy>
  <cp:revision>44</cp:revision>
  <dcterms:created xsi:type="dcterms:W3CDTF">2021-12-24T00:21:00Z</dcterms:created>
  <dcterms:modified xsi:type="dcterms:W3CDTF">2023-06-29T20:07:00Z</dcterms:modified>
</cp:coreProperties>
</file>