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  <w:bookmarkStart w:id="0" w:name="bookmark1"/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  <w:rPr>
          <w:rStyle w:val="20"/>
        </w:rPr>
      </w:pPr>
    </w:p>
    <w:p w:rsidR="000B157F" w:rsidRDefault="000B157F">
      <w:pPr>
        <w:pStyle w:val="21"/>
        <w:keepNext/>
        <w:keepLines/>
        <w:shd w:val="clear" w:color="auto" w:fill="auto"/>
        <w:spacing w:line="220" w:lineRule="exact"/>
        <w:jc w:val="left"/>
      </w:pPr>
      <w:r>
        <w:rPr>
          <w:rStyle w:val="20"/>
        </w:rPr>
        <w:t>ОГЛАВЛЕНИЕ</w:t>
      </w:r>
      <w:bookmarkEnd w:id="0"/>
    </w:p>
    <w:p w:rsidR="000B157F" w:rsidRDefault="000B157F">
      <w:pPr>
        <w:pStyle w:val="TOC3"/>
        <w:shd w:val="clear" w:color="auto" w:fill="auto"/>
        <w:tabs>
          <w:tab w:val="right" w:leader="dot" w:pos="6350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a3"/>
          </w:rPr>
          <w:t>Пояснительная записка</w:t>
        </w:r>
        <w:r>
          <w:rPr>
            <w:rStyle w:val="a3"/>
          </w:rPr>
          <w:tab/>
          <w:t xml:space="preserve"> 4</w:t>
        </w:r>
      </w:hyperlink>
    </w:p>
    <w:p w:rsidR="000B157F" w:rsidRDefault="000B157F">
      <w:pPr>
        <w:pStyle w:val="TOC1"/>
        <w:shd w:val="clear" w:color="auto" w:fill="auto"/>
        <w:jc w:val="left"/>
      </w:pPr>
      <w:r>
        <w:rPr>
          <w:rStyle w:val="a3"/>
        </w:rPr>
        <w:t>Общая характеристика учебного предмета</w:t>
      </w:r>
    </w:p>
    <w:p w:rsidR="000B157F" w:rsidRDefault="000B157F">
      <w:pPr>
        <w:pStyle w:val="TOC1"/>
        <w:shd w:val="clear" w:color="auto" w:fill="auto"/>
        <w:tabs>
          <w:tab w:val="right" w:leader="dot" w:pos="6350"/>
        </w:tabs>
        <w:jc w:val="left"/>
      </w:pPr>
      <w:hyperlink w:anchor="bookmark0" w:tooltip="Current Document">
        <w:r>
          <w:rPr>
            <w:rStyle w:val="a3"/>
          </w:rPr>
          <w:t xml:space="preserve">«Русский язык» </w:t>
        </w:r>
        <w:r>
          <w:rPr>
            <w:rStyle w:val="a3"/>
          </w:rPr>
          <w:tab/>
          <w:t xml:space="preserve"> 4</w:t>
        </w:r>
      </w:hyperlink>
    </w:p>
    <w:p w:rsidR="000B157F" w:rsidRDefault="000B157F">
      <w:pPr>
        <w:pStyle w:val="TOC4"/>
        <w:shd w:val="clear" w:color="auto" w:fill="auto"/>
        <w:tabs>
          <w:tab w:val="center" w:pos="4150"/>
          <w:tab w:val="right" w:pos="6350"/>
        </w:tabs>
        <w:jc w:val="left"/>
      </w:pPr>
      <w:hyperlink w:anchor="bookmark4" w:tooltip="Current Document">
        <w:r>
          <w:rPr>
            <w:rStyle w:val="a3"/>
          </w:rPr>
          <w:t>Цели изучения учебного предмета</w:t>
        </w:r>
        <w:r>
          <w:rPr>
            <w:rStyle w:val="a3"/>
          </w:rPr>
          <w:tab/>
          <w:t>«Русский язык» . .</w:t>
        </w:r>
        <w:r>
          <w:rPr>
            <w:rStyle w:val="a3"/>
          </w:rPr>
          <w:tab/>
          <w:t>6</w:t>
        </w:r>
      </w:hyperlink>
    </w:p>
    <w:p w:rsidR="000B157F" w:rsidRDefault="000B157F">
      <w:pPr>
        <w:pStyle w:val="TOC4"/>
        <w:shd w:val="clear" w:color="auto" w:fill="auto"/>
        <w:tabs>
          <w:tab w:val="right" w:leader="dot" w:pos="6046"/>
        </w:tabs>
        <w:jc w:val="left"/>
      </w:pPr>
      <w:hyperlink w:anchor="bookmark5" w:tooltip="Current Document">
        <w:r>
          <w:rPr>
            <w:rStyle w:val="a3"/>
          </w:rPr>
          <w:t xml:space="preserve">Место учебного предмета «Русский язык» в учебном плане </w:t>
        </w:r>
        <w:r>
          <w:rPr>
            <w:rStyle w:val="a3"/>
          </w:rPr>
          <w:tab/>
          <w:t xml:space="preserve"> 7</w:t>
        </w:r>
      </w:hyperlink>
    </w:p>
    <w:p w:rsidR="000B157F" w:rsidRDefault="000B157F">
      <w:pPr>
        <w:pStyle w:val="TOC3"/>
        <w:shd w:val="clear" w:color="auto" w:fill="auto"/>
        <w:tabs>
          <w:tab w:val="right" w:leader="dot" w:pos="6350"/>
        </w:tabs>
        <w:jc w:val="left"/>
      </w:pPr>
      <w:hyperlink w:anchor="bookmark7" w:tooltip="Current Document">
        <w:r>
          <w:rPr>
            <w:rStyle w:val="a3"/>
          </w:rPr>
          <w:t>Содержание учебного предмета «Русский язык»</w:t>
        </w:r>
        <w:r>
          <w:rPr>
            <w:rStyle w:val="a3"/>
          </w:rPr>
          <w:tab/>
          <w:t xml:space="preserve"> 8</w:t>
        </w:r>
      </w:hyperlink>
    </w:p>
    <w:p w:rsidR="000B157F" w:rsidRDefault="000B157F">
      <w:pPr>
        <w:pStyle w:val="TOC3"/>
        <w:numPr>
          <w:ilvl w:val="0"/>
          <w:numId w:val="1"/>
        </w:numPr>
        <w:shd w:val="clear" w:color="auto" w:fill="auto"/>
        <w:tabs>
          <w:tab w:val="left" w:pos="1011"/>
          <w:tab w:val="right" w:leader="dot" w:pos="6350"/>
        </w:tabs>
        <w:jc w:val="left"/>
      </w:pPr>
      <w:hyperlink w:anchor="bookmark8" w:tooltip="Current Document">
        <w:r>
          <w:rPr>
            <w:rStyle w:val="a3"/>
          </w:rPr>
          <w:t>класс</w:t>
        </w:r>
        <w:r>
          <w:rPr>
            <w:rStyle w:val="a3"/>
          </w:rPr>
          <w:tab/>
          <w:t xml:space="preserve"> 8</w:t>
        </w:r>
      </w:hyperlink>
    </w:p>
    <w:p w:rsidR="000B157F" w:rsidRDefault="000B157F">
      <w:pPr>
        <w:pStyle w:val="TOC3"/>
        <w:numPr>
          <w:ilvl w:val="0"/>
          <w:numId w:val="1"/>
        </w:numPr>
        <w:shd w:val="clear" w:color="auto" w:fill="auto"/>
        <w:tabs>
          <w:tab w:val="left" w:pos="1011"/>
          <w:tab w:val="right" w:leader="dot" w:pos="6350"/>
        </w:tabs>
        <w:jc w:val="left"/>
      </w:pPr>
      <w:hyperlink w:anchor="bookmark13" w:tooltip="Current Document">
        <w:r>
          <w:rPr>
            <w:rStyle w:val="a3"/>
          </w:rPr>
          <w:t>класс</w:t>
        </w:r>
        <w:r>
          <w:rPr>
            <w:rStyle w:val="a3"/>
          </w:rPr>
          <w:tab/>
          <w:t xml:space="preserve"> 11</w:t>
        </w:r>
      </w:hyperlink>
    </w:p>
    <w:p w:rsidR="000B157F" w:rsidRDefault="000B157F">
      <w:pPr>
        <w:pStyle w:val="TOC1"/>
        <w:shd w:val="clear" w:color="auto" w:fill="auto"/>
        <w:jc w:val="left"/>
      </w:pPr>
      <w:r>
        <w:rPr>
          <w:rStyle w:val="a3"/>
        </w:rPr>
        <w:t>Планируемые результаты освоения</w:t>
      </w:r>
    </w:p>
    <w:p w:rsidR="000B157F" w:rsidRDefault="000B157F">
      <w:pPr>
        <w:pStyle w:val="TOC1"/>
        <w:shd w:val="clear" w:color="auto" w:fill="auto"/>
        <w:jc w:val="left"/>
      </w:pPr>
      <w:r>
        <w:rPr>
          <w:rStyle w:val="a3"/>
        </w:rPr>
        <w:t>учебного предмета «Русский язык»</w:t>
      </w:r>
    </w:p>
    <w:p w:rsidR="000B157F" w:rsidRDefault="000B157F">
      <w:pPr>
        <w:pStyle w:val="TOC4"/>
        <w:shd w:val="clear" w:color="auto" w:fill="auto"/>
        <w:tabs>
          <w:tab w:val="right" w:leader="dot" w:pos="6350"/>
        </w:tabs>
        <w:jc w:val="left"/>
      </w:pPr>
      <w:hyperlink w:anchor="bookmark18" w:tooltip="Current Document">
        <w:r>
          <w:rPr>
            <w:rStyle w:val="a3"/>
          </w:rPr>
          <w:t>на уровне среднего общего образования</w:t>
        </w:r>
        <w:r>
          <w:rPr>
            <w:rStyle w:val="a3"/>
          </w:rPr>
          <w:tab/>
          <w:t xml:space="preserve"> 14</w:t>
        </w:r>
      </w:hyperlink>
    </w:p>
    <w:p w:rsidR="000B157F" w:rsidRDefault="000B157F">
      <w:pPr>
        <w:pStyle w:val="TOC4"/>
        <w:shd w:val="clear" w:color="auto" w:fill="auto"/>
        <w:tabs>
          <w:tab w:val="right" w:leader="dot" w:pos="6350"/>
        </w:tabs>
        <w:jc w:val="left"/>
      </w:pPr>
      <w:hyperlink w:anchor="bookmark19" w:tooltip="Current Document">
        <w:r>
          <w:rPr>
            <w:rStyle w:val="a3"/>
          </w:rPr>
          <w:t>Личностные результаты</w:t>
        </w:r>
        <w:r>
          <w:rPr>
            <w:rStyle w:val="a3"/>
          </w:rPr>
          <w:tab/>
          <w:t xml:space="preserve"> 14</w:t>
        </w:r>
      </w:hyperlink>
    </w:p>
    <w:p w:rsidR="000B157F" w:rsidRDefault="000B157F">
      <w:pPr>
        <w:pStyle w:val="TOC4"/>
        <w:shd w:val="clear" w:color="auto" w:fill="auto"/>
        <w:tabs>
          <w:tab w:val="right" w:leader="dot" w:pos="6350"/>
        </w:tabs>
        <w:jc w:val="left"/>
      </w:pPr>
      <w:hyperlink w:anchor="bookmark20" w:tooltip="Current Document">
        <w:r>
          <w:rPr>
            <w:rStyle w:val="a3"/>
          </w:rPr>
          <w:t>Метапредметные результаты</w:t>
        </w:r>
        <w:r>
          <w:rPr>
            <w:rStyle w:val="a3"/>
          </w:rPr>
          <w:tab/>
          <w:t xml:space="preserve"> 18</w:t>
        </w:r>
      </w:hyperlink>
    </w:p>
    <w:p w:rsidR="000B157F" w:rsidRDefault="000B157F">
      <w:pPr>
        <w:pStyle w:val="TOC4"/>
        <w:shd w:val="clear" w:color="auto" w:fill="auto"/>
        <w:tabs>
          <w:tab w:val="right" w:leader="dot" w:pos="6350"/>
        </w:tabs>
        <w:jc w:val="left"/>
      </w:pPr>
      <w:hyperlink w:anchor="bookmark21" w:tooltip="Current Document">
        <w:r>
          <w:rPr>
            <w:rStyle w:val="a3"/>
          </w:rPr>
          <w:t>Предметные результаты</w:t>
        </w:r>
        <w:r>
          <w:rPr>
            <w:rStyle w:val="a3"/>
          </w:rPr>
          <w:tab/>
          <w:t xml:space="preserve"> 21</w:t>
        </w:r>
      </w:hyperlink>
    </w:p>
    <w:p w:rsidR="000B157F" w:rsidRDefault="000B157F">
      <w:pPr>
        <w:pStyle w:val="TOC4"/>
        <w:numPr>
          <w:ilvl w:val="0"/>
          <w:numId w:val="2"/>
        </w:numPr>
        <w:shd w:val="clear" w:color="auto" w:fill="auto"/>
        <w:tabs>
          <w:tab w:val="left" w:pos="1011"/>
          <w:tab w:val="right" w:leader="dot" w:pos="6350"/>
        </w:tabs>
        <w:jc w:val="left"/>
      </w:pPr>
      <w:hyperlink w:anchor="bookmark26" w:tooltip="Current Document">
        <w:r>
          <w:rPr>
            <w:rStyle w:val="a3"/>
          </w:rPr>
          <w:t>класс</w:t>
        </w:r>
        <w:r>
          <w:rPr>
            <w:rStyle w:val="a3"/>
          </w:rPr>
          <w:tab/>
          <w:t xml:space="preserve"> 21</w:t>
        </w:r>
      </w:hyperlink>
    </w:p>
    <w:p w:rsidR="000B157F" w:rsidRDefault="000B157F">
      <w:pPr>
        <w:pStyle w:val="TOC1"/>
        <w:numPr>
          <w:ilvl w:val="0"/>
          <w:numId w:val="2"/>
        </w:numPr>
        <w:shd w:val="clear" w:color="auto" w:fill="auto"/>
        <w:tabs>
          <w:tab w:val="left" w:pos="1011"/>
          <w:tab w:val="right" w:leader="dot" w:pos="6350"/>
        </w:tabs>
        <w:jc w:val="left"/>
      </w:pPr>
      <w:r>
        <w:rPr>
          <w:rStyle w:val="a3"/>
        </w:rPr>
        <w:t>класс</w:t>
      </w:r>
      <w:r>
        <w:rPr>
          <w:rStyle w:val="a3"/>
        </w:rPr>
        <w:tab/>
        <w:t xml:space="preserve"> 25</w:t>
      </w:r>
    </w:p>
    <w:p w:rsidR="000B157F" w:rsidRDefault="000B157F">
      <w:pPr>
        <w:pStyle w:val="TOC3"/>
        <w:shd w:val="clear" w:color="auto" w:fill="auto"/>
        <w:tabs>
          <w:tab w:val="right" w:leader="dot" w:pos="6350"/>
        </w:tabs>
        <w:jc w:val="left"/>
      </w:pPr>
      <w:hyperlink w:anchor="bookmark30" w:tooltip="Current Document">
        <w:r>
          <w:rPr>
            <w:rStyle w:val="a3"/>
          </w:rPr>
          <w:t>Тематическое планирование</w:t>
        </w:r>
        <w:r>
          <w:rPr>
            <w:rStyle w:val="a3"/>
          </w:rPr>
          <w:tab/>
          <w:t xml:space="preserve"> 27</w:t>
        </w:r>
      </w:hyperlink>
    </w:p>
    <w:p w:rsidR="000B157F" w:rsidRDefault="000B157F">
      <w:pPr>
        <w:pStyle w:val="TOC1"/>
        <w:numPr>
          <w:ilvl w:val="0"/>
          <w:numId w:val="3"/>
        </w:numPr>
        <w:shd w:val="clear" w:color="auto" w:fill="auto"/>
        <w:tabs>
          <w:tab w:val="left" w:pos="1011"/>
          <w:tab w:val="right" w:leader="dot" w:pos="6350"/>
        </w:tabs>
        <w:jc w:val="left"/>
      </w:pPr>
      <w:r>
        <w:rPr>
          <w:rStyle w:val="a3"/>
        </w:rPr>
        <w:t>класс</w:t>
      </w:r>
      <w:r>
        <w:rPr>
          <w:rStyle w:val="a3"/>
        </w:rPr>
        <w:tab/>
        <w:t xml:space="preserve"> 27</w:t>
      </w:r>
    </w:p>
    <w:p w:rsidR="000B157F" w:rsidRDefault="000B157F">
      <w:pPr>
        <w:pStyle w:val="TOC1"/>
        <w:numPr>
          <w:ilvl w:val="0"/>
          <w:numId w:val="3"/>
        </w:numPr>
        <w:shd w:val="clear" w:color="auto" w:fill="auto"/>
        <w:tabs>
          <w:tab w:val="left" w:pos="1011"/>
          <w:tab w:val="right" w:leader="dot" w:pos="6350"/>
        </w:tabs>
        <w:jc w:val="left"/>
        <w:sectPr w:rsidR="000B15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1430" w:right="1440" w:bottom="1430" w:left="1440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a3"/>
        </w:rPr>
        <w:t>класс</w:t>
      </w:r>
      <w:r>
        <w:rPr>
          <w:rStyle w:val="a3"/>
        </w:rPr>
        <w:tab/>
        <w:t xml:space="preserve"> 47</w:t>
      </w:r>
      <w:r>
        <w:fldChar w:fldCharType="end"/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Федеральная рабочая программа учебного предмета «Рус</w:t>
      </w:r>
      <w:r>
        <w:rPr>
          <w:rStyle w:val="23"/>
        </w:rPr>
        <w:softHyphen/>
        <w:t>ский язык» на уровне среднего общего образования состав</w:t>
      </w:r>
      <w:r>
        <w:rPr>
          <w:rStyle w:val="23"/>
        </w:rPr>
        <w:softHyphen/>
        <w:t>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</w:t>
      </w:r>
      <w:r>
        <w:rPr>
          <w:rStyle w:val="23"/>
        </w:rPr>
        <w:softHyphen/>
        <w:t>средственному применению при реализации обязательной части ООП СОО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left="360" w:hanging="360"/>
        <w:jc w:val="left"/>
      </w:pPr>
      <w:bookmarkStart w:id="1" w:name="bookmark2"/>
      <w:r>
        <w:rPr>
          <w:rStyle w:val="33"/>
        </w:rPr>
        <w:t>ПОЯСНИТЕЛЬНАЯ ЗАПИСКА</w:t>
      </w:r>
      <w:bookmarkEnd w:id="1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Федеральная рабочая программа учебного предмета «Рус</w:t>
      </w:r>
      <w:r>
        <w:rPr>
          <w:rStyle w:val="23"/>
        </w:rPr>
        <w:softHyphen/>
        <w:t>ский язык» разработана с целью оказания методической по</w:t>
      </w:r>
      <w:r>
        <w:rPr>
          <w:rStyle w:val="23"/>
        </w:rPr>
        <w:softHyphen/>
        <w:t>мощи учителю русского языка в создании рабочей програм</w:t>
      </w:r>
      <w:r>
        <w:rPr>
          <w:rStyle w:val="23"/>
        </w:rPr>
        <w:softHyphen/>
        <w:t>мы по учебному предмету, ориентированной на современные тенденции в общем образовании и активные методики обуче</w:t>
      </w:r>
      <w:r>
        <w:rPr>
          <w:rStyle w:val="23"/>
        </w:rPr>
        <w:softHyphen/>
        <w:t>ния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Федеральная рабочая программа учебного предмета «Рус</w:t>
      </w:r>
      <w:r>
        <w:rPr>
          <w:rStyle w:val="23"/>
        </w:rPr>
        <w:softHyphen/>
        <w:t>ский язык» позволит учителю: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реализовать в процессе преподавания русского языка со</w:t>
      </w:r>
      <w:r>
        <w:rPr>
          <w:rStyle w:val="23"/>
        </w:rPr>
        <w:softHyphen/>
        <w:t>временные подходы к достижению личностных, метапред</w:t>
      </w:r>
      <w:r>
        <w:rPr>
          <w:rStyle w:val="23"/>
        </w:rPr>
        <w:softHyphen/>
        <w:t>метных и предметных результатов обучения, сформулиро</w:t>
      </w:r>
      <w:r>
        <w:rPr>
          <w:rStyle w:val="23"/>
        </w:rPr>
        <w:softHyphen/>
        <w:t>ванных в ФГОС;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СОО, ФООП СОО;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разработать календарно-тематическое планирование с учё</w:t>
      </w:r>
      <w:r>
        <w:rPr>
          <w:rStyle w:val="23"/>
        </w:rPr>
        <w:softHyphen/>
        <w:t>том особенностей конкретного класса .</w:t>
      </w:r>
    </w:p>
    <w:p w:rsidR="000B157F" w:rsidRDefault="000B157F">
      <w:pPr>
        <w:pStyle w:val="410"/>
        <w:keepNext/>
        <w:keepLines/>
        <w:shd w:val="clear" w:color="auto" w:fill="auto"/>
        <w:ind w:firstLine="0"/>
      </w:pPr>
      <w:bookmarkStart w:id="2" w:name="bookmark3"/>
      <w:r>
        <w:rPr>
          <w:rStyle w:val="44"/>
        </w:rPr>
        <w:t>ОБЩАЯ ХАРАКТЕРИСТИКА УЧЕБНОГО ПРЕДМЕТА «РУССКИЙ ЯЗЫК»</w:t>
      </w:r>
      <w:bookmarkEnd w:id="2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Русский язык — государственный язык Российской Фе</w:t>
      </w:r>
      <w:r>
        <w:rPr>
          <w:rStyle w:val="23"/>
        </w:rPr>
        <w:softHyphen/>
        <w:t>дерации, язык межнационального общения народов России, национальный язык русского народа Как государственный язык и язык межнационального общения русский язык яв</w:t>
      </w:r>
      <w:r>
        <w:rPr>
          <w:rStyle w:val="23"/>
        </w:rPr>
        <w:softHyphen/>
        <w:t>ляется средством коммуникации всех народов Российской Федерации, их социально-экономической, культурной и ду</w:t>
      </w:r>
      <w:r>
        <w:rPr>
          <w:rStyle w:val="23"/>
        </w:rPr>
        <w:softHyphen/>
        <w:t>ховной консолидации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Изучение русского языка как учебной дисциплины спо</w:t>
      </w:r>
      <w:r>
        <w:rPr>
          <w:rStyle w:val="23"/>
        </w:rPr>
        <w:softHyphen/>
        <w:t>собствует усвоению обучающимися традиционных россий</w:t>
      </w:r>
      <w:r>
        <w:rPr>
          <w:rStyle w:val="23"/>
        </w:rPr>
        <w:softHyphen/>
        <w:t>ских духовно-нравственных ценностей; воспитанию нрав</w:t>
      </w:r>
      <w:r>
        <w:rPr>
          <w:rStyle w:val="23"/>
        </w:rPr>
        <w:softHyphen/>
        <w:t>ственности, любви к Родине, ценностного отношения к рус</w:t>
      </w:r>
      <w:r>
        <w:rPr>
          <w:rStyle w:val="23"/>
        </w:rPr>
        <w:softHyphen/>
        <w:t>скому языку; формированию интереса и уважения к языкам и культурам народов России и мира; развитию эмоциональ</w:t>
      </w:r>
      <w:r>
        <w:rPr>
          <w:rStyle w:val="23"/>
        </w:rPr>
        <w:softHyphen/>
        <w:t>ного интеллекта, способности понимать и уважать мнение других людей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Учебный предмет «Русский язык», обеспечивая коммуни</w:t>
      </w:r>
      <w:r>
        <w:rPr>
          <w:rStyle w:val="23"/>
        </w:rPr>
        <w:softHyphen/>
        <w:t>кативное развитие обучающихся, является в образователь</w:t>
      </w:r>
      <w:r>
        <w:rPr>
          <w:rStyle w:val="23"/>
        </w:rPr>
        <w:softHyphen/>
        <w:t>ной организации не только предметом изучения, но и сред</w:t>
      </w:r>
      <w:r>
        <w:rPr>
          <w:rStyle w:val="23"/>
        </w:rPr>
        <w:softHyphen/>
        <w:t>ством овладения другими учебными дисциплинами в сфере гуманитарных, естественных, математических и других на</w:t>
      </w:r>
      <w:r>
        <w:rPr>
          <w:rStyle w:val="23"/>
        </w:rPr>
        <w:softHyphen/>
        <w:t>ук . Владение русским языком оказывает непосредственное воздействие на качество усвоения других школьных предме</w:t>
      </w:r>
      <w:r>
        <w:rPr>
          <w:rStyle w:val="23"/>
        </w:rPr>
        <w:softHyphen/>
        <w:t>тов, на процессы формирования универсальных интеллекту</w:t>
      </w:r>
      <w:r>
        <w:rPr>
          <w:rStyle w:val="23"/>
        </w:rPr>
        <w:softHyphen/>
        <w:t>альных умений, навыков самоорганизации и самоконтроля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Свободное владение русским языком является основой со</w:t>
      </w:r>
      <w:r>
        <w:rPr>
          <w:rStyle w:val="23"/>
        </w:rPr>
        <w:softHyphen/>
        <w:t>циализации личности, способной к успешному речевому вза</w:t>
      </w:r>
      <w:r>
        <w:rPr>
          <w:rStyle w:val="23"/>
        </w:rPr>
        <w:softHyphen/>
        <w:t>имодействию и социальному сотрудничеству в повседневной и профессиональной деятельности в условиях многонацио</w:t>
      </w:r>
      <w:r>
        <w:rPr>
          <w:rStyle w:val="23"/>
        </w:rPr>
        <w:softHyphen/>
        <w:t>нального государства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Программа по русскому языку реализуется на уровне сред</w:t>
      </w:r>
      <w:r>
        <w:rPr>
          <w:rStyle w:val="23"/>
        </w:rPr>
        <w:softHyphen/>
        <w:t>него общего образования, когда на предыдущем уровне обще</w:t>
      </w:r>
      <w:r>
        <w:rPr>
          <w:rStyle w:val="23"/>
        </w:rPr>
        <w:softHyphen/>
        <w:t>го образования освоены основные теоретические знания о языке и речи, сформированы соответствующие умения и на</w:t>
      </w:r>
      <w:r>
        <w:rPr>
          <w:rStyle w:val="23"/>
        </w:rPr>
        <w:softHyphen/>
        <w:t>выки, направлена в большей степени на совершенствование умений эффективно пользоваться языком в разных условиях общения, повышение речевой культуры старшеклассников, со</w:t>
      </w:r>
      <w:r>
        <w:rPr>
          <w:rStyle w:val="23"/>
        </w:rPr>
        <w:softHyphen/>
        <w:t>вершенствование их опыта речевого общения, развитие ком</w:t>
      </w:r>
      <w:r>
        <w:rPr>
          <w:rStyle w:val="23"/>
        </w:rPr>
        <w:softHyphen/>
        <w:t>муникативных умений в разных сферах функционирования языка</w:t>
      </w:r>
    </w:p>
    <w:p w:rsidR="000B157F" w:rsidRDefault="000B157F">
      <w:pPr>
        <w:pStyle w:val="210"/>
        <w:shd w:val="clear" w:color="auto" w:fill="auto"/>
        <w:ind w:firstLine="360"/>
        <w:jc w:val="left"/>
        <w:sectPr w:rsidR="000B157F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23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</w:t>
      </w:r>
      <w:r>
        <w:rPr>
          <w:rStyle w:val="23"/>
        </w:rPr>
        <w:softHyphen/>
        <w:t>ствование коммуникативных умений и навыков в учебно-на</w:t>
      </w:r>
      <w:r>
        <w:rPr>
          <w:rStyle w:val="23"/>
        </w:rPr>
        <w:softHyphen/>
        <w:t>учной, официально-деловой, социально-бытовой, социально</w:t>
      </w:r>
      <w:r>
        <w:rPr>
          <w:rStyle w:val="23"/>
        </w:rPr>
        <w:softHyphen/>
        <w:t xml:space="preserve">культурной сферах общения; на формирование готовности 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к речевому взаимодействию и взаимопониманию в учебной и практической деятельности.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— способности свободно использовать навыки чтения с целью извлечения информации из текстов разных форматов (гипертексты, графика, инфографика и другие) для их понимания, сжатия, трансформации, интерпретации и использования в практической деятельности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и основном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</w:t>
      </w:r>
      <w:r>
        <w:rPr>
          <w:rStyle w:val="23"/>
        </w:rPr>
        <w:softHyphen/>
        <w:t>тексты, графика, инфографика и другие)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 содержании программы выделяются три сквозные ли</w:t>
      </w:r>
      <w:r>
        <w:rPr>
          <w:rStyle w:val="23"/>
        </w:rPr>
        <w:softHyphen/>
        <w:t>нии: «Язык и речь . Культура речи», «Речь . Речевое обще</w:t>
      </w:r>
      <w:r>
        <w:rPr>
          <w:rStyle w:val="23"/>
        </w:rPr>
        <w:softHyphen/>
        <w:t>ние . Текст», «Функциональная стилистика . Культура речи».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3" w:name="bookmark4"/>
      <w:r>
        <w:rPr>
          <w:rStyle w:val="44"/>
        </w:rPr>
        <w:t>ЦЕЛИ ИЗУЧЕНИЯ УЧЕБНОГО ПРЕДМЕТА «РУССКИЙ ЯЗЫК»</w:t>
      </w:r>
      <w:bookmarkEnd w:id="3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Изучение русского языка на уровне среднего общего об</w:t>
      </w:r>
      <w:r>
        <w:rPr>
          <w:rStyle w:val="23"/>
        </w:rPr>
        <w:softHyphen/>
        <w:t>разования направлено на достижение следующих целей:</w:t>
      </w:r>
    </w:p>
    <w:p w:rsidR="000B157F" w:rsidRDefault="000B157F">
      <w:pPr>
        <w:pStyle w:val="210"/>
        <w:shd w:val="clear" w:color="auto" w:fill="auto"/>
        <w:ind w:left="360" w:hanging="360"/>
        <w:jc w:val="left"/>
      </w:pPr>
      <w:r>
        <w:rPr>
          <w:rStyle w:val="23"/>
        </w:rPr>
        <w:t>■ осознание и проявление общероссийской гражданственно</w:t>
      </w:r>
      <w:r>
        <w:rPr>
          <w:rStyle w:val="23"/>
        </w:rPr>
        <w:softHyphen/>
        <w:t>сти, патриотизма, уважения к русскому языку как госу</w:t>
      </w:r>
      <w:r>
        <w:rPr>
          <w:rStyle w:val="23"/>
        </w:rPr>
        <w:softHyphen/>
        <w:t>дарственному языку Российской Федерации и языку меж</w:t>
      </w:r>
      <w:r>
        <w:rPr>
          <w:rStyle w:val="23"/>
        </w:rPr>
        <w:softHyphen/>
        <w:t>национального общения на основе расширения представ</w:t>
      </w:r>
      <w:r>
        <w:rPr>
          <w:rStyle w:val="23"/>
        </w:rPr>
        <w:softHyphen/>
        <w:t>лений о функциях русского языка в России и мире; о русском языке как духовной, нравственной и культур</w:t>
      </w:r>
      <w:r>
        <w:rPr>
          <w:rStyle w:val="23"/>
        </w:rPr>
        <w:softHyphen/>
        <w:t>ной ценности многонационального народа России; о вза</w:t>
      </w:r>
      <w:r>
        <w:rPr>
          <w:rStyle w:val="23"/>
        </w:rPr>
        <w:softHyphen/>
        <w:t>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</w:t>
      </w:r>
      <w:r>
        <w:rPr>
          <w:rStyle w:val="23"/>
        </w:rPr>
        <w:softHyphen/>
        <w:t>ние ценностного отношения к русскому языку;</w:t>
      </w:r>
    </w:p>
    <w:p w:rsidR="000B157F" w:rsidRDefault="000B157F">
      <w:pPr>
        <w:pStyle w:val="210"/>
        <w:numPr>
          <w:ilvl w:val="0"/>
          <w:numId w:val="5"/>
        </w:numPr>
        <w:shd w:val="clear" w:color="auto" w:fill="auto"/>
        <w:tabs>
          <w:tab w:val="left" w:pos="202"/>
        </w:tabs>
        <w:ind w:left="360" w:hanging="360"/>
        <w:jc w:val="left"/>
      </w:pPr>
      <w:r>
        <w:rPr>
          <w:rStyle w:val="23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</w:t>
      </w:r>
      <w:r>
        <w:rPr>
          <w:rStyle w:val="23"/>
        </w:rPr>
        <w:softHyphen/>
        <w:t>ции, для овладения будущей профессией, самообразования и социализации;</w:t>
      </w:r>
    </w:p>
    <w:p w:rsidR="000B157F" w:rsidRDefault="000B157F">
      <w:pPr>
        <w:pStyle w:val="210"/>
        <w:numPr>
          <w:ilvl w:val="0"/>
          <w:numId w:val="5"/>
        </w:numPr>
        <w:shd w:val="clear" w:color="auto" w:fill="auto"/>
        <w:tabs>
          <w:tab w:val="left" w:pos="202"/>
        </w:tabs>
        <w:ind w:left="360" w:hanging="360"/>
        <w:jc w:val="left"/>
      </w:pPr>
      <w:r>
        <w:rPr>
          <w:rStyle w:val="23"/>
        </w:rPr>
        <w:t>совершенствование устной и письменной речевой культу</w:t>
      </w:r>
      <w:r>
        <w:rPr>
          <w:rStyle w:val="23"/>
        </w:rPr>
        <w:softHyphen/>
        <w:t>ры на основе овладения основными понятиями культуры речи и функциональной стилистики, формирование навы</w:t>
      </w:r>
      <w:r>
        <w:rPr>
          <w:rStyle w:val="23"/>
        </w:rPr>
        <w:softHyphen/>
        <w:t>ков нормативного употребления языковых единиц и рас</w:t>
      </w:r>
      <w:r>
        <w:rPr>
          <w:rStyle w:val="23"/>
        </w:rPr>
        <w:softHyphen/>
        <w:t>ширение круга используемых языковых средств; совер</w:t>
      </w:r>
      <w:r>
        <w:rPr>
          <w:rStyle w:val="23"/>
        </w:rPr>
        <w:softHyphen/>
        <w:t>шенствование коммуникативных умений в разных сферах общения, способности к самоанализу и самооценке на ос</w:t>
      </w:r>
      <w:r>
        <w:rPr>
          <w:rStyle w:val="23"/>
        </w:rPr>
        <w:softHyphen/>
        <w:t>нове наблюдений за речью;</w:t>
      </w:r>
    </w:p>
    <w:p w:rsidR="000B157F" w:rsidRDefault="000B157F">
      <w:pPr>
        <w:pStyle w:val="210"/>
        <w:numPr>
          <w:ilvl w:val="0"/>
          <w:numId w:val="5"/>
        </w:numPr>
        <w:shd w:val="clear" w:color="auto" w:fill="auto"/>
        <w:tabs>
          <w:tab w:val="left" w:pos="202"/>
        </w:tabs>
        <w:ind w:left="360" w:hanging="360"/>
        <w:jc w:val="left"/>
      </w:pPr>
      <w:r>
        <w:rPr>
          <w:rStyle w:val="23"/>
        </w:rPr>
        <w:t>развитие функциональной грамотности: совершенствова</w:t>
      </w:r>
      <w:r>
        <w:rPr>
          <w:rStyle w:val="23"/>
        </w:rPr>
        <w:softHyphen/>
        <w:t>ние умений текстовой деятельности, анализа текста с точ</w:t>
      </w:r>
      <w:r>
        <w:rPr>
          <w:rStyle w:val="23"/>
        </w:rPr>
        <w:softHyphen/>
        <w:t>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</w:t>
      </w:r>
      <w:r>
        <w:rPr>
          <w:rStyle w:val="23"/>
        </w:rPr>
        <w:softHyphen/>
        <w:t>фика и другие); совершенствование умений трансформиро</w:t>
      </w:r>
      <w:r>
        <w:rPr>
          <w:rStyle w:val="23"/>
        </w:rPr>
        <w:softHyphen/>
        <w:t>вать, интерпретировать тексты и использовать получен</w:t>
      </w:r>
      <w:r>
        <w:rPr>
          <w:rStyle w:val="23"/>
        </w:rPr>
        <w:softHyphen/>
        <w:t>ную информацию в практической деятельности;</w:t>
      </w:r>
    </w:p>
    <w:p w:rsidR="000B157F" w:rsidRDefault="000B157F">
      <w:pPr>
        <w:pStyle w:val="210"/>
        <w:numPr>
          <w:ilvl w:val="0"/>
          <w:numId w:val="5"/>
        </w:numPr>
        <w:shd w:val="clear" w:color="auto" w:fill="auto"/>
        <w:tabs>
          <w:tab w:val="left" w:pos="202"/>
        </w:tabs>
        <w:ind w:left="360" w:hanging="360"/>
        <w:jc w:val="left"/>
      </w:pPr>
      <w:r>
        <w:rPr>
          <w:rStyle w:val="23"/>
        </w:rPr>
        <w:t>обобщение знаний о языке как системе, об основных пра</w:t>
      </w:r>
      <w:r>
        <w:rPr>
          <w:rStyle w:val="23"/>
        </w:rPr>
        <w:softHyphen/>
        <w:t>вилах орфографии и пунктуации, об изобразительно-выра</w:t>
      </w:r>
      <w:r>
        <w:rPr>
          <w:rStyle w:val="23"/>
        </w:rPr>
        <w:softHyphen/>
        <w:t>зительных средствах русского языка; совершенствование умений анализировать языковые единицы разных уров</w:t>
      </w:r>
      <w:r>
        <w:rPr>
          <w:rStyle w:val="23"/>
        </w:rPr>
        <w:softHyphen/>
        <w:t>ней, умений применять правила орфографии и пунктуа</w:t>
      </w:r>
      <w:r>
        <w:rPr>
          <w:rStyle w:val="23"/>
        </w:rPr>
        <w:softHyphen/>
        <w:t>ции, умений определять изобразительно-выразительные средства языка в тексте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left="360" w:hanging="360"/>
      </w:pPr>
      <w:bookmarkStart w:id="4" w:name="bookmark5"/>
      <w:r>
        <w:rPr>
          <w:rStyle w:val="44"/>
        </w:rPr>
        <w:t>МЕСТО УЧЕБНОГО ПРЕДМЕТА «РУССКИЙ ЯЗЫК»</w:t>
      </w:r>
      <w:bookmarkEnd w:id="4"/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left="360" w:hanging="360"/>
      </w:pPr>
      <w:bookmarkStart w:id="5" w:name="bookmark6"/>
      <w:r>
        <w:rPr>
          <w:rStyle w:val="44"/>
        </w:rPr>
        <w:t>В УЧЕБНОМ ПЛАНЕ</w:t>
      </w:r>
      <w:bookmarkEnd w:id="5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 соответствии с ФГОС СОО предмет «Русский язык» входит в предметную область «Русский язык и литература» и является обязательным для изучения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Общее число часов, рекомендованных для изучения рус</w:t>
      </w:r>
      <w:r>
        <w:rPr>
          <w:rStyle w:val="23"/>
        </w:rPr>
        <w:softHyphen/>
        <w:t>ского языка, — 136 часов: в 10 классе — 68 часов (2 часа в неделю), в 11 классе — 68 часов (2 часа в неделю)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6" w:name="bookmark7"/>
      <w:r>
        <w:rPr>
          <w:rStyle w:val="33"/>
        </w:rPr>
        <w:t>СОДЕРЖАНИЕ УЧЕБНОГО ПРЕДМЕТА «РУССКИЙ ЯЗЫК»</w:t>
      </w:r>
      <w:bookmarkEnd w:id="6"/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7" w:name="bookmark8"/>
      <w:r>
        <w:rPr>
          <w:rStyle w:val="33"/>
        </w:rPr>
        <w:t>10 КЛАСС</w:t>
      </w:r>
      <w:bookmarkEnd w:id="7"/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8" w:name="bookmark9"/>
      <w:r>
        <w:rPr>
          <w:rStyle w:val="33"/>
        </w:rPr>
        <w:t>Общие сведения о языке</w:t>
      </w:r>
      <w:bookmarkEnd w:id="8"/>
    </w:p>
    <w:p w:rsidR="000B157F" w:rsidRDefault="000B157F">
      <w:pPr>
        <w:pStyle w:val="210"/>
        <w:shd w:val="clear" w:color="auto" w:fill="auto"/>
        <w:ind w:firstLine="0"/>
        <w:jc w:val="left"/>
      </w:pPr>
      <w:r>
        <w:rPr>
          <w:rStyle w:val="23"/>
        </w:rPr>
        <w:t>Язык как знаковая система . Основные функции языка . Лингвистика как наука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Язык и культура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Русский язык — государственный язык Российской Фе</w:t>
      </w:r>
      <w:r>
        <w:rPr>
          <w:rStyle w:val="23"/>
        </w:rPr>
        <w:softHyphen/>
        <w:t>дерации, средство межнационального общения, националь</w:t>
      </w:r>
      <w:r>
        <w:rPr>
          <w:rStyle w:val="23"/>
        </w:rPr>
        <w:softHyphen/>
        <w:t>ный язык русского народа, один из мировых языков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Формы существования русского национального языка Литературный язык, просторечие, народные говоры, профес</w:t>
      </w:r>
      <w:r>
        <w:rPr>
          <w:rStyle w:val="23"/>
        </w:rPr>
        <w:softHyphen/>
        <w:t>сиональные разновидности, жаргон, арго . Роль литературно</w:t>
      </w:r>
      <w:r>
        <w:rPr>
          <w:rStyle w:val="23"/>
        </w:rPr>
        <w:softHyphen/>
        <w:t>го языка в обществе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9" w:name="bookmark10"/>
      <w:r>
        <w:rPr>
          <w:rStyle w:val="33"/>
        </w:rPr>
        <w:t>Язык и речь. Культура речи</w:t>
      </w:r>
      <w:bookmarkEnd w:id="9"/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Система языка. Культура речи</w:t>
      </w:r>
    </w:p>
    <w:p w:rsidR="000B157F" w:rsidRDefault="000B157F">
      <w:pPr>
        <w:pStyle w:val="210"/>
        <w:shd w:val="clear" w:color="auto" w:fill="auto"/>
        <w:ind w:firstLine="0"/>
        <w:jc w:val="left"/>
      </w:pPr>
      <w:r>
        <w:rPr>
          <w:rStyle w:val="23"/>
        </w:rPr>
        <w:t>Система языка, её устройство, функционирование . Культура речи как раздел лингвистики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Языковая норма, её основные признаки и функции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</w:t>
      </w:r>
      <w:r>
        <w:rPr>
          <w:rStyle w:val="23"/>
        </w:rPr>
        <w:softHyphen/>
        <w:t>графические и пунктуационные правила (обзор, общее пред</w:t>
      </w:r>
      <w:r>
        <w:rPr>
          <w:rStyle w:val="23"/>
        </w:rPr>
        <w:softHyphen/>
        <w:t>ставление) Стилистические нормы современного русского литературного языка (общее представление)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Качества хорошей речи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виды словарей (обзор). Толковый словарь. Сло</w:t>
      </w:r>
      <w:r>
        <w:rPr>
          <w:rStyle w:val="23"/>
        </w:rPr>
        <w:softHyphen/>
        <w:t>варь омонимов . Словарь иностранных слов . Словарь синони</w:t>
      </w:r>
      <w:r>
        <w:rPr>
          <w:rStyle w:val="23"/>
        </w:rPr>
        <w:softHyphen/>
        <w:t>мов . Словарь антонимов . Словарь паронимов . Этимологиче</w:t>
      </w:r>
      <w:r>
        <w:rPr>
          <w:rStyle w:val="23"/>
        </w:rPr>
        <w:softHyphen/>
        <w:t>ский словарь . Диалектный словарь . Фразеологический сло</w:t>
      </w:r>
      <w:r>
        <w:rPr>
          <w:rStyle w:val="23"/>
        </w:rPr>
        <w:softHyphen/>
        <w:t>варь Словообразовательный словарь Орфографический словарь Орфоэпический словарь Словарь грамматических трудностей . Комплексный словарь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Фонетика. Орфоэпия. Орфоэпические нормы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Фонетика и орфоэпия как разделы лингвистики (повторе</w:t>
      </w:r>
      <w:r>
        <w:rPr>
          <w:rStyle w:val="23"/>
        </w:rPr>
        <w:softHyphen/>
        <w:t>ние, обобщение) . Фонетический анализ слова. Изобразитель</w:t>
      </w:r>
      <w:r>
        <w:rPr>
          <w:rStyle w:val="23"/>
        </w:rPr>
        <w:softHyphen/>
        <w:t>но-выразительные средства фонетики (повторение, обобще</w:t>
      </w:r>
      <w:r>
        <w:rPr>
          <w:rStyle w:val="23"/>
        </w:rPr>
        <w:softHyphen/>
        <w:t>ние)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Основные нормы современного литературного произноше</w:t>
      </w:r>
      <w:r>
        <w:rPr>
          <w:rStyle w:val="23"/>
        </w:rPr>
        <w:softHyphen/>
        <w:t>ния: произношение безударных гласных звуков, некоторых согласных, сочетаний согласных . Произношение некоторых грамматических форм. Особенности произношения иноязыч</w:t>
      </w:r>
      <w:r>
        <w:rPr>
          <w:rStyle w:val="23"/>
        </w:rPr>
        <w:softHyphen/>
        <w:t>ных слов . Нормы ударения в современном русском литера</w:t>
      </w:r>
      <w:r>
        <w:rPr>
          <w:rStyle w:val="23"/>
        </w:rPr>
        <w:softHyphen/>
        <w:t>турном языке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Лексикология и фразеология. Лексические нормы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Лексикология и фразеология как разделы лингвистики (повторение, обобщение) . Лексический анализ слова. Изоб</w:t>
      </w:r>
      <w:r>
        <w:rPr>
          <w:rStyle w:val="23"/>
        </w:rPr>
        <w:softHyphen/>
        <w:t>разительно-выразительные средства лексики: эпитет, мета</w:t>
      </w:r>
      <w:r>
        <w:rPr>
          <w:rStyle w:val="23"/>
        </w:rPr>
        <w:softHyphen/>
        <w:t>фора, метонимия, олицетворение, гипербола, сравнение (по</w:t>
      </w:r>
      <w:r>
        <w:rPr>
          <w:rStyle w:val="23"/>
        </w:rPr>
        <w:softHyphen/>
        <w:t>вторение, обобщение)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Основные лексические нормы современного русского ли</w:t>
      </w:r>
      <w:r>
        <w:rPr>
          <w:rStyle w:val="23"/>
        </w:rPr>
        <w:softHyphen/>
        <w:t>тературного языка . Многозначные слова и омонимы, их упо</w:t>
      </w:r>
      <w:r>
        <w:rPr>
          <w:rStyle w:val="23"/>
        </w:rPr>
        <w:softHyphen/>
        <w:t>требление . Синонимы, антонимы, паронимы и их употребле</w:t>
      </w:r>
      <w:r>
        <w:rPr>
          <w:rStyle w:val="23"/>
        </w:rPr>
        <w:softHyphen/>
        <w:t>ние . Иноязычные слова и их употребление . Лексическая со</w:t>
      </w:r>
      <w:r>
        <w:rPr>
          <w:rStyle w:val="23"/>
        </w:rPr>
        <w:softHyphen/>
        <w:t>четаемость . Тавтология . Плеоназм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Функционально-стилистическая окраска слова. Лексика общеупотребительная, разговорная и книжная Особенности употребления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Экспрессивно-стилистическая окраска слова. Лексика ней</w:t>
      </w:r>
      <w:r>
        <w:rPr>
          <w:rStyle w:val="23"/>
        </w:rPr>
        <w:softHyphen/>
        <w:t>тральная, высокая, сниженная. Эмоционально-оценочная окра</w:t>
      </w:r>
      <w:r>
        <w:rPr>
          <w:rStyle w:val="23"/>
        </w:rPr>
        <w:softHyphen/>
        <w:t>ска слова (неодобрительное, ласкательное, шутливое и другое). Особенности употребления.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Фразеология русского языка (повторение, обобщение) Крылатые слова.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Морфемика и словообразование. Словообразовательные нормы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Морфемика и словообразование как разделы лингвистики (повторение, обобщение) Морфемный и словообразователь</w:t>
      </w:r>
      <w:r>
        <w:rPr>
          <w:rStyle w:val="23"/>
        </w:rPr>
        <w:softHyphen/>
        <w:t>ный анализ слова Словообразовательные трудности (обзор) Особенности употребления сложносокращённых слов (аббре</w:t>
      </w:r>
      <w:r>
        <w:rPr>
          <w:rStyle w:val="23"/>
        </w:rPr>
        <w:softHyphen/>
        <w:t>виатур)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Морфология. Морфологические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Морфология как раздел лингвистики (повторение, обоб</w:t>
      </w:r>
      <w:r>
        <w:rPr>
          <w:rStyle w:val="23"/>
        </w:rPr>
        <w:softHyphen/>
        <w:t>щение) Морфологический анализ слова Особенности упо</w:t>
      </w:r>
      <w:r>
        <w:rPr>
          <w:rStyle w:val="23"/>
        </w:rPr>
        <w:softHyphen/>
        <w:t>требления в тексте слов разных частей речи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Морфологические нормы современного русского литера</w:t>
      </w:r>
      <w:r>
        <w:rPr>
          <w:rStyle w:val="23"/>
        </w:rPr>
        <w:softHyphen/>
        <w:t>турного языка (общее представление)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нормы употребления имён существительных: форм рода, числа, падежа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нормы употребления имён прилагательных: форм степеней сравнения, краткой формы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нормы употребления количественных, порядко</w:t>
      </w:r>
      <w:r>
        <w:rPr>
          <w:rStyle w:val="23"/>
        </w:rPr>
        <w:softHyphen/>
        <w:t>вых и собирательных числительных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Style w:val="24"/>
        </w:rPr>
        <w:t>себя.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нормы употребления глаголов: некоторых лич</w:t>
      </w:r>
      <w:r>
        <w:rPr>
          <w:rStyle w:val="23"/>
        </w:rPr>
        <w:softHyphen/>
        <w:t xml:space="preserve">ных форм (типа </w:t>
      </w:r>
      <w:r>
        <w:rPr>
          <w:rStyle w:val="24"/>
        </w:rPr>
        <w:t>победить, убедить, выздороветь),</w:t>
      </w:r>
      <w:r>
        <w:rPr>
          <w:rStyle w:val="23"/>
        </w:rPr>
        <w:t xml:space="preserve"> возврат</w:t>
      </w:r>
      <w:r>
        <w:rPr>
          <w:rStyle w:val="23"/>
        </w:rPr>
        <w:softHyphen/>
        <w:t>ных и невозвратных глаголов; образования некоторых гла</w:t>
      </w:r>
      <w:r>
        <w:rPr>
          <w:rStyle w:val="23"/>
        </w:rPr>
        <w:softHyphen/>
        <w:t xml:space="preserve">гольных форм: форм прошедшего времени с суффиксом </w:t>
      </w:r>
      <w:r>
        <w:rPr>
          <w:rStyle w:val="25"/>
        </w:rPr>
        <w:t>-ну-</w:t>
      </w:r>
      <w:r>
        <w:rPr>
          <w:rStyle w:val="24"/>
        </w:rPr>
        <w:t xml:space="preserve">, </w:t>
      </w:r>
      <w:r>
        <w:rPr>
          <w:rStyle w:val="23"/>
        </w:rPr>
        <w:t>форм повелительного наклонения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Орфография. Основные правила орфографии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Орфография как раздел лингвистики (повторение, обоб</w:t>
      </w:r>
      <w:r>
        <w:rPr>
          <w:rStyle w:val="23"/>
        </w:rPr>
        <w:softHyphen/>
        <w:t>щение) . Принципы и разделы русской орфографии . Право</w:t>
      </w:r>
      <w:r>
        <w:rPr>
          <w:rStyle w:val="23"/>
        </w:rPr>
        <w:softHyphen/>
        <w:t>писание морфем; слитные, дефисные и раздельные написа</w:t>
      </w:r>
      <w:r>
        <w:rPr>
          <w:rStyle w:val="23"/>
        </w:rPr>
        <w:softHyphen/>
        <w:t>ния; употребление прописных и строчных букв; правила пе</w:t>
      </w:r>
      <w:r>
        <w:rPr>
          <w:rStyle w:val="23"/>
        </w:rPr>
        <w:softHyphen/>
        <w:t>реноса слов; правила графического сокращения слов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Орфографические правила . Правописание гласных в корне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 xml:space="preserve">Употребление разделительных </w:t>
      </w:r>
      <w:r>
        <w:rPr>
          <w:rStyle w:val="25"/>
        </w:rPr>
        <w:t>ъ</w:t>
      </w:r>
      <w:r>
        <w:rPr>
          <w:rStyle w:val="211"/>
        </w:rPr>
        <w:t xml:space="preserve"> </w:t>
      </w:r>
      <w:r>
        <w:rPr>
          <w:rStyle w:val="23"/>
        </w:rPr>
        <w:t xml:space="preserve">и </w:t>
      </w:r>
      <w:r>
        <w:rPr>
          <w:rStyle w:val="25"/>
        </w:rPr>
        <w:t>ь</w:t>
      </w:r>
      <w:r>
        <w:rPr>
          <w:rStyle w:val="211"/>
        </w:rPr>
        <w:t xml:space="preserve"> </w:t>
      </w:r>
      <w:r>
        <w:rPr>
          <w:rStyle w:val="23"/>
        </w:rPr>
        <w:t>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 xml:space="preserve">Правописание приставок . Буквы </w:t>
      </w:r>
      <w:r>
        <w:rPr>
          <w:rStyle w:val="25"/>
        </w:rPr>
        <w:t>ы</w:t>
      </w:r>
      <w:r>
        <w:rPr>
          <w:rStyle w:val="23"/>
        </w:rPr>
        <w:t>—</w:t>
      </w:r>
      <w:r>
        <w:rPr>
          <w:rStyle w:val="25"/>
        </w:rPr>
        <w:t>и</w:t>
      </w:r>
      <w:r>
        <w:rPr>
          <w:rStyle w:val="211"/>
        </w:rPr>
        <w:t xml:space="preserve"> </w:t>
      </w:r>
      <w:r>
        <w:rPr>
          <w:rStyle w:val="23"/>
        </w:rPr>
        <w:t>после приставок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Правописание суффиксов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 xml:space="preserve">Правописание </w:t>
      </w:r>
      <w:r>
        <w:rPr>
          <w:rStyle w:val="25"/>
        </w:rPr>
        <w:t>н</w:t>
      </w:r>
      <w:r>
        <w:rPr>
          <w:rStyle w:val="211"/>
        </w:rPr>
        <w:t xml:space="preserve"> </w:t>
      </w:r>
      <w:r>
        <w:rPr>
          <w:rStyle w:val="23"/>
        </w:rPr>
        <w:t xml:space="preserve">и </w:t>
      </w:r>
      <w:r>
        <w:rPr>
          <w:rStyle w:val="25"/>
        </w:rPr>
        <w:t>нн</w:t>
      </w:r>
      <w:r>
        <w:rPr>
          <w:rStyle w:val="211"/>
        </w:rPr>
        <w:t xml:space="preserve"> </w:t>
      </w:r>
      <w:r>
        <w:rPr>
          <w:rStyle w:val="23"/>
        </w:rPr>
        <w:t>в словах различных частей речи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 xml:space="preserve">Правописание </w:t>
      </w:r>
      <w:r>
        <w:rPr>
          <w:rStyle w:val="25"/>
        </w:rPr>
        <w:t>не</w:t>
      </w:r>
      <w:r>
        <w:rPr>
          <w:rStyle w:val="211"/>
        </w:rPr>
        <w:t xml:space="preserve"> </w:t>
      </w:r>
      <w:r>
        <w:rPr>
          <w:rStyle w:val="23"/>
        </w:rPr>
        <w:t xml:space="preserve">и </w:t>
      </w:r>
      <w:r>
        <w:rPr>
          <w:rStyle w:val="25"/>
        </w:rPr>
        <w:t>ни</w:t>
      </w:r>
      <w:r>
        <w:rPr>
          <w:rStyle w:val="23"/>
        </w:rPr>
        <w:t>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Правописание окончаний имён существительных, имён прилагательных и глаголов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Слитное, дефисное и раздельное написание слов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10" w:name="bookmark11"/>
      <w:r>
        <w:rPr>
          <w:rStyle w:val="33"/>
        </w:rPr>
        <w:t>Речь. Речевое общение</w:t>
      </w:r>
      <w:bookmarkEnd w:id="10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Речь как деятельность . Виды речевой деятельности (по</w:t>
      </w:r>
      <w:r>
        <w:rPr>
          <w:rStyle w:val="23"/>
        </w:rPr>
        <w:softHyphen/>
        <w:t>вторение, обобщение)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Речевое общение и его виды Основные сферы речевого общения Речевая ситуация и её компоненты (адресант и адресат; мотивы и цели, предмет и тема речи; условия об</w:t>
      </w:r>
      <w:r>
        <w:rPr>
          <w:rStyle w:val="23"/>
        </w:rPr>
        <w:softHyphen/>
        <w:t>щения)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Речевой этикет . Основные функции речевого этикета (установление и поддержание контакта, демонстрация добро</w:t>
      </w:r>
      <w:r>
        <w:rPr>
          <w:rStyle w:val="23"/>
        </w:rPr>
        <w:softHyphen/>
        <w:t>желательности и вежливости, уважительного отношения го</w:t>
      </w:r>
      <w:r>
        <w:rPr>
          <w:rStyle w:val="23"/>
        </w:rPr>
        <w:softHyphen/>
        <w:t>ворящего к партнёру и другие) Устойчивые формулы рус</w:t>
      </w:r>
      <w:r>
        <w:rPr>
          <w:rStyle w:val="23"/>
        </w:rPr>
        <w:softHyphen/>
        <w:t>ского речевого этикета применительно к различным ситуа</w:t>
      </w:r>
      <w:r>
        <w:rPr>
          <w:rStyle w:val="23"/>
        </w:rPr>
        <w:softHyphen/>
        <w:t>циям официального/неофициального общения, статусу адресанта/адресата и другому.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Публичное выступление и его особенности . Тема, цель, основной тезис (основная мысль), план и композиция пуб</w:t>
      </w:r>
      <w:r>
        <w:rPr>
          <w:rStyle w:val="23"/>
        </w:rPr>
        <w:softHyphen/>
        <w:t>личного выступления . Виды аргументации . Выбор языковых средств оформления публичного выступления с учётом его цели, особенностей адресата, ситуации общения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11" w:name="bookmark12"/>
      <w:r>
        <w:rPr>
          <w:rStyle w:val="33"/>
        </w:rPr>
        <w:t>Текст. Информационно-смысловая переработка текста</w:t>
      </w:r>
      <w:bookmarkEnd w:id="11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Текст, его основные признаки (повторение, обобщение) . Логико-смысловые отношения между предложениями в тексте (общее представление)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Информативность текста Виды информации в тексте Информационно-смысловая переработка прочитанного и про</w:t>
      </w:r>
      <w:r>
        <w:rPr>
          <w:rStyle w:val="23"/>
        </w:rPr>
        <w:softHyphen/>
        <w:t>слушанного текста, включая гипертекст, графику, инфогра</w:t>
      </w:r>
      <w:r>
        <w:rPr>
          <w:rStyle w:val="23"/>
        </w:rPr>
        <w:softHyphen/>
        <w:t>фику и другие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План . Тезисы . Конспект . Реферат . Аннотация . Отзыв . Ре</w:t>
      </w:r>
      <w:r>
        <w:rPr>
          <w:rStyle w:val="23"/>
        </w:rPr>
        <w:softHyphen/>
        <w:t>цензия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12" w:name="bookmark13"/>
      <w:r>
        <w:rPr>
          <w:rStyle w:val="33"/>
        </w:rPr>
        <w:t>11 КЛАСС</w:t>
      </w:r>
      <w:bookmarkEnd w:id="12"/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13" w:name="bookmark14"/>
      <w:r>
        <w:rPr>
          <w:rStyle w:val="33"/>
        </w:rPr>
        <w:t>Общие сведения о языке</w:t>
      </w:r>
      <w:bookmarkEnd w:id="13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Культура речи в экологическом аспекте . Экология как наука, экология языка (общее представление) . Проблемы ре</w:t>
      </w:r>
      <w:r>
        <w:rPr>
          <w:rStyle w:val="23"/>
        </w:rPr>
        <w:softHyphen/>
        <w:t>чевой культуры в современном обществе (стилистические из</w:t>
      </w:r>
      <w:r>
        <w:rPr>
          <w:rStyle w:val="23"/>
        </w:rPr>
        <w:softHyphen/>
        <w:t>менения в лексике, огрубление обиходно-разговорной речи, неоправданное употребление иноязычных заимствований и другие) (обзор) .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14" w:name="bookmark15"/>
      <w:r>
        <w:rPr>
          <w:rStyle w:val="33"/>
        </w:rPr>
        <w:t>Язык и речь. Культура речи</w:t>
      </w:r>
      <w:bookmarkEnd w:id="14"/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Синтаксис. Синтаксические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Синтаксис как раздел лингвистики (повторение, обобще</w:t>
      </w:r>
      <w:r>
        <w:rPr>
          <w:rStyle w:val="23"/>
        </w:rPr>
        <w:softHyphen/>
        <w:t>ние) Синтаксический анализ словосочетания и предложе</w:t>
      </w:r>
      <w:r>
        <w:rPr>
          <w:rStyle w:val="23"/>
        </w:rPr>
        <w:softHyphen/>
        <w:t>ния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Изобразительно-выразительные средства синтаксиса. Син</w:t>
      </w:r>
      <w:r>
        <w:rPr>
          <w:rStyle w:val="23"/>
        </w:rPr>
        <w:softHyphen/>
        <w:t>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</w:t>
      </w:r>
      <w:r>
        <w:rPr>
          <w:rStyle w:val="23"/>
        </w:rPr>
        <w:softHyphen/>
        <w:t>ческое восклицание, риторическое обращение; многосоюзие, бессоюзие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Синтаксические нормы . Порядок слов в предложении . Ос</w:t>
      </w:r>
      <w:r>
        <w:rPr>
          <w:rStyle w:val="23"/>
        </w:rPr>
        <w:softHyphen/>
        <w:t>новные нормы согласования сказуемого с подлежащим, в со</w:t>
      </w:r>
      <w:r>
        <w:rPr>
          <w:rStyle w:val="23"/>
        </w:rPr>
        <w:softHyphen/>
        <w:t xml:space="preserve">став которого входят слова </w:t>
      </w:r>
      <w:r>
        <w:rPr>
          <w:rStyle w:val="24"/>
        </w:rPr>
        <w:t>множество, ряд, большинство, меньшинство</w:t>
      </w:r>
      <w:r>
        <w:rPr>
          <w:rStyle w:val="9CenturySchoolbook2"/>
          <w:b w:val="0"/>
          <w:bCs w:val="0"/>
        </w:rPr>
        <w:t>;</w:t>
      </w:r>
      <w:r>
        <w:rPr>
          <w:rStyle w:val="90"/>
        </w:rPr>
        <w:t xml:space="preserve"> с подлежащим, выраженным количественно</w:t>
      </w:r>
      <w:r>
        <w:rPr>
          <w:rStyle w:val="90"/>
        </w:rPr>
        <w:softHyphen/>
        <w:t xml:space="preserve">именным сочетанием </w:t>
      </w:r>
      <w:r>
        <w:rPr>
          <w:rStyle w:val="9CenturySchoolbook2"/>
          <w:b w:val="0"/>
          <w:bCs w:val="0"/>
        </w:rPr>
        <w:t>(</w:t>
      </w:r>
      <w:r>
        <w:rPr>
          <w:rStyle w:val="9CenturySchoolbook"/>
        </w:rPr>
        <w:t>двадцать лет, пять человек</w:t>
      </w:r>
      <w:r>
        <w:rPr>
          <w:rStyle w:val="9CenturySchoolbook2"/>
          <w:b w:val="0"/>
          <w:bCs w:val="0"/>
        </w:rPr>
        <w:t>);</w:t>
      </w:r>
      <w:r>
        <w:rPr>
          <w:rStyle w:val="90"/>
        </w:rPr>
        <w:t xml:space="preserve"> имею</w:t>
      </w:r>
      <w:r>
        <w:rPr>
          <w:rStyle w:val="90"/>
        </w:rPr>
        <w:softHyphen/>
        <w:t xml:space="preserve">щим в своём составе числительные, оканчивающиеся на </w:t>
      </w:r>
      <w:r>
        <w:rPr>
          <w:rStyle w:val="9CenturySchoolbook"/>
        </w:rPr>
        <w:t>один</w:t>
      </w:r>
      <w:r>
        <w:rPr>
          <w:rStyle w:val="9CenturySchoolbook2"/>
          <w:b w:val="0"/>
          <w:bCs w:val="0"/>
        </w:rPr>
        <w:t>;</w:t>
      </w:r>
      <w:r>
        <w:rPr>
          <w:rStyle w:val="90"/>
        </w:rPr>
        <w:t xml:space="preserve"> имеющим в своём составе числительные </w:t>
      </w:r>
      <w:r>
        <w:rPr>
          <w:rStyle w:val="9CenturySchoolbook"/>
        </w:rPr>
        <w:t>два, три, че</w:t>
      </w:r>
      <w:r>
        <w:rPr>
          <w:rStyle w:val="9CenturySchoolbook"/>
        </w:rPr>
        <w:softHyphen/>
        <w:t>тыре</w:t>
      </w:r>
      <w:r>
        <w:rPr>
          <w:rStyle w:val="9CenturySchoolbook1"/>
        </w:rPr>
        <w:t xml:space="preserve"> </w:t>
      </w:r>
      <w:r>
        <w:rPr>
          <w:rStyle w:val="90"/>
        </w:rPr>
        <w:t xml:space="preserve">или числительное, оканчивающееся на </w:t>
      </w:r>
      <w:r>
        <w:rPr>
          <w:rStyle w:val="9CenturySchoolbook"/>
        </w:rPr>
        <w:t>два, три, че</w:t>
      </w:r>
      <w:r>
        <w:rPr>
          <w:rStyle w:val="9CenturySchoolbook"/>
        </w:rPr>
        <w:softHyphen/>
        <w:t>тыре.</w:t>
      </w:r>
      <w:r>
        <w:rPr>
          <w:rStyle w:val="9CenturySchoolbook1"/>
        </w:rPr>
        <w:t xml:space="preserve"> </w:t>
      </w:r>
      <w:r>
        <w:rPr>
          <w:rStyle w:val="90"/>
        </w:rPr>
        <w:t xml:space="preserve">Согласование сказуемого с подлежащим, имеющим при себе приложение (типа </w:t>
      </w:r>
      <w:r>
        <w:rPr>
          <w:rStyle w:val="9CenturySchoolbook"/>
        </w:rPr>
        <w:t>диван-кровать, озеро Байкал</w:t>
      </w:r>
      <w:r>
        <w:rPr>
          <w:rStyle w:val="90"/>
        </w:rPr>
        <w:t>). Согласование сказуемого с подлежащим, выраженным аббре</w:t>
      </w:r>
      <w:r>
        <w:rPr>
          <w:rStyle w:val="90"/>
        </w:rPr>
        <w:softHyphen/>
        <w:t>виатурой, заимствованным несклоняемым существительным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Основные нормы управления: правильный выбор падеж</w:t>
      </w:r>
      <w:r>
        <w:rPr>
          <w:rStyle w:val="90"/>
          <w:b/>
          <w:bCs/>
        </w:rPr>
        <w:softHyphen/>
        <w:t>ной или предложно-падежной формы управляемого слова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Основные нормы употребления однородных членов пред</w:t>
      </w:r>
      <w:r>
        <w:rPr>
          <w:rStyle w:val="90"/>
          <w:b/>
          <w:bCs/>
        </w:rPr>
        <w:softHyphen/>
        <w:t>ложения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Основные нормы употребления причастных и деепричаст</w:t>
      </w:r>
      <w:r>
        <w:rPr>
          <w:rStyle w:val="90"/>
          <w:b/>
          <w:bCs/>
        </w:rPr>
        <w:softHyphen/>
        <w:t>ных оборотов .</w:t>
      </w:r>
    </w:p>
    <w:p w:rsidR="000B157F" w:rsidRDefault="000B157F">
      <w:pPr>
        <w:pStyle w:val="91"/>
        <w:shd w:val="clear" w:color="auto" w:fill="auto"/>
        <w:spacing w:line="355" w:lineRule="exact"/>
        <w:ind w:firstLine="360"/>
      </w:pPr>
      <w:r>
        <w:rPr>
          <w:rStyle w:val="90"/>
          <w:b/>
          <w:bCs/>
        </w:rPr>
        <w:t>Основные нормы построения сложных предложений . Пунктуация. Основные правила пунктуации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Пунктуация как раздел лингвистики (повторение, обоб</w:t>
      </w:r>
      <w:r>
        <w:rPr>
          <w:rStyle w:val="90"/>
          <w:b/>
          <w:bCs/>
        </w:rPr>
        <w:softHyphen/>
        <w:t>щение) . Пунктуационный анализ предложения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Разделы русской пунктуации и система правил, включён</w:t>
      </w:r>
      <w:r>
        <w:rPr>
          <w:rStyle w:val="90"/>
          <w:b/>
          <w:bCs/>
        </w:rPr>
        <w:softHyphen/>
        <w:t>ных в каждый из них: знаки препинания в конце предло</w:t>
      </w:r>
      <w:r>
        <w:rPr>
          <w:rStyle w:val="90"/>
          <w:b/>
          <w:bCs/>
        </w:rPr>
        <w:softHyphen/>
        <w:t>жений; знаки препинания внутри простого предложения; знаки препинания между частями сложного предложения; знаки препинания при передаче чужой речи . Сочетание зна</w:t>
      </w:r>
      <w:r>
        <w:rPr>
          <w:rStyle w:val="90"/>
          <w:b/>
          <w:bCs/>
        </w:rPr>
        <w:softHyphen/>
        <w:t>ков препинания.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и их функции. Знаки препинания между подлежащим и сказуемым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в предложениях с однородными членами.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при обособлении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в предложениях с вводными конструк</w:t>
      </w:r>
      <w:r>
        <w:rPr>
          <w:rStyle w:val="90"/>
          <w:b/>
          <w:bCs/>
        </w:rPr>
        <w:softHyphen/>
        <w:t>циями, обращениями, междометиями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в сложном предложении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в сложном предложении с разными видами связи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Знаки препинания при передаче чужой речи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15" w:name="bookmark16"/>
      <w:r>
        <w:rPr>
          <w:rStyle w:val="44"/>
        </w:rPr>
        <w:t>Функциональная стилистика. Культура речи</w:t>
      </w:r>
      <w:bookmarkEnd w:id="15"/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>Функциональная стилистика как раздел лингвистики . Стилистическая норма (повторение, обобщение) .</w:t>
      </w:r>
    </w:p>
    <w:p w:rsidR="000B157F" w:rsidRDefault="000B157F">
      <w:pPr>
        <w:pStyle w:val="91"/>
        <w:shd w:val="clear" w:color="auto" w:fill="auto"/>
        <w:spacing w:line="240" w:lineRule="exact"/>
        <w:ind w:firstLine="360"/>
      </w:pPr>
      <w:r>
        <w:rPr>
          <w:rStyle w:val="90"/>
          <w:b/>
          <w:bCs/>
        </w:rPr>
        <w:t xml:space="preserve">Разговорная речь, сферы её использования, назначение Основные признаки разговорной речи: неофициальность, </w:t>
      </w:r>
      <w:r>
        <w:rPr>
          <w:rStyle w:val="23"/>
          <w:b w:val="0"/>
          <w:bCs w:val="0"/>
        </w:rPr>
        <w:t>экспрессивность, неподготовленность, преимущественно диа</w:t>
      </w:r>
      <w:r>
        <w:rPr>
          <w:rStyle w:val="23"/>
          <w:b w:val="0"/>
          <w:bCs w:val="0"/>
        </w:rPr>
        <w:softHyphen/>
        <w:t>логическая форма . Фонетические, интонационные, лексиче</w:t>
      </w:r>
      <w:r>
        <w:rPr>
          <w:rStyle w:val="23"/>
          <w:b w:val="0"/>
          <w:bCs w:val="0"/>
        </w:rPr>
        <w:softHyphen/>
        <w:t>ские, морфологические, синтаксические особенности разго</w:t>
      </w:r>
      <w:r>
        <w:rPr>
          <w:rStyle w:val="23"/>
          <w:b w:val="0"/>
          <w:bCs w:val="0"/>
        </w:rPr>
        <w:softHyphen/>
        <w:t>ворной речи . Основные жанры разговорной речи: устный рассказ, беседа, спор и другие (обзор)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Научный стиль, сферы его использования, назначение . Основные признаки научного стиля: отвлечённость, логич</w:t>
      </w:r>
      <w:r>
        <w:rPr>
          <w:rStyle w:val="23"/>
        </w:rPr>
        <w:softHyphen/>
        <w:t>ность, точность, объективность . Лексические, морфологиче</w:t>
      </w:r>
      <w:r>
        <w:rPr>
          <w:rStyle w:val="23"/>
        </w:rPr>
        <w:softHyphen/>
        <w:t>ские, синтаксические особенности научного стиля 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Официально-деловой стиль, сферы его использования, на</w:t>
      </w:r>
      <w:r>
        <w:rPr>
          <w:rStyle w:val="23"/>
        </w:rPr>
        <w:softHyphen/>
        <w:t>значение Основные признаки официально-делового стиля: точность, стандартизированность, стереотипность Лексиче</w:t>
      </w:r>
      <w:r>
        <w:rPr>
          <w:rStyle w:val="23"/>
        </w:rPr>
        <w:softHyphen/>
        <w:t>ские, морфологические, синтаксические особенности офици</w:t>
      </w:r>
      <w:r>
        <w:rPr>
          <w:rStyle w:val="23"/>
        </w:rPr>
        <w:softHyphen/>
        <w:t>ально-делового стиля . Основные жанры официально-делового стиля: закон, устав, приказ; расписка, заявление, доверен</w:t>
      </w:r>
      <w:r>
        <w:rPr>
          <w:rStyle w:val="23"/>
        </w:rPr>
        <w:softHyphen/>
        <w:t>ность; автобиография, характеристика, резюме и другие (об</w:t>
      </w:r>
      <w:r>
        <w:rPr>
          <w:rStyle w:val="23"/>
        </w:rPr>
        <w:softHyphen/>
        <w:t>зор)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Публицистический стиль, сферы его использования, на</w:t>
      </w:r>
      <w:r>
        <w:rPr>
          <w:rStyle w:val="23"/>
        </w:rPr>
        <w:softHyphen/>
        <w:t>значение . Основные признаки публицистического стиля: экс</w:t>
      </w:r>
      <w:r>
        <w:rPr>
          <w:rStyle w:val="23"/>
        </w:rPr>
        <w:softHyphen/>
        <w:t>прессивность, призывность, оценочность Лексические, мор</w:t>
      </w:r>
      <w:r>
        <w:rPr>
          <w:rStyle w:val="23"/>
        </w:rPr>
        <w:softHyphen/>
        <w:t>фологические, синтаксические особенности публицистическо</w:t>
      </w:r>
      <w:r>
        <w:rPr>
          <w:rStyle w:val="23"/>
        </w:rPr>
        <w:softHyphen/>
        <w:t>го стиля Основные жанры публицистического стиля: заметка, статья, репортаж, очерк, эссе, интервью (обзор)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Язык художественной литературы и его отличие от дру</w:t>
      </w:r>
      <w:r>
        <w:rPr>
          <w:rStyle w:val="23"/>
        </w:rPr>
        <w:softHyphen/>
        <w:t>гих функциональных разновидностей языка (повторение, обобщение) Основные признаки художественной речи: об</w:t>
      </w:r>
      <w:r>
        <w:rPr>
          <w:rStyle w:val="23"/>
        </w:rPr>
        <w:softHyphen/>
        <w:t>разность, широкое использование изобразительно-вырази</w:t>
      </w:r>
      <w:r>
        <w:rPr>
          <w:rStyle w:val="23"/>
        </w:rPr>
        <w:softHyphen/>
        <w:t>тельных средств, языковых средств других функциональных разновидностей языка .</w:t>
      </w:r>
    </w:p>
    <w:p w:rsidR="000B157F" w:rsidRDefault="000B157F">
      <w:pPr>
        <w:pStyle w:val="410"/>
        <w:keepNext/>
        <w:keepLines/>
        <w:shd w:val="clear" w:color="auto" w:fill="auto"/>
        <w:spacing w:line="259" w:lineRule="exact"/>
        <w:ind w:firstLine="0"/>
      </w:pPr>
      <w:bookmarkStart w:id="16" w:name="bookmark17"/>
      <w:r>
        <w:rPr>
          <w:rStyle w:val="44"/>
        </w:rPr>
        <w:t>ПЛАНИРУЕМЫЕ РЕЗУЛЬТАТЫ ОСВОЕНИЯ УЧЕБНОГО ПРЕДМЕТА «РУССКИЙ ЯЗЫК»</w:t>
      </w:r>
      <w:bookmarkEnd w:id="16"/>
    </w:p>
    <w:p w:rsidR="000B157F" w:rsidRDefault="000B157F">
      <w:pPr>
        <w:pStyle w:val="410"/>
        <w:keepNext/>
        <w:keepLines/>
        <w:shd w:val="clear" w:color="auto" w:fill="auto"/>
        <w:spacing w:line="259" w:lineRule="exact"/>
        <w:ind w:left="360" w:hanging="360"/>
      </w:pPr>
      <w:bookmarkStart w:id="17" w:name="bookmark18"/>
      <w:r>
        <w:rPr>
          <w:rStyle w:val="44"/>
        </w:rPr>
        <w:t>НА УРОВНЕ СРЕДНЕГО ОБЩЕГО ОБРАЗОВАНИЯ</w:t>
      </w:r>
      <w:bookmarkEnd w:id="17"/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left="360" w:hanging="360"/>
      </w:pPr>
      <w:bookmarkStart w:id="18" w:name="bookmark19"/>
      <w:r>
        <w:rPr>
          <w:rStyle w:val="44"/>
        </w:rPr>
        <w:t>ЛИЧНОСТНЫЕ РЕЗУЛЬТАТЫ</w:t>
      </w:r>
      <w:bookmarkEnd w:id="18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Личностные результаты освоения обучающимися Феде</w:t>
      </w:r>
      <w:r>
        <w:rPr>
          <w:rStyle w:val="23"/>
        </w:rPr>
        <w:softHyphen/>
        <w:t>ральной рабочей программы по учебному предмету «Русский язык» на уровне среднего общего образования достигаются в единстве учебной и воспитательной деятельности образова</w:t>
      </w:r>
      <w:r>
        <w:rPr>
          <w:rStyle w:val="23"/>
        </w:rPr>
        <w:softHyphen/>
        <w:t>тельной организации в соответствии с традиционными рос</w:t>
      </w:r>
      <w:r>
        <w:rPr>
          <w:rStyle w:val="23"/>
        </w:rPr>
        <w:softHyphen/>
        <w:t>сийскими социокультурными, историческими и духовно</w:t>
      </w:r>
      <w:r>
        <w:rPr>
          <w:rStyle w:val="23"/>
        </w:rPr>
        <w:softHyphen/>
        <w:t>нравственными ценностями, принятыми в обществе прави</w:t>
      </w:r>
      <w:r>
        <w:rPr>
          <w:rStyle w:val="23"/>
        </w:rPr>
        <w:softHyphen/>
        <w:t>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</w:t>
      </w:r>
      <w:r>
        <w:rPr>
          <w:rStyle w:val="23"/>
        </w:rPr>
        <w:softHyphen/>
        <w:t>ности; уважения к памяти защитников Отечества и подви</w:t>
      </w:r>
      <w:r>
        <w:rPr>
          <w:rStyle w:val="23"/>
        </w:rPr>
        <w:softHyphen/>
        <w:t>гам Героев Отечества, закону и правопорядку, человеку тру</w:t>
      </w:r>
      <w:r>
        <w:rPr>
          <w:rStyle w:val="23"/>
        </w:rPr>
        <w:softHyphen/>
        <w:t>да и людям старшего поколения; взаимного уважения, бе</w:t>
      </w:r>
      <w:r>
        <w:rPr>
          <w:rStyle w:val="23"/>
        </w:rPr>
        <w:softHyphen/>
        <w:t>режного отношения к культурному наследию и традициям многонационального народа Российской Федерации, природе и окружающей среде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Личностные результаты освоения обучающимися Феде</w:t>
      </w:r>
      <w:r>
        <w:rPr>
          <w:rStyle w:val="23"/>
        </w:rPr>
        <w:softHyphen/>
        <w:t>ральной рабочей программы по учебному предмету «Русский язык» на уровне среднего общего образования должны отра</w:t>
      </w:r>
      <w:r>
        <w:rPr>
          <w:rStyle w:val="23"/>
        </w:rPr>
        <w:softHyphen/>
        <w:t>жать готовность и способность обучающихся руководство</w:t>
      </w:r>
      <w:r>
        <w:rPr>
          <w:rStyle w:val="23"/>
        </w:rPr>
        <w:softHyphen/>
        <w:t>ваться сформированной внутренней позицией, системой ценностных ориентаций, позитивных убеждений, соответ</w:t>
      </w:r>
      <w:r>
        <w:rPr>
          <w:rStyle w:val="23"/>
        </w:rPr>
        <w:softHyphen/>
        <w:t>ствующих традиционным ценностям российского общества; расширение жизненного опыта и опыта деятельности в про</w:t>
      </w:r>
      <w:r>
        <w:rPr>
          <w:rStyle w:val="23"/>
        </w:rPr>
        <w:softHyphen/>
        <w:t>цессе реализации основных направлений воспитательной де</w:t>
      </w:r>
      <w:r>
        <w:rPr>
          <w:rStyle w:val="23"/>
        </w:rPr>
        <w:softHyphen/>
        <w:t>ятельности, в том числе в части:</w:t>
      </w:r>
    </w:p>
    <w:p w:rsidR="000B157F" w:rsidRDefault="000B157F">
      <w:pPr>
        <w:pStyle w:val="101"/>
        <w:shd w:val="clear" w:color="auto" w:fill="auto"/>
        <w:ind w:firstLine="360"/>
        <w:jc w:val="left"/>
      </w:pPr>
      <w:r>
        <w:rPr>
          <w:rStyle w:val="102"/>
          <w:b/>
          <w:bCs/>
          <w:i/>
          <w:iCs/>
        </w:rPr>
        <w:t>Гражданского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осознание своих конституционных прав и обязанностей, уважение закона и правопорядка;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принятие традиционных национальных, общечеловече</w:t>
      </w:r>
      <w:r>
        <w:rPr>
          <w:rStyle w:val="23"/>
        </w:rPr>
        <w:softHyphen/>
        <w:t>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противостоять идеологии экстремизма, нацио</w:t>
      </w:r>
      <w:r>
        <w:rPr>
          <w:rStyle w:val="23"/>
        </w:rPr>
        <w:softHyphen/>
        <w:t>нализма, ксенофобии, дискриминации по социальным, религиозным, расовым, национальным признакам;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умение взаимодействовать с социальными институтами в соответствии с их функциями и назначением;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 xml:space="preserve">готовность к гуманитарной и волонтёрской деятельности . </w:t>
      </w:r>
      <w:r>
        <w:rPr>
          <w:rStyle w:val="25"/>
        </w:rPr>
        <w:t>Патриотического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российской гражданской идентичности, патриотизма, уважения к своему народу, чувства ответ</w:t>
      </w:r>
      <w:r>
        <w:rPr>
          <w:rStyle w:val="23"/>
        </w:rPr>
        <w:softHyphen/>
        <w:t>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ценностное отношение к государственным символам, историческому и природному наследию, памятникам, бое</w:t>
      </w:r>
      <w:r>
        <w:rPr>
          <w:rStyle w:val="23"/>
        </w:rPr>
        <w:softHyphen/>
        <w:t>вым подвигам и трудовым достижениям народа, традици</w:t>
      </w:r>
      <w:r>
        <w:rPr>
          <w:rStyle w:val="23"/>
        </w:rPr>
        <w:softHyphen/>
        <w:t>ям народов России; достижениям России в науке, искус</w:t>
      </w:r>
      <w:r>
        <w:rPr>
          <w:rStyle w:val="23"/>
        </w:rPr>
        <w:softHyphen/>
        <w:t>стве, спорте, технологиях, труде;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 xml:space="preserve">идейная убеждённость, готовность к служению Отечеству и его защите, ответственность за его судьбу . </w:t>
      </w:r>
      <w:r>
        <w:rPr>
          <w:rStyle w:val="25"/>
        </w:rPr>
        <w:t>Духовно-нравственного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осознание духовных ценностей российского народа;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нравственного сознания, норм этичного поведения;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осознание личного вклада в построение устойчивого буду</w:t>
      </w:r>
      <w:r>
        <w:rPr>
          <w:rStyle w:val="23"/>
        </w:rPr>
        <w:softHyphen/>
        <w:t>щего;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ответственное отношение к своим родителям, созда</w:t>
      </w:r>
      <w:r>
        <w:rPr>
          <w:rStyle w:val="23"/>
        </w:rPr>
        <w:softHyphen/>
        <w:t>нию семьи на основе осознанного принятия ценностей семейной жизни в соответствии с традициями народов России</w:t>
      </w:r>
    </w:p>
    <w:p w:rsidR="000B157F" w:rsidRDefault="000B157F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t>Эстетического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эстетическое отношение к миру, включая эстетику быта, научного и технического творчества, спорта, труда, обще</w:t>
      </w:r>
      <w:r>
        <w:rPr>
          <w:rStyle w:val="23"/>
        </w:rPr>
        <w:softHyphen/>
        <w:t>ственных отношений;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убеждённость в значимости для личности и общества оте</w:t>
      </w:r>
      <w:r>
        <w:rPr>
          <w:rStyle w:val="23"/>
        </w:rPr>
        <w:softHyphen/>
        <w:t>чественного и мирового искусства, этнических культур</w:t>
      </w:r>
      <w:r>
        <w:rPr>
          <w:rStyle w:val="23"/>
        </w:rPr>
        <w:softHyphen/>
        <w:t>ных традиций и народного, в том числе словесного, твор</w:t>
      </w:r>
      <w:r>
        <w:rPr>
          <w:rStyle w:val="23"/>
        </w:rPr>
        <w:softHyphen/>
        <w:t>чества;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</w:t>
      </w:r>
    </w:p>
    <w:p w:rsidR="000B157F" w:rsidRDefault="000B157F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t>Физического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здорового и безопасного образа жизни, ответственного отношения к своему здоровью;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потребность в физическом совершенствовании, занятиях спортивно-оздоровительной деятельностью;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активное неприятие вредных привычек и иных форм причинения вреда физическому и психическому здоро</w:t>
      </w:r>
      <w:r>
        <w:rPr>
          <w:rStyle w:val="23"/>
        </w:rPr>
        <w:softHyphen/>
        <w:t>вью</w:t>
      </w:r>
    </w:p>
    <w:p w:rsidR="000B157F" w:rsidRDefault="000B157F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t>Трудового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к труду, осознание ценности мастерства, тру</w:t>
      </w:r>
      <w:r>
        <w:rPr>
          <w:rStyle w:val="23"/>
        </w:rPr>
        <w:softHyphen/>
        <w:t>долюбие;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к активной деятельности технологической и со</w:t>
      </w:r>
      <w:r>
        <w:rPr>
          <w:rStyle w:val="23"/>
        </w:rPr>
        <w:softHyphen/>
        <w:t>циальной направленности, способность инициировать, пла</w:t>
      </w:r>
      <w:r>
        <w:rPr>
          <w:rStyle w:val="23"/>
        </w:rPr>
        <w:softHyphen/>
        <w:t>нировать и самостоятельно осуществлять такую деятель</w:t>
      </w:r>
      <w:r>
        <w:rPr>
          <w:rStyle w:val="23"/>
        </w:rPr>
        <w:softHyphen/>
        <w:t>ность, в том числе в процессе изучения русского языка;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интерес к различным сферам профессиональной деятель</w:t>
      </w:r>
      <w:r>
        <w:rPr>
          <w:rStyle w:val="23"/>
        </w:rPr>
        <w:softHyphen/>
        <w:t>ности, в том числе к деятельности филологов, журнали</w:t>
      </w:r>
      <w:r>
        <w:rPr>
          <w:rStyle w:val="23"/>
        </w:rPr>
        <w:softHyphen/>
        <w:t>стов, писателей; умение совершать осознанный выбор бу</w:t>
      </w:r>
      <w:r>
        <w:rPr>
          <w:rStyle w:val="23"/>
        </w:rPr>
        <w:softHyphen/>
        <w:t>дущей профессии и реализовывать собственные жизнен</w:t>
      </w:r>
      <w:r>
        <w:rPr>
          <w:rStyle w:val="23"/>
        </w:rPr>
        <w:softHyphen/>
        <w:t>ные планы;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готовность и способность к образованию и самообразова</w:t>
      </w:r>
      <w:r>
        <w:rPr>
          <w:rStyle w:val="23"/>
        </w:rPr>
        <w:softHyphen/>
        <w:t>нию на протяжении всей жизни .</w:t>
      </w:r>
    </w:p>
    <w:p w:rsidR="000B157F" w:rsidRDefault="000B157F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t>Экологического воспитания: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экологической культуры, понимание влияния социально-экономических процессов на состоя</w:t>
      </w:r>
      <w:r>
        <w:rPr>
          <w:rStyle w:val="23"/>
        </w:rPr>
        <w:softHyphen/>
        <w:t>ние природной и социальной среды, осознание глобально</w:t>
      </w:r>
      <w:r>
        <w:rPr>
          <w:rStyle w:val="23"/>
        </w:rPr>
        <w:softHyphen/>
        <w:t>го характера экологических проблем;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планирование и осуществление действий в окружающей среде на основе знания целей устойчивого развития чело</w:t>
      </w:r>
      <w:r>
        <w:rPr>
          <w:rStyle w:val="23"/>
        </w:rPr>
        <w:softHyphen/>
        <w:t>вечества;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активное неприятие действий, приносящих вред окружа</w:t>
      </w:r>
      <w:r>
        <w:rPr>
          <w:rStyle w:val="23"/>
        </w:rPr>
        <w:softHyphen/>
        <w:t>ющей среде; умение прогнозировать неблагоприятные эко</w:t>
      </w:r>
      <w:r>
        <w:rPr>
          <w:rStyle w:val="23"/>
        </w:rPr>
        <w:softHyphen/>
        <w:t>логические последствия предпринимаемых действий и предотвращать их;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расширение опыта деятельности экологической направ</w:t>
      </w:r>
      <w:r>
        <w:rPr>
          <w:rStyle w:val="23"/>
        </w:rPr>
        <w:softHyphen/>
        <w:t>ленности</w:t>
      </w:r>
    </w:p>
    <w:p w:rsidR="000B157F" w:rsidRDefault="000B157F">
      <w:pPr>
        <w:pStyle w:val="101"/>
        <w:shd w:val="clear" w:color="auto" w:fill="auto"/>
        <w:ind w:firstLine="360"/>
        <w:jc w:val="left"/>
      </w:pPr>
      <w:r>
        <w:rPr>
          <w:rStyle w:val="102"/>
          <w:b/>
          <w:bCs/>
          <w:i/>
          <w:iCs/>
        </w:rPr>
        <w:t>Ценности научного познания: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сформированность мировоззрения, соответствующего со</w:t>
      </w:r>
      <w:r>
        <w:rPr>
          <w:rStyle w:val="23"/>
        </w:rPr>
        <w:softHyphen/>
        <w:t>временному уровню развития науки и общественной практики, основанного на диалоге культур, способст</w:t>
      </w:r>
      <w:r>
        <w:rPr>
          <w:rStyle w:val="23"/>
        </w:rPr>
        <w:softHyphen/>
        <w:t>вующего осознанию своего места в поликультурном мире;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осознание ценности научной деятельности, готовность осуществлять учебно-исследовательскую и проектную дея</w:t>
      </w:r>
      <w:r>
        <w:rPr>
          <w:rStyle w:val="23"/>
        </w:rPr>
        <w:softHyphen/>
        <w:t>тельность, в том числе по русскому языку, индивидуаль</w:t>
      </w:r>
      <w:r>
        <w:rPr>
          <w:rStyle w:val="23"/>
        </w:rPr>
        <w:softHyphen/>
        <w:t>но и в группе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 процессе достижения личностных результатов освоения обучающимися Федеральной рабочей программы по учебно</w:t>
      </w:r>
      <w:r>
        <w:rPr>
          <w:rStyle w:val="23"/>
        </w:rPr>
        <w:softHyphen/>
        <w:t xml:space="preserve">му предмету «Русский язык» среднего общего образования у обучающихся совершенствуется </w:t>
      </w:r>
      <w:r>
        <w:rPr>
          <w:rStyle w:val="24"/>
        </w:rPr>
        <w:t>эмоциональный интел</w:t>
      </w:r>
      <w:r>
        <w:rPr>
          <w:rStyle w:val="24"/>
        </w:rPr>
        <w:softHyphen/>
        <w:t>лект,</w:t>
      </w:r>
      <w:r>
        <w:rPr>
          <w:rStyle w:val="23"/>
        </w:rPr>
        <w:t xml:space="preserve"> предполагающий сформированность: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4"/>
        </w:rPr>
        <w:t>самосознания,</w:t>
      </w:r>
      <w:r>
        <w:rPr>
          <w:rStyle w:val="23"/>
        </w:rPr>
        <w:t xml:space="preserve"> включающего способность понимать своё эмоциональное состояние, использовать адекватные язы</w:t>
      </w:r>
      <w:r>
        <w:rPr>
          <w:rStyle w:val="23"/>
        </w:rPr>
        <w:softHyphen/>
        <w:t>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4"/>
        </w:rPr>
        <w:t>саморегулирования,</w:t>
      </w:r>
      <w:r>
        <w:rPr>
          <w:rStyle w:val="23"/>
        </w:rPr>
        <w:t xml:space="preserve">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4"/>
        </w:rPr>
        <w:t>внутренней мотивации</w:t>
      </w:r>
      <w:r>
        <w:rPr>
          <w:rStyle w:val="23"/>
        </w:rPr>
        <w:t>, включающей стремление к до</w:t>
      </w:r>
      <w:r>
        <w:rPr>
          <w:rStyle w:val="23"/>
        </w:rPr>
        <w:softHyphen/>
        <w:t>стижению цели и успеху, оптимизм, инициативность, умение действовать, исходя из своих возможностей;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4"/>
        </w:rPr>
        <w:t>эмпатии,</w:t>
      </w:r>
      <w:r>
        <w:rPr>
          <w:rStyle w:val="23"/>
        </w:rPr>
        <w:t xml:space="preserve"> включающей способность сочувствовать и сопереживать, понимать эмоциональное состояние других людей и учитывать его при осуществлении коммуника</w:t>
      </w:r>
      <w:r>
        <w:rPr>
          <w:rStyle w:val="23"/>
        </w:rPr>
        <w:softHyphen/>
        <w:t>ции;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4"/>
        </w:rPr>
        <w:t>социальных навыков,</w:t>
      </w:r>
      <w:r>
        <w:rPr>
          <w:rStyle w:val="23"/>
        </w:rPr>
        <w:t xml:space="preserve"> включающих способность выстраи</w:t>
      </w:r>
      <w:r>
        <w:rPr>
          <w:rStyle w:val="23"/>
        </w:rPr>
        <w:softHyphen/>
        <w:t>вать отношения с другими людьми, заботиться о них, проявлять к ним интерес и разрешать конфликты с учё</w:t>
      </w:r>
      <w:r>
        <w:rPr>
          <w:rStyle w:val="23"/>
        </w:rPr>
        <w:softHyphen/>
        <w:t>том собственного речевого и читательского опыта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left="360" w:hanging="360"/>
      </w:pPr>
      <w:bookmarkStart w:id="19" w:name="bookmark20"/>
      <w:r>
        <w:rPr>
          <w:rStyle w:val="44"/>
        </w:rPr>
        <w:t>МЕТАПРЕДМЕТНЫЕ РЕЗУЛЬТАТЫ</w:t>
      </w:r>
      <w:bookmarkEnd w:id="19"/>
    </w:p>
    <w:p w:rsidR="000B157F" w:rsidRDefault="000B157F">
      <w:pPr>
        <w:pStyle w:val="111"/>
        <w:shd w:val="clear" w:color="auto" w:fill="auto"/>
        <w:ind w:firstLine="360"/>
      </w:pPr>
      <w:r>
        <w:rPr>
          <w:rStyle w:val="112"/>
          <w:b/>
          <w:bCs/>
        </w:rPr>
        <w:t>Овладение универсальными познавательными дейст</w:t>
      </w:r>
      <w:r>
        <w:rPr>
          <w:rStyle w:val="112"/>
          <w:b/>
          <w:bCs/>
        </w:rPr>
        <w:softHyphen/>
        <w:t>виями</w:t>
      </w:r>
    </w:p>
    <w:p w:rsidR="000B157F" w:rsidRDefault="000B157F">
      <w:pPr>
        <w:pStyle w:val="101"/>
        <w:shd w:val="clear" w:color="auto" w:fill="auto"/>
        <w:ind w:firstLine="360"/>
        <w:jc w:val="left"/>
      </w:pPr>
      <w:r>
        <w:rPr>
          <w:rStyle w:val="102"/>
          <w:b/>
          <w:bCs/>
          <w:i/>
          <w:iCs/>
        </w:rPr>
        <w:t>Базовые логические действия: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самостоятельно формулировать и актуализировать пробле</w:t>
      </w:r>
      <w:r>
        <w:rPr>
          <w:rStyle w:val="23"/>
        </w:rPr>
        <w:softHyphen/>
        <w:t>му, рассматривать её всесторонне;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устанавливать существенный признак или основание для сравнения, классификации и обобщения языковых еди</w:t>
      </w:r>
      <w:r>
        <w:rPr>
          <w:rStyle w:val="23"/>
        </w:rPr>
        <w:softHyphen/>
        <w:t>ниц, языковых явлений и процессов, текстов различных функциональных разновидностей языка, функционально</w:t>
      </w:r>
      <w:r>
        <w:rPr>
          <w:rStyle w:val="23"/>
        </w:rPr>
        <w:softHyphen/>
        <w:t>смысловых типов, жанров;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определять цели деятельности, задавать параметры и критерии их достижения;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выявлять закономерности и противоречия языковых явле</w:t>
      </w:r>
      <w:r>
        <w:rPr>
          <w:rStyle w:val="23"/>
        </w:rPr>
        <w:softHyphen/>
        <w:t>ний, данных в наблюдении;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разрабатывать план решения проблемы с учётом анализа имеющихся материальных и нематериальных ресурсов;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вносить коррективы в деятельность, оценивать риски и соответствие результатов целям;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координировать и выполнять работу в условиях реально</w:t>
      </w:r>
      <w:r>
        <w:rPr>
          <w:rStyle w:val="23"/>
        </w:rPr>
        <w:softHyphen/>
        <w:t>го, виртуального и комбинированного взаимодействия, в том числе при выполнении проектов по русскому языку;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развивать креативное мышление при решении жизнен</w:t>
      </w:r>
      <w:r>
        <w:rPr>
          <w:rStyle w:val="23"/>
        </w:rPr>
        <w:softHyphen/>
        <w:t>ных проблем с учётом собственного речевого и читатель</w:t>
      </w:r>
      <w:r>
        <w:rPr>
          <w:rStyle w:val="23"/>
        </w:rPr>
        <w:softHyphen/>
        <w:t>ского опыта .</w:t>
      </w:r>
    </w:p>
    <w:p w:rsidR="000B157F" w:rsidRDefault="000B157F">
      <w:pPr>
        <w:pStyle w:val="101"/>
        <w:shd w:val="clear" w:color="auto" w:fill="auto"/>
        <w:ind w:firstLine="360"/>
        <w:jc w:val="left"/>
      </w:pPr>
      <w:r>
        <w:rPr>
          <w:rStyle w:val="102"/>
          <w:b/>
          <w:bCs/>
          <w:i/>
          <w:iCs/>
        </w:rPr>
        <w:t>Базовые исследовательские действия</w:t>
      </w:r>
      <w:r>
        <w:rPr>
          <w:rStyle w:val="103"/>
          <w:b/>
          <w:bCs/>
        </w:rPr>
        <w:t>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владеть разными видами деятельности по получению но</w:t>
      </w:r>
      <w:r>
        <w:rPr>
          <w:rStyle w:val="23"/>
        </w:rPr>
        <w:softHyphen/>
        <w:t>вого знания, в том числе по русскому языку; его интер</w:t>
      </w:r>
      <w:r>
        <w:rPr>
          <w:rStyle w:val="23"/>
        </w:rPr>
        <w:softHyphen/>
        <w:t>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формировать научный тип мышления, владеть научной, в том числе лингвистической, терминологией, общенауч</w:t>
      </w:r>
      <w:r>
        <w:rPr>
          <w:rStyle w:val="23"/>
        </w:rPr>
        <w:softHyphen/>
        <w:t>ными ключевыми понятиями и методами;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ставить и формулировать собственные задачи в образова</w:t>
      </w:r>
      <w:r>
        <w:rPr>
          <w:rStyle w:val="23"/>
        </w:rPr>
        <w:softHyphen/>
        <w:t>тельной деятельности и разнообразных жизненных ситуа</w:t>
      </w:r>
      <w:r>
        <w:rPr>
          <w:rStyle w:val="23"/>
        </w:rPr>
        <w:softHyphen/>
        <w:t>циях;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выявлять и актуализировать задачу, выдвигать гипотезу, задавать параметры и критерии её решения, находить ар</w:t>
      </w:r>
      <w:r>
        <w:rPr>
          <w:rStyle w:val="23"/>
        </w:rPr>
        <w:softHyphen/>
        <w:t>гументы для доказательства своих утверждений;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анализировать полученные в ходе решения задачи резуль</w:t>
      </w:r>
      <w:r>
        <w:rPr>
          <w:rStyle w:val="23"/>
        </w:rPr>
        <w:softHyphen/>
        <w:t>таты, критически оценивать их достоверность, прогнози</w:t>
      </w:r>
      <w:r>
        <w:rPr>
          <w:rStyle w:val="23"/>
        </w:rPr>
        <w:softHyphen/>
        <w:t>ровать изменение в новых условиях;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давать оценку новым ситуациям, приобретённому опыту;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уметь интегрировать знания из разных предметных обла</w:t>
      </w:r>
      <w:r>
        <w:rPr>
          <w:rStyle w:val="23"/>
        </w:rPr>
        <w:softHyphen/>
        <w:t>стей;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уметь переносить знания в практическую область жизне</w:t>
      </w:r>
      <w:r>
        <w:rPr>
          <w:rStyle w:val="23"/>
        </w:rPr>
        <w:softHyphen/>
        <w:t>деятельности, освоенные средства и способы действия — в профессиональную среду;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выдвигать новые идеи, оригинальные подходы, предла</w:t>
      </w:r>
      <w:r>
        <w:rPr>
          <w:rStyle w:val="23"/>
        </w:rPr>
        <w:softHyphen/>
        <w:t>гать альтернативные способы решения проблем .</w:t>
      </w:r>
    </w:p>
    <w:p w:rsidR="000B157F" w:rsidRDefault="000B157F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t>Работа с информацией: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владеть навыками получения информации, в том числе лингвистической, из источников разных типов, самостоя</w:t>
      </w:r>
      <w:r>
        <w:rPr>
          <w:rStyle w:val="23"/>
        </w:rPr>
        <w:softHyphen/>
        <w:t>тельно осуществлять поиск, анализ, систематизацию и интерпретацию информации различных видов и форм представления;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создавать тексты в различных форматах с учётом назна</w:t>
      </w:r>
      <w:r>
        <w:rPr>
          <w:rStyle w:val="23"/>
        </w:rPr>
        <w:softHyphen/>
        <w:t>чения информации и её целевой аудитории, выбирая оп</w:t>
      </w:r>
      <w:r>
        <w:rPr>
          <w:rStyle w:val="23"/>
        </w:rPr>
        <w:softHyphen/>
        <w:t>тимальную форму представления и визуализации (презен</w:t>
      </w:r>
      <w:r>
        <w:rPr>
          <w:rStyle w:val="23"/>
        </w:rPr>
        <w:softHyphen/>
        <w:t>тация, таблица, схема и другие);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оценивать достоверность, легитимность информации, её соответствие правовым и морально-этическим нормам;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использовать средства информационных и коммуникаци</w:t>
      </w:r>
      <w:r>
        <w:rPr>
          <w:rStyle w:val="23"/>
        </w:rPr>
        <w:softHyphen/>
        <w:t>онных технологий при решении когнитивных, коммуни</w:t>
      </w:r>
      <w:r>
        <w:rPr>
          <w:rStyle w:val="23"/>
        </w:rPr>
        <w:softHyphen/>
        <w:t>кативных и организационных задач с соблюдением требо</w:t>
      </w:r>
      <w:r>
        <w:rPr>
          <w:rStyle w:val="23"/>
        </w:rPr>
        <w:softHyphen/>
        <w:t>ваний эргономики, техники безопасности, гигиены, ре</w:t>
      </w:r>
      <w:r>
        <w:rPr>
          <w:rStyle w:val="23"/>
        </w:rPr>
        <w:softHyphen/>
        <w:t>сурсосбережения, правовых и этических норм, норм информационной безопасности;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владеть навыками защиты личной информации, соблю</w:t>
      </w:r>
      <w:r>
        <w:rPr>
          <w:rStyle w:val="23"/>
        </w:rPr>
        <w:softHyphen/>
        <w:t>дать требования информационной безопасности .</w:t>
      </w:r>
    </w:p>
    <w:p w:rsidR="000B157F" w:rsidRDefault="000B157F">
      <w:pPr>
        <w:pStyle w:val="111"/>
        <w:shd w:val="clear" w:color="auto" w:fill="auto"/>
      </w:pPr>
      <w:r>
        <w:rPr>
          <w:rStyle w:val="112"/>
          <w:b/>
          <w:bCs/>
        </w:rPr>
        <w:t xml:space="preserve">Овладение универсальными коммуникативными действиями </w:t>
      </w:r>
      <w:r>
        <w:rPr>
          <w:rStyle w:val="113"/>
          <w:b/>
          <w:bCs/>
        </w:rPr>
        <w:t>Общение: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осуществлять коммуникацию во всех сферах жизни;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пользоваться невербальными средствами общения, пони</w:t>
      </w:r>
      <w:r>
        <w:rPr>
          <w:rStyle w:val="23"/>
        </w:rPr>
        <w:softHyphen/>
        <w:t>мать значение социальных знаков, распознавать предпо</w:t>
      </w:r>
      <w:r>
        <w:rPr>
          <w:rStyle w:val="23"/>
        </w:rPr>
        <w:softHyphen/>
        <w:t>сылки конфликтных ситуаций и смягчать конфликты;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ind w:left="360" w:hanging="360"/>
        <w:jc w:val="left"/>
      </w:pPr>
      <w:r>
        <w:rPr>
          <w:rStyle w:val="23"/>
        </w:rPr>
        <w:t>владеть различными способами общения и взаимодей</w:t>
      </w:r>
      <w:r>
        <w:rPr>
          <w:rStyle w:val="23"/>
        </w:rPr>
        <w:softHyphen/>
        <w:t>ствия; аргументированно вести диалог;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развёрнуто, логично и корректно с точки зрения культу</w:t>
      </w:r>
      <w:r>
        <w:rPr>
          <w:rStyle w:val="23"/>
        </w:rPr>
        <w:softHyphen/>
        <w:t xml:space="preserve">ры речи излагать своё мнение, строить высказывание . </w:t>
      </w:r>
      <w:r>
        <w:rPr>
          <w:rStyle w:val="25"/>
        </w:rPr>
        <w:t>Совместная деятельность: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понимать и использовать преимущества командной и ин</w:t>
      </w:r>
      <w:r>
        <w:rPr>
          <w:rStyle w:val="23"/>
        </w:rPr>
        <w:softHyphen/>
        <w:t>дивидуальной работы;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выбирать тематику и методы совместных действий с учё</w:t>
      </w:r>
      <w:r>
        <w:rPr>
          <w:rStyle w:val="23"/>
        </w:rPr>
        <w:softHyphen/>
        <w:t>том общих интересов и возможностей каждого члена кол</w:t>
      </w:r>
      <w:r>
        <w:rPr>
          <w:rStyle w:val="23"/>
        </w:rPr>
        <w:softHyphen/>
        <w:t>лектива;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принимать цели совместной деятельности, организовывать и координировать действия по их достижению: состав</w:t>
      </w:r>
      <w:r>
        <w:rPr>
          <w:rStyle w:val="23"/>
        </w:rPr>
        <w:softHyphen/>
        <w:t>лять план действий, распределять роли с учётом мнений участников, обсуждать результаты совместной работы;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предлагать новые проекты, оценивать идеи с позиции но</w:t>
      </w:r>
      <w:r>
        <w:rPr>
          <w:rStyle w:val="23"/>
        </w:rPr>
        <w:softHyphen/>
        <w:t>визны, оригинальности, практической значимости; прояв</w:t>
      </w:r>
      <w:r>
        <w:rPr>
          <w:rStyle w:val="23"/>
        </w:rPr>
        <w:softHyphen/>
        <w:t>лять творческие способности и воображение, быть иници</w:t>
      </w:r>
      <w:r>
        <w:rPr>
          <w:rStyle w:val="23"/>
        </w:rPr>
        <w:softHyphen/>
        <w:t>ативным</w:t>
      </w:r>
    </w:p>
    <w:p w:rsidR="000B157F" w:rsidRDefault="000B157F">
      <w:pPr>
        <w:pStyle w:val="111"/>
        <w:shd w:val="clear" w:color="auto" w:fill="auto"/>
        <w:spacing w:line="235" w:lineRule="exact"/>
      </w:pPr>
      <w:r>
        <w:rPr>
          <w:rStyle w:val="112"/>
          <w:b/>
          <w:bCs/>
        </w:rPr>
        <w:t xml:space="preserve">Овладение универсальными регулятивными действиями </w:t>
      </w:r>
      <w:r>
        <w:rPr>
          <w:rStyle w:val="113"/>
          <w:b/>
          <w:bCs/>
        </w:rPr>
        <w:t>Самоорганизация: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самостоятельно осуществлять познавательную деятель</w:t>
      </w:r>
      <w:r>
        <w:rPr>
          <w:rStyle w:val="23"/>
        </w:rPr>
        <w:softHyphen/>
        <w:t>ность, выявлять проблемы, ставить и формулировать соб</w:t>
      </w:r>
      <w:r>
        <w:rPr>
          <w:rStyle w:val="23"/>
        </w:rPr>
        <w:softHyphen/>
        <w:t>ственные задачи в образовательной деятельности и жиз</w:t>
      </w:r>
      <w:r>
        <w:rPr>
          <w:rStyle w:val="23"/>
        </w:rPr>
        <w:softHyphen/>
        <w:t>ненных ситуациях;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самостоятельно составлять план решения проблемы с учё</w:t>
      </w:r>
      <w:r>
        <w:rPr>
          <w:rStyle w:val="23"/>
        </w:rPr>
        <w:softHyphen/>
        <w:t>том имеющихся ресурсов, собственных возможностей и предпочтений;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расширять рамки учебного предмета на основе личных предпочтений;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делать осознанный выбор, уметь аргументировать его, брать ответственность за результаты выбора;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оценивать приобретённый опыт;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стремиться к формированию и проявлению широкой эру</w:t>
      </w:r>
      <w:r>
        <w:rPr>
          <w:rStyle w:val="23"/>
        </w:rPr>
        <w:softHyphen/>
        <w:t xml:space="preserve">диции в разных областях знания; постоянно повышать свой образовательный и культурный уровень . </w:t>
      </w:r>
      <w:r>
        <w:rPr>
          <w:rStyle w:val="25"/>
        </w:rPr>
        <w:t>Самоконтроль: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владеть навыками познавательной рефлексии как осозна</w:t>
      </w:r>
      <w:r>
        <w:rPr>
          <w:rStyle w:val="23"/>
        </w:rPr>
        <w:softHyphen/>
        <w:t>ния совершаемых действий и мыслительных процессов, их оснований и результатов; использовать приёмы реф</w:t>
      </w:r>
      <w:r>
        <w:rPr>
          <w:rStyle w:val="23"/>
        </w:rPr>
        <w:softHyphen/>
        <w:t>лексии для оценки ситуации, выбора верного решения;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уметь оценивать риски и своевременно принимать реше</w:t>
      </w:r>
      <w:r>
        <w:rPr>
          <w:rStyle w:val="23"/>
        </w:rPr>
        <w:softHyphen/>
        <w:t>ние по их снижению .</w:t>
      </w:r>
    </w:p>
    <w:p w:rsidR="000B157F" w:rsidRDefault="000B157F">
      <w:pPr>
        <w:pStyle w:val="101"/>
        <w:shd w:val="clear" w:color="auto" w:fill="auto"/>
        <w:spacing w:line="235" w:lineRule="exact"/>
        <w:ind w:firstLine="360"/>
        <w:jc w:val="left"/>
      </w:pPr>
      <w:r>
        <w:rPr>
          <w:rStyle w:val="102"/>
          <w:b/>
          <w:bCs/>
          <w:i/>
          <w:iCs/>
        </w:rPr>
        <w:t>Принятие себя и других: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firstLine="0"/>
        <w:jc w:val="left"/>
      </w:pPr>
      <w:r>
        <w:rPr>
          <w:rStyle w:val="23"/>
        </w:rPr>
        <w:t>принимать себя, понимая свои недостатки и достоинства;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принимать мотивы и аргументы других людей при анали</w:t>
      </w:r>
      <w:r>
        <w:rPr>
          <w:rStyle w:val="23"/>
        </w:rPr>
        <w:softHyphen/>
        <w:t>зе результатов деятельности;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firstLine="0"/>
        <w:jc w:val="left"/>
      </w:pPr>
      <w:r>
        <w:rPr>
          <w:rStyle w:val="23"/>
        </w:rPr>
        <w:t>признавать своё право и право других на ошибку;</w:t>
      </w:r>
    </w:p>
    <w:p w:rsidR="000B157F" w:rsidRDefault="000B157F">
      <w:pPr>
        <w:pStyle w:val="210"/>
        <w:numPr>
          <w:ilvl w:val="0"/>
          <w:numId w:val="4"/>
        </w:numPr>
        <w:shd w:val="clear" w:color="auto" w:fill="auto"/>
        <w:tabs>
          <w:tab w:val="left" w:pos="327"/>
        </w:tabs>
        <w:spacing w:line="235" w:lineRule="exact"/>
        <w:ind w:left="360" w:hanging="360"/>
        <w:jc w:val="left"/>
      </w:pPr>
      <w:r>
        <w:rPr>
          <w:rStyle w:val="23"/>
        </w:rPr>
        <w:t>развивать способность видеть мир с позиции другого че</w:t>
      </w:r>
      <w:r>
        <w:rPr>
          <w:rStyle w:val="23"/>
        </w:rPr>
        <w:softHyphen/>
        <w:t>ловека</w:t>
      </w:r>
    </w:p>
    <w:p w:rsidR="000B157F" w:rsidRDefault="000B157F">
      <w:pPr>
        <w:pStyle w:val="410"/>
        <w:keepNext/>
        <w:keepLines/>
        <w:shd w:val="clear" w:color="auto" w:fill="auto"/>
        <w:ind w:firstLine="0"/>
      </w:pPr>
      <w:bookmarkStart w:id="20" w:name="bookmark21"/>
      <w:r>
        <w:rPr>
          <w:rStyle w:val="44"/>
        </w:rPr>
        <w:t>ПРЕДМЕТНЫЕ РЕЗУЛЬТАТЫ 10 КЛАСС</w:t>
      </w:r>
      <w:bookmarkEnd w:id="20"/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1" w:name="bookmark22"/>
      <w:r>
        <w:rPr>
          <w:rStyle w:val="44"/>
        </w:rPr>
        <w:t>Общие сведения о языке</w:t>
      </w:r>
      <w:bookmarkEnd w:id="21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 языке как знаковой системе, об основных функциях языка; о лингвистике как науке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Опознавать лексику с национально-культурным компо</w:t>
      </w:r>
      <w:r>
        <w:rPr>
          <w:rStyle w:val="23"/>
        </w:rPr>
        <w:softHyphen/>
        <w:t>нентом значения; лексику, отражающую традиционные рос</w:t>
      </w:r>
      <w:r>
        <w:rPr>
          <w:rStyle w:val="23"/>
        </w:rPr>
        <w:softHyphen/>
        <w:t>сийские духовно-нравственные ценности в художественных текстах и публицистике; объяснять значения данных лекси</w:t>
      </w:r>
      <w:r>
        <w:rPr>
          <w:rStyle w:val="23"/>
        </w:rPr>
        <w:softHyphen/>
        <w:t>ческих единиц с помощью лингвистических словарей (тол</w:t>
      </w:r>
      <w:r>
        <w:rPr>
          <w:rStyle w:val="23"/>
        </w:rPr>
        <w:softHyphen/>
        <w:t>ковых, этимологических и других); комментировать фразео</w:t>
      </w:r>
      <w:r>
        <w:rPr>
          <w:rStyle w:val="23"/>
        </w:rPr>
        <w:softHyphen/>
        <w:t>логизмы с точки зрения отражения в них истории и культу</w:t>
      </w:r>
      <w:r>
        <w:rPr>
          <w:rStyle w:val="23"/>
        </w:rPr>
        <w:softHyphen/>
        <w:t>ры народа (в рамках изученного)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Понимать и уметь комментировать функции русского язы</w:t>
      </w:r>
      <w:r>
        <w:rPr>
          <w:rStyle w:val="23"/>
        </w:rPr>
        <w:softHyphen/>
        <w:t>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 . № 53-ФЗ «О государственном языке Российской Федера</w:t>
      </w:r>
      <w:r>
        <w:rPr>
          <w:rStyle w:val="23"/>
        </w:rPr>
        <w:softHyphen/>
        <w:t>ции»</w:t>
      </w:r>
      <w:r>
        <w:rPr>
          <w:rStyle w:val="23"/>
          <w:vertAlign w:val="superscript"/>
        </w:rPr>
        <w:footnoteReference w:id="2"/>
      </w:r>
      <w:r>
        <w:rPr>
          <w:rStyle w:val="23"/>
        </w:rPr>
        <w:t>, Закон Российской Федерации от 25 октября 1991 г . № 1807-1 «О языках народов Российской Федерации»</w:t>
      </w:r>
      <w:r>
        <w:rPr>
          <w:rStyle w:val="23"/>
          <w:vertAlign w:val="superscript"/>
        </w:rPr>
        <w:footnoteReference w:id="3"/>
      </w:r>
      <w:r>
        <w:rPr>
          <w:rStyle w:val="23"/>
        </w:rPr>
        <w:t>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Различать формы существования русского языка (литера</w:t>
      </w:r>
      <w:r>
        <w:rPr>
          <w:rStyle w:val="23"/>
        </w:rPr>
        <w:softHyphen/>
        <w:t>турный язык, просторечие, народные говоры, профессио</w:t>
      </w:r>
      <w:r>
        <w:rPr>
          <w:rStyle w:val="23"/>
        </w:rPr>
        <w:softHyphen/>
        <w:t>нальные разновидности, жаргон, арго), знать и характеризо</w:t>
      </w:r>
      <w:r>
        <w:rPr>
          <w:rStyle w:val="23"/>
        </w:rPr>
        <w:softHyphen/>
        <w:t>вать признаки литературного языка и его роль в обществе; использовать эти знания в речевой практике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2" w:name="bookmark23"/>
      <w:r>
        <w:rPr>
          <w:rStyle w:val="44"/>
        </w:rPr>
        <w:t>Язык и речь. Культура речи</w:t>
      </w:r>
      <w:bookmarkEnd w:id="22"/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Система языка. Культура речи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Иметь представление о русском языке как системе, знать основные единицы и уровни языковой системы, анализиро</w:t>
      </w:r>
      <w:r>
        <w:rPr>
          <w:rStyle w:val="23"/>
        </w:rPr>
        <w:softHyphen/>
        <w:t>вать языковые единицы разных уровней языковой системы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Иметь представление о культуре речи как разделе линг</w:t>
      </w:r>
      <w:r>
        <w:rPr>
          <w:rStyle w:val="23"/>
        </w:rPr>
        <w:softHyphen/>
        <w:t>вистики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Комментировать нормативный, коммуникативный и эти</w:t>
      </w:r>
      <w:r>
        <w:rPr>
          <w:rStyle w:val="23"/>
        </w:rPr>
        <w:softHyphen/>
        <w:t>ческий аспекты культуры речи, приводить соответствующие примеры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</w:t>
      </w:r>
      <w:r>
        <w:rPr>
          <w:rStyle w:val="23"/>
        </w:rPr>
        <w:softHyphen/>
        <w:t>го русского литературного языка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Иметь представление о языковой норме, её видах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Использовать словари русского языка в учебной деятель</w:t>
      </w:r>
      <w:r>
        <w:rPr>
          <w:rStyle w:val="23"/>
        </w:rPr>
        <w:softHyphen/>
        <w:t>ности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Фонетика. Орфоэпия. Орфоэпические нормы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Выполнять фонетический анализ слова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Определять изобразительно-выразительные средства фоне</w:t>
      </w:r>
      <w:r>
        <w:rPr>
          <w:rStyle w:val="23"/>
        </w:rPr>
        <w:softHyphen/>
        <w:t>тики в тексте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Анализировать и характеризовать особенности произно</w:t>
      </w:r>
      <w:r>
        <w:rPr>
          <w:rStyle w:val="23"/>
        </w:rPr>
        <w:softHyphen/>
        <w:t>шения безударных гласных звуков, некоторых согласных, сочетаний согласных, некоторых грамматических форм, ино</w:t>
      </w:r>
      <w:r>
        <w:rPr>
          <w:rStyle w:val="23"/>
        </w:rPr>
        <w:softHyphen/>
        <w:t>язычных слов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Анализировать и характеризовать речевые высказывания (в том числе собственные) с точки зрения соблюдения орфо</w:t>
      </w:r>
      <w:r>
        <w:rPr>
          <w:rStyle w:val="23"/>
        </w:rPr>
        <w:softHyphen/>
        <w:t>эпических и акцентологических норм современного русского литературного языка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Соблюдать основные произносительные и акцентологиче</w:t>
      </w:r>
      <w:r>
        <w:rPr>
          <w:rStyle w:val="23"/>
        </w:rPr>
        <w:softHyphen/>
        <w:t>ские нормы современного русского литературного языка .</w:t>
      </w:r>
    </w:p>
    <w:p w:rsidR="000B157F" w:rsidRDefault="000B157F">
      <w:pPr>
        <w:pStyle w:val="210"/>
        <w:shd w:val="clear" w:color="auto" w:fill="auto"/>
        <w:spacing w:line="235" w:lineRule="exact"/>
        <w:ind w:firstLine="360"/>
        <w:jc w:val="left"/>
      </w:pPr>
      <w:r>
        <w:rPr>
          <w:rStyle w:val="23"/>
        </w:rPr>
        <w:t>Использовать орфоэпический словарь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Лексикология и фразеология. Лексические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лексический анализ слова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Определять изобразительно-выразительные средства лек</w:t>
      </w:r>
      <w:r>
        <w:rPr>
          <w:rStyle w:val="23"/>
        </w:rPr>
        <w:softHyphen/>
        <w:t>сики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 .</w:t>
      </w:r>
    </w:p>
    <w:p w:rsidR="000B157F" w:rsidRDefault="000B157F">
      <w:pPr>
        <w:pStyle w:val="210"/>
        <w:shd w:val="clear" w:color="auto" w:fill="auto"/>
        <w:ind w:firstLine="360"/>
        <w:jc w:val="left"/>
        <w:sectPr w:rsidR="000B157F">
          <w:footerReference w:type="even" r:id="rId13"/>
          <w:footerReference w:type="default" r:id="rId14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23"/>
        </w:rPr>
        <w:t>Соблюдать лексические нормы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Характеризовать и оценивать высказывания с точки зре</w:t>
      </w:r>
      <w:r>
        <w:rPr>
          <w:rStyle w:val="23"/>
        </w:rPr>
        <w:softHyphen/>
        <w:t>ния уместности использования стилистически окрашенной и эмоционально-экспрессивной лексики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толковый словарь, словари синонимов, ан</w:t>
      </w:r>
      <w:r>
        <w:rPr>
          <w:rStyle w:val="23"/>
        </w:rPr>
        <w:softHyphen/>
        <w:t>тонимов, паронимов; словарь иностранных слов, фразеологи</w:t>
      </w:r>
      <w:r>
        <w:rPr>
          <w:rStyle w:val="23"/>
        </w:rPr>
        <w:softHyphen/>
        <w:t>ческий словарь, этимологический словарь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Морфемика и словообразование. Словообразовательные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морфемный и словообразовательный анализ слова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 и характеризовать речевые высказывания (в том числе собственные) с точки зрения особенностей упо</w:t>
      </w:r>
      <w:r>
        <w:rPr>
          <w:rStyle w:val="23"/>
        </w:rPr>
        <w:softHyphen/>
        <w:t>требления сложносокращённых слов (аббревиатур)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словообразовательный словарь .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Морфология. Морфологические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морфологический анализ слова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Определять особенности употребления в тексте слов раз</w:t>
      </w:r>
      <w:r>
        <w:rPr>
          <w:rStyle w:val="23"/>
        </w:rPr>
        <w:softHyphen/>
        <w:t>ных частей речи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 и характеризовать высказывания (в том числе собственные) с точки зрения соблюдения морфологи</w:t>
      </w:r>
      <w:r>
        <w:rPr>
          <w:rStyle w:val="23"/>
        </w:rPr>
        <w:softHyphen/>
        <w:t>ческих норм современного русского литературного языка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Соблюдать морфологические нормы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Характеризовать и оценивать высказывания с точки зре</w:t>
      </w:r>
      <w:r>
        <w:rPr>
          <w:rStyle w:val="23"/>
        </w:rPr>
        <w:softHyphen/>
        <w:t>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словарь грамматических трудностей, спра</w:t>
      </w:r>
      <w:r>
        <w:rPr>
          <w:rStyle w:val="23"/>
        </w:rPr>
        <w:softHyphen/>
        <w:t>вочники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Орфография. Основные правила орфографии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 принципах и разделах русской ор</w:t>
      </w:r>
      <w:r>
        <w:rPr>
          <w:rStyle w:val="23"/>
        </w:rPr>
        <w:softHyphen/>
        <w:t>фографии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орфографический анализ слова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 и характеризовать текст (в том числе соб</w:t>
      </w:r>
      <w:r>
        <w:rPr>
          <w:rStyle w:val="23"/>
        </w:rPr>
        <w:softHyphen/>
        <w:t>ственный) с точки зрения соблюдения орфографических пра</w:t>
      </w:r>
      <w:r>
        <w:rPr>
          <w:rStyle w:val="23"/>
        </w:rPr>
        <w:softHyphen/>
        <w:t>вил современного русского литературного языка (в рамках изученного)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Соблюдать правила орфографии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орфографический словарь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3" w:name="bookmark24"/>
      <w:r>
        <w:rPr>
          <w:rStyle w:val="44"/>
        </w:rPr>
        <w:t>Речь. Речевое общение</w:t>
      </w:r>
      <w:bookmarkEnd w:id="23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Создавать устные монологические и диалогические выска</w:t>
      </w:r>
      <w:r>
        <w:rPr>
          <w:rStyle w:val="23"/>
        </w:rPr>
        <w:softHyphen/>
        <w:t>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Выступать перед аудиторией с докладом; представлять ре</w:t>
      </w:r>
      <w:r>
        <w:rPr>
          <w:rStyle w:val="23"/>
        </w:rPr>
        <w:softHyphen/>
        <w:t>ферат, исследовательский проект на лингвистическую и дру</w:t>
      </w:r>
      <w:r>
        <w:rPr>
          <w:rStyle w:val="23"/>
        </w:rPr>
        <w:softHyphen/>
        <w:t>гие темы; использовать образовательные информационно</w:t>
      </w:r>
      <w:r>
        <w:rPr>
          <w:rStyle w:val="23"/>
        </w:rPr>
        <w:softHyphen/>
        <w:t>коммуникационные инструменты и ресурсы для решения учебных задач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Создавать тексты разных функционально-смысловых ти</w:t>
      </w:r>
      <w:r>
        <w:rPr>
          <w:rStyle w:val="23"/>
        </w:rPr>
        <w:softHyphen/>
        <w:t>пов; тексты разных жанров научного, публицистического, официально-делового стилей (объём сочинения — не менее 150 слов)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различные виды аудирования и чтения в соответствии с коммуникативной задачей, приёмы информа</w:t>
      </w:r>
      <w:r>
        <w:rPr>
          <w:rStyle w:val="23"/>
        </w:rPr>
        <w:softHyphen/>
        <w:t>ционно-смысловой переработки прочитанных и прослушан</w:t>
      </w:r>
      <w:r>
        <w:rPr>
          <w:rStyle w:val="23"/>
        </w:rPr>
        <w:softHyphen/>
        <w:t>ных текстов, включая гипертекст, графику, инфографику и другие (объём текста для чтения — 450—500 слов; объём прослушанного или прочитанного текста для пересказа от 250 до 300 слов)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Знать основные нормы речевого этикета применительно к различным ситуациям официального/неофициального обще</w:t>
      </w:r>
      <w:r>
        <w:rPr>
          <w:rStyle w:val="23"/>
        </w:rPr>
        <w:softHyphen/>
        <w:t>ния, статусу адресанта/адресата и другому; использовать правила русского речевого этикета в социально-культурной, учебно-научной, официально-деловой сферах общения, по</w:t>
      </w:r>
      <w:r>
        <w:rPr>
          <w:rStyle w:val="23"/>
        </w:rPr>
        <w:softHyphen/>
        <w:t>вседневном общении, интернет-коммуникации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Употреблять языковые средства с учётом речевой ситуа</w:t>
      </w:r>
      <w:r>
        <w:rPr>
          <w:rStyle w:val="23"/>
        </w:rPr>
        <w:softHyphen/>
        <w:t>ции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Соблюдать в устной речи и на письме нормы современно</w:t>
      </w:r>
      <w:r>
        <w:rPr>
          <w:rStyle w:val="23"/>
        </w:rPr>
        <w:softHyphen/>
        <w:t>го русского литературного языка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Оценивать собственную и чужую речь с точки зрения точного, уместного и выразительного словоупотребления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4" w:name="bookmark25"/>
      <w:r>
        <w:rPr>
          <w:rStyle w:val="44"/>
        </w:rPr>
        <w:t>Текст. Информационно-смысловая переработка текста</w:t>
      </w:r>
      <w:bookmarkEnd w:id="24"/>
    </w:p>
    <w:p w:rsidR="000B157F" w:rsidRDefault="000B157F">
      <w:pPr>
        <w:pStyle w:val="210"/>
        <w:shd w:val="clear" w:color="auto" w:fill="auto"/>
        <w:spacing w:line="245" w:lineRule="exact"/>
        <w:ind w:firstLine="360"/>
        <w:jc w:val="left"/>
      </w:pPr>
      <w:r>
        <w:rPr>
          <w:rStyle w:val="23"/>
        </w:rPr>
        <w:t>Применять знания о тексте, его основных признаках, структуре и видах представленной в нём информации в ре</w:t>
      </w:r>
      <w:r>
        <w:rPr>
          <w:rStyle w:val="23"/>
        </w:rPr>
        <w:softHyphen/>
        <w:t>чевой практике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Понимать, анализировать и комментировать основную и дополнительную, явную и скрытую (подтекстовую) инфор</w:t>
      </w:r>
      <w:r>
        <w:rPr>
          <w:rStyle w:val="23"/>
        </w:rPr>
        <w:softHyphen/>
        <w:t>мацию текстов, воспринимаемых зрительно/на слух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Выявлять логико-смысловые отношения между предложе</w:t>
      </w:r>
      <w:r>
        <w:rPr>
          <w:rStyle w:val="23"/>
        </w:rPr>
        <w:softHyphen/>
        <w:t>ниями в тексте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Создавать тексты разных функционально-смысловых ти</w:t>
      </w:r>
      <w:r>
        <w:rPr>
          <w:rStyle w:val="23"/>
        </w:rPr>
        <w:softHyphen/>
        <w:t>пов; тексты разных жанров научного, публицистического, официально-делового стилей (объём сочинения — не менее 150 слов)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различные виды аудирования и чтения в соответствии с коммуникативной задачей, приёмы информа</w:t>
      </w:r>
      <w:r>
        <w:rPr>
          <w:rStyle w:val="23"/>
        </w:rPr>
        <w:softHyphen/>
        <w:t>ционно-смысловой переработки прочитанных и прослушан</w:t>
      </w:r>
      <w:r>
        <w:rPr>
          <w:rStyle w:val="23"/>
        </w:rPr>
        <w:softHyphen/>
        <w:t>ных текстов, включая гипертекст, графику, инфографику и другие (объём текста для чтения — 450—500 слов; объём прослушанного или прочитанного текста для пересказа от 250 до 300 слов)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Создавать вторичные тексты (план, тезисы, конспект, ре</w:t>
      </w:r>
      <w:r>
        <w:rPr>
          <w:rStyle w:val="23"/>
        </w:rPr>
        <w:softHyphen/>
        <w:t>ферат, аннотация, отзыв, рецензия и другие)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Корректировать текст: устранять логические, фактиче</w:t>
      </w:r>
      <w:r>
        <w:rPr>
          <w:rStyle w:val="23"/>
        </w:rPr>
        <w:softHyphen/>
        <w:t>ские, этические, грамматические и речевые ошибки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5" w:name="bookmark26"/>
      <w:r>
        <w:rPr>
          <w:rStyle w:val="44"/>
        </w:rPr>
        <w:t>11 КЛАСС</w:t>
      </w:r>
      <w:bookmarkEnd w:id="25"/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6" w:name="bookmark27"/>
      <w:r>
        <w:rPr>
          <w:rStyle w:val="44"/>
        </w:rPr>
        <w:t>Общие сведения о языке</w:t>
      </w:r>
      <w:bookmarkEnd w:id="26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об экологии языка, о проблемах ре</w:t>
      </w:r>
      <w:r>
        <w:rPr>
          <w:rStyle w:val="23"/>
        </w:rPr>
        <w:softHyphen/>
        <w:t>чевой культуры в современном обществе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Понимать, оценивать и комментировать уместность/не- уместность употребления разговорной и просторечной лекси</w:t>
      </w:r>
      <w:r>
        <w:rPr>
          <w:rStyle w:val="23"/>
        </w:rPr>
        <w:softHyphen/>
        <w:t>ки, жаргонизмов; оправданность/неоправданность употребле</w:t>
      </w:r>
      <w:r>
        <w:rPr>
          <w:rStyle w:val="23"/>
        </w:rPr>
        <w:softHyphen/>
        <w:t>ния иноязычных заимствований; нарушения речевого этике</w:t>
      </w:r>
      <w:r>
        <w:rPr>
          <w:rStyle w:val="23"/>
        </w:rPr>
        <w:softHyphen/>
        <w:t>та, этических норм в речевом общении и другое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7" w:name="bookmark28"/>
      <w:r>
        <w:rPr>
          <w:rStyle w:val="44"/>
        </w:rPr>
        <w:t>Язык и речь. Культура речи</w:t>
      </w:r>
      <w:bookmarkEnd w:id="27"/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Синтаксис. Синтаксические нормы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синтаксический анализ словосочетания, про</w:t>
      </w:r>
      <w:r>
        <w:rPr>
          <w:rStyle w:val="23"/>
        </w:rPr>
        <w:softHyphen/>
        <w:t>стого и сложного предложения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Определять изобразительно-выразительные средства син</w:t>
      </w:r>
      <w:r>
        <w:rPr>
          <w:rStyle w:val="23"/>
        </w:rPr>
        <w:softHyphen/>
        <w:t>таксиса русского языка (в рамках изученного)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Анализировать, характеризовать и оценивать высказыва</w:t>
      </w:r>
      <w:r>
        <w:rPr>
          <w:rStyle w:val="23"/>
        </w:rPr>
        <w:softHyphen/>
        <w:t>ния с точки зрения основных норм согласования сказуемого с подлежащим, употребления падежной и предложно-падеж</w:t>
      </w:r>
      <w:r>
        <w:rPr>
          <w:rStyle w:val="23"/>
        </w:rPr>
        <w:softHyphen/>
        <w:t>ной формы управляемого слова в словосочетании, употребле</w:t>
      </w:r>
      <w:r>
        <w:rPr>
          <w:rStyle w:val="23"/>
        </w:rPr>
        <w:softHyphen/>
        <w:t>ния однородных членов предложения, причастного и дее</w:t>
      </w:r>
      <w:r>
        <w:rPr>
          <w:rStyle w:val="23"/>
        </w:rPr>
        <w:softHyphen/>
        <w:t>причастного оборотов (в рамках изученного)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Соблюдать синтаксические нормы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словари грамматических трудностей, спра</w:t>
      </w:r>
      <w:r>
        <w:rPr>
          <w:rStyle w:val="23"/>
        </w:rPr>
        <w:softHyphen/>
        <w:t>вочники</w:t>
      </w:r>
    </w:p>
    <w:p w:rsidR="000B157F" w:rsidRDefault="000B157F">
      <w:pPr>
        <w:pStyle w:val="91"/>
        <w:shd w:val="clear" w:color="auto" w:fill="auto"/>
        <w:spacing w:line="160" w:lineRule="exact"/>
      </w:pPr>
      <w:r>
        <w:rPr>
          <w:rStyle w:val="90"/>
          <w:b/>
          <w:bCs/>
        </w:rPr>
        <w:t>Пунктуация. Основные правила пунктуации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 принципах и разделах русской пунктуации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Выполнять пунктуационный анализ предложения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Соблюдать правила пунктуации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Использовать справочники по пунктуации .</w:t>
      </w:r>
    </w:p>
    <w:p w:rsidR="000B157F" w:rsidRDefault="000B157F">
      <w:pPr>
        <w:pStyle w:val="410"/>
        <w:keepNext/>
        <w:keepLines/>
        <w:shd w:val="clear" w:color="auto" w:fill="auto"/>
        <w:spacing w:line="220" w:lineRule="exact"/>
        <w:ind w:firstLine="0"/>
      </w:pPr>
      <w:bookmarkStart w:id="28" w:name="bookmark29"/>
      <w:r>
        <w:rPr>
          <w:rStyle w:val="44"/>
        </w:rPr>
        <w:t>Функциональная стилистика. Культура речи</w:t>
      </w:r>
      <w:bookmarkEnd w:id="28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 функциональной стилистике как разделе лингвистики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Иметь представление об основных признаках разговорной речи, функциональных стилей (научного, публицистичес</w:t>
      </w:r>
      <w:r>
        <w:rPr>
          <w:rStyle w:val="23"/>
        </w:rPr>
        <w:softHyphen/>
        <w:t>кого, официально-делового), языка художественной литера</w:t>
      </w:r>
      <w:r>
        <w:rPr>
          <w:rStyle w:val="23"/>
        </w:rPr>
        <w:softHyphen/>
        <w:t>туры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Распознавать, анализировать и комментировать тексты различных функциональных разновидностей языка (разго</w:t>
      </w:r>
      <w:r>
        <w:rPr>
          <w:rStyle w:val="23"/>
        </w:rPr>
        <w:softHyphen/>
        <w:t>ворная речь, научный, публицистический и официально-де</w:t>
      </w:r>
      <w:r>
        <w:rPr>
          <w:rStyle w:val="23"/>
        </w:rPr>
        <w:softHyphen/>
        <w:t>ловой стили, язык художественной литературы) 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Создавать тексты разных функционально-смысловых ти</w:t>
      </w:r>
      <w:r>
        <w:rPr>
          <w:rStyle w:val="23"/>
        </w:rPr>
        <w:softHyphen/>
        <w:t>пов; тексты разных жанров научного, публицистического, официально-делового стилей (объём сочинения — не менее 150 слов) .</w:t>
      </w:r>
    </w:p>
    <w:p w:rsidR="000B157F" w:rsidRDefault="000B157F">
      <w:pPr>
        <w:pStyle w:val="210"/>
        <w:shd w:val="clear" w:color="auto" w:fill="auto"/>
        <w:ind w:firstLine="360"/>
        <w:jc w:val="left"/>
        <w:sectPr w:rsidR="000B157F">
          <w:footerReference w:type="even" r:id="rId15"/>
          <w:footerReference w:type="default" r:id="rId16"/>
          <w:footerReference w:type="first" r:id="rId17"/>
          <w:pgSz w:w="11909" w:h="16834"/>
          <w:pgMar w:top="1430" w:right="1440" w:bottom="1430" w:left="1440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>Применять знания о функциональных разновидностях языка в речевой практике .</w:t>
      </w:r>
    </w:p>
    <w:p w:rsidR="000B157F" w:rsidRDefault="000B157F">
      <w:pPr>
        <w:pStyle w:val="121"/>
        <w:shd w:val="clear" w:color="auto" w:fill="auto"/>
        <w:spacing w:line="160" w:lineRule="exact"/>
      </w:pPr>
      <w:r>
        <w:rPr>
          <w:rStyle w:val="122"/>
        </w:rPr>
        <w:t>РУССКИЙ ЯЗЫК. 10—11 классы</w:t>
      </w:r>
    </w:p>
    <w:p w:rsidR="000B157F" w:rsidRDefault="000B157F">
      <w:pPr>
        <w:pStyle w:val="310"/>
        <w:keepNext/>
        <w:keepLines/>
        <w:shd w:val="clear" w:color="auto" w:fill="auto"/>
        <w:spacing w:line="220" w:lineRule="exact"/>
        <w:ind w:firstLine="0"/>
        <w:jc w:val="left"/>
      </w:pPr>
      <w:bookmarkStart w:id="29" w:name="bookmark30"/>
      <w:r>
        <w:rPr>
          <w:rStyle w:val="33"/>
        </w:rPr>
        <w:t>ТЕМАТИЧЕСКОЕ ПЛАНИРОВАНИЕ</w:t>
      </w:r>
      <w:bookmarkEnd w:id="29"/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Тематическое планирование представлено по годам обучения, в нём указано рекомендуемое количество часов, отводимое на изучение тем, повторение и различного вида контрольные рабо</w:t>
      </w:r>
      <w:r>
        <w:rPr>
          <w:rStyle w:val="23"/>
        </w:rPr>
        <w:softHyphen/>
        <w:t>ты.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Порядок изучения тем в пределах одного класса может варьироваться.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Основные виды деятельности обучающихся перечислены при изучении каждой темы и на</w:t>
      </w:r>
      <w:r>
        <w:rPr>
          <w:rStyle w:val="23"/>
        </w:rPr>
        <w:softHyphen/>
        <w:t>правлены на достижение планируемых результатов обучения.</w:t>
      </w:r>
    </w:p>
    <w:p w:rsidR="000B157F" w:rsidRDefault="000B157F">
      <w:pPr>
        <w:pStyle w:val="111"/>
        <w:shd w:val="clear" w:color="auto" w:fill="auto"/>
        <w:spacing w:line="200" w:lineRule="exact"/>
      </w:pPr>
      <w:r>
        <w:rPr>
          <w:rStyle w:val="112"/>
          <w:b/>
          <w:bCs/>
        </w:rPr>
        <w:t>10 КЛАСС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Общее количество — 68 часов.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Рекомендуемое количество часов для организации повторения — 6 часов, из них в начале учебного года — 2 часа; в конце учебного года — 4 часа.</w:t>
      </w:r>
    </w:p>
    <w:p w:rsidR="000B157F" w:rsidRDefault="000B157F">
      <w:pPr>
        <w:pStyle w:val="210"/>
        <w:shd w:val="clear" w:color="auto" w:fill="auto"/>
        <w:ind w:firstLine="360"/>
        <w:jc w:val="left"/>
      </w:pPr>
      <w:r>
        <w:rPr>
          <w:rStyle w:val="23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4 часа.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Основные виды деятельности обучающихся</w:t>
            </w:r>
          </w:p>
        </w:tc>
      </w:tr>
      <w:tr w:rsidR="000B157F">
        <w:trPr>
          <w:trHeight w:val="408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"/>
              </w:rPr>
              <w:t>Общие сведения о языке (5 ч)</w:t>
            </w:r>
          </w:p>
        </w:tc>
      </w:tr>
      <w:tr w:rsidR="000B157F">
        <w:trPr>
          <w:trHeight w:val="140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Знаки неязыковые и языко</w:t>
            </w:r>
            <w:r>
              <w:rPr>
                <w:rStyle w:val="240"/>
              </w:rPr>
              <w:softHyphen/>
              <w:t>вые. Язык как система знаков особого рода. Языковые единицы и их отношение к знакам.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неязыковые знаки, выявлять характерные признаки знака.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Сравнивать языковые и неязыковые знаки. Выявлять специфику языкового знака по сравнению с другими (неязыковыми) знака</w:t>
            </w:r>
            <w:r>
              <w:rPr>
                <w:rStyle w:val="240"/>
              </w:rPr>
              <w:softHyphen/>
              <w:t>ми (на отдельных примерах).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Основные виды деятельности обучающихся</w:t>
            </w:r>
          </w:p>
        </w:tc>
      </w:tr>
      <w:tr w:rsidR="000B157F">
        <w:trPr>
          <w:trHeight w:val="139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Язык как средство общения и формирования мысли. Русский язык как объект научного изучения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</w:t>
            </w:r>
            <w:r>
              <w:rPr>
                <w:rStyle w:val="240"/>
              </w:rPr>
              <w:softHyphen/>
              <w:t>но-коммуникационные инструменты и ресурсы для решения учебных задач</w:t>
            </w:r>
            <w:r>
              <w:rPr>
                <w:rStyle w:val="240"/>
                <w:vertAlign w:val="superscript"/>
              </w:rPr>
              <w:footnoteReference w:id="4"/>
            </w:r>
          </w:p>
        </w:tc>
      </w:tr>
      <w:tr w:rsidR="000B157F">
        <w:trPr>
          <w:trHeight w:val="23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Язык и культура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Взаимосвязь языка и культу</w:t>
            </w:r>
            <w:r>
              <w:rPr>
                <w:rStyle w:val="240"/>
              </w:rPr>
              <w:softHyphen/>
              <w:t>ры. Отражение в русском языке традиционных россий</w:t>
            </w:r>
            <w:r>
              <w:rPr>
                <w:rStyle w:val="240"/>
              </w:rPr>
              <w:softHyphen/>
              <w:t>ских духовно-нравственных ценностей, культуры русского и других народов России и мира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Опознавать лексику с национально-культур</w:t>
            </w:r>
            <w:r>
              <w:rPr>
                <w:rStyle w:val="240"/>
              </w:rPr>
              <w:softHyphen/>
              <w:t>ным компонентом значения; лексику, отражающую традиционные российские духовно-нравственные ценности в художе</w:t>
            </w:r>
            <w:r>
              <w:rPr>
                <w:rStyle w:val="240"/>
              </w:rPr>
              <w:softHyphen/>
              <w:t>ственных текстах и публицистике; объяс</w:t>
            </w:r>
            <w:r>
              <w:rPr>
                <w:rStyle w:val="240"/>
              </w:rPr>
              <w:softHyphen/>
              <w:t>нять значения данных лексических единиц с помощью лингвистических словарей (толковых, этимологических и других). Комментировать фразеологизмы с точки зрения отражения в них культуры и исто</w:t>
            </w:r>
            <w:r>
              <w:rPr>
                <w:rStyle w:val="240"/>
              </w:rPr>
              <w:softHyphen/>
              <w:t>рии русского народа (в рамках изученного)</w:t>
            </w:r>
          </w:p>
        </w:tc>
      </w:tr>
      <w:tr w:rsidR="000B157F">
        <w:trPr>
          <w:trHeight w:val="140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Русский язык — го</w:t>
            </w:r>
            <w:r>
              <w:rPr>
                <w:rStyle w:val="240"/>
              </w:rPr>
              <w:softHyphen/>
              <w:t>сударственный язык Российской Федера</w:t>
            </w:r>
            <w:r>
              <w:rPr>
                <w:rStyle w:val="240"/>
              </w:rPr>
              <w:softHyphen/>
              <w:t>ции, средство межна</w:t>
            </w:r>
            <w:r>
              <w:rPr>
                <w:rStyle w:val="240"/>
              </w:rPr>
              <w:softHyphen/>
              <w:t>ционального обще</w:t>
            </w:r>
            <w:r>
              <w:rPr>
                <w:rStyle w:val="240"/>
              </w:rPr>
              <w:softHyphen/>
              <w:t>ния, национальный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Внутренние и внешние функ</w:t>
            </w:r>
            <w:r>
              <w:rPr>
                <w:rStyle w:val="240"/>
              </w:rPr>
              <w:softHyphen/>
              <w:t>ции русского языка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текст статьи 68 Конституции Российской Федерации, ФЗ «О государствен</w:t>
            </w:r>
            <w:r>
              <w:rPr>
                <w:rStyle w:val="240"/>
              </w:rPr>
              <w:softHyphen/>
              <w:t>ном языке Российской Федерации», ФЗ «О языках народов Российской Федерации». Комментировать функции русского языка как государственного языка Российской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174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язык русского народа, один из мировых языков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Федерации и языка межнационального общения народов России, одного их миро</w:t>
            </w:r>
            <w:r>
              <w:rPr>
                <w:rStyle w:val="240"/>
              </w:rPr>
              <w:softHyphen/>
              <w:t>вых языков (с опорой на статью 68 Консти</w:t>
            </w:r>
            <w:r>
              <w:rPr>
                <w:rStyle w:val="240"/>
              </w:rPr>
              <w:softHyphen/>
              <w:t>туции Российской Федерации, ФЗ «О госу</w:t>
            </w:r>
            <w:r>
              <w:rPr>
                <w:rStyle w:val="240"/>
              </w:rPr>
              <w:softHyphen/>
              <w:t>дарственном языке Российской Федерации», ФЗ «О языках народов Российской Федера</w:t>
            </w:r>
            <w:r>
              <w:rPr>
                <w:rStyle w:val="240"/>
              </w:rPr>
              <w:softHyphen/>
              <w:t>ции»)</w:t>
            </w:r>
          </w:p>
        </w:tc>
      </w:tr>
      <w:tr w:rsidR="000B157F">
        <w:trPr>
          <w:trHeight w:val="432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Формы существова</w:t>
            </w:r>
            <w:r>
              <w:rPr>
                <w:rStyle w:val="240"/>
              </w:rPr>
              <w:softHyphen/>
              <w:t>ния русского нацио</w:t>
            </w:r>
            <w:r>
              <w:rPr>
                <w:rStyle w:val="240"/>
              </w:rPr>
              <w:softHyphen/>
              <w:t>нального языка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Литературный язык, просторе</w:t>
            </w:r>
            <w:r>
              <w:rPr>
                <w:rStyle w:val="240"/>
              </w:rPr>
              <w:softHyphen/>
              <w:t>чие, народные говоры, профес</w:t>
            </w:r>
            <w:r>
              <w:rPr>
                <w:rStyle w:val="240"/>
              </w:rPr>
              <w:softHyphen/>
              <w:t>сиональные разновидности, жаргон, арго. Роль литератур</w:t>
            </w:r>
            <w:r>
              <w:rPr>
                <w:rStyle w:val="240"/>
              </w:rPr>
              <w:softHyphen/>
              <w:t>ного языка в обществе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Различать и характеризовать основные признаки литературного языка, просторе</w:t>
            </w:r>
            <w:r>
              <w:rPr>
                <w:rStyle w:val="240"/>
              </w:rPr>
              <w:softHyphen/>
              <w:t>чия, народных говоров, профессиональных разновидностей, жаргона, арго.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Выявлять особенности литературного языка в отличие от других форм существования русского литературного языка. Характеризовать роль русского литературно</w:t>
            </w:r>
            <w:r>
              <w:rPr>
                <w:rStyle w:val="240"/>
              </w:rPr>
              <w:softHyphen/>
              <w:t>го языка в обществе.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и оценивать текст (устный и письменный) с точки зрения уместности использования диалектной лексики, профес</w:t>
            </w:r>
            <w:r>
              <w:rPr>
                <w:rStyle w:val="240"/>
              </w:rPr>
              <w:softHyphen/>
              <w:t>сионализмов (с опорой на толковые словари, диалектные словари, «Толковый словарь живого великорусского языка» В. И. Даля), с точки зрения этичности употребления просторечных слов и выражений, жаргона. Использовать знания о формах существова</w:t>
            </w:r>
            <w:r>
              <w:rPr>
                <w:rStyle w:val="240"/>
              </w:rPr>
              <w:softHyphen/>
              <w:t>ния русского национального языка в рече</w:t>
            </w:r>
            <w:r>
              <w:rPr>
                <w:rStyle w:val="240"/>
              </w:rPr>
              <w:softHyphen/>
              <w:t>вой практике</w:t>
            </w:r>
          </w:p>
        </w:tc>
      </w:tr>
    </w:tbl>
    <w:p w:rsidR="000B157F" w:rsidRDefault="000B157F">
      <w:pPr>
        <w:pStyle w:val="131"/>
        <w:shd w:val="clear" w:color="auto" w:fill="auto"/>
        <w:spacing w:line="90" w:lineRule="exact"/>
      </w:pPr>
      <w:r>
        <w:rPr>
          <w:rStyle w:val="132"/>
        </w:rPr>
        <w:t>ГО</w:t>
      </w:r>
    </w:p>
    <w:p w:rsidR="000B157F" w:rsidRDefault="000B157F">
      <w:pPr>
        <w:pStyle w:val="131"/>
        <w:shd w:val="clear" w:color="auto" w:fill="auto"/>
        <w:spacing w:line="90" w:lineRule="exact"/>
      </w:pPr>
      <w:r>
        <w:rPr>
          <w:rStyle w:val="132"/>
        </w:rPr>
        <w:t>СО</w:t>
      </w: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Основные виды деятельности обучающихся</w:t>
            </w:r>
          </w:p>
        </w:tc>
      </w:tr>
      <w:tr w:rsidR="000B157F">
        <w:trPr>
          <w:trHeight w:val="408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"/>
              </w:rPr>
              <w:t>Язык и речь. Культура речи</w:t>
            </w:r>
          </w:p>
        </w:tc>
      </w:tr>
      <w:tr w:rsidR="000B157F">
        <w:trPr>
          <w:trHeight w:val="394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"/>
              </w:rPr>
              <w:t>Система языка. Культура речи (5 ч)</w:t>
            </w:r>
          </w:p>
        </w:tc>
      </w:tr>
      <w:tr w:rsidR="000B157F">
        <w:trPr>
          <w:trHeight w:val="99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Система языка, её устройство, функцио</w:t>
            </w:r>
            <w:r>
              <w:rPr>
                <w:rStyle w:val="240"/>
              </w:rPr>
              <w:softHyphen/>
              <w:t>нирование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Язык как система. Единицы и уровни языка, их связи и отношения (повторение, обобщение)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Характеризовать единицы разных уровней языка в предъявленном тексте, приводить примеры взаимосвязи между ними</w:t>
            </w:r>
          </w:p>
        </w:tc>
      </w:tr>
      <w:tr w:rsidR="000B157F">
        <w:trPr>
          <w:trHeight w:val="11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Культура речи как раздел лингвистики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Основные аспекты культуры речи: нормативный, коммуни</w:t>
            </w:r>
            <w:r>
              <w:rPr>
                <w:rStyle w:val="240"/>
              </w:rPr>
              <w:softHyphen/>
              <w:t>кативный и этический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Характеризовать понятие культуры речи и соответствующий раздел лингвистики. Комментировать аспекты (компоненты) культуры речи, приводить соответствующие примеры</w:t>
            </w:r>
          </w:p>
        </w:tc>
      </w:tr>
      <w:tr w:rsidR="000B157F">
        <w:trPr>
          <w:trHeight w:val="280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Языковая норма, её основные признаки и функции. Виды языковых норм. Качества хорошей речи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Понятие нормы литературного языка. Норма обязательная и допускающая выбор (общее представление).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Орфоэпические (произноси</w:t>
            </w:r>
            <w:r>
              <w:rPr>
                <w:rStyle w:val="240"/>
              </w:rPr>
              <w:softHyphen/>
              <w:t>тельные и акцентологические), лексические, словообразова</w:t>
            </w:r>
            <w:r>
              <w:rPr>
                <w:rStyle w:val="240"/>
              </w:rPr>
              <w:softHyphen/>
              <w:t>тельные, грамматические (морфологические и синтакси</w:t>
            </w:r>
            <w:r>
              <w:rPr>
                <w:rStyle w:val="240"/>
              </w:rPr>
              <w:softHyphen/>
              <w:t>ческие) нормы (обзор, общее представление). Орфографиче</w:t>
            </w:r>
            <w:r>
              <w:rPr>
                <w:rStyle w:val="240"/>
              </w:rPr>
              <w:softHyphen/>
              <w:t>ские и пунктуационные правила (обзор, общее пред-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Различать виды норм русского литературно</w:t>
            </w:r>
            <w:r>
              <w:rPr>
                <w:rStyle w:val="240"/>
              </w:rPr>
              <w:softHyphen/>
              <w:t>го языка, приводить соответствующие примеры.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и характеризовать устный и письменный текст с точки зрения умест</w:t>
            </w:r>
            <w:r>
              <w:rPr>
                <w:rStyle w:val="240"/>
              </w:rPr>
              <w:softHyphen/>
              <w:t>ности, точности, ясности, выразительности речи, с точки зрения соблюдения этических норм.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Использовать синонимические ресурсы русского языка для более точного выраже</w:t>
            </w:r>
            <w:r>
              <w:rPr>
                <w:rStyle w:val="240"/>
              </w:rPr>
              <w:softHyphen/>
              <w:t>ния мысли и усиления выразительности речи.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177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ставление). Стилистические нормы современного русского литературного языка (общее представление).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Качества хорошей речи: коммуникативная целесообраз</w:t>
            </w:r>
            <w:r>
              <w:rPr>
                <w:rStyle w:val="240"/>
              </w:rPr>
              <w:softHyphen/>
              <w:t>ность, уместность, точность, ясность, выразительность речи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Осуществлять выбор наиболее точных языковых средств в соответствии со сферами и ситуациями речевого общения</w:t>
            </w:r>
          </w:p>
        </w:tc>
      </w:tr>
      <w:tr w:rsidR="000B157F">
        <w:trPr>
          <w:trHeight w:val="277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Основные виды словарей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Основные виды словарей. Толковый словарь. Словарь омонимов. Словарь иностран</w:t>
            </w:r>
            <w:r>
              <w:rPr>
                <w:rStyle w:val="240"/>
              </w:rPr>
              <w:softHyphen/>
              <w:t>ных слов. Словарь синонимов. Словарь антонимов. Словарь паронимов. Диалектный словарь. Фразеологический словарь. Словообразовательный словарь. Орфографический словарь. Орфоэпический словарь. Словарь грамматиче</w:t>
            </w:r>
            <w:r>
              <w:rPr>
                <w:rStyle w:val="240"/>
              </w:rPr>
              <w:softHyphen/>
              <w:t>ских трудностей. Комплексный словарь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Характеризовать основные виды лингвисти</w:t>
            </w:r>
            <w:r>
              <w:rPr>
                <w:rStyle w:val="240"/>
              </w:rPr>
              <w:softHyphen/>
              <w:t>ческих словарей, их назначение. Комментировать строение словарной статьи основных словарей русского языка. Использовать основные лингвистические словари и справочники в учебной деятель</w:t>
            </w:r>
            <w:r>
              <w:rPr>
                <w:rStyle w:val="240"/>
              </w:rPr>
              <w:softHyphen/>
              <w:t>ности</w:t>
            </w:r>
          </w:p>
        </w:tc>
      </w:tr>
      <w:tr w:rsidR="000B157F">
        <w:trPr>
          <w:trHeight w:val="374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"/>
              </w:rPr>
              <w:t>Фонетика. Орфоэпия. Орфоэпические нормы (3 ч)</w:t>
            </w:r>
          </w:p>
        </w:tc>
      </w:tr>
      <w:tr w:rsidR="000B157F">
        <w:trPr>
          <w:trHeight w:val="177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Фонетика и орфо</w:t>
            </w:r>
            <w:r>
              <w:rPr>
                <w:rStyle w:val="240"/>
              </w:rPr>
              <w:softHyphen/>
              <w:t>эпия как разделы лингвистики (повто</w:t>
            </w:r>
            <w:r>
              <w:rPr>
                <w:rStyle w:val="240"/>
              </w:rPr>
              <w:softHyphen/>
              <w:t>рение, обобщение). Изобразительно-вы</w:t>
            </w:r>
            <w:r>
              <w:rPr>
                <w:rStyle w:val="240"/>
              </w:rPr>
              <w:softHyphen/>
              <w:t>разительные средства фонетики (повторе</w:t>
            </w:r>
            <w:r>
              <w:rPr>
                <w:rStyle w:val="240"/>
              </w:rPr>
              <w:softHyphen/>
              <w:t>ние, обобщение)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Фонетика и орфоэпия как разделы лингвистики. Основ</w:t>
            </w:r>
            <w:r>
              <w:rPr>
                <w:rStyle w:val="240"/>
              </w:rPr>
              <w:softHyphen/>
              <w:t>ные понятия фонетики (повто</w:t>
            </w:r>
            <w:r>
              <w:rPr>
                <w:rStyle w:val="240"/>
              </w:rPr>
              <w:softHyphen/>
              <w:t>рение, обобщение). Фонетиче</w:t>
            </w:r>
            <w:r>
              <w:rPr>
                <w:rStyle w:val="240"/>
              </w:rPr>
              <w:softHyphen/>
              <w:t>ский анализ слова. Изобрази</w:t>
            </w:r>
            <w:r>
              <w:rPr>
                <w:rStyle w:val="240"/>
              </w:rPr>
              <w:softHyphen/>
              <w:t>тельно-выразительные средства фонетики: ассонанс, аллитера</w:t>
            </w:r>
            <w:r>
              <w:rPr>
                <w:rStyle w:val="240"/>
              </w:rPr>
              <w:softHyphen/>
              <w:t>ция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Выполнять фонетический анализ слова. Определять изобразительно-выразительные средства фонетики в тексте, характеризо</w:t>
            </w:r>
            <w:r>
              <w:rPr>
                <w:rStyle w:val="240"/>
              </w:rPr>
              <w:softHyphen/>
              <w:t>вать их стилистическую роль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0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40"/>
              </w:rPr>
              <w:t>Основные виды деятельности обучающихся</w:t>
            </w:r>
          </w:p>
        </w:tc>
      </w:tr>
      <w:tr w:rsidR="000B157F">
        <w:trPr>
          <w:trHeight w:val="278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Орфоэпические (произносительные и акцентологические) нормы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сочетаний соглас</w:t>
            </w:r>
            <w:r>
              <w:rPr>
                <w:rStyle w:val="240"/>
              </w:rPr>
              <w:softHyphen/>
              <w:t>ных. Произношение некоторых грамматических форм. Особен</w:t>
            </w:r>
            <w:r>
              <w:rPr>
                <w:rStyle w:val="240"/>
              </w:rPr>
              <w:softHyphen/>
              <w:t>ности произношения иноязыч</w:t>
            </w:r>
            <w:r>
              <w:rPr>
                <w:rStyle w:val="240"/>
              </w:rPr>
              <w:softHyphen/>
              <w:t>ных слов. Нормы ударения в современном русском языке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и характеризовать особенно</w:t>
            </w:r>
            <w:r>
              <w:rPr>
                <w:rStyle w:val="240"/>
              </w:rPr>
              <w:softHyphen/>
              <w:t>сти произношения безударных гласных звуков, некоторых согласных, сочетаний согласных, некоторых грамматических форм, иноязычных слов.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Оценивать и корректировать высказывания с точки зрения соблюдения основных произ</w:t>
            </w:r>
            <w:r>
              <w:rPr>
                <w:rStyle w:val="240"/>
              </w:rPr>
              <w:softHyphen/>
              <w:t>носительных и акцентологических норм современного русского литературного языка. Соблюдать основные произносительные и акцентологические нормы современного русского литературного языка.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Использовать орфоэпический словарь</w:t>
            </w:r>
          </w:p>
        </w:tc>
      </w:tr>
      <w:tr w:rsidR="000B157F">
        <w:trPr>
          <w:trHeight w:val="398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"/>
              </w:rPr>
              <w:t>Лексикология и фразеология. Лексические нормы (8 ч)</w:t>
            </w:r>
          </w:p>
        </w:tc>
      </w:tr>
      <w:tr w:rsidR="000B157F">
        <w:trPr>
          <w:trHeight w:val="24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Лексикология и фразеология как разделы лингвистики (повторение, обобще</w:t>
            </w:r>
            <w:r>
              <w:rPr>
                <w:rStyle w:val="240"/>
              </w:rPr>
              <w:softHyphen/>
              <w:t>ние). Изобразитель</w:t>
            </w:r>
            <w:r>
              <w:rPr>
                <w:rStyle w:val="240"/>
              </w:rPr>
              <w:softHyphen/>
              <w:t>но-выразительные средства лексики (повторение, обобще</w:t>
            </w:r>
            <w:r>
              <w:rPr>
                <w:rStyle w:val="240"/>
              </w:rPr>
              <w:softHyphen/>
              <w:t>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Лексикология и фразеология как разделы лингвистики. Основные понятия лексиколо</w:t>
            </w:r>
            <w:r>
              <w:rPr>
                <w:rStyle w:val="240"/>
              </w:rPr>
              <w:softHyphen/>
              <w:t>гии и фразеологии. Лексиче</w:t>
            </w:r>
            <w:r>
              <w:rPr>
                <w:rStyle w:val="240"/>
              </w:rPr>
              <w:softHyphen/>
              <w:t>ский анализ слова. Изобрази</w:t>
            </w:r>
            <w:r>
              <w:rPr>
                <w:rStyle w:val="240"/>
              </w:rPr>
              <w:softHyphen/>
              <w:t>тельно-выразительные средства лексики: эпитет, метафора, метонимия, олицетворение, гипербола, сравнение (повторе</w:t>
            </w:r>
            <w:r>
              <w:rPr>
                <w:rStyle w:val="240"/>
              </w:rPr>
              <w:softHyphen/>
              <w:t>ние, обобщение)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Выполнять лексический анализ слова. Приводить примеры изобразительно-вырази</w:t>
            </w:r>
            <w:r>
              <w:rPr>
                <w:rStyle w:val="240"/>
              </w:rPr>
              <w:softHyphen/>
              <w:t>тельных средств лексики.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0"/>
              </w:rPr>
              <w:t>Анализировать и характеризовать текст с точки зрения использованных в нём изобра</w:t>
            </w:r>
            <w:r>
              <w:rPr>
                <w:rStyle w:val="240"/>
              </w:rPr>
              <w:softHyphen/>
              <w:t>зительно-выразительных средств лексики. Комментировать стилистическую роль использованных в тексте изобразительно</w:t>
            </w:r>
            <w:r>
              <w:rPr>
                <w:rStyle w:val="240"/>
              </w:rPr>
              <w:softHyphen/>
              <w:t>выразительных средств лексики. Использовать толковый словарь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headerReference w:type="default" r:id="rId18"/>
          <w:footerReference w:type="even" r:id="rId19"/>
          <w:footerReference w:type="default" r:id="rId20"/>
          <w:pgSz w:w="16834" w:h="11909" w:orient="landscape"/>
          <w:pgMar w:top="1415" w:right="1440" w:bottom="1415" w:left="1440" w:header="0" w:footer="3" w:gutter="0"/>
          <w:pgNumType w:start="26"/>
          <w:cols w:space="720"/>
          <w:noEndnote/>
          <w:docGrid w:linePitch="360"/>
        </w:sectPr>
      </w:pPr>
    </w:p>
    <w:p w:rsidR="000B157F" w:rsidRDefault="000B157F">
      <w:pPr>
        <w:pStyle w:val="121"/>
        <w:shd w:val="clear" w:color="auto" w:fill="auto"/>
        <w:spacing w:line="160" w:lineRule="exact"/>
      </w:pPr>
      <w:r>
        <w:rPr>
          <w:rStyle w:val="122"/>
        </w:rPr>
        <w:t>РУССКИЙ ЯЗЫК. 10—11 классы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Основные лексичес</w:t>
      </w:r>
      <w:r>
        <w:rPr>
          <w:rStyle w:val="143"/>
        </w:rPr>
        <w:softHyphen/>
        <w:t>кие нормы современ</w:t>
      </w:r>
      <w:r>
        <w:rPr>
          <w:rStyle w:val="143"/>
        </w:rPr>
        <w:softHyphen/>
        <w:t>ного русского лите</w:t>
      </w:r>
      <w:r>
        <w:rPr>
          <w:rStyle w:val="143"/>
        </w:rPr>
        <w:softHyphen/>
        <w:t>ратурного языка</w:t>
      </w:r>
    </w:p>
    <w:p w:rsidR="000B157F" w:rsidRDefault="000B157F">
      <w:pPr>
        <w:pStyle w:val="1410"/>
        <w:shd w:val="clear" w:color="auto" w:fill="auto"/>
        <w:sectPr w:rsidR="000B157F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142"/>
        </w:rPr>
        <w:t>Выбор слова в зависимости от его лексического значения. Многозначные слова и омони</w:t>
      </w:r>
      <w:r>
        <w:rPr>
          <w:rStyle w:val="142"/>
        </w:rPr>
        <w:softHyphen/>
        <w:t>мы, их употребление. Синони</w:t>
      </w:r>
      <w:r>
        <w:rPr>
          <w:rStyle w:val="142"/>
        </w:rPr>
        <w:softHyphen/>
        <w:t>мы, антонимы, паронимы и их употребление. Иноязычные слова и их употребление. Выбор слова в зависимости от его лексической сочетаемости. Речевая избыточность как нарушение лексической нормы (тавтология, плеоназм)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Определять лексическое значение слова. Различать многозначные слова и омонимы, употреблять их в соответствии с лексически</w:t>
      </w:r>
      <w:r>
        <w:rPr>
          <w:rStyle w:val="143"/>
        </w:rPr>
        <w:softHyphen/>
        <w:t>ми значениями.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Подбирать синонимы и антонимы к слову, строить синонимические ряды.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Сравнивать слова, входящие в синонимичес- кую/антонимическую пару, синонимический ряд, характеризовать их значения.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Выбирать нужное слово из ряда синонимов. Различать паронимы, определять их лекси</w:t>
      </w:r>
      <w:r>
        <w:rPr>
          <w:rStyle w:val="143"/>
        </w:rPr>
        <w:softHyphen/>
        <w:t>ческие значения.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Употреблять синонимы, антонимы, парони</w:t>
      </w:r>
      <w:r>
        <w:rPr>
          <w:rStyle w:val="143"/>
        </w:rPr>
        <w:softHyphen/>
        <w:t>мы в соответствии с их лексическими значениями.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Употреблять слово с учётом его лексической сочетаемости.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Употреблять иноязычные слова с учётом коммуникативной целесообразности. Анализировать, оценивать и корректировать высказывания (в том числе собственные) с точки зрения соблюдения лексических норм современного русского литературного языка. Анализировать текст с точки зрения рече</w:t>
      </w:r>
      <w:r>
        <w:rPr>
          <w:rStyle w:val="143"/>
        </w:rPr>
        <w:softHyphen/>
        <w:t>вой избыточности.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Корректировать текст с целью устранения плеоназма и тавтологии.</w:t>
      </w:r>
    </w:p>
    <w:p w:rsidR="000B157F" w:rsidRDefault="000B157F">
      <w:pPr>
        <w:pStyle w:val="1410"/>
        <w:shd w:val="clear" w:color="auto" w:fill="auto"/>
      </w:pPr>
      <w:r>
        <w:rPr>
          <w:rStyle w:val="143"/>
        </w:rPr>
        <w:t>Использовать толковый словарь, словарь омонимов, словарь иностранных слов, словарь синонимов, словарь антонимов, словарь паронимов</w:t>
      </w:r>
    </w:p>
    <w:p w:rsidR="000B157F" w:rsidRDefault="000B157F">
      <w:pPr>
        <w:rPr>
          <w:sz w:val="2"/>
          <w:szCs w:val="2"/>
        </w:rPr>
        <w:sectPr w:rsidR="000B157F">
          <w:headerReference w:type="even" r:id="rId21"/>
          <w:headerReference w:type="default" r:id="rId22"/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398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Функционально-сти</w:t>
            </w:r>
            <w:r>
              <w:rPr>
                <w:rStyle w:val="28"/>
              </w:rPr>
              <w:softHyphen/>
              <w:t>листическая окраска слова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Функционально-стилистиче</w:t>
            </w:r>
            <w:r>
              <w:rPr>
                <w:rStyle w:val="23"/>
              </w:rPr>
              <w:softHyphen/>
              <w:t>ская окраска слова. Лексика общеупотребительная, разго</w:t>
            </w:r>
            <w:r>
              <w:rPr>
                <w:rStyle w:val="23"/>
              </w:rPr>
              <w:softHyphen/>
              <w:t>ворная и книжная; особенно</w:t>
            </w:r>
            <w:r>
              <w:rPr>
                <w:rStyle w:val="23"/>
              </w:rPr>
              <w:softHyphen/>
              <w:t>сти использования. Особенности употребления просторечных, жаргонных и диалектных слов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Различать слова, соответствующие нормам литературного языка (стилистически ней</w:t>
            </w:r>
            <w:r>
              <w:rPr>
                <w:rStyle w:val="23"/>
              </w:rPr>
              <w:softHyphen/>
              <w:t>тральные, книжные, разговорные), и слова, не соответствующие нормам литературного словоупотребления (просторечные слова, диалектизмы, жаргонизмы).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слово с точки зрения функционально-стилистической окраски. Анализировать, оценивать и корректировать высказывания с точки зрения использования книжных и разговор</w:t>
            </w:r>
            <w:r>
              <w:rPr>
                <w:rStyle w:val="23"/>
              </w:rPr>
              <w:softHyphen/>
              <w:t>ных, просторечных слов, диалектизмов и жаргонизмов.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Употреблять функционально-стилистически окрашенные слова с учётом речевой ситуа</w:t>
            </w:r>
            <w:r>
              <w:rPr>
                <w:rStyle w:val="23"/>
              </w:rPr>
              <w:softHyphen/>
              <w:t>ции.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толковый словарь, диалектные словари, «Толковый словарь живого велико</w:t>
            </w:r>
            <w:r>
              <w:rPr>
                <w:rStyle w:val="23"/>
              </w:rPr>
              <w:softHyphen/>
              <w:t>русского языка» В. И. Даля</w:t>
            </w:r>
          </w:p>
        </w:tc>
      </w:tr>
      <w:tr w:rsidR="000B157F">
        <w:trPr>
          <w:trHeight w:val="180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"/>
              </w:rPr>
              <w:t>Экспрессивно-стили</w:t>
            </w:r>
            <w:r>
              <w:rPr>
                <w:rStyle w:val="28"/>
              </w:rPr>
              <w:softHyphen/>
              <w:t>стическая окраска слова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Нейтральная, высокая, сни</w:t>
            </w:r>
            <w:r>
              <w:rPr>
                <w:rStyle w:val="23"/>
              </w:rPr>
              <w:softHyphen/>
              <w:t>женная лексика. Эмоциональ</w:t>
            </w:r>
            <w:r>
              <w:rPr>
                <w:rStyle w:val="23"/>
              </w:rPr>
              <w:softHyphen/>
              <w:t>но-оценочная окраска слова (неодобрительное, ласкатель</w:t>
            </w:r>
            <w:r>
              <w:rPr>
                <w:rStyle w:val="23"/>
              </w:rPr>
              <w:softHyphen/>
              <w:t>ное, шутливое и другое). Уместность использования эмоционально-оценочной лексики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Различать </w:t>
            </w:r>
            <w:r>
              <w:rPr>
                <w:rStyle w:val="28"/>
              </w:rPr>
              <w:t>устаревшую и новую лексику, высокие (торжественные) и сниженные слова и словосочетания.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Анализировать </w:t>
            </w:r>
            <w:r>
              <w:rPr>
                <w:rStyle w:val="28"/>
              </w:rPr>
              <w:t>устный и письменный текст с точки зрения уместности использования в нём высокой и сниженной лексики; эмоцио</w:t>
            </w:r>
            <w:r>
              <w:rPr>
                <w:rStyle w:val="28"/>
              </w:rPr>
              <w:softHyphen/>
              <w:t>нально-оценочных слов.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B157F" w:rsidRDefault="000B157F">
      <w:pPr>
        <w:pStyle w:val="131"/>
        <w:shd w:val="clear" w:color="auto" w:fill="auto"/>
        <w:spacing w:line="90" w:lineRule="exact"/>
      </w:pPr>
      <w:r>
        <w:rPr>
          <w:rStyle w:val="130pt"/>
        </w:rPr>
        <w:t>СО</w:t>
      </w:r>
    </w:p>
    <w:p w:rsidR="000B157F" w:rsidRDefault="000B157F">
      <w:pPr>
        <w:pStyle w:val="210"/>
        <w:shd w:val="clear" w:color="auto" w:fill="auto"/>
        <w:spacing w:line="200" w:lineRule="exact"/>
        <w:ind w:firstLine="0"/>
        <w:jc w:val="left"/>
      </w:pPr>
      <w:r>
        <w:rPr>
          <w:rStyle w:val="220"/>
        </w:rPr>
        <w:t>ел</w:t>
      </w:r>
    </w:p>
    <w:p w:rsidR="000B157F" w:rsidRDefault="000B157F">
      <w:pPr>
        <w:pStyle w:val="311"/>
        <w:shd w:val="clear" w:color="auto" w:fill="auto"/>
        <w:spacing w:line="170" w:lineRule="exact"/>
      </w:pPr>
      <w:r>
        <w:rPr>
          <w:rStyle w:val="3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9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Употреблять экспрессивно-стилистическую, эмоционально-оценочную лексику с учётом речевой ситуации.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толковый словарь</w:t>
            </w:r>
          </w:p>
        </w:tc>
      </w:tr>
      <w:tr w:rsidR="000B157F">
        <w:trPr>
          <w:trHeight w:val="219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Фразеология русско</w:t>
            </w:r>
            <w:r>
              <w:rPr>
                <w:rStyle w:val="23"/>
              </w:rPr>
              <w:softHyphen/>
              <w:t>го языка (повторе</w:t>
            </w:r>
            <w:r>
              <w:rPr>
                <w:rStyle w:val="23"/>
              </w:rPr>
              <w:softHyphen/>
              <w:t>ние, обобщение). Крылатые слова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Особенности употребления фразеологизмов и крылатых слов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Определять значения фразеологических оборотов и крылатых слов.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Употреблять фразеологические обороты и крылатые слова с учётом речевой ситуации. Анализировать, оценивать и корректировать высказывания (в том числе собственные) с точки зрения соблюдения лексических норм современного русского литературного языка. Использовать фразеологический словарь, словарь крылатых слов</w:t>
            </w:r>
          </w:p>
        </w:tc>
      </w:tr>
      <w:tr w:rsidR="000B157F">
        <w:trPr>
          <w:trHeight w:val="394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1"/>
              </w:rPr>
              <w:t>Морфемика и словообразование. Словообразовательные нормы (2 ч)</w:t>
            </w:r>
          </w:p>
        </w:tc>
      </w:tr>
      <w:tr w:rsidR="000B157F">
        <w:trPr>
          <w:trHeight w:val="159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Морфемика и словообразование как разделы лингви</w:t>
            </w:r>
            <w:r>
              <w:rPr>
                <w:rStyle w:val="23"/>
              </w:rPr>
              <w:softHyphen/>
              <w:t>стики (повторение, обобщение)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Морфемика и словообразова</w:t>
            </w:r>
            <w:r>
              <w:rPr>
                <w:rStyle w:val="23"/>
              </w:rPr>
              <w:softHyphen/>
              <w:t>ние как разделы лингвистики. Основные понятия морфемики и словообразования (повторе</w:t>
            </w:r>
            <w:r>
              <w:rPr>
                <w:rStyle w:val="23"/>
              </w:rPr>
              <w:softHyphen/>
              <w:t>ние, обобщение).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Морфемный и словообразова</w:t>
            </w:r>
            <w:r>
              <w:rPr>
                <w:rStyle w:val="23"/>
              </w:rPr>
              <w:softHyphen/>
              <w:t>тельный анализ слова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Выполнять морфемный и словообразователь</w:t>
            </w:r>
            <w:r>
              <w:rPr>
                <w:rStyle w:val="23"/>
              </w:rPr>
              <w:softHyphen/>
              <w:t>ный анализ слова</w:t>
            </w:r>
          </w:p>
        </w:tc>
      </w:tr>
      <w:tr w:rsidR="000B157F">
        <w:trPr>
          <w:trHeight w:val="100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Словообразователь</w:t>
            </w:r>
            <w:r>
              <w:rPr>
                <w:rStyle w:val="23"/>
              </w:rPr>
              <w:softHyphen/>
              <w:t>ные нормы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Словообразовательные трудно</w:t>
            </w:r>
            <w:r>
              <w:rPr>
                <w:rStyle w:val="23"/>
              </w:rPr>
              <w:softHyphen/>
              <w:t>сти (обзор). Аббревиатуры инициальные, слоговые, состоящие из сочетания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высказы</w:t>
            </w:r>
            <w:r>
              <w:rPr>
                <w:rStyle w:val="23"/>
              </w:rPr>
              <w:softHyphen/>
              <w:t>вания (в том числе собственные) с точки зрения особенностей употребления аббревиа</w:t>
            </w:r>
            <w:r>
              <w:rPr>
                <w:rStyle w:val="23"/>
              </w:rPr>
              <w:softHyphen/>
              <w:t>тур.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type w:val="continuous"/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79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начальной части слова с целым словом и другие. Род и склонение аббревиатур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нормы употребления аббревиатур. Использовать школьный словообразователь</w:t>
            </w:r>
            <w:r>
              <w:rPr>
                <w:rStyle w:val="23"/>
              </w:rPr>
              <w:softHyphen/>
              <w:t>ный словарь</w:t>
            </w:r>
          </w:p>
        </w:tc>
      </w:tr>
      <w:tr w:rsidR="000B157F">
        <w:trPr>
          <w:trHeight w:val="394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1"/>
              </w:rPr>
              <w:t>Морфология. Морфологические нормы (б ч)</w:t>
            </w:r>
          </w:p>
        </w:tc>
      </w:tr>
      <w:tr w:rsidR="000B157F">
        <w:trPr>
          <w:trHeight w:val="139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Морфология как раздел лингвистики (повторение, обобще</w:t>
            </w:r>
            <w:r>
              <w:rPr>
                <w:rStyle w:val="23"/>
              </w:rPr>
              <w:softHyphen/>
              <w:t>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Основные понятия морфологии как раздела лингвистики. Морфологический анализ слова. Особенности употребле</w:t>
            </w:r>
            <w:r>
              <w:rPr>
                <w:rStyle w:val="28"/>
              </w:rPr>
              <w:softHyphen/>
              <w:t>ния в тексте слов разных частей речи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Выполнять морфологический анализ слова. Характеризовать особенности употребления в тексте слов разных частей речи, коммен</w:t>
            </w:r>
            <w:r>
              <w:rPr>
                <w:rStyle w:val="23"/>
              </w:rPr>
              <w:softHyphen/>
              <w:t>тировать их стилистические функции</w:t>
            </w:r>
          </w:p>
        </w:tc>
      </w:tr>
      <w:tr w:rsidR="000B157F">
        <w:trPr>
          <w:trHeight w:val="259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Морфологические нормы современного русского литератур</w:t>
            </w:r>
            <w:r>
              <w:rPr>
                <w:rStyle w:val="23"/>
              </w:rPr>
              <w:softHyphen/>
              <w:t>ного языка (общее представление) Основные нормы употребления имён существительных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Морфологические нормы современного русского литера</w:t>
            </w:r>
            <w:r>
              <w:rPr>
                <w:rStyle w:val="23"/>
              </w:rPr>
              <w:softHyphen/>
              <w:t>турного языка (общее пред</w:t>
            </w:r>
            <w:r>
              <w:rPr>
                <w:rStyle w:val="23"/>
              </w:rPr>
              <w:softHyphen/>
              <w:t>ставление).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образования и употребления форм имён существительных (формы именительного падежа множе</w:t>
            </w:r>
            <w:r>
              <w:rPr>
                <w:rStyle w:val="23"/>
              </w:rPr>
              <w:softHyphen/>
              <w:t>ственного числа; родительного падежа единственного и множественного числа; род иноязычных слов)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особенно</w:t>
            </w:r>
            <w:r>
              <w:rPr>
                <w:rStyle w:val="23"/>
              </w:rPr>
              <w:softHyphen/>
              <w:t>сти образования и употребления форм имён существительных.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Оценивать и корректировать высказывания (в том числе собственные) с точки зрения соблюдения морфологических норм. Соблюдать основные нормы употребления имён существительных.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словари грамматических трудностей, справочники</w:t>
            </w:r>
          </w:p>
        </w:tc>
      </w:tr>
      <w:tr w:rsidR="000B157F">
        <w:trPr>
          <w:trHeight w:val="80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имён прилагательных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нормы образования и употребления форм каче</w:t>
            </w:r>
            <w:r>
              <w:rPr>
                <w:rStyle w:val="23"/>
              </w:rPr>
              <w:softHyphen/>
              <w:t>ственных имён прилагатель-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особенно</w:t>
            </w:r>
            <w:r>
              <w:rPr>
                <w:rStyle w:val="23"/>
              </w:rPr>
              <w:softHyphen/>
              <w:t>сти образования и употребления форм степеней сравнения, краткой формы имени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411"/>
        <w:shd w:val="clear" w:color="auto" w:fill="auto"/>
        <w:spacing w:line="170" w:lineRule="exact"/>
      </w:pPr>
      <w:r>
        <w:rPr>
          <w:rStyle w:val="46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15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ных (формы простой и состав</w:t>
            </w:r>
            <w:r>
              <w:rPr>
                <w:rStyle w:val="23"/>
              </w:rPr>
              <w:softHyphen/>
              <w:t>ной сравнительной и превос</w:t>
            </w:r>
            <w:r>
              <w:rPr>
                <w:rStyle w:val="23"/>
              </w:rPr>
              <w:softHyphen/>
              <w:t>ходной степеней сравнения; краткая форма)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прилагательного. Оценивать и корректиро</w:t>
            </w:r>
            <w:r>
              <w:rPr>
                <w:rStyle w:val="23"/>
              </w:rPr>
              <w:softHyphen/>
              <w:t>вать высказывания (в том числе собствен</w:t>
            </w:r>
            <w:r>
              <w:rPr>
                <w:rStyle w:val="23"/>
              </w:rPr>
              <w:softHyphen/>
              <w:t>ные) с точки зрения соблюдения морфологи</w:t>
            </w:r>
            <w:r>
              <w:rPr>
                <w:rStyle w:val="23"/>
              </w:rPr>
              <w:softHyphen/>
              <w:t>ческих норм.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основные нормы употребления имён прилагательных. Использовать словари грамматических трудностей, справочники</w:t>
            </w:r>
          </w:p>
        </w:tc>
      </w:tr>
      <w:tr w:rsidR="000B157F">
        <w:trPr>
          <w:trHeight w:val="23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имён числительных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образования и употребления падежных форм количественных, поряд</w:t>
            </w:r>
            <w:r>
              <w:rPr>
                <w:rStyle w:val="23"/>
              </w:rPr>
              <w:softHyphen/>
              <w:t>ковых и собирательных числительных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образова</w:t>
            </w:r>
            <w:r>
              <w:rPr>
                <w:rStyle w:val="23"/>
              </w:rPr>
              <w:softHyphen/>
              <w:t>ние и употребление падежных форм количе</w:t>
            </w:r>
            <w:r>
              <w:rPr>
                <w:rStyle w:val="23"/>
              </w:rPr>
              <w:softHyphen/>
              <w:t>ственных, порядковых и собирательных числительных.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Оценивать и корректировать высказывания (в том числе собственные) с точки зрения соблюдения морфологических норм. Употреблять имена числительные в соответ</w:t>
            </w:r>
            <w:r>
              <w:rPr>
                <w:rStyle w:val="23"/>
              </w:rPr>
              <w:softHyphen/>
              <w:t>ствии с нормами современного русского литературного языка. Использовать словари грамматических трудностей, справочники</w:t>
            </w:r>
          </w:p>
        </w:tc>
      </w:tr>
      <w:tr w:rsidR="000B157F">
        <w:trPr>
          <w:trHeight w:val="24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место</w:t>
            </w:r>
            <w:r>
              <w:rPr>
                <w:rStyle w:val="23"/>
              </w:rPr>
              <w:softHyphen/>
              <w:t>имений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Нормы склонения и употребле</w:t>
            </w:r>
            <w:r>
              <w:rPr>
                <w:rStyle w:val="23"/>
              </w:rPr>
              <w:softHyphen/>
              <w:t xml:space="preserve">ния личных местоимений и возвратного местоимения </w:t>
            </w:r>
            <w:r>
              <w:rPr>
                <w:rStyle w:val="281"/>
              </w:rPr>
              <w:t>себя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особенно</w:t>
            </w:r>
            <w:r>
              <w:rPr>
                <w:rStyle w:val="23"/>
              </w:rPr>
              <w:softHyphen/>
              <w:t xml:space="preserve">сти употребления формы 3-го лица личных местоимений, возвратного местоимения </w:t>
            </w:r>
            <w:r>
              <w:rPr>
                <w:rStyle w:val="281"/>
              </w:rPr>
              <w:t xml:space="preserve">себя. </w:t>
            </w:r>
            <w:r>
              <w:rPr>
                <w:rStyle w:val="23"/>
              </w:rPr>
              <w:t>Оценивать и корректировать высказывания (в том числе собственные) с точки зрения соблюдения морфологических норм. Употреблять личные местоимения и возврат</w:t>
            </w:r>
            <w:r>
              <w:rPr>
                <w:rStyle w:val="23"/>
              </w:rPr>
              <w:softHyphen/>
              <w:t>ное местоимение в соответствии с нормами современного русского литературного языка. Использовать словари грамматических трудностей, справочники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301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глаго</w:t>
            </w:r>
            <w:r>
              <w:rPr>
                <w:rStyle w:val="23"/>
              </w:rPr>
              <w:softHyphen/>
              <w:t>лов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Основные нормы образования и употребления некоторых личных форм глагола (типа </w:t>
            </w:r>
            <w:r>
              <w:rPr>
                <w:rStyle w:val="281"/>
              </w:rPr>
              <w:t>по</w:t>
            </w:r>
            <w:r>
              <w:rPr>
                <w:rStyle w:val="281"/>
              </w:rPr>
              <w:softHyphen/>
              <w:t>бедить, убедить, выздоро</w:t>
            </w:r>
            <w:r>
              <w:rPr>
                <w:rStyle w:val="281"/>
              </w:rPr>
              <w:softHyphen/>
              <w:t>веть),</w:t>
            </w:r>
            <w:r>
              <w:rPr>
                <w:rStyle w:val="23"/>
              </w:rPr>
              <w:t xml:space="preserve"> возвратных и невоз</w:t>
            </w:r>
            <w:r>
              <w:rPr>
                <w:rStyle w:val="23"/>
              </w:rPr>
              <w:softHyphen/>
              <w:t xml:space="preserve">вратных глаголов; образования некоторых глагольных форм: форм прошедшего времени глаголов с суффиксом </w:t>
            </w:r>
            <w:r>
              <w:rPr>
                <w:rStyle w:val="24"/>
              </w:rPr>
              <w:t xml:space="preserve">-ну-, </w:t>
            </w:r>
            <w:r>
              <w:rPr>
                <w:rStyle w:val="23"/>
              </w:rPr>
              <w:t>форм повелительного наклоне</w:t>
            </w:r>
            <w:r>
              <w:rPr>
                <w:rStyle w:val="23"/>
              </w:rPr>
              <w:softHyphen/>
              <w:t>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особенно</w:t>
            </w:r>
            <w:r>
              <w:rPr>
                <w:rStyle w:val="23"/>
              </w:rPr>
              <w:softHyphen/>
              <w:t>сти образования и употребления некоторых личных форм глагола, возвратных и невоз</w:t>
            </w:r>
            <w:r>
              <w:rPr>
                <w:rStyle w:val="23"/>
              </w:rPr>
              <w:softHyphen/>
              <w:t>вратных глаголов (в рамках изученного). Оценивать и корректировать высказывания (в том числе собственные) с точки зрения соблюдения морфологических норм. Соблю</w:t>
            </w:r>
            <w:r>
              <w:rPr>
                <w:rStyle w:val="23"/>
              </w:rPr>
              <w:softHyphen/>
              <w:t>дать основные нормы употребления некото</w:t>
            </w:r>
            <w:r>
              <w:rPr>
                <w:rStyle w:val="23"/>
              </w:rPr>
              <w:softHyphen/>
              <w:t>рых личных форм глагола, возвратных и невозвратных глаголов в соответствии с нормами современного русского литературно</w:t>
            </w:r>
            <w:r>
              <w:rPr>
                <w:rStyle w:val="23"/>
              </w:rPr>
              <w:softHyphen/>
              <w:t>го языка (в рамках изученного). Использо</w:t>
            </w:r>
            <w:r>
              <w:rPr>
                <w:rStyle w:val="23"/>
              </w:rPr>
              <w:softHyphen/>
              <w:t>вать словари грамматических трудностей, справочники</w:t>
            </w:r>
          </w:p>
        </w:tc>
      </w:tr>
      <w:tr w:rsidR="000B157F">
        <w:trPr>
          <w:trHeight w:val="422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1"/>
              </w:rPr>
              <w:t>Орфография. Основные правила орфографии (14 ч)</w:t>
            </w:r>
          </w:p>
        </w:tc>
      </w:tr>
      <w:tr w:rsidR="000B157F">
        <w:trPr>
          <w:trHeight w:val="20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Орфография как раздел лингвистики (повторение, обобще</w:t>
            </w:r>
            <w:r>
              <w:rPr>
                <w:rStyle w:val="23"/>
              </w:rPr>
              <w:softHyphen/>
              <w:t>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Принципы и разделы русской орфографии. Орфографический анализ слова. Правописание морфем; слитные, дефисные и раздельные написания; употреб</w:t>
            </w:r>
            <w:r>
              <w:rPr>
                <w:rStyle w:val="23"/>
              </w:rPr>
              <w:softHyphen/>
              <w:t>ление прописных и строчных букв; правила переноса слов; правила графического сокра</w:t>
            </w:r>
            <w:r>
              <w:rPr>
                <w:rStyle w:val="23"/>
              </w:rPr>
              <w:softHyphen/>
              <w:t>щения слов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Приводить примеры, иллюстрирующие принципы и разделы русской орфографии. Выполнять орфографический анализ слова. Соблюдать орфографические нормы. Использовать орфографические словари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510"/>
        <w:shd w:val="clear" w:color="auto" w:fill="auto"/>
        <w:spacing w:line="170" w:lineRule="exact"/>
      </w:pPr>
      <w:r>
        <w:rPr>
          <w:rStyle w:val="53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24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Правописание гласных и согласных в корне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правописания слов с безударными проверяемыми, непроверяемыми, чередующи</w:t>
            </w:r>
            <w:r>
              <w:rPr>
                <w:rStyle w:val="23"/>
              </w:rPr>
              <w:softHyphen/>
              <w:t>мися гласными в корне. Правила правописания слов с проверяемыми и непроверяе</w:t>
            </w:r>
            <w:r>
              <w:rPr>
                <w:rStyle w:val="23"/>
              </w:rPr>
              <w:softHyphen/>
              <w:t>мыми звонкими и глухими, непроизносимыми, удвоенны</w:t>
            </w:r>
            <w:r>
              <w:rPr>
                <w:rStyle w:val="23"/>
              </w:rPr>
              <w:softHyphen/>
              <w:t>ми согласными в корне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слова с орфограммами в корне. Осуществлять выбор правила, регулирующе</w:t>
            </w:r>
            <w:r>
              <w:rPr>
                <w:rStyle w:val="23"/>
              </w:rPr>
              <w:softHyphen/>
              <w:t>го верное написание гласных и согласных в корне.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Выполнять орфографический анализ слов с орфограммами в корне.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218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Употребление разде</w:t>
            </w:r>
            <w:r>
              <w:rPr>
                <w:rStyle w:val="23"/>
              </w:rPr>
              <w:softHyphen/>
              <w:t xml:space="preserve">лительных </w:t>
            </w:r>
            <w:r>
              <w:rPr>
                <w:rStyle w:val="281"/>
              </w:rPr>
              <w:t>ъ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Правила правописания слов с разделительными </w:t>
            </w:r>
            <w:r>
              <w:rPr>
                <w:rStyle w:val="281"/>
              </w:rPr>
              <w:t>ъ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Сравнивать слова с разделительными </w:t>
            </w:r>
            <w:r>
              <w:rPr>
                <w:rStyle w:val="281"/>
              </w:rPr>
              <w:t>ъ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 xml:space="preserve">ь. </w:t>
            </w:r>
            <w:r>
              <w:rPr>
                <w:rStyle w:val="23"/>
              </w:rPr>
              <w:t>Осуществлять выбор правила, регулирующе</w:t>
            </w:r>
            <w:r>
              <w:rPr>
                <w:rStyle w:val="23"/>
              </w:rPr>
              <w:softHyphen/>
              <w:t xml:space="preserve">го написание слов с разделительными </w:t>
            </w:r>
            <w:r>
              <w:rPr>
                <w:rStyle w:val="281"/>
              </w:rPr>
              <w:t>ъ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 xml:space="preserve">ь. </w:t>
            </w:r>
            <w:r>
              <w:rPr>
                <w:rStyle w:val="23"/>
              </w:rPr>
              <w:t xml:space="preserve">Выполнять орфографический анализ слов с разделительными </w:t>
            </w:r>
            <w:r>
              <w:rPr>
                <w:rStyle w:val="281"/>
              </w:rPr>
              <w:t>ъ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ь.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180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Правописание приставок. Буквы </w:t>
            </w:r>
            <w:r>
              <w:rPr>
                <w:rStyle w:val="281"/>
              </w:rPr>
              <w:t>ы—и</w:t>
            </w:r>
            <w:r>
              <w:rPr>
                <w:rStyle w:val="23"/>
              </w:rPr>
              <w:t xml:space="preserve"> после приста</w:t>
            </w:r>
            <w:r>
              <w:rPr>
                <w:rStyle w:val="23"/>
              </w:rPr>
              <w:softHyphen/>
              <w:t>вок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Правила правописания слов с неизменяемыми приставками, приставками на </w:t>
            </w:r>
            <w:r>
              <w:rPr>
                <w:rStyle w:val="281"/>
              </w:rPr>
              <w:t>-з (-с),</w:t>
            </w:r>
            <w:r>
              <w:rPr>
                <w:rStyle w:val="23"/>
              </w:rPr>
              <w:t xml:space="preserve"> при</w:t>
            </w:r>
            <w:r>
              <w:rPr>
                <w:rStyle w:val="23"/>
              </w:rPr>
              <w:softHyphen/>
              <w:t xml:space="preserve">ставками </w:t>
            </w:r>
            <w:r>
              <w:rPr>
                <w:rStyle w:val="281"/>
              </w:rPr>
              <w:t>пре-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при-.</w:t>
            </w:r>
            <w:r>
              <w:rPr>
                <w:rStyle w:val="23"/>
              </w:rPr>
              <w:t xml:space="preserve"> Прави</w:t>
            </w:r>
            <w:r>
              <w:rPr>
                <w:rStyle w:val="23"/>
              </w:rPr>
              <w:softHyphen/>
              <w:t xml:space="preserve">ла правописания слов с буквами </w:t>
            </w:r>
            <w:r>
              <w:rPr>
                <w:rStyle w:val="281"/>
              </w:rPr>
              <w:t>ы—и</w:t>
            </w:r>
            <w:r>
              <w:rPr>
                <w:rStyle w:val="23"/>
              </w:rPr>
              <w:t xml:space="preserve"> после приста</w:t>
            </w:r>
            <w:r>
              <w:rPr>
                <w:rStyle w:val="23"/>
              </w:rPr>
              <w:softHyphen/>
              <w:t>вок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слова с неизменяемыми пристав</w:t>
            </w:r>
            <w:r>
              <w:rPr>
                <w:rStyle w:val="23"/>
              </w:rPr>
              <w:softHyphen/>
              <w:t xml:space="preserve">ками, приставками на </w:t>
            </w:r>
            <w:r>
              <w:rPr>
                <w:rStyle w:val="281"/>
              </w:rPr>
              <w:t>-з</w:t>
            </w:r>
            <w:r>
              <w:rPr>
                <w:rStyle w:val="23"/>
              </w:rPr>
              <w:t xml:space="preserve"> (-с), приставками </w:t>
            </w:r>
            <w:r>
              <w:rPr>
                <w:rStyle w:val="281"/>
              </w:rPr>
              <w:t>пре-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при-,</w:t>
            </w:r>
            <w:r>
              <w:rPr>
                <w:rStyle w:val="23"/>
              </w:rPr>
              <w:t xml:space="preserve"> буквами </w:t>
            </w:r>
            <w:r>
              <w:rPr>
                <w:rStyle w:val="281"/>
              </w:rPr>
              <w:t>ы—и</w:t>
            </w:r>
            <w:r>
              <w:rPr>
                <w:rStyle w:val="23"/>
              </w:rPr>
              <w:t xml:space="preserve"> после приста</w:t>
            </w:r>
            <w:r>
              <w:rPr>
                <w:rStyle w:val="23"/>
              </w:rPr>
              <w:softHyphen/>
              <w:t>вок. Осуществлять выбор правила, регулиру</w:t>
            </w:r>
            <w:r>
              <w:rPr>
                <w:rStyle w:val="23"/>
              </w:rPr>
              <w:softHyphen/>
              <w:t xml:space="preserve">ющего написание слов с неизменяемыми приставками, приставками на </w:t>
            </w:r>
            <w:r>
              <w:rPr>
                <w:rStyle w:val="281"/>
              </w:rPr>
              <w:t>-з</w:t>
            </w:r>
            <w:r>
              <w:rPr>
                <w:rStyle w:val="23"/>
              </w:rPr>
              <w:t xml:space="preserve"> (-с), при</w:t>
            </w:r>
            <w:r>
              <w:rPr>
                <w:rStyle w:val="23"/>
              </w:rPr>
              <w:softHyphen/>
              <w:t xml:space="preserve">ставками </w:t>
            </w:r>
            <w:r>
              <w:rPr>
                <w:rStyle w:val="281"/>
              </w:rPr>
              <w:t>пре-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при-,</w:t>
            </w:r>
            <w:r>
              <w:rPr>
                <w:rStyle w:val="23"/>
              </w:rPr>
              <w:t xml:space="preserve"> буквами </w:t>
            </w:r>
            <w:r>
              <w:rPr>
                <w:rStyle w:val="281"/>
              </w:rPr>
              <w:t>ы—и</w:t>
            </w:r>
            <w:r>
              <w:rPr>
                <w:rStyle w:val="23"/>
              </w:rPr>
              <w:t xml:space="preserve"> после приставок.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17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Выполнять орфографический анализ слов с неизменяемыми приставками, приставками на </w:t>
            </w:r>
            <w:r>
              <w:rPr>
                <w:rStyle w:val="281"/>
              </w:rPr>
              <w:t>-з (-с),</w:t>
            </w:r>
            <w:r>
              <w:rPr>
                <w:rStyle w:val="23"/>
              </w:rPr>
              <w:t xml:space="preserve"> приставками </w:t>
            </w:r>
            <w:r>
              <w:rPr>
                <w:rStyle w:val="281"/>
              </w:rPr>
              <w:t>пре-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при-,</w:t>
            </w:r>
            <w:r>
              <w:rPr>
                <w:rStyle w:val="23"/>
              </w:rPr>
              <w:t xml:space="preserve"> буква</w:t>
            </w:r>
            <w:r>
              <w:rPr>
                <w:rStyle w:val="23"/>
              </w:rPr>
              <w:softHyphen/>
              <w:t xml:space="preserve">ми </w:t>
            </w:r>
            <w:r>
              <w:rPr>
                <w:rStyle w:val="281"/>
              </w:rPr>
              <w:t>ы—и</w:t>
            </w:r>
            <w:r>
              <w:rPr>
                <w:rStyle w:val="23"/>
              </w:rPr>
              <w:t xml:space="preserve"> после приставок. Анализировать текст с точки зрения соблюдения в нём орфографических правил. Применять орфо</w:t>
            </w:r>
            <w:r>
              <w:rPr>
                <w:rStyle w:val="23"/>
              </w:rPr>
              <w:softHyphen/>
              <w:t>графические правила в речевой практике. Использовать орфографические словари</w:t>
            </w:r>
          </w:p>
        </w:tc>
      </w:tr>
      <w:tr w:rsidR="000B157F">
        <w:trPr>
          <w:trHeight w:val="29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Правописание</w:t>
            </w:r>
          </w:p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суффиксов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Правила правописания суф</w:t>
            </w:r>
            <w:r>
              <w:rPr>
                <w:rStyle w:val="28"/>
              </w:rPr>
              <w:softHyphen/>
              <w:t>фиксов имён существитель</w:t>
            </w:r>
            <w:r>
              <w:rPr>
                <w:rStyle w:val="28"/>
              </w:rPr>
              <w:softHyphen/>
              <w:t>ных, имён прилагательных, глаголов, причастий, дееприча</w:t>
            </w:r>
            <w:r>
              <w:rPr>
                <w:rStyle w:val="28"/>
              </w:rPr>
              <w:softHyphen/>
              <w:t>стий, наречий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Осуществлять выбор правила, регулирующе</w:t>
            </w:r>
            <w:r>
              <w:rPr>
                <w:rStyle w:val="23"/>
              </w:rPr>
              <w:softHyphen/>
              <w:t>го написание имён существительных, имён прилагательных, глаголов, причастий, деепричастий, наречий с орфограммой в суффиксах.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Выполнять орфографический анализ имён существительных, имён прилагательных, глаголов, причастий, деепричастий, наречий с орфограммой в суффиксах.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9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 xml:space="preserve">Правописание </w:t>
            </w:r>
            <w:r>
              <w:rPr>
                <w:rStyle w:val="281"/>
              </w:rPr>
              <w:t>н</w:t>
            </w:r>
            <w:r>
              <w:rPr>
                <w:rStyle w:val="23"/>
              </w:rPr>
              <w:t xml:space="preserve"> </w:t>
            </w:r>
            <w:r>
              <w:rPr>
                <w:rStyle w:val="28"/>
              </w:rPr>
              <w:t xml:space="preserve">и </w:t>
            </w:r>
            <w:r>
              <w:rPr>
                <w:rStyle w:val="281"/>
              </w:rPr>
              <w:t>нн</w:t>
            </w:r>
            <w:r>
              <w:rPr>
                <w:rStyle w:val="23"/>
              </w:rPr>
              <w:t xml:space="preserve"> </w:t>
            </w:r>
            <w:r>
              <w:rPr>
                <w:rStyle w:val="28"/>
              </w:rPr>
              <w:t>в словах различ</w:t>
            </w:r>
            <w:r>
              <w:rPr>
                <w:rStyle w:val="28"/>
              </w:rPr>
              <w:softHyphen/>
              <w:t>ных частей речи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 xml:space="preserve">Правила правописания </w:t>
            </w:r>
            <w:r>
              <w:rPr>
                <w:rStyle w:val="281"/>
              </w:rPr>
              <w:t>н</w:t>
            </w:r>
            <w:r>
              <w:rPr>
                <w:rStyle w:val="23"/>
              </w:rPr>
              <w:t xml:space="preserve"> </w:t>
            </w:r>
            <w:r>
              <w:rPr>
                <w:rStyle w:val="28"/>
              </w:rPr>
              <w:t xml:space="preserve">и </w:t>
            </w:r>
            <w:r>
              <w:rPr>
                <w:rStyle w:val="281"/>
              </w:rPr>
              <w:t xml:space="preserve">нн </w:t>
            </w:r>
            <w:r>
              <w:rPr>
                <w:rStyle w:val="28"/>
              </w:rPr>
              <w:t>в именах существительных, именах прилагательных, глаголах, причастиях, наречиях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имена существительные, имена прилагательные, глаголы, причастия, наре</w:t>
            </w:r>
            <w:r>
              <w:rPr>
                <w:rStyle w:val="23"/>
              </w:rPr>
              <w:softHyphen/>
              <w:t xml:space="preserve">чия с к и </w:t>
            </w:r>
            <w:r>
              <w:rPr>
                <w:rStyle w:val="281"/>
              </w:rPr>
              <w:t>пн</w:t>
            </w:r>
            <w:r>
              <w:rPr>
                <w:rStyle w:val="23"/>
              </w:rPr>
              <w:t xml:space="preserve"> в суффиксах.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610"/>
        <w:shd w:val="clear" w:color="auto" w:fill="auto"/>
        <w:spacing w:line="170" w:lineRule="exact"/>
      </w:pPr>
      <w:r>
        <w:rPr>
          <w:rStyle w:val="63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277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Осуществлять выбор правила, регулирующе</w:t>
            </w:r>
            <w:r>
              <w:rPr>
                <w:rStyle w:val="23"/>
              </w:rPr>
              <w:softHyphen/>
              <w:t xml:space="preserve">го написание </w:t>
            </w:r>
            <w:r>
              <w:rPr>
                <w:rStyle w:val="281"/>
              </w:rPr>
              <w:t>н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нн</w:t>
            </w:r>
            <w:r>
              <w:rPr>
                <w:rStyle w:val="23"/>
              </w:rPr>
              <w:t xml:space="preserve"> в суффиксах имён существительных, имён прилагательных, глаголов, причастий, наречий.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Выполнять орфографический анализ употреблённых в тексте имён существитель</w:t>
            </w:r>
            <w:r>
              <w:rPr>
                <w:rStyle w:val="23"/>
              </w:rPr>
              <w:softHyphen/>
              <w:t xml:space="preserve">ных, имён прилагательных, глаголов, причастий, наречий с к и </w:t>
            </w:r>
            <w:r>
              <w:rPr>
                <w:rStyle w:val="281"/>
              </w:rPr>
              <w:t>нн</w:t>
            </w:r>
            <w:r>
              <w:rPr>
                <w:rStyle w:val="23"/>
              </w:rPr>
              <w:t xml:space="preserve"> в суффиксах. 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257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 xml:space="preserve">Правописание </w:t>
            </w:r>
            <w:r>
              <w:rPr>
                <w:rStyle w:val="281"/>
              </w:rPr>
              <w:t xml:space="preserve">не </w:t>
            </w:r>
            <w:r>
              <w:rPr>
                <w:rStyle w:val="23"/>
              </w:rPr>
              <w:t xml:space="preserve">и </w:t>
            </w:r>
            <w:r>
              <w:rPr>
                <w:rStyle w:val="281"/>
              </w:rPr>
              <w:t>ни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Правила правописания слов с </w:t>
            </w:r>
            <w:r>
              <w:rPr>
                <w:rStyle w:val="281"/>
              </w:rPr>
              <w:t>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ни (не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ни</w:t>
            </w:r>
            <w:r>
              <w:rPr>
                <w:rStyle w:val="23"/>
              </w:rPr>
              <w:t xml:space="preserve"> в отрица</w:t>
            </w:r>
            <w:r>
              <w:rPr>
                <w:rStyle w:val="23"/>
              </w:rPr>
              <w:softHyphen/>
              <w:t>тельных и неопределённых местоимениях, наречиях при двойном отрицании, в воскли</w:t>
            </w:r>
            <w:r>
              <w:rPr>
                <w:rStyle w:val="23"/>
              </w:rPr>
              <w:softHyphen/>
              <w:t>цательных и вопросительных предложениях, устойчивых оборотах, сложноподчинённых предложениях с придаточными уступительными)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Сравнивать примеры правописания </w:t>
            </w:r>
            <w:r>
              <w:rPr>
                <w:rStyle w:val="281"/>
              </w:rPr>
              <w:t>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 xml:space="preserve">ни. </w:t>
            </w:r>
            <w:r>
              <w:rPr>
                <w:rStyle w:val="23"/>
              </w:rPr>
              <w:t xml:space="preserve">Разграничивать правила правописания </w:t>
            </w:r>
            <w:r>
              <w:rPr>
                <w:rStyle w:val="281"/>
              </w:rPr>
              <w:t>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ни.</w:t>
            </w:r>
            <w:r>
              <w:rPr>
                <w:rStyle w:val="23"/>
              </w:rPr>
              <w:t xml:space="preserve"> Осуществлять выбор правила, регулиру</w:t>
            </w:r>
            <w:r>
              <w:rPr>
                <w:rStyle w:val="23"/>
              </w:rPr>
              <w:softHyphen/>
              <w:t xml:space="preserve">ющего верное написание </w:t>
            </w:r>
            <w:r>
              <w:rPr>
                <w:rStyle w:val="281"/>
              </w:rPr>
              <w:t>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Выполнять орфографический анализ употреблённых в тексте примеров написания </w:t>
            </w:r>
            <w:r>
              <w:rPr>
                <w:rStyle w:val="281"/>
              </w:rPr>
              <w:t>не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ни.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текст с точки зрения соблю</w:t>
            </w:r>
            <w:r>
              <w:rPr>
                <w:rStyle w:val="23"/>
              </w:rPr>
              <w:softHyphen/>
              <w:t>дения орфографических правил.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117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Правописание окончаний имён существительных, имён прилагатель</w:t>
            </w:r>
            <w:r>
              <w:rPr>
                <w:rStyle w:val="23"/>
              </w:rPr>
              <w:softHyphen/>
              <w:t>ных и глаголов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правописания безударных окончаний имён существительных, имён прилагательных и глаголов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имена существительные, имена прилагательные, глаголы с безударными окончаниями. Осуществлять выбор правила, регулирующего верное написание имён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23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существительных, имён прилагательных, глаголов с безударными окончаниями. Выполнять орфографический анализ употреблённых в тексте имён существитель</w:t>
            </w:r>
            <w:r>
              <w:rPr>
                <w:rStyle w:val="23"/>
              </w:rPr>
              <w:softHyphen/>
              <w:t>ных, имён прилагательных, глаголов с безударными окончаниями.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 в речевой практике.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орфографические словари</w:t>
            </w:r>
          </w:p>
        </w:tc>
      </w:tr>
      <w:tr w:rsidR="000B157F">
        <w:trPr>
          <w:trHeight w:val="360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Слитное, дефисное и раздельное написание слов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Правила слитного, дефисного и раздельного написания сложных имён существитель</w:t>
            </w:r>
            <w:r>
              <w:rPr>
                <w:rStyle w:val="28"/>
              </w:rPr>
              <w:softHyphen/>
              <w:t>ных, имён прилагательных, наречий, предлогов, союзов, частиц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примеры слитного, дефисного и раздельного написания сложных имён существительных, имён прилагательных, наречий, предлогов, союзов, частиц. Осу</w:t>
            </w:r>
            <w:r>
              <w:rPr>
                <w:rStyle w:val="23"/>
              </w:rPr>
              <w:softHyphen/>
              <w:t>ществлять выбор правила, регулирующего слитное, дефисное и раздельное написание имён существительных, имён прилагатель</w:t>
            </w:r>
            <w:r>
              <w:rPr>
                <w:rStyle w:val="23"/>
              </w:rPr>
              <w:softHyphen/>
              <w:t>ных, наречий, предлогов, союзов, частиц. Выполнять орфографический анализ приме</w:t>
            </w:r>
            <w:r>
              <w:rPr>
                <w:rStyle w:val="23"/>
              </w:rPr>
              <w:softHyphen/>
              <w:t>ров слитного, дефисного и раздельного написания употреблённых в тексте сложных имён существительных, имён прилагатель</w:t>
            </w:r>
            <w:r>
              <w:rPr>
                <w:rStyle w:val="23"/>
              </w:rPr>
              <w:softHyphen/>
              <w:t>ных, наречий, предлогов, союзов, частиц. Анализировать текст с точки зрения соблю</w:t>
            </w:r>
            <w:r>
              <w:rPr>
                <w:rStyle w:val="23"/>
              </w:rPr>
              <w:softHyphen/>
              <w:t>дения в нём орфографических правил. Применять орфографические правила. Использовать орфографические словари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413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1"/>
              </w:rPr>
              <w:t>Речь. Речевое общение (5 ч)</w:t>
            </w:r>
          </w:p>
        </w:tc>
      </w:tr>
      <w:tr w:rsidR="000B157F">
        <w:trPr>
          <w:trHeight w:val="500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Речь как деятель</w:t>
            </w:r>
            <w:r>
              <w:rPr>
                <w:rStyle w:val="23"/>
              </w:rPr>
              <w:softHyphen/>
              <w:t>ность. Виды речевой деятельности (повто</w:t>
            </w:r>
            <w:r>
              <w:rPr>
                <w:rStyle w:val="23"/>
              </w:rPr>
              <w:softHyphen/>
              <w:t>рение, обобщение)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Виды речевой деятельности: чтение, аудирование, говоре</w:t>
            </w:r>
            <w:r>
              <w:rPr>
                <w:rStyle w:val="23"/>
              </w:rPr>
              <w:softHyphen/>
              <w:t>ние, письмо. Основные особен</w:t>
            </w:r>
            <w:r>
              <w:rPr>
                <w:rStyle w:val="23"/>
              </w:rPr>
              <w:softHyphen/>
              <w:t>ности каждого вида речевой деятельности.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Культура чтения, аудирова</w:t>
            </w:r>
            <w:r>
              <w:rPr>
                <w:rStyle w:val="23"/>
              </w:rPr>
              <w:softHyphen/>
              <w:t>ния, говорения и письма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Создавать устные монологические и диало</w:t>
            </w:r>
            <w:r>
              <w:rPr>
                <w:rStyle w:val="23"/>
              </w:rPr>
              <w:softHyphen/>
              <w:t>гические высказывания различных типов и жанров.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Употреблять языковые средства с учётом речевой ситуации (объём устных монологи</w:t>
            </w:r>
            <w:r>
              <w:rPr>
                <w:rStyle w:val="23"/>
              </w:rPr>
              <w:softHyphen/>
              <w:t>ческих высказываний — не менее 100 слов; объём диалогического высказывания — не менее 7—8 реплик)</w:t>
            </w:r>
            <w:r>
              <w:rPr>
                <w:rStyle w:val="23"/>
                <w:vertAlign w:val="superscript"/>
              </w:rPr>
              <w:footnoteReference w:id="5"/>
            </w:r>
            <w:r>
              <w:rPr>
                <w:rStyle w:val="23"/>
              </w:rPr>
              <w:t>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Выступать перед аудиторией с докладом; представлять реферат, исследовательский проект на лингвистическую и другие темы. Использовать образовательные информаци</w:t>
            </w:r>
            <w:r>
              <w:rPr>
                <w:rStyle w:val="23"/>
              </w:rPr>
              <w:softHyphen/>
              <w:t>онно-коммуникационные инструменты и ресурсы для решения учебных задач. Использовать различные виды аудирования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инфографику и другие (объём текста для чтения — 450—500 слов; объём прослушан</w:t>
            </w:r>
            <w:r>
              <w:rPr>
                <w:rStyle w:val="23"/>
              </w:rPr>
              <w:softHyphen/>
              <w:t>ного или прочитанного текста для пересказа от 250 до 300 слов); объём сочинения — не менее 150 слов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248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Общение как одна из главных потребностей человека. Роль общения в жизни человека. Виды речевого общения: официальное и неофициальное. Основные сферы речевого общения. Речевая ситуация и её компоненты (адресант и адресат; мотивы и цели, предмет и тема речи; условия общения)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Иметь представление о нормах речевого поведения в официальных и неофициальных ситуациях общения.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Учитывать в процессе речевого общения речевую ситуацию. Выбирать речевую тактику и языковые средства с учётом речевой ситуации.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оценивать речевые выска</w:t>
            </w:r>
            <w:r>
              <w:rPr>
                <w:rStyle w:val="23"/>
              </w:rPr>
              <w:softHyphen/>
              <w:t>зывания с точки зрения их соответствия ситуации общения, успешности в достиже</w:t>
            </w:r>
            <w:r>
              <w:rPr>
                <w:rStyle w:val="23"/>
              </w:rPr>
              <w:softHyphen/>
              <w:t>нии прогнозируемого результата</w:t>
            </w:r>
          </w:p>
        </w:tc>
      </w:tr>
      <w:tr w:rsidR="000B157F">
        <w:trPr>
          <w:trHeight w:val="289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Речевой этикет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функции речевого этикета (установление и поддержание контакта, демон</w:t>
            </w:r>
            <w:r>
              <w:rPr>
                <w:rStyle w:val="23"/>
              </w:rPr>
              <w:softHyphen/>
              <w:t>страция доброжелательности и вежливости, уважительного от</w:t>
            </w:r>
            <w:r>
              <w:rPr>
                <w:rStyle w:val="23"/>
              </w:rPr>
              <w:softHyphen/>
              <w:t>ношения говорящего к партнё</w:t>
            </w:r>
            <w:r>
              <w:rPr>
                <w:rStyle w:val="23"/>
              </w:rPr>
              <w:softHyphen/>
              <w:t>ру и другие). Устойчивые формулы русского речевого этикета применительно к различным ситуациям офици- ального/неофициального общения, статусу адресанта/ адресата и другому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нормы речевого этикета применительно к различным ситуациям офи- циального/неофициального общения, статусу адресанта/адресата и другому. Использовать правила русского речевого этикета в соци</w:t>
            </w:r>
            <w:r>
              <w:rPr>
                <w:rStyle w:val="23"/>
              </w:rPr>
              <w:softHyphen/>
              <w:t>ально-культурной, учебно-научной, офици</w:t>
            </w:r>
            <w:r>
              <w:rPr>
                <w:rStyle w:val="23"/>
              </w:rPr>
              <w:softHyphen/>
              <w:t>ально-деловой сферах общения, в повседнев</w:t>
            </w:r>
            <w:r>
              <w:rPr>
                <w:rStyle w:val="23"/>
              </w:rPr>
              <w:softHyphen/>
              <w:t>ном общении, интернет-коммуникации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217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Публичное выступле</w:t>
            </w:r>
            <w:r>
              <w:rPr>
                <w:rStyle w:val="23"/>
              </w:rPr>
              <w:softHyphen/>
              <w:t>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Публичное выступление и его особенности. Тема, цель, основной тезис (основная мысль), план и композиция публичного выступления.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Виды аргументации. Выбор языковых средств оформления публичного выступления с учётом его цели, особенностей адресата, ситуации общения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Различать основные виды публичной речи по их основной цели. Анализировать образ</w:t>
            </w:r>
            <w:r>
              <w:rPr>
                <w:rStyle w:val="23"/>
              </w:rPr>
              <w:softHyphen/>
              <w:t>цы публичной речи с точки зрения её композиции, аргументации, языкового оформления, достижения поставленных коммуникативных задач. Выступать перед аудиторией сверстников с небольшой инфор</w:t>
            </w:r>
            <w:r>
              <w:rPr>
                <w:rStyle w:val="23"/>
              </w:rPr>
              <w:softHyphen/>
              <w:t>мационной, убеждающей речью</w:t>
            </w:r>
          </w:p>
        </w:tc>
      </w:tr>
      <w:tr w:rsidR="000B157F">
        <w:trPr>
          <w:trHeight w:val="384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1"/>
              </w:rPr>
              <w:t>Текст. Информационно-смысловая переработка текста (10 ч)</w:t>
            </w:r>
          </w:p>
        </w:tc>
      </w:tr>
      <w:tr w:rsidR="000B157F">
        <w:trPr>
          <w:trHeight w:val="217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Текст, его основные признаки (повторе</w:t>
            </w:r>
            <w:r>
              <w:rPr>
                <w:rStyle w:val="23"/>
              </w:rPr>
              <w:softHyphen/>
              <w:t>ние, обобщение)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Цельность, членимость, относительная законченность текста.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Связность текста. Способы связи предложений и абзацев в тексте. Средства связи предложений и абзацев в тексте: лексические, морфоло</w:t>
            </w:r>
            <w:r>
              <w:rPr>
                <w:rStyle w:val="23"/>
              </w:rPr>
              <w:softHyphen/>
              <w:t>гические, синтаксические (повторение, обобщение)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текст с точки зрения соответствия основным признакам. Выявлять способы и средства связи предло</w:t>
            </w:r>
            <w:r>
              <w:rPr>
                <w:rStyle w:val="23"/>
              </w:rPr>
              <w:softHyphen/>
              <w:t>жений и абзацев в тексте.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знание признаков текста в процессе его создания и корректировки</w:t>
            </w:r>
          </w:p>
        </w:tc>
      </w:tr>
      <w:tr w:rsidR="000B157F">
        <w:trPr>
          <w:trHeight w:val="178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Логико-смысловые отношения между предложениями в тексте (общее пред</w:t>
            </w:r>
            <w:r>
              <w:rPr>
                <w:rStyle w:val="23"/>
              </w:rPr>
              <w:softHyphen/>
              <w:t>ставление)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Причинно-следственные отношения между предложени</w:t>
            </w:r>
            <w:r>
              <w:rPr>
                <w:rStyle w:val="23"/>
              </w:rPr>
              <w:softHyphen/>
              <w:t>ями в тексте (приведение доводов и примеров, выведе</w:t>
            </w:r>
            <w:r>
              <w:rPr>
                <w:rStyle w:val="23"/>
              </w:rPr>
              <w:softHyphen/>
              <w:t>ние следствия и другое). Отношения сопоставления и противопоставления (аналогия, антитеза)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Выявлять логико-смысловые отношения между предложениями в тексте. Характеризовать логико-смысловые отноше</w:t>
            </w:r>
            <w:r>
              <w:rPr>
                <w:rStyle w:val="23"/>
              </w:rPr>
              <w:softHyphen/>
              <w:t>ния между предложениями в тексте. Корректировать текст с учётом знаний о логико-смысловых отношениях между предложениями в тексте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B157F" w:rsidRDefault="000B157F">
      <w:pPr>
        <w:pStyle w:val="151"/>
        <w:shd w:val="clear" w:color="auto" w:fill="auto"/>
        <w:spacing w:line="180" w:lineRule="exact"/>
      </w:pPr>
      <w:r>
        <w:rPr>
          <w:rStyle w:val="150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3264"/>
        <w:gridCol w:w="4579"/>
      </w:tblGrid>
      <w:tr w:rsidR="000B157F"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17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Информативность текста. Виды инфор</w:t>
            </w:r>
            <w:r>
              <w:rPr>
                <w:rStyle w:val="23"/>
              </w:rPr>
              <w:softHyphen/>
              <w:t>мации в тексте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Текст как информационное целое. Основная и дополни</w:t>
            </w:r>
            <w:r>
              <w:rPr>
                <w:rStyle w:val="23"/>
              </w:rPr>
              <w:softHyphen/>
              <w:t>тельная, фактуальная, концеп</w:t>
            </w:r>
            <w:r>
              <w:rPr>
                <w:rStyle w:val="23"/>
              </w:rPr>
              <w:softHyphen/>
              <w:t>туальная и подтекстовая информация текста.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Тексты новой природы: гипер</w:t>
            </w:r>
            <w:r>
              <w:rPr>
                <w:rStyle w:val="23"/>
              </w:rPr>
              <w:softHyphen/>
              <w:t>текст, графика, инфографика и другие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комментировать основную и дополнительную, явную и скрытую (под</w:t>
            </w:r>
            <w:r>
              <w:rPr>
                <w:rStyle w:val="23"/>
              </w:rPr>
              <w:softHyphen/>
              <w:t>текстовую) информацию текстов, восприни</w:t>
            </w:r>
            <w:r>
              <w:rPr>
                <w:rStyle w:val="23"/>
              </w:rPr>
              <w:softHyphen/>
              <w:t>маемых зрительно/на слух.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Использовать разные формы предъявления информации</w:t>
            </w:r>
          </w:p>
        </w:tc>
      </w:tr>
      <w:tr w:rsidR="000B157F">
        <w:trPr>
          <w:trHeight w:val="220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смысловая перера</w:t>
            </w:r>
            <w:r>
              <w:rPr>
                <w:rStyle w:val="23"/>
              </w:rPr>
              <w:softHyphen/>
              <w:t>ботка текста.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План. Тезисы. Конспект. Реферат. Аннотация. Отзыв. Рецензия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План простой и сложный; назывной, вопросный. Особенности тезисов, конспек</w:t>
            </w:r>
            <w:r>
              <w:rPr>
                <w:rStyle w:val="23"/>
              </w:rPr>
              <w:softHyphen/>
              <w:t>та как вторичных текстов. Обязательные структурные компоненты реферата, аннота</w:t>
            </w:r>
            <w:r>
              <w:rPr>
                <w:rStyle w:val="23"/>
              </w:rPr>
              <w:softHyphen/>
              <w:t>ции. Реферат на основе одного или нескольких источников. Основные структурные компо</w:t>
            </w:r>
            <w:r>
              <w:rPr>
                <w:rStyle w:val="23"/>
              </w:rPr>
              <w:softHyphen/>
              <w:t>ненты отзыва, рецензии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Осуществлять информационно-смысловую переработку прочитанного и прослушанного текста.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Предъявлять информацию текста в форме плана (простого и сложного; назывного, вопросного), в форме тезисов, конспекта. Создавать реферат на основе одного или нескольких источников.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Составлять аннотацию, отзыв, рецензию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headerReference w:type="even" r:id="rId23"/>
          <w:headerReference w:type="first" r:id="rId24"/>
          <w:type w:val="continuous"/>
          <w:pgSz w:w="16834" w:h="11909" w:orient="landscape"/>
          <w:pgMar w:top="1415" w:right="1440" w:bottom="1415" w:left="1440" w:header="0" w:footer="3" w:gutter="0"/>
          <w:cols w:space="720"/>
          <w:noEndnote/>
          <w:titlePg/>
          <w:docGrid w:linePitch="360"/>
        </w:sectPr>
      </w:pPr>
    </w:p>
    <w:p w:rsidR="000B157F" w:rsidRDefault="000B157F">
      <w:pPr>
        <w:pStyle w:val="121"/>
        <w:shd w:val="clear" w:color="auto" w:fill="auto"/>
        <w:spacing w:line="160" w:lineRule="exact"/>
      </w:pPr>
      <w:r>
        <w:rPr>
          <w:rStyle w:val="122"/>
        </w:rPr>
        <w:t>РУССКИЙ ЯЗЫК. 10—11 классы</w:t>
      </w:r>
    </w:p>
    <w:p w:rsidR="000B157F" w:rsidRDefault="000B157F">
      <w:pPr>
        <w:pStyle w:val="111"/>
        <w:shd w:val="clear" w:color="auto" w:fill="auto"/>
        <w:spacing w:line="200" w:lineRule="exact"/>
      </w:pPr>
      <w:r>
        <w:rPr>
          <w:rStyle w:val="112"/>
          <w:b/>
          <w:bCs/>
        </w:rPr>
        <w:t>11 КЛАСС</w:t>
      </w:r>
    </w:p>
    <w:p w:rsidR="000B157F" w:rsidRDefault="000B157F">
      <w:pPr>
        <w:pStyle w:val="1410"/>
        <w:shd w:val="clear" w:color="auto" w:fill="auto"/>
        <w:spacing w:line="240" w:lineRule="exact"/>
        <w:ind w:firstLine="360"/>
      </w:pPr>
      <w:r>
        <w:rPr>
          <w:rStyle w:val="142"/>
        </w:rPr>
        <w:t>Общее количество — 68 часов.</w:t>
      </w:r>
    </w:p>
    <w:p w:rsidR="000B157F" w:rsidRDefault="000B157F">
      <w:pPr>
        <w:pStyle w:val="1410"/>
        <w:shd w:val="clear" w:color="auto" w:fill="auto"/>
        <w:spacing w:line="240" w:lineRule="exact"/>
        <w:ind w:firstLine="360"/>
      </w:pPr>
      <w:r>
        <w:rPr>
          <w:rStyle w:val="142"/>
        </w:rPr>
        <w:t>Рекомендуемое количество часов для организации повторения — 6 часов, из них в начале учебного года — 2 часа; в конце учебного года — 4 часа.</w:t>
      </w:r>
    </w:p>
    <w:p w:rsidR="000B157F" w:rsidRDefault="000B157F">
      <w:pPr>
        <w:pStyle w:val="1410"/>
        <w:shd w:val="clear" w:color="auto" w:fill="auto"/>
        <w:spacing w:line="240" w:lineRule="exact"/>
        <w:ind w:firstLine="360"/>
      </w:pPr>
      <w:r>
        <w:rPr>
          <w:rStyle w:val="142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4 часа.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408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1"/>
              </w:rPr>
              <w:t>Общие сведения о языке (2 ч)</w:t>
            </w:r>
          </w:p>
        </w:tc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</w:tr>
      <w:tr w:rsidR="000B157F">
        <w:trPr>
          <w:trHeight w:val="31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Культура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Экология как наука, экология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Выражать в устной и письменной форме</w:t>
            </w:r>
          </w:p>
        </w:tc>
      </w:tr>
      <w:tr w:rsidR="000B157F">
        <w:trPr>
          <w:trHeight w:val="197"/>
        </w:trPr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в экологическом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языка (общее представление).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отношение к культуре языка (от уровня</w:t>
            </w:r>
          </w:p>
        </w:tc>
      </w:tr>
      <w:tr w:rsidR="000B157F">
        <w:trPr>
          <w:trHeight w:val="2290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аспекте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Культура речи как часть здоровой окружающей языко</w:t>
            </w:r>
            <w:r>
              <w:rPr>
                <w:rStyle w:val="23"/>
              </w:rPr>
              <w:softHyphen/>
              <w:t>вой среды. Проблемы речевой культуры в современном обществе (стилистические изменения в лексике, огрубле</w:t>
            </w:r>
            <w:r>
              <w:rPr>
                <w:rStyle w:val="23"/>
              </w:rPr>
              <w:softHyphen/>
              <w:t>ние обиходно-разговорной речи, неоправданное употреб</w:t>
            </w:r>
            <w:r>
              <w:rPr>
                <w:rStyle w:val="23"/>
              </w:rPr>
              <w:softHyphen/>
              <w:t>ление иноязычных заимство</w:t>
            </w:r>
            <w:r>
              <w:rPr>
                <w:rStyle w:val="23"/>
              </w:rPr>
              <w:softHyphen/>
              <w:t>ваний и другое) (обзор, повто</w:t>
            </w:r>
            <w:r>
              <w:rPr>
                <w:rStyle w:val="23"/>
              </w:rPr>
              <w:softHyphen/>
              <w:t>рение, обобщение)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бытового общения до состояния литератур</w:t>
            </w:r>
            <w:r>
              <w:rPr>
                <w:rStyle w:val="23"/>
              </w:rPr>
              <w:softHyphen/>
              <w:t>ного языка в целом).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оценивать и комментиро</w:t>
            </w:r>
            <w:r>
              <w:rPr>
                <w:rStyle w:val="23"/>
              </w:rPr>
              <w:softHyphen/>
              <w:t>вать уместность/неуместность употребления разговорной и просторечной лексики, сленга, жаргонизмов; оправданность/не- оправданность употребления иноязычных заимствований; нарушения речевого этикета, этических норм в речевом общении и другое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408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1"/>
              </w:rPr>
              <w:t>Язык и речь. Культура речи</w:t>
            </w:r>
          </w:p>
        </w:tc>
      </w:tr>
      <w:tr w:rsidR="000B157F">
        <w:trPr>
          <w:trHeight w:val="39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1"/>
              </w:rPr>
              <w:t>Синтаксис. Синтаксические нормы (16 ч)</w:t>
            </w:r>
          </w:p>
        </w:tc>
      </w:tr>
      <w:tr w:rsidR="000B157F">
        <w:trPr>
          <w:trHeight w:val="139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Синтаксис как раздел лингвистики (повторение, обобще</w:t>
            </w:r>
            <w:r>
              <w:rPr>
                <w:rStyle w:val="23"/>
              </w:rPr>
              <w:softHyphen/>
              <w:t>ние)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Синтаксис как раздел лингви</w:t>
            </w:r>
            <w:r>
              <w:rPr>
                <w:rStyle w:val="23"/>
              </w:rPr>
              <w:softHyphen/>
              <w:t>стики. Основные понятия синтаксиса. Синтаксический анализ словосочетания и предложения (повторение, обобщение)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Выполнять синтаксический анализ словосо</w:t>
            </w:r>
            <w:r>
              <w:rPr>
                <w:rStyle w:val="23"/>
              </w:rPr>
              <w:softHyphen/>
              <w:t>четания, простого и сложного предложения</w:t>
            </w:r>
          </w:p>
        </w:tc>
      </w:tr>
      <w:tr w:rsidR="000B157F">
        <w:trPr>
          <w:trHeight w:val="23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Изобразительно-вы</w:t>
            </w:r>
            <w:r>
              <w:rPr>
                <w:rStyle w:val="23"/>
              </w:rPr>
              <w:softHyphen/>
              <w:t>разительные сред</w:t>
            </w:r>
            <w:r>
              <w:rPr>
                <w:rStyle w:val="23"/>
              </w:rPr>
              <w:softHyphen/>
              <w:t>ства синтаксиса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Изобразительно-выразительные средства синтаксиса. Синтак</w:t>
            </w:r>
            <w:r>
              <w:rPr>
                <w:rStyle w:val="23"/>
              </w:rPr>
              <w:softHyphen/>
              <w:t>сический параллелизм, пар</w:t>
            </w:r>
            <w:r>
              <w:rPr>
                <w:rStyle w:val="23"/>
              </w:rPr>
              <w:softHyphen/>
              <w:t>целляция, вопросно-ответная форма изложения, градация, инверсия, лексический повтор, анафора, эпифора, антитеза; риторический вопрос, ритори</w:t>
            </w:r>
            <w:r>
              <w:rPr>
                <w:rStyle w:val="23"/>
              </w:rPr>
              <w:softHyphen/>
              <w:t>ческое восклицание, риториче</w:t>
            </w:r>
            <w:r>
              <w:rPr>
                <w:rStyle w:val="23"/>
              </w:rPr>
              <w:softHyphen/>
              <w:t>ское обращение; многосоюзие, бессоюзие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Определять изобразительно-выразительные средства синтаксиса русского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особенности употребления в тексте изобразительно-выразительных средств синтаксиса, комментировать их стилистические функции</w:t>
            </w:r>
          </w:p>
        </w:tc>
      </w:tr>
      <w:tr w:rsidR="000B157F">
        <w:trPr>
          <w:trHeight w:val="12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Синтаксические нормы. Основные нормы согласования сказуемого с подле</w:t>
            </w:r>
            <w:r>
              <w:rPr>
                <w:rStyle w:val="23"/>
              </w:rPr>
              <w:softHyphen/>
              <w:t>жащим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Порядок слов в предложении. Основные нормы согласования сказуемого с подлежащим, в состав которого входят слова </w:t>
            </w:r>
            <w:r>
              <w:rPr>
                <w:rStyle w:val="281"/>
              </w:rPr>
              <w:t>множество, ряд, большинство,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характеризовать и оцени</w:t>
            </w:r>
            <w:r>
              <w:rPr>
                <w:rStyle w:val="23"/>
              </w:rPr>
              <w:softHyphen/>
              <w:t>вать высказывания с точки зрения основ</w:t>
            </w:r>
            <w:r>
              <w:rPr>
                <w:rStyle w:val="23"/>
              </w:rPr>
              <w:softHyphen/>
              <w:t>ных норм согласования сказуемого с подле</w:t>
            </w:r>
            <w:r>
              <w:rPr>
                <w:rStyle w:val="23"/>
              </w:rPr>
              <w:softHyphen/>
              <w:t>жащим (в рамках изученного).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39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1"/>
              </w:rPr>
              <w:t>меньшинство;</w:t>
            </w:r>
            <w:r>
              <w:rPr>
                <w:rStyle w:val="23"/>
              </w:rPr>
              <w:t xml:space="preserve"> с подлежащим, выраженным количественно</w:t>
            </w:r>
            <w:r>
              <w:rPr>
                <w:rStyle w:val="23"/>
              </w:rPr>
              <w:softHyphen/>
              <w:t>именным сочетанием (</w:t>
            </w:r>
            <w:r>
              <w:rPr>
                <w:rStyle w:val="281"/>
              </w:rPr>
              <w:t>двад</w:t>
            </w:r>
            <w:r>
              <w:rPr>
                <w:rStyle w:val="281"/>
              </w:rPr>
              <w:softHyphen/>
              <w:t>цать лет, пять человек</w:t>
            </w:r>
            <w:r>
              <w:rPr>
                <w:rStyle w:val="23"/>
              </w:rPr>
              <w:t>); имеющим в своём составе числительные, оканчивающие</w:t>
            </w:r>
            <w:r>
              <w:rPr>
                <w:rStyle w:val="23"/>
              </w:rPr>
              <w:softHyphen/>
              <w:t xml:space="preserve">ся на </w:t>
            </w:r>
            <w:r>
              <w:rPr>
                <w:rStyle w:val="281"/>
              </w:rPr>
              <w:t>один;</w:t>
            </w:r>
            <w:r>
              <w:rPr>
                <w:rStyle w:val="23"/>
              </w:rPr>
              <w:t xml:space="preserve"> имеющим в своём составе числительные </w:t>
            </w:r>
            <w:r>
              <w:rPr>
                <w:rStyle w:val="281"/>
              </w:rPr>
              <w:t>два, три, четыре</w:t>
            </w:r>
            <w:r>
              <w:rPr>
                <w:rStyle w:val="23"/>
              </w:rPr>
              <w:t xml:space="preserve"> или числитель</w:t>
            </w:r>
            <w:r>
              <w:rPr>
                <w:rStyle w:val="23"/>
              </w:rPr>
              <w:softHyphen/>
              <w:t xml:space="preserve">ное, оканчивающееся на </w:t>
            </w:r>
            <w:r>
              <w:rPr>
                <w:rStyle w:val="281"/>
              </w:rPr>
              <w:t>два, три, четыре.</w:t>
            </w:r>
            <w:r>
              <w:rPr>
                <w:rStyle w:val="23"/>
              </w:rPr>
              <w:t xml:space="preserve"> Согласование сказуемого с подлежащим, имеющим при себе приложе</w:t>
            </w:r>
            <w:r>
              <w:rPr>
                <w:rStyle w:val="23"/>
              </w:rPr>
              <w:softHyphen/>
              <w:t xml:space="preserve">ние (типа </w:t>
            </w:r>
            <w:r>
              <w:rPr>
                <w:rStyle w:val="281"/>
              </w:rPr>
              <w:t>диван-кровать, озеро Байкал).</w:t>
            </w:r>
            <w:r>
              <w:rPr>
                <w:rStyle w:val="23"/>
              </w:rPr>
              <w:t xml:space="preserve"> Согласование сказуемого с подлежащим, выраженным аббревиатурой, заимствованным несклоняе</w:t>
            </w:r>
            <w:r>
              <w:rPr>
                <w:rStyle w:val="23"/>
              </w:rPr>
              <w:softHyphen/>
              <w:t>мым существительным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текст с точки зрения основных норм согласования сказуемого с подлежащим.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синтаксические нормы. Использовать словари грамматических трудностей, справочники</w:t>
            </w:r>
          </w:p>
        </w:tc>
      </w:tr>
      <w:tr w:rsidR="000B157F">
        <w:trPr>
          <w:trHeight w:val="24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нормы управления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 xml:space="preserve">Основные нормы управления: правильный выбор падежной или предложно-падежной формы управляемого слова </w:t>
            </w:r>
            <w:r>
              <w:rPr>
                <w:rStyle w:val="281"/>
              </w:rPr>
              <w:t>(разъяснение</w:t>
            </w:r>
            <w:r>
              <w:rPr>
                <w:rStyle w:val="23"/>
              </w:rPr>
              <w:t xml:space="preserve"> чего?, </w:t>
            </w:r>
            <w:r>
              <w:rPr>
                <w:rStyle w:val="281"/>
              </w:rPr>
              <w:t xml:space="preserve">указал </w:t>
            </w:r>
            <w:r>
              <w:rPr>
                <w:rStyle w:val="23"/>
              </w:rPr>
              <w:t xml:space="preserve">на что?; </w:t>
            </w:r>
            <w:r>
              <w:rPr>
                <w:rStyle w:val="281"/>
              </w:rPr>
              <w:t xml:space="preserve">беспокоиться </w:t>
            </w:r>
            <w:r>
              <w:rPr>
                <w:rStyle w:val="23"/>
              </w:rPr>
              <w:t xml:space="preserve">о чём?, но </w:t>
            </w:r>
            <w:r>
              <w:rPr>
                <w:rStyle w:val="281"/>
              </w:rPr>
              <w:t xml:space="preserve">тревожиться </w:t>
            </w:r>
            <w:r>
              <w:rPr>
                <w:rStyle w:val="23"/>
              </w:rPr>
              <w:t xml:space="preserve">за кого? и др.). Употребление производных предлогов </w:t>
            </w:r>
            <w:r>
              <w:rPr>
                <w:rStyle w:val="281"/>
              </w:rPr>
              <w:t>благо</w:t>
            </w:r>
            <w:r>
              <w:rPr>
                <w:rStyle w:val="281"/>
              </w:rPr>
              <w:softHyphen/>
              <w:t>даря, вопреки, ввиду, вслед</w:t>
            </w:r>
            <w:r>
              <w:rPr>
                <w:rStyle w:val="281"/>
              </w:rPr>
              <w:softHyphen/>
              <w:t>ствие, за счёт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характеризовать и оцени</w:t>
            </w:r>
            <w:r>
              <w:rPr>
                <w:rStyle w:val="23"/>
              </w:rPr>
              <w:softHyphen/>
              <w:t>вать высказывания с точки зрения употреб</w:t>
            </w:r>
            <w:r>
              <w:rPr>
                <w:rStyle w:val="23"/>
              </w:rPr>
              <w:softHyphen/>
              <w:t>ления падежной и предложно-падежной формы управляемого слова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текст с точки зрения употребления падежной и предложно-падеж</w:t>
            </w:r>
            <w:r>
              <w:rPr>
                <w:rStyle w:val="23"/>
              </w:rPr>
              <w:softHyphen/>
              <w:t>ной формы управляемого слова.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синтаксические нормы. Использовать словари грамматических трудностей, справочники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27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одно</w:t>
            </w:r>
            <w:r>
              <w:rPr>
                <w:rStyle w:val="23"/>
              </w:rPr>
              <w:softHyphen/>
              <w:t>родных членов предложения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однородных членов предложе</w:t>
            </w:r>
            <w:r>
              <w:rPr>
                <w:rStyle w:val="23"/>
              </w:rPr>
              <w:softHyphen/>
              <w:t>ния (употребление в качестве однородных членов слов, обозначающих или родовые, или видовые понятия, близкие или сопоставимые понятия; учёт лексической сочетаемости слов, входящих в ряд однород</w:t>
            </w:r>
            <w:r>
              <w:rPr>
                <w:rStyle w:val="23"/>
              </w:rPr>
              <w:softHyphen/>
              <w:t>ных членов).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Предложения с однородными членами, соединёнными двойными союзами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характеризовать и оцени</w:t>
            </w:r>
            <w:r>
              <w:rPr>
                <w:rStyle w:val="23"/>
              </w:rPr>
              <w:softHyphen/>
              <w:t>вать высказывания с точки зрения особен</w:t>
            </w:r>
            <w:r>
              <w:rPr>
                <w:rStyle w:val="23"/>
              </w:rPr>
              <w:softHyphen/>
              <w:t>ностей употребления однородных членов предложения (в рамках изученного). Корректировать текст с точки зрения основных норм употребления однородных членов предложения.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синтаксические нормы. Использовать словари грамматических трудностей, справочники</w:t>
            </w:r>
          </w:p>
        </w:tc>
      </w:tr>
      <w:tr w:rsidR="000B157F">
        <w:trPr>
          <w:trHeight w:val="21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при</w:t>
            </w:r>
            <w:r>
              <w:rPr>
                <w:rStyle w:val="23"/>
              </w:rPr>
              <w:softHyphen/>
              <w:t>частных и деепри</w:t>
            </w:r>
            <w:r>
              <w:rPr>
                <w:rStyle w:val="23"/>
              </w:rPr>
              <w:softHyphen/>
              <w:t>частных оборотов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употребления причастных и деепричастных оборотов (недопустимость разрушения целостности причастного оборота; единство субъекта действия для деепри</w:t>
            </w:r>
            <w:r>
              <w:rPr>
                <w:rStyle w:val="23"/>
              </w:rPr>
              <w:softHyphen/>
              <w:t>частия и глагола и другие)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характеризовать и оцени</w:t>
            </w:r>
            <w:r>
              <w:rPr>
                <w:rStyle w:val="23"/>
              </w:rPr>
              <w:softHyphen/>
              <w:t>вать высказывания с точки зрения основных норм употребления причастных и деепри</w:t>
            </w:r>
            <w:r>
              <w:rPr>
                <w:rStyle w:val="23"/>
              </w:rPr>
              <w:softHyphen/>
              <w:t>частных оборотов (в рамках изученного). Корректировать текст с точки зрения основных норм употребления причастных и деепричастных оборотов.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синтаксические нормы. Использовать словари грамматических трудностей, справочники</w:t>
            </w:r>
          </w:p>
        </w:tc>
      </w:tr>
      <w:tr w:rsidR="000B157F">
        <w:trPr>
          <w:trHeight w:val="97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построения сложных предложений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нормы построения сложных предложений: слож</w:t>
            </w:r>
            <w:r>
              <w:rPr>
                <w:rStyle w:val="23"/>
              </w:rPr>
              <w:softHyphen/>
              <w:t>ноподчинённого предложения с придаточным определительным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Анализировать, характеризовать и оцени</w:t>
            </w:r>
            <w:r>
              <w:rPr>
                <w:rStyle w:val="23"/>
              </w:rPr>
              <w:softHyphen/>
              <w:t>вать высказывания с точки зрения основ</w:t>
            </w:r>
            <w:r>
              <w:rPr>
                <w:rStyle w:val="23"/>
              </w:rPr>
              <w:softHyphen/>
              <w:t>ных норм построения сложных предложений (в рамках изученного).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43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(недопустимость отрыва имени существительного в главной части от придаточного опреде</w:t>
            </w:r>
            <w:r>
              <w:rPr>
                <w:rStyle w:val="23"/>
              </w:rPr>
              <w:softHyphen/>
              <w:t>лительного), с придаточным изъяснительным (с указатель</w:t>
            </w:r>
            <w:r>
              <w:rPr>
                <w:rStyle w:val="23"/>
              </w:rPr>
              <w:softHyphen/>
              <w:t>ным словом и без указательно</w:t>
            </w:r>
            <w:r>
              <w:rPr>
                <w:rStyle w:val="23"/>
              </w:rPr>
              <w:softHyphen/>
              <w:t>го слова в главной части; неверное употребление место</w:t>
            </w:r>
            <w:r>
              <w:rPr>
                <w:rStyle w:val="23"/>
              </w:rPr>
              <w:softHyphen/>
              <w:t>имений при передаче косвен</w:t>
            </w:r>
            <w:r>
              <w:rPr>
                <w:rStyle w:val="23"/>
              </w:rPr>
              <w:softHyphen/>
              <w:t xml:space="preserve">ной речи и другое); сложного предложения с разными видами связи (использование союзов и союзных слов в соответствии с их значениями, недопустимость постановки рядом однозначных союзов (типа </w:t>
            </w:r>
            <w:r>
              <w:rPr>
                <w:rStyle w:val="281"/>
              </w:rPr>
              <w:t>но</w:t>
            </w:r>
            <w:r>
              <w:rPr>
                <w:rStyle w:val="23"/>
              </w:rPr>
              <w:t xml:space="preserve"> и </w:t>
            </w:r>
            <w:r>
              <w:rPr>
                <w:rStyle w:val="281"/>
              </w:rPr>
              <w:t>однако),</w:t>
            </w:r>
            <w:r>
              <w:rPr>
                <w:rStyle w:val="23"/>
              </w:rPr>
              <w:t xml:space="preserve"> недопусти</w:t>
            </w:r>
            <w:r>
              <w:rPr>
                <w:rStyle w:val="23"/>
              </w:rPr>
              <w:softHyphen/>
              <w:t>мость использования одинако</w:t>
            </w:r>
            <w:r>
              <w:rPr>
                <w:rStyle w:val="23"/>
              </w:rPr>
              <w:softHyphen/>
              <w:t>вых союзов и союзных слов между частями одного сложно</w:t>
            </w:r>
            <w:r>
              <w:rPr>
                <w:rStyle w:val="23"/>
              </w:rPr>
              <w:softHyphen/>
              <w:t>го предложения и другое)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текст с точки зрения основных норм построения сложных предло</w:t>
            </w:r>
            <w:r>
              <w:rPr>
                <w:rStyle w:val="23"/>
              </w:rPr>
              <w:softHyphen/>
              <w:t>жений.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синтаксические нормы. Использовать словари грамматических трудностей, справочники</w:t>
            </w:r>
          </w:p>
        </w:tc>
      </w:tr>
      <w:tr w:rsidR="000B157F">
        <w:trPr>
          <w:trHeight w:val="39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ahoma1"/>
              </w:rPr>
              <w:t>Пунктуация. Основные правила пунктуации (17 ч)</w:t>
            </w:r>
          </w:p>
        </w:tc>
      </w:tr>
      <w:tr w:rsidR="000B157F">
        <w:trPr>
          <w:trHeight w:val="160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Пунктуация как раздел лингвистики (повторение, обобще</w:t>
            </w:r>
            <w:r>
              <w:rPr>
                <w:rStyle w:val="23"/>
              </w:rPr>
              <w:softHyphen/>
              <w:t>ние)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Пунктуация как раздел лингвистики. Принципы и разделы русской пунктуации. Знаки препинания и их функции. Знаки препинания в конце предложений; знаки препинания внутри простого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Выполнять пунктуационный анализ предло</w:t>
            </w:r>
            <w:r>
              <w:rPr>
                <w:rStyle w:val="23"/>
              </w:rPr>
              <w:softHyphen/>
              <w:t>жения.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176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предложения; знаки препина</w:t>
            </w:r>
            <w:r>
              <w:rPr>
                <w:rStyle w:val="23"/>
              </w:rPr>
              <w:softHyphen/>
              <w:t>ния между частями сложного предложения; знаки препина</w:t>
            </w:r>
            <w:r>
              <w:rPr>
                <w:rStyle w:val="23"/>
              </w:rPr>
              <w:softHyphen/>
              <w:t>ния при передаче чужой речи. Сочетание знаков препинания. Пунктуационный анализ предложения (повторение, обобщение)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</w:tr>
      <w:tr w:rsidR="000B157F">
        <w:trPr>
          <w:trHeight w:val="19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Знаки препинания между подлежащим и сказуемым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постановки тире между подлежащим и сказуе</w:t>
            </w:r>
            <w:r>
              <w:rPr>
                <w:rStyle w:val="23"/>
              </w:rPr>
              <w:softHyphen/>
              <w:t>мым, выраженными разными частями речи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тире между подлежащим и сказуемым. 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  <w:tr w:rsidR="000B157F">
        <w:trPr>
          <w:trHeight w:val="217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Знаки препинания в предложениях с однородными членами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постановки знаков препинания в предложениях с однородными членами, соеди</w:t>
            </w:r>
            <w:r>
              <w:rPr>
                <w:rStyle w:val="23"/>
              </w:rPr>
              <w:softHyphen/>
              <w:t>нёнными одиночными, двой</w:t>
            </w:r>
            <w:r>
              <w:rPr>
                <w:rStyle w:val="23"/>
              </w:rPr>
              <w:softHyphen/>
              <w:t>ными, повторяющимися и неповторяющимися союзами. Знаки препинания в предло</w:t>
            </w:r>
            <w:r>
              <w:rPr>
                <w:rStyle w:val="23"/>
              </w:rPr>
              <w:softHyphen/>
              <w:t>жениях с обобщающим словом при однородных членах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знаков препинания в предложениях с однородными членами.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259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Знаки препинания при обособлении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постановки знаков препинания в предложениях с обособленными определения</w:t>
            </w:r>
            <w:r>
              <w:rPr>
                <w:rStyle w:val="23"/>
              </w:rPr>
              <w:softHyphen/>
              <w:t>ми, приложениями, дополне</w:t>
            </w:r>
            <w:r>
              <w:rPr>
                <w:rStyle w:val="23"/>
              </w:rPr>
              <w:softHyphen/>
              <w:t>ниями, обстоятельствами, уточняющими членами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знаков препинания в предложениях с обособленными определениями, приложения</w:t>
            </w:r>
            <w:r>
              <w:rPr>
                <w:rStyle w:val="23"/>
              </w:rPr>
              <w:softHyphen/>
              <w:t>ми, дополнениями, обстоятельствами, уточняющими членами.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  <w:tr w:rsidR="000B157F">
        <w:trPr>
          <w:trHeight w:val="23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Знаки препинания в предложениях с вводными конструк</w:t>
            </w:r>
            <w:r>
              <w:rPr>
                <w:rStyle w:val="23"/>
              </w:rPr>
              <w:softHyphen/>
              <w:t>циями, обращения</w:t>
            </w:r>
            <w:r>
              <w:rPr>
                <w:rStyle w:val="23"/>
              </w:rPr>
              <w:softHyphen/>
              <w:t>ми, междометиями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знаков препинания в предложениях с вводными конструкциями, обращениями, междометиями.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  <w:tr w:rsidR="000B157F">
        <w:trPr>
          <w:trHeight w:val="14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Знаки препинания в сложном предло</w:t>
            </w:r>
            <w:r>
              <w:rPr>
                <w:rStyle w:val="23"/>
              </w:rPr>
              <w:softHyphen/>
              <w:t>жении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Правила постановки знаков препинания в сложносочинён</w:t>
            </w:r>
            <w:r>
              <w:rPr>
                <w:rStyle w:val="23"/>
              </w:rPr>
              <w:softHyphen/>
              <w:t>ном, сложноподчинённом, бессоюзном сложном предло</w:t>
            </w:r>
            <w:r>
              <w:rPr>
                <w:rStyle w:val="23"/>
              </w:rPr>
              <w:softHyphen/>
              <w:t>жениях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знаков препинания в сложносочинённом, сложноподчинённом, бессоюзном сложном предложениях.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139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  <w:tr w:rsidR="000B157F">
        <w:trPr>
          <w:trHeight w:val="219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Знаки препинания в сложном предложе</w:t>
            </w:r>
            <w:r>
              <w:rPr>
                <w:rStyle w:val="28"/>
              </w:rPr>
              <w:softHyphen/>
              <w:t>нии с разными видами связи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Правила постановки знаков препинания в сложном пред</w:t>
            </w:r>
            <w:r>
              <w:rPr>
                <w:rStyle w:val="28"/>
              </w:rPr>
              <w:softHyphen/>
              <w:t>ложении с разными видами связи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постановку знаков препинания в сложном предложении с разными видами связи.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  <w:tr w:rsidR="000B157F">
        <w:trPr>
          <w:trHeight w:val="21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Знаки препинания при передаче чужой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предложение и осуществлять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выбор правила, регулирующего оформление предложений с прямой речью, косвенной речью, диалогом, цитатой.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Соблюдать правила пунктуации. Использовать справочники по пунктуации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14"/>
        <w:shd w:val="clear" w:color="auto" w:fill="auto"/>
        <w:spacing w:line="160" w:lineRule="exact"/>
      </w:pPr>
      <w:r>
        <w:rPr>
          <w:rStyle w:val="a5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413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57F" w:rsidRDefault="000B157F">
            <w:pPr>
              <w:pStyle w:val="21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ranklinGothicDemiCond1"/>
              </w:rPr>
              <w:t>Функциональная стилистика. Культура речи (23 ч)</w:t>
            </w:r>
          </w:p>
        </w:tc>
      </w:tr>
      <w:tr w:rsidR="000B157F">
        <w:trPr>
          <w:trHeight w:val="219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Функциональная стилистика как раздел лингвистики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Стилистическая норма (повто</w:t>
            </w:r>
            <w:r>
              <w:rPr>
                <w:rStyle w:val="23"/>
              </w:rPr>
              <w:softHyphen/>
              <w:t>рение, обобщение). Понятие о функциональной стилистике. Функциональные разновидно</w:t>
            </w:r>
            <w:r>
              <w:rPr>
                <w:rStyle w:val="23"/>
              </w:rPr>
              <w:softHyphen/>
              <w:t>сти языка: разговорная речь, функциональные стили (науч</w:t>
            </w:r>
            <w:r>
              <w:rPr>
                <w:rStyle w:val="23"/>
              </w:rPr>
              <w:softHyphen/>
              <w:t>ный, официально-деловой, публицистический), язык художественной литературы (обзор)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классификационные признаки выделения функциональных разновидностей языка. Анализировать текст с точки зрения принадлежности к той или иной функциональной разновидности языка</w:t>
            </w:r>
          </w:p>
        </w:tc>
      </w:tr>
      <w:tr w:rsidR="000B157F">
        <w:trPr>
          <w:trHeight w:val="23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Разговорная речь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Разговорная речь, сфера её использования, назначение. Основные признаки разговор</w:t>
            </w:r>
            <w:r>
              <w:rPr>
                <w:rStyle w:val="23"/>
              </w:rPr>
              <w:softHyphen/>
              <w:t>ной речи: неофициальность, экспрессивность, неподготов</w:t>
            </w:r>
            <w:r>
              <w:rPr>
                <w:rStyle w:val="23"/>
              </w:rPr>
              <w:softHyphen/>
              <w:t>ленность, преимущественно диалогическая форма. Фонети</w:t>
            </w:r>
            <w:r>
              <w:rPr>
                <w:rStyle w:val="23"/>
              </w:rPr>
              <w:softHyphen/>
              <w:t>ческие, интонационные, лексические, морфологические, синтаксические особенности разговорной речи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Отличать разговорную речь от других функциональных разновидностей языка. Анализировать и комментировать примеры разговорной речи с точки зрения специфики использования фонетических и интонацион</w:t>
            </w:r>
            <w:r>
              <w:rPr>
                <w:rStyle w:val="23"/>
              </w:rPr>
              <w:softHyphen/>
              <w:t>ных особенностей, лексических, морфологи</w:t>
            </w:r>
            <w:r>
              <w:rPr>
                <w:rStyle w:val="23"/>
              </w:rPr>
              <w:softHyphen/>
              <w:t>ческих, синтаксических средств. Сопоставлять и сравнивать разговорную речь с текстами других функциональных разно</w:t>
            </w:r>
            <w:r>
              <w:rPr>
                <w:rStyle w:val="23"/>
              </w:rPr>
              <w:softHyphen/>
              <w:t>видностей языка с точки зрения их внеязы- ковых и лингвистических особенностей</w:t>
            </w:r>
          </w:p>
        </w:tc>
      </w:tr>
      <w:tr w:rsidR="000B157F">
        <w:trPr>
          <w:trHeight w:val="14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Содержательные, композици</w:t>
            </w:r>
            <w:r>
              <w:rPr>
                <w:rStyle w:val="23"/>
              </w:rPr>
              <w:softHyphen/>
              <w:t>онные, языковые особенности устного рассказа, беседы, спора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Характеризовать содержательные, компози</w:t>
            </w:r>
            <w:r>
              <w:rPr>
                <w:rStyle w:val="23"/>
              </w:rPr>
              <w:softHyphen/>
              <w:t>ционные, языковые особенности устного рассказа, беседы, спора.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Принимать участие в беседах, разговорах, спорах, соблюдая нормы речевого поведе</w:t>
            </w:r>
            <w:r>
              <w:rPr>
                <w:rStyle w:val="23"/>
              </w:rPr>
              <w:softHyphen/>
              <w:t>ния; создавать устные рассказы</w:t>
            </w:r>
          </w:p>
        </w:tc>
      </w:tr>
    </w:tbl>
    <w:p w:rsidR="000B157F" w:rsidRDefault="000B157F">
      <w:pPr>
        <w:rPr>
          <w:sz w:val="2"/>
          <w:szCs w:val="2"/>
        </w:rPr>
        <w:sectPr w:rsidR="000B157F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28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Научный стиль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Научный стиль, сфера его использования, назначение. Основные признаки научного стиля: отвлечённость, логич</w:t>
            </w:r>
            <w:r>
              <w:rPr>
                <w:rStyle w:val="23"/>
              </w:rPr>
              <w:softHyphen/>
              <w:t>ность, точность, объективность изложения. Лексические, морфологические, синтаксиче</w:t>
            </w:r>
            <w:r>
              <w:rPr>
                <w:rStyle w:val="23"/>
              </w:rPr>
              <w:softHyphen/>
              <w:t>ские особенности научного стиля. Основные под стили научного стиля: собственно научный, научно-справочный, учебно-научный, научно-попу</w:t>
            </w:r>
            <w:r>
              <w:rPr>
                <w:rStyle w:val="23"/>
              </w:rPr>
              <w:softHyphen/>
              <w:t>лярный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тексты научного стиля. Анализировать и комментировать научные (учебно-научные, научно-справочные и научно-популярные) тексты с точки зрения специфики использования лексических, морфологических, синтаксических средств. Сравнивать научные (учебно-научные и научно-популярные) тексты с текстами других функциональных стилей, а также с разговорной речью, языком художественной литературы</w:t>
            </w:r>
          </w:p>
        </w:tc>
      </w:tr>
      <w:tr w:rsidR="000B157F">
        <w:trPr>
          <w:trHeight w:val="282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жанры научного стиля (обзор)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жанры научного стиля (монография, диссерта</w:t>
            </w:r>
            <w:r>
              <w:rPr>
                <w:rStyle w:val="23"/>
              </w:rPr>
              <w:softHyphen/>
              <w:t>ция, научная статья, реферат, словарь, справочник, учебник и учебное пособие, лекция, доклад и другие) (обзор)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тексты научного стиля: монографию, диссертацию, научную статью, реферат, словарь, справочник, учебник и учебное пособие, лекцию, доклад и другие. Анализировать и комментировать учебно</w:t>
            </w:r>
            <w:r>
              <w:rPr>
                <w:rStyle w:val="23"/>
              </w:rPr>
              <w:softHyphen/>
              <w:t>научные, научно-популярные, научно-спра</w:t>
            </w:r>
            <w:r>
              <w:rPr>
                <w:rStyle w:val="23"/>
              </w:rPr>
              <w:softHyphen/>
              <w:t>вочные тексты с точки зрения специфики использования лексических, морфологиче</w:t>
            </w:r>
            <w:r>
              <w:rPr>
                <w:rStyle w:val="23"/>
              </w:rPr>
              <w:softHyphen/>
              <w:t>ских, синтаксических средств.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Создавать тексты научного стиля: доклад, реферат.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собственные тексты научно</w:t>
            </w:r>
            <w:r>
              <w:rPr>
                <w:rStyle w:val="23"/>
              </w:rPr>
              <w:softHyphen/>
              <w:t>го стиля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710"/>
        <w:shd w:val="clear" w:color="auto" w:fill="auto"/>
        <w:spacing w:line="170" w:lineRule="exact"/>
      </w:pPr>
      <w:r>
        <w:rPr>
          <w:rStyle w:val="73"/>
        </w:rPr>
        <w:t>РУССКИЙ ЯЗЫК.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219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Официально-деловой стиль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Официально-деловой стиль, сфера его использования, назначение. Основные призна</w:t>
            </w:r>
            <w:r>
              <w:rPr>
                <w:rStyle w:val="23"/>
              </w:rPr>
              <w:softHyphen/>
              <w:t>ки официально-делового стиля: точность, стандартизирован- ность, стереотипность. Лекси</w:t>
            </w:r>
            <w:r>
              <w:rPr>
                <w:rStyle w:val="23"/>
              </w:rPr>
              <w:softHyphen/>
              <w:t>ческие, морфологические, синтаксические особенности официально-делового стиля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тексты официально-делового стиля.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комментировать тексты официально-делового стиля с точки зрения специфики использования лексических, морфологических, синтаксических средств. Сравнивать тексты официально-делового стиля с текстами других функциональных стилей, а также с разговорной речью, языком художественной литературы</w:t>
            </w:r>
          </w:p>
        </w:tc>
      </w:tr>
      <w:tr w:rsidR="000B157F">
        <w:trPr>
          <w:trHeight w:val="279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жанры официально-делового стиля (обзор)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жанры официально</w:t>
            </w:r>
            <w:r>
              <w:rPr>
                <w:rStyle w:val="23"/>
              </w:rPr>
              <w:softHyphen/>
              <w:t>делового стиля: закон, устав, приказ, расписка, заявление, доверенность; автобиография, характеристика, резюме и другие (обзор)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основные жанры официально</w:t>
            </w:r>
            <w:r>
              <w:rPr>
                <w:rStyle w:val="23"/>
              </w:rPr>
              <w:softHyphen/>
              <w:t>делового стиля: закон, устав, приказ, расписку, заявление, доверенность; автобио</w:t>
            </w:r>
            <w:r>
              <w:rPr>
                <w:rStyle w:val="23"/>
              </w:rPr>
              <w:softHyphen/>
              <w:t>графию, характеристику, резюме.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 закона (фрагмент), устава, приказа в соответствии с поставленной коммуникативной задачей, анализировать и комментировать её. Создавать тексты официально-делового стиля: расписку, автобиографию, характери</w:t>
            </w:r>
            <w:r>
              <w:rPr>
                <w:rStyle w:val="23"/>
              </w:rPr>
              <w:softHyphen/>
              <w:t>стику, резюме.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собственные тексты офици</w:t>
            </w:r>
            <w:r>
              <w:rPr>
                <w:rStyle w:val="23"/>
              </w:rPr>
              <w:softHyphen/>
              <w:t>ально-делового стиля</w:t>
            </w:r>
          </w:p>
        </w:tc>
      </w:tr>
      <w:tr w:rsidR="000B157F">
        <w:trPr>
          <w:trHeight w:val="14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Публицистический</w:t>
            </w:r>
          </w:p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стиль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Публицистический стиль, сфера его использования, назначение. Основные призна</w:t>
            </w:r>
            <w:r>
              <w:rPr>
                <w:rStyle w:val="23"/>
              </w:rPr>
              <w:softHyphen/>
              <w:t>ки публицистического стиля: экспрессивность, призывность, оценочность. Лексические,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тексты публицистического стиля.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комментировать тексты публицистического стиля с точки зрения специфики использования лексических, морфологических, синтаксических средств.</w:t>
            </w:r>
          </w:p>
        </w:tc>
      </w:tr>
    </w:tbl>
    <w:p w:rsidR="000B157F" w:rsidRDefault="000B157F">
      <w:pPr>
        <w:rPr>
          <w:sz w:val="2"/>
          <w:szCs w:val="2"/>
        </w:rPr>
      </w:pPr>
    </w:p>
    <w:p w:rsidR="000B157F" w:rsidRDefault="000B157F">
      <w:pPr>
        <w:pStyle w:val="212"/>
        <w:shd w:val="clear" w:color="auto" w:fill="auto"/>
        <w:spacing w:line="180" w:lineRule="exact"/>
      </w:pPr>
      <w:r>
        <w:rPr>
          <w:rStyle w:val="27"/>
        </w:rPr>
        <w:t>Федеральная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8"/>
        <w:gridCol w:w="3259"/>
        <w:gridCol w:w="4565"/>
      </w:tblGrid>
      <w:tr w:rsidR="000B157F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Тематические блоки, 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Основное содержание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Основные виды деятельности обучающихся</w:t>
            </w:r>
          </w:p>
        </w:tc>
      </w:tr>
      <w:tr w:rsidR="000B157F">
        <w:trPr>
          <w:trHeight w:val="98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морфологические, синтаксиче</w:t>
            </w:r>
            <w:r>
              <w:rPr>
                <w:rStyle w:val="23"/>
              </w:rPr>
              <w:softHyphen/>
              <w:t>ские особенности публицисти</w:t>
            </w:r>
            <w:r>
              <w:rPr>
                <w:rStyle w:val="23"/>
              </w:rPr>
              <w:softHyphen/>
              <w:t>ческого стиля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Сравнивать тексты публицистического стиля с текстами других функциональных стилей, а также с разговорной речью, языком художественной литературы</w:t>
            </w:r>
          </w:p>
        </w:tc>
      </w:tr>
      <w:tr w:rsidR="000B157F">
        <w:trPr>
          <w:trHeight w:val="199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3"/>
              </w:rPr>
              <w:t>Основные жанры публицистического стиля (обзор)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Основные жанры публицисти</w:t>
            </w:r>
            <w:r>
              <w:rPr>
                <w:rStyle w:val="23"/>
              </w:rPr>
              <w:softHyphen/>
              <w:t>ческого стиля: заметка, статья, репортаж, очерк, эссе, интервью и другие (обзор)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основные жанры публицисти</w:t>
            </w:r>
            <w:r>
              <w:rPr>
                <w:rStyle w:val="23"/>
              </w:rPr>
              <w:softHyphen/>
              <w:t>ческого стиля: заметку, статью, репортаж, очерк, эссе, интервью.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Создавать тексты публицистического стиля (сочинение-рассуждение объёмом не менее 150 слов).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Корректировать собственные тексты публи</w:t>
            </w:r>
            <w:r>
              <w:rPr>
                <w:rStyle w:val="23"/>
              </w:rPr>
              <w:softHyphen/>
              <w:t>цистического стиля (сочинение-рассуждение объёмом не менее 150 слов)</w:t>
            </w:r>
          </w:p>
        </w:tc>
      </w:tr>
      <w:tr w:rsidR="000B157F">
        <w:trPr>
          <w:trHeight w:val="21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Язык художествен</w:t>
            </w:r>
            <w:r>
              <w:rPr>
                <w:rStyle w:val="23"/>
              </w:rPr>
              <w:softHyphen/>
              <w:t>ной литературы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Язык художественной литера</w:t>
            </w:r>
            <w:r>
              <w:rPr>
                <w:rStyle w:val="23"/>
              </w:rPr>
              <w:softHyphen/>
              <w:t>туры и его отличия от других функциональных разновидно</w:t>
            </w:r>
            <w:r>
              <w:rPr>
                <w:rStyle w:val="23"/>
              </w:rPr>
              <w:softHyphen/>
              <w:t>стей языка. Основные призна</w:t>
            </w:r>
            <w:r>
              <w:rPr>
                <w:rStyle w:val="23"/>
              </w:rPr>
              <w:softHyphen/>
              <w:t>ки художественной речи: образность, широкое использо</w:t>
            </w:r>
            <w:r>
              <w:rPr>
                <w:rStyle w:val="23"/>
              </w:rPr>
              <w:softHyphen/>
              <w:t>вание изобразительно-вырази</w:t>
            </w:r>
            <w:r>
              <w:rPr>
                <w:rStyle w:val="23"/>
              </w:rPr>
              <w:softHyphen/>
              <w:t>тельных средств, языковых средств других функциональ</w:t>
            </w:r>
            <w:r>
              <w:rPr>
                <w:rStyle w:val="23"/>
              </w:rPr>
              <w:softHyphen/>
              <w:t>ных разновидностей языка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Распознавать тексты художественной литературы.</w:t>
            </w:r>
          </w:p>
          <w:p w:rsidR="000B157F" w:rsidRDefault="000B157F">
            <w:pPr>
              <w:pStyle w:val="21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3"/>
              </w:rPr>
              <w:t>Анализировать и комментировать тексты художественной литературы с точки зрения использованных изобразительно-выразитель</w:t>
            </w:r>
            <w:r>
              <w:rPr>
                <w:rStyle w:val="23"/>
              </w:rPr>
              <w:softHyphen/>
              <w:t>ных средств</w:t>
            </w:r>
          </w:p>
        </w:tc>
      </w:tr>
    </w:tbl>
    <w:p w:rsidR="000B157F" w:rsidRDefault="000B157F">
      <w:pPr>
        <w:rPr>
          <w:sz w:val="2"/>
          <w:szCs w:val="2"/>
        </w:rPr>
      </w:pPr>
    </w:p>
    <w:sectPr w:rsidR="000B157F" w:rsidSect="00171B78">
      <w:headerReference w:type="even" r:id="rId25"/>
      <w:headerReference w:type="first" r:id="rId26"/>
      <w:pgSz w:w="16834" w:h="11909" w:orient="landscape"/>
      <w:pgMar w:top="1415" w:right="1440" w:bottom="141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7F" w:rsidRDefault="000B157F" w:rsidP="00171B78">
      <w:r>
        <w:separator/>
      </w:r>
    </w:p>
  </w:endnote>
  <w:endnote w:type="continuationSeparator" w:id="1">
    <w:p w:rsidR="000B157F" w:rsidRDefault="000B157F" w:rsidP="0017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7pt;margin-top:801.65pt;width:316.1pt;height:8.65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fldSimple w:instr=" PAGE \* MERGEFORMAT ">
                  <w:r w:rsidRPr="00E11F83">
                    <w:rPr>
                      <w:rStyle w:val="a2"/>
                      <w:noProof/>
                    </w:rPr>
                    <w:t>4</w:t>
                  </w:r>
                </w:fldSimple>
                <w:r>
                  <w:rPr>
                    <w:rStyle w:val="a2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05pt;margin-top:802.7pt;width:316.1pt;height:6.5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r>
                  <w:rPr>
                    <w:rStyle w:val="a2"/>
                  </w:rPr>
                  <w:tab/>
                </w:r>
                <w:fldSimple w:instr=" PAGE \* MERGEFORMAT ">
                  <w:r w:rsidRPr="00E11F83">
                    <w:rPr>
                      <w:rStyle w:val="a2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0.2pt;margin-top:802.7pt;width:315.85pt;height:6.5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17"/>
                  </w:tabs>
                  <w:spacing w:line="240" w:lineRule="auto"/>
                  <w:jc w:val="left"/>
                </w:pPr>
                <w:r>
                  <w:rPr>
                    <w:rStyle w:val="a2"/>
                  </w:rPr>
                  <w:tab/>
                </w:r>
                <w:fldSimple w:instr=" PAGE \* MERGEFORMAT ">
                  <w:r w:rsidRPr="00E11F83">
                    <w:rPr>
                      <w:rStyle w:val="a2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7pt;margin-top:801.65pt;width:316.1pt;height:8.65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fldSimple w:instr=" PAGE \* MERGEFORMAT ">
                  <w:r w:rsidRPr="00E11F83">
                    <w:rPr>
                      <w:rStyle w:val="a2"/>
                      <w:noProof/>
                    </w:rPr>
                    <w:t>14</w:t>
                  </w:r>
                </w:fldSimple>
                <w:r>
                  <w:rPr>
                    <w:rStyle w:val="a2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0.2pt;margin-top:802.7pt;width:315.85pt;height:6.5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17"/>
                  </w:tabs>
                  <w:spacing w:line="240" w:lineRule="auto"/>
                  <w:jc w:val="left"/>
                </w:pPr>
                <w:r>
                  <w:rPr>
                    <w:rStyle w:val="a2"/>
                  </w:rPr>
                  <w:tab/>
                </w:r>
                <w:fldSimple w:instr=" PAGE \* MERGEFORMAT ">
                  <w:r w:rsidRPr="00E11F83">
                    <w:rPr>
                      <w:rStyle w:val="a2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9.7pt;margin-top:801.65pt;width:316.1pt;height:8.65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fldSimple w:instr=" PAGE \* MERGEFORMAT ">
                  <w:r w:rsidRPr="00E11F83">
                    <w:rPr>
                      <w:rStyle w:val="a2"/>
                      <w:noProof/>
                    </w:rPr>
                    <w:t>16</w:t>
                  </w:r>
                </w:fldSimple>
                <w:r>
                  <w:rPr>
                    <w:rStyle w:val="a2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0.2pt;margin-top:802.7pt;width:316.1pt;height:6.5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22"/>
                  </w:tabs>
                  <w:spacing w:line="240" w:lineRule="auto"/>
                  <w:jc w:val="left"/>
                </w:pPr>
                <w:r>
                  <w:rPr>
                    <w:rStyle w:val="a2"/>
                  </w:rPr>
                  <w:t>РУССКИИ ЯЗЫК. 10—11 классы</w:t>
                </w:r>
                <w:r>
                  <w:rPr>
                    <w:rStyle w:val="a2"/>
                  </w:rPr>
                  <w:tab/>
                </w:r>
                <w:fldSimple w:instr=" PAGE \* MERGEFORMAT ">
                  <w:r w:rsidRPr="007D5A82">
                    <w:rPr>
                      <w:rStyle w:val="a2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0.2pt;margin-top:802.7pt;width:315.85pt;height:6.5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tabs>
                    <w:tab w:val="right" w:pos="6317"/>
                  </w:tabs>
                  <w:spacing w:line="240" w:lineRule="auto"/>
                  <w:jc w:val="left"/>
                </w:pPr>
                <w:r>
                  <w:rPr>
                    <w:rStyle w:val="a2"/>
                  </w:rPr>
                  <w:tab/>
                </w:r>
                <w:fldSimple w:instr=" PAGE \* MERGEFORMAT ">
                  <w:r w:rsidRPr="00E11F83">
                    <w:rPr>
                      <w:rStyle w:val="a2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7F" w:rsidRDefault="000B157F">
      <w:r>
        <w:separator/>
      </w:r>
    </w:p>
  </w:footnote>
  <w:footnote w:type="continuationSeparator" w:id="1">
    <w:p w:rsidR="000B157F" w:rsidRDefault="000B157F">
      <w:r>
        <w:continuationSeparator/>
      </w:r>
    </w:p>
  </w:footnote>
  <w:footnote w:id="2">
    <w:p w:rsidR="000B157F" w:rsidRDefault="000B157F">
      <w:pPr>
        <w:pStyle w:val="1"/>
        <w:shd w:val="clear" w:color="auto" w:fill="auto"/>
        <w:tabs>
          <w:tab w:val="left" w:pos="173"/>
        </w:tabs>
        <w:jc w:val="left"/>
      </w:pPr>
      <w:r>
        <w:rPr>
          <w:rStyle w:val="a0"/>
          <w:vertAlign w:val="superscript"/>
        </w:rPr>
        <w:footnoteRef/>
      </w:r>
      <w:r>
        <w:rPr>
          <w:rStyle w:val="a0"/>
        </w:rPr>
        <w:tab/>
        <w:t>Собрание законодательства Российской Федерации, 2005, № 23, ст . 2199; 2021, № 18, ст . 3061) .</w:t>
      </w:r>
    </w:p>
  </w:footnote>
  <w:footnote w:id="3">
    <w:p w:rsidR="000B157F" w:rsidRDefault="000B157F">
      <w:pPr>
        <w:pStyle w:val="1"/>
        <w:shd w:val="clear" w:color="auto" w:fill="auto"/>
        <w:tabs>
          <w:tab w:val="left" w:pos="182"/>
        </w:tabs>
        <w:jc w:val="left"/>
      </w:pPr>
      <w:r>
        <w:rPr>
          <w:rStyle w:val="a0"/>
          <w:vertAlign w:val="superscript"/>
        </w:rPr>
        <w:footnoteRef/>
      </w:r>
      <w:r>
        <w:rPr>
          <w:rStyle w:val="a0"/>
        </w:rPr>
        <w:tab/>
        <w:t>Ведомости СНД и ВС РСФСР, 1991, № 50, ст. 1740; Собрание законодательства Российской Федерации, 2021, № 24, ст . 4200) .</w:t>
      </w:r>
    </w:p>
  </w:footnote>
  <w:footnote w:id="4">
    <w:p w:rsidR="000B157F" w:rsidRDefault="000B157F">
      <w:pPr>
        <w:pStyle w:val="1"/>
        <w:shd w:val="clear" w:color="auto" w:fill="auto"/>
        <w:jc w:val="left"/>
      </w:pPr>
      <w:r>
        <w:rPr>
          <w:rStyle w:val="a0"/>
          <w:vertAlign w:val="superscript"/>
        </w:rPr>
        <w:footnoteRef/>
      </w:r>
      <w:r>
        <w:rPr>
          <w:rStyle w:val="a0"/>
        </w:rPr>
        <w:t xml:space="preserve"> Данный вид учебной деятельности предусматривается при изучении всех разделов и тем школьного курса русского языка 10—11 классов.</w:t>
      </w:r>
    </w:p>
  </w:footnote>
  <w:footnote w:id="5">
    <w:p w:rsidR="000B157F" w:rsidRDefault="000B157F">
      <w:pPr>
        <w:pStyle w:val="1"/>
        <w:shd w:val="clear" w:color="auto" w:fill="auto"/>
        <w:spacing w:line="197" w:lineRule="exact"/>
        <w:ind w:firstLine="360"/>
        <w:jc w:val="left"/>
      </w:pPr>
      <w:r>
        <w:rPr>
          <w:rStyle w:val="a0"/>
          <w:vertAlign w:val="superscript"/>
        </w:rPr>
        <w:footnoteRef/>
      </w:r>
      <w:r>
        <w:rPr>
          <w:rStyle w:val="a0"/>
        </w:rPr>
        <w:t xml:space="preserve"> Здесь и далее виды учебной деятельности и числовые показатели даны для всех разделов и тем школьного курса £; русского языка в 10—11 классах.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90.85pt;margin-top:31.65pt;width:96.5pt;height:7.45pt;z-index:-2516295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0.85pt;margin-top:31.65pt;width:96.5pt;height:7.4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90.85pt;margin-top:31.65pt;width:96.5pt;height:7.4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90.85pt;margin-top:31.65pt;width:96.5pt;height:7.45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99.25pt;margin-top:31.9pt;width:85.2pt;height:6.95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1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7F" w:rsidRDefault="000B15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02pt;margin-top:31.9pt;width:85.2pt;height:6.95pt;z-index:-2516316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B157F" w:rsidRDefault="000B157F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1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2F2"/>
    <w:multiLevelType w:val="multilevel"/>
    <w:tmpl w:val="B28AFC58"/>
    <w:lvl w:ilvl="0">
      <w:start w:val="1"/>
      <w:numFmt w:val="bullet"/>
      <w:lvlText w:val="■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2FC8"/>
    <w:multiLevelType w:val="multilevel"/>
    <w:tmpl w:val="A49CA28E"/>
    <w:lvl w:ilvl="0">
      <w:start w:val="10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20798"/>
    <w:multiLevelType w:val="multilevel"/>
    <w:tmpl w:val="E6806888"/>
    <w:lvl w:ilvl="0">
      <w:start w:val="10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13BF1"/>
    <w:multiLevelType w:val="multilevel"/>
    <w:tmpl w:val="91D2AC42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12109"/>
    <w:multiLevelType w:val="multilevel"/>
    <w:tmpl w:val="20F25500"/>
    <w:lvl w:ilvl="0">
      <w:start w:val="10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78"/>
    <w:rsid w:val="000B157F"/>
    <w:rsid w:val="00153F63"/>
    <w:rsid w:val="00171B78"/>
    <w:rsid w:val="003F35FA"/>
    <w:rsid w:val="00594B1F"/>
    <w:rsid w:val="006C54CB"/>
    <w:rsid w:val="007D5A82"/>
    <w:rsid w:val="00907EC1"/>
    <w:rsid w:val="00E11F83"/>
    <w:rsid w:val="00F20DD2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7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1B78"/>
    <w:rPr>
      <w:color w:val="auto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a0">
    <w:name w:val="Сноска"/>
    <w:basedOn w:val="a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71B78"/>
    <w:rPr>
      <w:rFonts w:ascii="Century Schoolbook" w:hAnsi="Century Schoolbook" w:cs="Century Schoolbook"/>
      <w:spacing w:val="10"/>
      <w:sz w:val="11"/>
      <w:szCs w:val="11"/>
      <w:u w:val="none"/>
    </w:rPr>
  </w:style>
  <w:style w:type="character" w:customStyle="1" w:styleId="34pt">
    <w:name w:val="Основной текст (3) + Интервал 4 pt"/>
    <w:basedOn w:val="3"/>
    <w:uiPriority w:val="99"/>
    <w:rsid w:val="00171B78"/>
    <w:rPr>
      <w:color w:val="000000"/>
      <w:spacing w:val="80"/>
      <w:w w:val="100"/>
      <w:position w:val="0"/>
      <w:lang w:val="ru-RU" w:eastAsia="ru-RU"/>
    </w:rPr>
  </w:style>
  <w:style w:type="character" w:customStyle="1" w:styleId="30">
    <w:name w:val="Основной текст (3)"/>
    <w:basedOn w:val="3"/>
    <w:uiPriority w:val="99"/>
    <w:rsid w:val="00171B78"/>
    <w:rPr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171B78"/>
    <w:rPr>
      <w:rFonts w:ascii="Century Schoolbook" w:hAnsi="Century Schoolbook" w:cs="Century Schoolbook"/>
      <w:b/>
      <w:bCs/>
      <w:spacing w:val="1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171B78"/>
    <w:rPr>
      <w:color w:val="000000"/>
      <w:w w:val="100"/>
      <w:position w:val="0"/>
      <w:lang w:val="ru-RU" w:eastAsia="ru-RU"/>
    </w:rPr>
  </w:style>
  <w:style w:type="character" w:customStyle="1" w:styleId="4Tahoma">
    <w:name w:val="Основной текст (4) + Tahoma"/>
    <w:aliases w:val="Не полужирный,Курсив,Интервал 0 pt"/>
    <w:basedOn w:val="4"/>
    <w:uiPriority w:val="99"/>
    <w:rsid w:val="00171B78"/>
    <w:rPr>
      <w:rFonts w:ascii="Tahoma" w:hAnsi="Tahoma" w:cs="Tahoma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2"/>
    <w:basedOn w:val="4"/>
    <w:uiPriority w:val="99"/>
    <w:rsid w:val="00171B78"/>
    <w:rPr>
      <w:color w:val="000000"/>
      <w:w w:val="100"/>
      <w:position w:val="0"/>
      <w:lang w:val="ru-RU" w:eastAsia="ru-RU"/>
    </w:rPr>
  </w:style>
  <w:style w:type="character" w:customStyle="1" w:styleId="40pt">
    <w:name w:val="Основной текст (4) + Интервал 0 pt"/>
    <w:basedOn w:val="4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71B78"/>
    <w:rPr>
      <w:rFonts w:ascii="Century Schoolbook" w:hAnsi="Century Schoolbook" w:cs="Century Schoolbook"/>
      <w:spacing w:val="10"/>
      <w:sz w:val="12"/>
      <w:szCs w:val="12"/>
      <w:u w:val="none"/>
    </w:rPr>
  </w:style>
  <w:style w:type="character" w:customStyle="1" w:styleId="50">
    <w:name w:val="Основной текст (5)"/>
    <w:basedOn w:val="5"/>
    <w:uiPriority w:val="99"/>
    <w:rsid w:val="00171B78"/>
    <w:rPr>
      <w:color w:val="00000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171B78"/>
    <w:rPr>
      <w:rFonts w:ascii="Franklin Gothic Medium Cond" w:hAnsi="Franklin Gothic Medium Cond" w:cs="Franklin Gothic Medium Cond"/>
      <w:sz w:val="32"/>
      <w:szCs w:val="32"/>
      <w:u w:val="none"/>
    </w:rPr>
  </w:style>
  <w:style w:type="character" w:customStyle="1" w:styleId="60">
    <w:name w:val="Основной текст (6)"/>
    <w:basedOn w:val="6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71B78"/>
    <w:rPr>
      <w:rFonts w:ascii="Tahoma" w:hAnsi="Tahoma" w:cs="Tahoma"/>
      <w:sz w:val="78"/>
      <w:szCs w:val="78"/>
      <w:u w:val="none"/>
    </w:rPr>
  </w:style>
  <w:style w:type="character" w:customStyle="1" w:styleId="12">
    <w:name w:val="Заголовок №1"/>
    <w:basedOn w:val="1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171B78"/>
    <w:rPr>
      <w:rFonts w:ascii="Tahoma" w:hAnsi="Tahoma" w:cs="Tahoma"/>
      <w:sz w:val="21"/>
      <w:szCs w:val="21"/>
      <w:u w:val="none"/>
    </w:rPr>
  </w:style>
  <w:style w:type="character" w:customStyle="1" w:styleId="70">
    <w:name w:val="Основной текст (7)"/>
    <w:basedOn w:val="7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171B78"/>
    <w:rPr>
      <w:rFonts w:ascii="Tahoma" w:hAnsi="Tahoma" w:cs="Tahoma"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1"/>
    <w:uiPriority w:val="99"/>
    <w:locked/>
    <w:rsid w:val="00171B78"/>
    <w:rPr>
      <w:rFonts w:ascii="Franklin Gothic Demi Cond" w:hAnsi="Franklin Gothic Demi Cond" w:cs="Franklin Gothic Demi Cond"/>
      <w:sz w:val="22"/>
      <w:szCs w:val="22"/>
      <w:u w:val="none"/>
    </w:rPr>
  </w:style>
  <w:style w:type="character" w:customStyle="1" w:styleId="20">
    <w:name w:val="Заголовок №2"/>
    <w:basedOn w:val="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Колонтитул_"/>
    <w:basedOn w:val="DefaultParagraphFont"/>
    <w:link w:val="13"/>
    <w:uiPriority w:val="99"/>
    <w:locked/>
    <w:rsid w:val="00171B78"/>
    <w:rPr>
      <w:rFonts w:ascii="Tahoma" w:hAnsi="Tahoma" w:cs="Tahoma"/>
      <w:sz w:val="16"/>
      <w:szCs w:val="16"/>
      <w:u w:val="none"/>
    </w:rPr>
  </w:style>
  <w:style w:type="character" w:customStyle="1" w:styleId="a2">
    <w:name w:val="Колонтитул"/>
    <w:basedOn w:val="a1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a3">
    <w:name w:val="Оглавление"/>
    <w:basedOn w:val="TOC1Char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23">
    <w:name w:val="Основной текст (2)"/>
    <w:basedOn w:val="2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171B78"/>
    <w:rPr>
      <w:rFonts w:ascii="Franklin Gothic Demi Cond" w:hAnsi="Franklin Gothic Demi Cond" w:cs="Franklin Gothic Demi Cond"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Заголовок №4_"/>
    <w:basedOn w:val="DefaultParagraphFont"/>
    <w:link w:val="410"/>
    <w:uiPriority w:val="99"/>
    <w:locked/>
    <w:rsid w:val="00171B78"/>
    <w:rPr>
      <w:rFonts w:ascii="Franklin Gothic Demi Cond" w:hAnsi="Franklin Gothic Demi Cond" w:cs="Franklin Gothic Demi Cond"/>
      <w:sz w:val="22"/>
      <w:szCs w:val="22"/>
      <w:u w:val="none"/>
    </w:rPr>
  </w:style>
  <w:style w:type="character" w:customStyle="1" w:styleId="44">
    <w:name w:val="Заголовок №4"/>
    <w:basedOn w:val="43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171B78"/>
    <w:rPr>
      <w:rFonts w:ascii="Tahoma" w:hAnsi="Tahoma" w:cs="Tahoma"/>
      <w:b/>
      <w:bCs/>
      <w:sz w:val="16"/>
      <w:szCs w:val="16"/>
      <w:u w:val="none"/>
    </w:rPr>
  </w:style>
  <w:style w:type="character" w:customStyle="1" w:styleId="90">
    <w:name w:val="Основной текст (9)"/>
    <w:basedOn w:val="9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 + Курсив"/>
    <w:basedOn w:val="22"/>
    <w:uiPriority w:val="99"/>
    <w:rsid w:val="00171B7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 + Полужирный"/>
    <w:aliases w:val="Курсив6"/>
    <w:basedOn w:val="22"/>
    <w:uiPriority w:val="99"/>
    <w:rsid w:val="00171B78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Полужирный1"/>
    <w:basedOn w:val="22"/>
    <w:uiPriority w:val="99"/>
    <w:rsid w:val="00171B7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9CenturySchoolbook">
    <w:name w:val="Основной текст (9) + Century Schoolbook"/>
    <w:aliases w:val="10 pt,Не полужирный3,Курсив5"/>
    <w:basedOn w:val="9"/>
    <w:uiPriority w:val="99"/>
    <w:rsid w:val="00171B7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CenturySchoolbook2">
    <w:name w:val="Основной текст (9) + Century Schoolbook2"/>
    <w:aliases w:val="9 pt,Не полужирный2,Курсив4,Интервал 1 pt"/>
    <w:basedOn w:val="9"/>
    <w:uiPriority w:val="99"/>
    <w:rsid w:val="00171B78"/>
    <w:rPr>
      <w:rFonts w:ascii="Century Schoolbook" w:hAnsi="Century Schoolbook" w:cs="Century Schoolbook"/>
      <w:i/>
      <w:iCs/>
      <w:color w:val="000000"/>
      <w:spacing w:val="30"/>
      <w:w w:val="100"/>
      <w:position w:val="0"/>
      <w:sz w:val="18"/>
      <w:szCs w:val="18"/>
      <w:lang w:val="ru-RU" w:eastAsia="ru-RU"/>
    </w:rPr>
  </w:style>
  <w:style w:type="character" w:customStyle="1" w:styleId="9CenturySchoolbook1">
    <w:name w:val="Основной текст (9) + Century Schoolbook1"/>
    <w:aliases w:val="10 pt1,Не полужирный1"/>
    <w:basedOn w:val="9"/>
    <w:uiPriority w:val="99"/>
    <w:rsid w:val="00171B78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171B78"/>
    <w:rPr>
      <w:rFonts w:ascii="Century Schoolbook" w:hAnsi="Century Schoolbook" w:cs="Century Schoolbook"/>
      <w:b/>
      <w:bCs/>
      <w:i/>
      <w:iCs/>
      <w:sz w:val="20"/>
      <w:szCs w:val="20"/>
      <w:u w:val="none"/>
    </w:rPr>
  </w:style>
  <w:style w:type="character" w:customStyle="1" w:styleId="102">
    <w:name w:val="Основной текст (10)"/>
    <w:basedOn w:val="10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171B78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112">
    <w:name w:val="Основной текст (11)"/>
    <w:basedOn w:val="11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103">
    <w:name w:val="Основной текст (10) + Не курсив"/>
    <w:basedOn w:val="10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113">
    <w:name w:val="Основной текст (11) + Курсив"/>
    <w:basedOn w:val="110"/>
    <w:uiPriority w:val="99"/>
    <w:rsid w:val="00171B7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171B78"/>
    <w:rPr>
      <w:rFonts w:ascii="Tahoma" w:hAnsi="Tahoma" w:cs="Tahoma"/>
      <w:sz w:val="16"/>
      <w:szCs w:val="16"/>
      <w:u w:val="none"/>
    </w:rPr>
  </w:style>
  <w:style w:type="character" w:customStyle="1" w:styleId="122">
    <w:name w:val="Основной текст (12)"/>
    <w:basedOn w:val="12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40">
    <w:name w:val="Основной текст (2)4"/>
    <w:basedOn w:val="2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FranklinGothicDemiCond">
    <w:name w:val="Основной текст (2) + Franklin Gothic Demi Cond"/>
    <w:aliases w:val="11 pt"/>
    <w:basedOn w:val="22"/>
    <w:uiPriority w:val="99"/>
    <w:rsid w:val="00171B78"/>
    <w:rPr>
      <w:rFonts w:ascii="Franklin Gothic Demi Cond" w:hAnsi="Franklin Gothic Demi Cond" w:cs="Franklin Gothic Demi Cond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4">
    <w:name w:val="Подпись к таблице_"/>
    <w:basedOn w:val="DefaultParagraphFont"/>
    <w:link w:val="14"/>
    <w:uiPriority w:val="99"/>
    <w:locked/>
    <w:rsid w:val="00171B78"/>
    <w:rPr>
      <w:rFonts w:ascii="Tahoma" w:hAnsi="Tahoma" w:cs="Tahoma"/>
      <w:sz w:val="16"/>
      <w:szCs w:val="16"/>
      <w:u w:val="none"/>
    </w:rPr>
  </w:style>
  <w:style w:type="character" w:customStyle="1" w:styleId="a5">
    <w:name w:val="Подпись к таблице"/>
    <w:basedOn w:val="a4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CenturySchoolbook">
    <w:name w:val="Колонтитул + Century Schoolbook"/>
    <w:aliases w:val="Курсив3"/>
    <w:basedOn w:val="a1"/>
    <w:uiPriority w:val="99"/>
    <w:rsid w:val="00171B78"/>
    <w:rPr>
      <w:rFonts w:ascii="Century Schoolbook" w:hAnsi="Century Schoolbook" w:cs="Century Schoolbook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171B78"/>
    <w:rPr>
      <w:rFonts w:ascii="Garamond" w:hAnsi="Garamond" w:cs="Garamond"/>
      <w:spacing w:val="-10"/>
      <w:sz w:val="9"/>
      <w:szCs w:val="9"/>
      <w:u w:val="none"/>
    </w:rPr>
  </w:style>
  <w:style w:type="character" w:customStyle="1" w:styleId="132">
    <w:name w:val="Основной текст (13)"/>
    <w:basedOn w:val="130"/>
    <w:uiPriority w:val="99"/>
    <w:rsid w:val="00171B78"/>
    <w:rPr>
      <w:color w:val="000000"/>
      <w:w w:val="100"/>
      <w:position w:val="0"/>
      <w:lang w:val="ru-RU" w:eastAsia="ru-RU"/>
    </w:rPr>
  </w:style>
  <w:style w:type="character" w:customStyle="1" w:styleId="2Tahoma">
    <w:name w:val="Основной текст (2) + Tahoma"/>
    <w:aliases w:val="9 pt2"/>
    <w:basedOn w:val="22"/>
    <w:uiPriority w:val="99"/>
    <w:rsid w:val="00171B78"/>
    <w:rPr>
      <w:rFonts w:ascii="Tahoma" w:hAnsi="Tahoma" w:cs="Tahoma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140">
    <w:name w:val="Основной текст (14)"/>
    <w:basedOn w:val="DefaultParagraphFont"/>
    <w:uiPriority w:val="99"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143">
    <w:name w:val="Основной текст (14)3"/>
    <w:basedOn w:val="141"/>
    <w:uiPriority w:val="99"/>
    <w:rsid w:val="00171B78"/>
  </w:style>
  <w:style w:type="character" w:customStyle="1" w:styleId="141">
    <w:name w:val="Основной текст (14)_"/>
    <w:basedOn w:val="DefaultParagraphFont"/>
    <w:link w:val="1410"/>
    <w:uiPriority w:val="99"/>
    <w:locked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142">
    <w:name w:val="Основной текст (14)2"/>
    <w:basedOn w:val="141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Подпись к таблице (2)_"/>
    <w:basedOn w:val="DefaultParagraphFont"/>
    <w:link w:val="212"/>
    <w:uiPriority w:val="99"/>
    <w:locked/>
    <w:rsid w:val="00171B78"/>
    <w:rPr>
      <w:rFonts w:ascii="Franklin Gothic Demi Cond" w:hAnsi="Franklin Gothic Demi Cond" w:cs="Franklin Gothic Demi Cond"/>
      <w:sz w:val="18"/>
      <w:szCs w:val="18"/>
      <w:u w:val="none"/>
    </w:rPr>
  </w:style>
  <w:style w:type="character" w:customStyle="1" w:styleId="27">
    <w:name w:val="Подпись к таблице (2)"/>
    <w:basedOn w:val="26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Основной текст (2) + 8"/>
    <w:aliases w:val="5 pt"/>
    <w:basedOn w:val="22"/>
    <w:uiPriority w:val="99"/>
    <w:rsid w:val="00171B78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320">
    <w:name w:val="Основной текст (13)2"/>
    <w:basedOn w:val="DefaultParagraphFont"/>
    <w:uiPriority w:val="99"/>
    <w:rsid w:val="00171B78"/>
    <w:rPr>
      <w:rFonts w:ascii="Garamond" w:hAnsi="Garamond" w:cs="Garamond"/>
      <w:spacing w:val="-10"/>
      <w:sz w:val="9"/>
      <w:szCs w:val="9"/>
      <w:u w:val="none"/>
    </w:rPr>
  </w:style>
  <w:style w:type="character" w:customStyle="1" w:styleId="130pt">
    <w:name w:val="Основной текст (13) + Интервал 0 pt"/>
    <w:basedOn w:val="130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DefaultParagraphFont"/>
    <w:uiPriority w:val="99"/>
    <w:rsid w:val="00171B78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220">
    <w:name w:val="Основной текст (2)2"/>
    <w:basedOn w:val="2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34">
    <w:name w:val="Подпись к таблице (3)_"/>
    <w:basedOn w:val="DefaultParagraphFont"/>
    <w:link w:val="311"/>
    <w:uiPriority w:val="99"/>
    <w:locked/>
    <w:rsid w:val="00171B78"/>
    <w:rPr>
      <w:rFonts w:ascii="Franklin Gothic Demi Cond" w:hAnsi="Franklin Gothic Demi Cond" w:cs="Franklin Gothic Demi Cond"/>
      <w:sz w:val="17"/>
      <w:szCs w:val="17"/>
      <w:u w:val="none"/>
    </w:rPr>
  </w:style>
  <w:style w:type="character" w:customStyle="1" w:styleId="35">
    <w:name w:val="Подпись к таблице (3)"/>
    <w:basedOn w:val="34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Tahoma1">
    <w:name w:val="Основной текст (2) + Tahoma1"/>
    <w:aliases w:val="9 pt1"/>
    <w:basedOn w:val="22"/>
    <w:uiPriority w:val="99"/>
    <w:rsid w:val="00171B78"/>
    <w:rPr>
      <w:rFonts w:ascii="Tahoma" w:hAnsi="Tahoma" w:cs="Tahoma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45">
    <w:name w:val="Подпись к таблице (4)_"/>
    <w:basedOn w:val="DefaultParagraphFont"/>
    <w:link w:val="411"/>
    <w:uiPriority w:val="99"/>
    <w:locked/>
    <w:rsid w:val="00171B78"/>
    <w:rPr>
      <w:rFonts w:ascii="Franklin Gothic Demi Cond" w:hAnsi="Franklin Gothic Demi Cond" w:cs="Franklin Gothic Demi Cond"/>
      <w:sz w:val="17"/>
      <w:szCs w:val="17"/>
      <w:u w:val="none"/>
    </w:rPr>
  </w:style>
  <w:style w:type="character" w:customStyle="1" w:styleId="46">
    <w:name w:val="Подпись к таблице (4)"/>
    <w:basedOn w:val="45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81">
    <w:name w:val="Основной текст (2) + 81"/>
    <w:aliases w:val="5 pt1,Курсив2"/>
    <w:basedOn w:val="22"/>
    <w:uiPriority w:val="99"/>
    <w:rsid w:val="00171B78"/>
    <w:rPr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52">
    <w:name w:val="Подпись к таблице (5)_"/>
    <w:basedOn w:val="DefaultParagraphFont"/>
    <w:link w:val="510"/>
    <w:uiPriority w:val="99"/>
    <w:locked/>
    <w:rsid w:val="00171B78"/>
    <w:rPr>
      <w:rFonts w:ascii="Franklin Gothic Demi Cond" w:hAnsi="Franklin Gothic Demi Cond" w:cs="Franklin Gothic Demi Cond"/>
      <w:sz w:val="17"/>
      <w:szCs w:val="17"/>
      <w:u w:val="none"/>
    </w:rPr>
  </w:style>
  <w:style w:type="character" w:customStyle="1" w:styleId="53">
    <w:name w:val="Подпись к таблице (5)"/>
    <w:basedOn w:val="5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Подпись к таблице (6)_"/>
    <w:basedOn w:val="DefaultParagraphFont"/>
    <w:link w:val="610"/>
    <w:uiPriority w:val="99"/>
    <w:locked/>
    <w:rsid w:val="00171B78"/>
    <w:rPr>
      <w:rFonts w:ascii="Franklin Gothic Demi Cond" w:hAnsi="Franklin Gothic Demi Cond" w:cs="Franklin Gothic Demi Cond"/>
      <w:sz w:val="17"/>
      <w:szCs w:val="17"/>
      <w:u w:val="none"/>
    </w:rPr>
  </w:style>
  <w:style w:type="character" w:customStyle="1" w:styleId="63">
    <w:name w:val="Подпись к таблице (6)"/>
    <w:basedOn w:val="6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2FranklinGothicDemiCond1">
    <w:name w:val="Основной текст (2) + Franklin Gothic Demi Cond1"/>
    <w:aliases w:val="11 pt1"/>
    <w:basedOn w:val="22"/>
    <w:uiPriority w:val="99"/>
    <w:rsid w:val="00171B78"/>
    <w:rPr>
      <w:rFonts w:ascii="Franklin Gothic Demi Cond" w:hAnsi="Franklin Gothic Demi Cond" w:cs="Franklin Gothic Demi Cond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171B78"/>
    <w:rPr>
      <w:rFonts w:ascii="Franklin Gothic Demi Cond" w:hAnsi="Franklin Gothic Demi Cond" w:cs="Franklin Gothic Demi Cond"/>
      <w:sz w:val="18"/>
      <w:szCs w:val="18"/>
      <w:u w:val="none"/>
    </w:rPr>
  </w:style>
  <w:style w:type="character" w:customStyle="1" w:styleId="150">
    <w:name w:val="Основной текст (15)"/>
    <w:basedOn w:val="15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character" w:customStyle="1" w:styleId="CenturySchoolbook1">
    <w:name w:val="Колонтитул + Century Schoolbook1"/>
    <w:aliases w:val="Курсив1"/>
    <w:basedOn w:val="a1"/>
    <w:uiPriority w:val="99"/>
    <w:rsid w:val="00171B78"/>
    <w:rPr>
      <w:rFonts w:ascii="Century Schoolbook" w:hAnsi="Century Schoolbook" w:cs="Century Schoolbook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2">
    <w:name w:val="Подпись к таблице (7)_"/>
    <w:basedOn w:val="DefaultParagraphFont"/>
    <w:link w:val="710"/>
    <w:uiPriority w:val="99"/>
    <w:locked/>
    <w:rsid w:val="00171B78"/>
    <w:rPr>
      <w:rFonts w:ascii="Franklin Gothic Demi Cond" w:hAnsi="Franklin Gothic Demi Cond" w:cs="Franklin Gothic Demi Cond"/>
      <w:sz w:val="17"/>
      <w:szCs w:val="17"/>
      <w:u w:val="none"/>
    </w:rPr>
  </w:style>
  <w:style w:type="character" w:customStyle="1" w:styleId="73">
    <w:name w:val="Подпись к таблице (7)"/>
    <w:basedOn w:val="72"/>
    <w:uiPriority w:val="99"/>
    <w:rsid w:val="00171B78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Сноска1"/>
    <w:basedOn w:val="Normal"/>
    <w:link w:val="a"/>
    <w:uiPriority w:val="99"/>
    <w:rsid w:val="00171B78"/>
    <w:pPr>
      <w:shd w:val="clear" w:color="auto" w:fill="FFFFFF"/>
      <w:spacing w:line="202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171B78"/>
    <w:pPr>
      <w:shd w:val="clear" w:color="auto" w:fill="FFFFFF"/>
      <w:spacing w:line="173" w:lineRule="exact"/>
      <w:jc w:val="center"/>
    </w:pPr>
    <w:rPr>
      <w:rFonts w:ascii="Century Schoolbook" w:hAnsi="Century Schoolbook" w:cs="Century Schoolbook"/>
      <w:spacing w:val="10"/>
      <w:sz w:val="11"/>
      <w:szCs w:val="11"/>
    </w:rPr>
  </w:style>
  <w:style w:type="paragraph" w:customStyle="1" w:styleId="41">
    <w:name w:val="Основной текст (4)1"/>
    <w:basedOn w:val="Normal"/>
    <w:link w:val="4"/>
    <w:uiPriority w:val="99"/>
    <w:rsid w:val="00171B78"/>
    <w:pPr>
      <w:shd w:val="clear" w:color="auto" w:fill="FFFFFF"/>
      <w:spacing w:line="254" w:lineRule="exact"/>
      <w:jc w:val="right"/>
    </w:pPr>
    <w:rPr>
      <w:rFonts w:ascii="Century Schoolbook" w:hAnsi="Century Schoolbook" w:cs="Century Schoolbook"/>
      <w:b/>
      <w:bCs/>
      <w:spacing w:val="10"/>
      <w:sz w:val="21"/>
      <w:szCs w:val="21"/>
    </w:rPr>
  </w:style>
  <w:style w:type="paragraph" w:customStyle="1" w:styleId="51">
    <w:name w:val="Основной текст (5)1"/>
    <w:basedOn w:val="Normal"/>
    <w:link w:val="5"/>
    <w:uiPriority w:val="99"/>
    <w:rsid w:val="00171B78"/>
    <w:pPr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spacing w:val="10"/>
      <w:sz w:val="12"/>
      <w:szCs w:val="12"/>
    </w:rPr>
  </w:style>
  <w:style w:type="paragraph" w:customStyle="1" w:styleId="61">
    <w:name w:val="Основной текст (6)1"/>
    <w:basedOn w:val="Normal"/>
    <w:link w:val="6"/>
    <w:uiPriority w:val="99"/>
    <w:rsid w:val="00171B78"/>
    <w:pPr>
      <w:shd w:val="clear" w:color="auto" w:fill="FFFFFF"/>
      <w:spacing w:line="384" w:lineRule="exact"/>
      <w:jc w:val="center"/>
    </w:pPr>
    <w:rPr>
      <w:rFonts w:ascii="Franklin Gothic Medium Cond" w:hAnsi="Franklin Gothic Medium Cond" w:cs="Franklin Gothic Medium Cond"/>
      <w:sz w:val="32"/>
      <w:szCs w:val="32"/>
    </w:rPr>
  </w:style>
  <w:style w:type="paragraph" w:customStyle="1" w:styleId="11">
    <w:name w:val="Заголовок №11"/>
    <w:basedOn w:val="Normal"/>
    <w:link w:val="10"/>
    <w:uiPriority w:val="99"/>
    <w:rsid w:val="00171B78"/>
    <w:pPr>
      <w:shd w:val="clear" w:color="auto" w:fill="FFFFFF"/>
      <w:spacing w:line="240" w:lineRule="atLeast"/>
      <w:outlineLvl w:val="0"/>
    </w:pPr>
    <w:rPr>
      <w:rFonts w:ascii="Tahoma" w:hAnsi="Tahoma" w:cs="Tahoma"/>
      <w:sz w:val="78"/>
      <w:szCs w:val="78"/>
    </w:rPr>
  </w:style>
  <w:style w:type="paragraph" w:customStyle="1" w:styleId="71">
    <w:name w:val="Основной текст (7)1"/>
    <w:basedOn w:val="Normal"/>
    <w:link w:val="7"/>
    <w:uiPriority w:val="99"/>
    <w:rsid w:val="00171B78"/>
    <w:pPr>
      <w:shd w:val="clear" w:color="auto" w:fill="FFFFFF"/>
      <w:spacing w:line="240" w:lineRule="atLeast"/>
      <w:jc w:val="center"/>
    </w:pPr>
    <w:rPr>
      <w:rFonts w:ascii="Tahoma" w:hAnsi="Tahoma" w:cs="Tahoma"/>
      <w:sz w:val="21"/>
      <w:szCs w:val="21"/>
    </w:rPr>
  </w:style>
  <w:style w:type="paragraph" w:customStyle="1" w:styleId="81">
    <w:name w:val="Основной текст (8)1"/>
    <w:basedOn w:val="Normal"/>
    <w:link w:val="8"/>
    <w:uiPriority w:val="99"/>
    <w:rsid w:val="00171B78"/>
    <w:pPr>
      <w:shd w:val="clear" w:color="auto" w:fill="FFFFFF"/>
      <w:spacing w:line="240" w:lineRule="atLeast"/>
      <w:jc w:val="center"/>
    </w:pPr>
    <w:rPr>
      <w:rFonts w:ascii="Tahoma" w:hAnsi="Tahoma" w:cs="Tahoma"/>
      <w:sz w:val="18"/>
      <w:szCs w:val="18"/>
    </w:rPr>
  </w:style>
  <w:style w:type="paragraph" w:customStyle="1" w:styleId="21">
    <w:name w:val="Заголовок №21"/>
    <w:basedOn w:val="Normal"/>
    <w:link w:val="2"/>
    <w:uiPriority w:val="99"/>
    <w:rsid w:val="00171B78"/>
    <w:pPr>
      <w:shd w:val="clear" w:color="auto" w:fill="FFFFFF"/>
      <w:spacing w:line="240" w:lineRule="atLeast"/>
      <w:jc w:val="both"/>
      <w:outlineLvl w:val="1"/>
    </w:pPr>
    <w:rPr>
      <w:rFonts w:ascii="Franklin Gothic Demi Cond" w:hAnsi="Franklin Gothic Demi Cond" w:cs="Franklin Gothic Demi Cond"/>
      <w:sz w:val="22"/>
      <w:szCs w:val="22"/>
    </w:rPr>
  </w:style>
  <w:style w:type="paragraph" w:customStyle="1" w:styleId="13">
    <w:name w:val="Колонтитул1"/>
    <w:basedOn w:val="Normal"/>
    <w:link w:val="a1"/>
    <w:uiPriority w:val="99"/>
    <w:rsid w:val="00171B78"/>
    <w:pPr>
      <w:shd w:val="clear" w:color="auto" w:fill="FFFFFF"/>
      <w:spacing w:line="240" w:lineRule="atLeast"/>
      <w:jc w:val="both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link w:val="TOC1Char"/>
    <w:autoRedefine/>
    <w:uiPriority w:val="99"/>
    <w:semiHidden/>
    <w:rsid w:val="00171B78"/>
    <w:pPr>
      <w:shd w:val="clear" w:color="auto" w:fill="FFFFFF"/>
      <w:spacing w:line="240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210">
    <w:name w:val="Основной текст (2)1"/>
    <w:basedOn w:val="Normal"/>
    <w:link w:val="22"/>
    <w:uiPriority w:val="99"/>
    <w:rsid w:val="00171B78"/>
    <w:pPr>
      <w:shd w:val="clear" w:color="auto" w:fill="FFFFFF"/>
      <w:spacing w:line="240" w:lineRule="exact"/>
      <w:ind w:hanging="32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310">
    <w:name w:val="Заголовок №31"/>
    <w:basedOn w:val="Normal"/>
    <w:link w:val="32"/>
    <w:uiPriority w:val="99"/>
    <w:rsid w:val="00171B78"/>
    <w:pPr>
      <w:shd w:val="clear" w:color="auto" w:fill="FFFFFF"/>
      <w:spacing w:line="240" w:lineRule="atLeast"/>
      <w:ind w:hanging="320"/>
      <w:jc w:val="both"/>
      <w:outlineLvl w:val="2"/>
    </w:pPr>
    <w:rPr>
      <w:rFonts w:ascii="Franklin Gothic Demi Cond" w:hAnsi="Franklin Gothic Demi Cond" w:cs="Franklin Gothic Demi Cond"/>
      <w:sz w:val="22"/>
      <w:szCs w:val="22"/>
    </w:rPr>
  </w:style>
  <w:style w:type="paragraph" w:customStyle="1" w:styleId="410">
    <w:name w:val="Заголовок №41"/>
    <w:basedOn w:val="Normal"/>
    <w:link w:val="43"/>
    <w:uiPriority w:val="99"/>
    <w:rsid w:val="00171B78"/>
    <w:pPr>
      <w:shd w:val="clear" w:color="auto" w:fill="FFFFFF"/>
      <w:spacing w:line="264" w:lineRule="exact"/>
      <w:ind w:hanging="320"/>
      <w:outlineLvl w:val="3"/>
    </w:pPr>
    <w:rPr>
      <w:rFonts w:ascii="Franklin Gothic Demi Cond" w:hAnsi="Franklin Gothic Demi Cond" w:cs="Franklin Gothic Demi Cond"/>
      <w:sz w:val="22"/>
      <w:szCs w:val="22"/>
    </w:rPr>
  </w:style>
  <w:style w:type="paragraph" w:customStyle="1" w:styleId="91">
    <w:name w:val="Основной текст (9)1"/>
    <w:basedOn w:val="Normal"/>
    <w:link w:val="9"/>
    <w:uiPriority w:val="99"/>
    <w:rsid w:val="00171B78"/>
    <w:pPr>
      <w:shd w:val="clear" w:color="auto" w:fill="FFFFFF"/>
      <w:spacing w:line="240" w:lineRule="atLeast"/>
    </w:pPr>
    <w:rPr>
      <w:rFonts w:ascii="Tahoma" w:hAnsi="Tahoma" w:cs="Tahoma"/>
      <w:b/>
      <w:bCs/>
      <w:sz w:val="16"/>
      <w:szCs w:val="16"/>
    </w:rPr>
  </w:style>
  <w:style w:type="paragraph" w:customStyle="1" w:styleId="101">
    <w:name w:val="Основной текст (10)1"/>
    <w:basedOn w:val="Normal"/>
    <w:link w:val="100"/>
    <w:uiPriority w:val="99"/>
    <w:rsid w:val="00171B78"/>
    <w:pPr>
      <w:shd w:val="clear" w:color="auto" w:fill="FFFFFF"/>
      <w:spacing w:line="240" w:lineRule="exact"/>
      <w:jc w:val="both"/>
    </w:pPr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111">
    <w:name w:val="Основной текст (11)1"/>
    <w:basedOn w:val="Normal"/>
    <w:link w:val="110"/>
    <w:uiPriority w:val="99"/>
    <w:rsid w:val="00171B78"/>
    <w:pPr>
      <w:shd w:val="clear" w:color="auto" w:fill="FFFFFF"/>
      <w:spacing w:line="240" w:lineRule="exact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21">
    <w:name w:val="Основной текст (12)1"/>
    <w:basedOn w:val="Normal"/>
    <w:link w:val="120"/>
    <w:uiPriority w:val="99"/>
    <w:rsid w:val="00171B78"/>
    <w:pPr>
      <w:shd w:val="clear" w:color="auto" w:fill="FFFFFF"/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14">
    <w:name w:val="Подпись к таблице1"/>
    <w:basedOn w:val="Normal"/>
    <w:link w:val="a4"/>
    <w:uiPriority w:val="99"/>
    <w:rsid w:val="00171B78"/>
    <w:pPr>
      <w:shd w:val="clear" w:color="auto" w:fill="FFFFFF"/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131">
    <w:name w:val="Основной текст (13)1"/>
    <w:basedOn w:val="Normal"/>
    <w:link w:val="130"/>
    <w:uiPriority w:val="99"/>
    <w:rsid w:val="00171B78"/>
    <w:pPr>
      <w:shd w:val="clear" w:color="auto" w:fill="FFFFFF"/>
      <w:spacing w:line="240" w:lineRule="atLeast"/>
    </w:pPr>
    <w:rPr>
      <w:rFonts w:ascii="Garamond" w:hAnsi="Garamond" w:cs="Garamond"/>
      <w:spacing w:val="-10"/>
      <w:sz w:val="9"/>
      <w:szCs w:val="9"/>
    </w:rPr>
  </w:style>
  <w:style w:type="paragraph" w:customStyle="1" w:styleId="1410">
    <w:name w:val="Основной текст (14)1"/>
    <w:basedOn w:val="Normal"/>
    <w:link w:val="141"/>
    <w:uiPriority w:val="99"/>
    <w:rsid w:val="00171B78"/>
    <w:pPr>
      <w:shd w:val="clear" w:color="auto" w:fill="FFFFFF"/>
      <w:spacing w:line="197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212">
    <w:name w:val="Подпись к таблице (2)1"/>
    <w:basedOn w:val="Normal"/>
    <w:link w:val="26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8"/>
      <w:szCs w:val="18"/>
    </w:rPr>
  </w:style>
  <w:style w:type="paragraph" w:customStyle="1" w:styleId="311">
    <w:name w:val="Подпись к таблице (3)1"/>
    <w:basedOn w:val="Normal"/>
    <w:link w:val="34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7"/>
      <w:szCs w:val="17"/>
    </w:rPr>
  </w:style>
  <w:style w:type="paragraph" w:customStyle="1" w:styleId="411">
    <w:name w:val="Подпись к таблице (4)1"/>
    <w:basedOn w:val="Normal"/>
    <w:link w:val="45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7"/>
      <w:szCs w:val="17"/>
    </w:rPr>
  </w:style>
  <w:style w:type="paragraph" w:customStyle="1" w:styleId="510">
    <w:name w:val="Подпись к таблице (5)1"/>
    <w:basedOn w:val="Normal"/>
    <w:link w:val="52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7"/>
      <w:szCs w:val="17"/>
    </w:rPr>
  </w:style>
  <w:style w:type="paragraph" w:customStyle="1" w:styleId="610">
    <w:name w:val="Подпись к таблице (6)1"/>
    <w:basedOn w:val="Normal"/>
    <w:link w:val="62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7"/>
      <w:szCs w:val="17"/>
    </w:rPr>
  </w:style>
  <w:style w:type="paragraph" w:customStyle="1" w:styleId="151">
    <w:name w:val="Основной текст (15)1"/>
    <w:basedOn w:val="Normal"/>
    <w:link w:val="15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8"/>
      <w:szCs w:val="18"/>
    </w:rPr>
  </w:style>
  <w:style w:type="paragraph" w:customStyle="1" w:styleId="710">
    <w:name w:val="Подпись к таблице (7)1"/>
    <w:basedOn w:val="Normal"/>
    <w:link w:val="72"/>
    <w:uiPriority w:val="99"/>
    <w:rsid w:val="00171B78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z w:val="17"/>
      <w:szCs w:val="17"/>
    </w:rPr>
  </w:style>
  <w:style w:type="paragraph" w:styleId="TOC3">
    <w:name w:val="toc 3"/>
    <w:basedOn w:val="Normal"/>
    <w:link w:val="TOC1Char"/>
    <w:autoRedefine/>
    <w:uiPriority w:val="99"/>
    <w:semiHidden/>
    <w:rsid w:val="00171B78"/>
    <w:pPr>
      <w:shd w:val="clear" w:color="auto" w:fill="FFFFFF"/>
      <w:spacing w:line="240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styleId="TOC4">
    <w:name w:val="toc 4"/>
    <w:basedOn w:val="Normal"/>
    <w:link w:val="TOC1Char"/>
    <w:autoRedefine/>
    <w:uiPriority w:val="99"/>
    <w:semiHidden/>
    <w:rsid w:val="00171B78"/>
    <w:pPr>
      <w:shd w:val="clear" w:color="auto" w:fill="FFFFFF"/>
      <w:spacing w:line="240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1F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39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gwJLSFxAVRGDlw5cW1jCI+6ZzYiUX/Lc/vi2TWG5V5M=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ZxDAzkFirqUe8S3KSNLnMv3/r7cftkeVOp5UfzDrf6A=</DigestValue>
    </Reference>
  </SignedInfo>
  <SignatureValue>DXDR9ARM6FyO3enpjQJKzfKKC8dVIsF/+k1oFK4ZC4DJfPVyoUOspNlS22eG4YZ3Y/f4h1Fpc62m
jxhbgzxD/w==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2gAQnvu8vzHz3aKKnH35FhysfkT2vo48GwO+WJ9fQrc=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t2M8jRgaMlFX99ADFdoP3dH/Zny82ulSyxvjE6gziwA=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z8hcXbWx2HfmTgGNOJnlGsl7Oi+guHOyy/mSuvF6EVg=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M/ow3ZzW90fa+Q74j5vfoAXCjIma57YzUNoPl5CKD8E=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emnFlgcedD+d3qmgQCvvZOzYUruqoe1KJzsUSIaLlls=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KMSxIzC1sCwPJbNWlgHdpwKJURFgxgKznDtjT5ARNuI=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BmbDqxIiZeRBFYozufyruSAbdbaHgOBScRaYY+hB540=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8PcSPFj+6v/8EoKplAIgahlClXFFIzblWFnBximF3SE=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HxHpuW2NGCWiD8q6xmCjd6EzSXSNlQGCNip84fe9kW0=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fD0XNgKf/ZEh4iPeCEsvgVSEFaiYsACbMoLDw2dKcTc=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5WlRDlhzvruz5358uYENRt7Hsbxbt2PZc6zMk4jeBNE=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roDJoCB2nXkOyEcwbdUcbOy9u6PQbYMyK2Ck+o9Yy0k=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ZhwnW4htITZQpyMnMnhMeh6BM3zu/FCmUBwYtU6jT7U=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KMSxIzC1sCwPJbNWlgHdpwKJURFgxgKznDtjT5ARNuI=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FsJcvLf8lGjPiLWbfC9oRAkfHRK7W585dkyc9hs3dP0=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w650zpjTLPwNC7aMRNm0/vzLqeEuuqwh8BY2LvGjDek=</DigestValue>
      </Reference>
      <Reference URI="/word/header10.xml?ContentType=application/vnd.openxmlformats-officedocument.wordprocessingml.header+xml">
        <DigestMethod Algorithm="urn:ietf:params:xml:ns:cpxmlsec:algorithms:gostr34112012-256"/>
        <DigestValue>qmxpFctDe1S4sPmanlT56RiqTNfJjWS/zKyi9NFLahY=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w650zpjTLPwNC7aMRNm0/vzLqeEuuqwh8BY2LvGjDek=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w650zpjTLPwNC7aMRNm0/vzLqeEuuqwh8BY2LvGjDek=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bhe0RB6Jz+FlOQ2V1R2sgf7MiP30LdA2cxtOwg1dplU=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KxzgAdCAPQm7ssHqgUoJA1K/lyzUbS05NoJdqcVjQ+o=</DigestValue>
      </Reference>
      <Reference URI="/word/header6.xml?ContentType=application/vnd.openxmlformats-officedocument.wordprocessingml.header+xml">
        <DigestMethod Algorithm="urn:ietf:params:xml:ns:cpxmlsec:algorithms:gostr34112012-256"/>
        <DigestValue>OGYDGAbf5WmKm20HUV+T7TEO2C59+6RKgZ/3V7pnvtU=</DigestValue>
      </Reference>
      <Reference URI="/word/header7.xml?ContentType=application/vnd.openxmlformats-officedocument.wordprocessingml.header+xml">
        <DigestMethod Algorithm="urn:ietf:params:xml:ns:cpxmlsec:algorithms:gostr34112012-256"/>
        <DigestValue>OPZgV6IB66UqgwOKM/4lvmICf3yMPKbjUU/SdxqVPr4=</DigestValue>
      </Reference>
      <Reference URI="/word/header8.xml?ContentType=application/vnd.openxmlformats-officedocument.wordprocessingml.header+xml">
        <DigestMethod Algorithm="urn:ietf:params:xml:ns:cpxmlsec:algorithms:gostr34112012-256"/>
        <DigestValue>nDzQfDUSnoNtJy/AEEuCRzBn7U/Bp8HwGBpdXxJhPr8=</DigestValue>
      </Reference>
      <Reference URI="/word/header9.xml?ContentType=application/vnd.openxmlformats-officedocument.wordprocessingml.header+xml">
        <DigestMethod Algorithm="urn:ietf:params:xml:ns:cpxmlsec:algorithms:gostr34112012-256"/>
        <DigestValue>g3BBfi6ZgP9/bMaS1ZsYbhNCK9WrwXolj5WqI3kTg6c=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inI9FhWZa3kzVSh27KGjI7Eerl9UW6erGV3WOiqiReU=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RjwOtE2YOZA8XZCEMmj9Z0XXZbrJZ7TsiO6boxftjyw=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LBEdQW0dmMNyw4x0nS1STqWW6YHbmOP8DA/XFPHWxtE=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2023-02-27T05:08:35Z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2023-02-27T05:08:35Z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42</Pages>
  <Words>13217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FoM</cp:lastModifiedBy>
  <cp:revision>3</cp:revision>
  <dcterms:created xsi:type="dcterms:W3CDTF">2023-01-16T22:43:00Z</dcterms:created>
  <dcterms:modified xsi:type="dcterms:W3CDTF">2023-02-15T22:53:00Z</dcterms:modified>
</cp:coreProperties>
</file>