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3.xml" ContentType="application/vnd.openxmlformats-officedocument.wordprocessingml.header+xml"/>
  <Override PartName="/word/header1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8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61" w:rsidRDefault="00306A61" w:rsidP="00CE0CBE">
      <w:pPr>
        <w:widowControl/>
        <w:autoSpaceDE/>
        <w:autoSpaceDN/>
        <w:ind w:right="-20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F20E5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 ОБРАЗОВАТЕЛЬНОЕ</w:t>
      </w:r>
    </w:p>
    <w:p w:rsidR="00306A61" w:rsidRPr="00AF20E5" w:rsidRDefault="00306A61" w:rsidP="00CE0CBE">
      <w:pPr>
        <w:widowControl/>
        <w:autoSpaceDE/>
        <w:autoSpaceDN/>
        <w:ind w:right="-20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AF20E5">
        <w:rPr>
          <w:rFonts w:ascii="Times New Roman" w:hAnsi="Times New Roman" w:cs="Times New Roman"/>
          <w:b/>
          <w:bCs/>
          <w:sz w:val="24"/>
          <w:szCs w:val="24"/>
        </w:rPr>
        <w:t>УЧРЕЖДЕНИЕ ЧУКОТСКОГО АВТОНОМНОГО ОКРУГА</w:t>
      </w:r>
    </w:p>
    <w:p w:rsidR="00306A61" w:rsidRPr="00AF20E5" w:rsidRDefault="00306A61" w:rsidP="00CE0CBE">
      <w:pPr>
        <w:widowControl/>
        <w:autoSpaceDE/>
        <w:autoSpaceDN/>
        <w:ind w:left="-567" w:right="-4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0E5">
        <w:rPr>
          <w:rFonts w:ascii="Times New Roman" w:hAnsi="Times New Roman" w:cs="Times New Roman"/>
          <w:b/>
          <w:bCs/>
          <w:sz w:val="24"/>
          <w:szCs w:val="24"/>
        </w:rPr>
        <w:t>« ЧУКОТСКИЙ СЕВЕРО-ВОСТОЧНЫЙ ТЕХНИКУМ ПОСЁЛКА ПРОВИДЕНИЯ »</w:t>
      </w:r>
    </w:p>
    <w:p w:rsidR="00306A61" w:rsidRPr="00AF20E5" w:rsidRDefault="00306A61" w:rsidP="008040BC">
      <w:pPr>
        <w:widowControl/>
        <w:autoSpaceDE/>
        <w:autoSpaceDN/>
        <w:ind w:left="-567" w:right="-4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140"/>
        <w:gridCol w:w="5141"/>
      </w:tblGrid>
      <w:tr w:rsidR="00306A61" w:rsidRPr="00AF20E5">
        <w:trPr>
          <w:trHeight w:val="2296"/>
        </w:trPr>
        <w:tc>
          <w:tcPr>
            <w:tcW w:w="5145" w:type="dxa"/>
          </w:tcPr>
          <w:p w:rsidR="00306A61" w:rsidRPr="005E5247" w:rsidRDefault="00306A61" w:rsidP="005E5247">
            <w:pPr>
              <w:widowControl/>
              <w:autoSpaceDE/>
              <w:autoSpaceDN/>
              <w:ind w:left="-567" w:right="-4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 О Г Л А С О В А Н О»</w:t>
            </w:r>
          </w:p>
          <w:p w:rsidR="00306A61" w:rsidRPr="005E5247" w:rsidRDefault="00306A61" w:rsidP="005E5247">
            <w:pPr>
              <w:widowControl/>
              <w:autoSpaceDE/>
              <w:autoSpaceDN/>
              <w:ind w:left="-567" w:right="-4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 по УМР</w:t>
            </w:r>
          </w:p>
          <w:p w:rsidR="00306A61" w:rsidRPr="005E5247" w:rsidRDefault="00306A61" w:rsidP="005E5247">
            <w:pPr>
              <w:widowControl/>
              <w:autoSpaceDE/>
              <w:autoSpaceDN/>
              <w:ind w:left="-567" w:right="-4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6A61" w:rsidRPr="005E5247" w:rsidRDefault="00306A61" w:rsidP="005E5247">
            <w:pPr>
              <w:widowControl/>
              <w:autoSpaceDE/>
              <w:autoSpaceDN/>
              <w:ind w:left="-567" w:right="-4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6A61" w:rsidRPr="005E5247" w:rsidRDefault="00306A61" w:rsidP="005E5247">
            <w:pPr>
              <w:widowControl/>
              <w:autoSpaceDE/>
              <w:autoSpaceDN/>
              <w:ind w:left="-567" w:right="-4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_________________А.Р. Бархударян</w:t>
            </w:r>
          </w:p>
          <w:p w:rsidR="00306A61" w:rsidRPr="005E5247" w:rsidRDefault="00306A61" w:rsidP="005E5247">
            <w:pPr>
              <w:widowControl/>
              <w:autoSpaceDE/>
              <w:autoSpaceDN/>
              <w:ind w:left="-567" w:right="-7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«____»___________20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5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 </w:t>
            </w:r>
          </w:p>
        </w:tc>
        <w:tc>
          <w:tcPr>
            <w:tcW w:w="5145" w:type="dxa"/>
          </w:tcPr>
          <w:p w:rsidR="00306A61" w:rsidRPr="005E5247" w:rsidRDefault="00306A61" w:rsidP="005E5247">
            <w:pPr>
              <w:widowControl/>
              <w:autoSpaceDE/>
              <w:autoSpaceDN/>
              <w:ind w:left="-567" w:right="-4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 Т В Е Р Ж Д А Ю»</w:t>
            </w:r>
          </w:p>
          <w:p w:rsidR="00306A61" w:rsidRPr="005E5247" w:rsidRDefault="00306A61" w:rsidP="005E5247">
            <w:pPr>
              <w:widowControl/>
              <w:autoSpaceDE/>
              <w:autoSpaceDN/>
              <w:ind w:left="-567" w:right="-4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ГАПОУ ЧАО «Чукотский северо-восточный техникум поселка Провидения»</w:t>
            </w:r>
          </w:p>
          <w:p w:rsidR="00306A61" w:rsidRPr="005E5247" w:rsidRDefault="00306A61" w:rsidP="005E5247">
            <w:pPr>
              <w:widowControl/>
              <w:autoSpaceDE/>
              <w:autoSpaceDN/>
              <w:ind w:left="-567" w:right="-4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6A61" w:rsidRPr="005E5247" w:rsidRDefault="00306A61" w:rsidP="005E5247">
            <w:pPr>
              <w:widowControl/>
              <w:autoSpaceDE/>
              <w:autoSpaceDN/>
              <w:ind w:left="-567" w:right="-4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________________________Е.Н. Кузнецов</w:t>
            </w:r>
          </w:p>
          <w:p w:rsidR="00306A61" w:rsidRPr="005E5247" w:rsidRDefault="00306A61" w:rsidP="005E5247">
            <w:pPr>
              <w:widowControl/>
              <w:autoSpaceDE/>
              <w:autoSpaceDN/>
              <w:ind w:left="-567" w:right="-4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«___»___________20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5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  <w:p w:rsidR="00306A61" w:rsidRPr="005E5247" w:rsidRDefault="00306A61" w:rsidP="005E5247">
            <w:pPr>
              <w:widowControl/>
              <w:autoSpaceDE/>
              <w:autoSpaceDN/>
              <w:ind w:left="-567" w:right="-4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6A61" w:rsidRPr="005E5247" w:rsidRDefault="00306A61" w:rsidP="005E5247">
            <w:pPr>
              <w:widowControl/>
              <w:autoSpaceDE/>
              <w:autoSpaceDN/>
              <w:ind w:left="-567" w:right="-4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6A61" w:rsidRPr="00AF20E5" w:rsidRDefault="00306A61" w:rsidP="008040BC">
      <w:pPr>
        <w:widowControl/>
        <w:autoSpaceDE/>
        <w:autoSpaceDN/>
        <w:ind w:left="-567" w:right="-472"/>
        <w:jc w:val="center"/>
        <w:rPr>
          <w:rFonts w:ascii="Times New Roman" w:hAnsi="Times New Roman" w:cs="Times New Roman"/>
          <w:sz w:val="24"/>
          <w:szCs w:val="24"/>
        </w:rPr>
      </w:pPr>
    </w:p>
    <w:p w:rsidR="00306A61" w:rsidRPr="00AF20E5" w:rsidRDefault="00306A61" w:rsidP="008040BC">
      <w:pPr>
        <w:widowControl/>
        <w:autoSpaceDE/>
        <w:autoSpaceDN/>
        <w:spacing w:before="100" w:beforeAutospacing="1"/>
        <w:ind w:left="-567" w:right="-4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6A61" w:rsidRPr="00AF20E5" w:rsidRDefault="00306A61" w:rsidP="008040BC">
      <w:pPr>
        <w:widowControl/>
        <w:autoSpaceDE/>
        <w:autoSpaceDN/>
        <w:spacing w:before="100" w:beforeAutospacing="1"/>
        <w:ind w:left="-567" w:right="-4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6A61" w:rsidRPr="004871EB" w:rsidRDefault="00306A61" w:rsidP="008040BC">
      <w:pPr>
        <w:widowControl/>
        <w:autoSpaceDE/>
        <w:autoSpaceDN/>
        <w:spacing w:line="243" w:lineRule="auto"/>
        <w:ind w:left="-567" w:right="-4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0E5">
        <w:rPr>
          <w:rFonts w:ascii="Times New Roman" w:hAnsi="Times New Roman" w:cs="Times New Roman"/>
          <w:b/>
          <w:bCs/>
          <w:sz w:val="24"/>
          <w:szCs w:val="24"/>
        </w:rPr>
        <w:t>РАБОЧАЯ</w:t>
      </w:r>
      <w:r w:rsidRPr="00AF20E5">
        <w:rPr>
          <w:rFonts w:ascii="Times New Roman" w:hAnsi="Times New Roman" w:cs="Times New Roman"/>
          <w:sz w:val="24"/>
          <w:szCs w:val="24"/>
        </w:rPr>
        <w:t xml:space="preserve"> </w:t>
      </w:r>
      <w:r w:rsidRPr="00AF20E5">
        <w:rPr>
          <w:rFonts w:ascii="Times New Roman" w:hAnsi="Times New Roman" w:cs="Times New Roman"/>
          <w:b/>
          <w:bCs/>
          <w:sz w:val="24"/>
          <w:szCs w:val="24"/>
        </w:rPr>
        <w:t>ПРОГРАММА ОБЩЕОБРАЗОВАТЕЛЬНОЙ УЧЕБНОЙ ДИСЦИПЛИНЫ</w:t>
      </w:r>
    </w:p>
    <w:p w:rsidR="00306A61" w:rsidRPr="00AF20E5" w:rsidRDefault="00306A61" w:rsidP="008040BC">
      <w:pPr>
        <w:widowControl/>
        <w:autoSpaceDE/>
        <w:autoSpaceDN/>
        <w:spacing w:line="243" w:lineRule="auto"/>
        <w:ind w:left="-567" w:right="-4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0E5">
        <w:rPr>
          <w:rFonts w:ascii="Times New Roman" w:hAnsi="Times New Roman" w:cs="Times New Roman"/>
          <w:b/>
          <w:bCs/>
          <w:sz w:val="24"/>
          <w:szCs w:val="24"/>
        </w:rPr>
        <w:t xml:space="preserve"> ОДБ</w:t>
      </w:r>
      <w:r>
        <w:rPr>
          <w:rFonts w:ascii="Times New Roman" w:hAnsi="Times New Roman" w:cs="Times New Roman"/>
          <w:b/>
          <w:bCs/>
          <w:sz w:val="24"/>
          <w:szCs w:val="24"/>
        </w:rPr>
        <w:t>.02</w:t>
      </w:r>
      <w:r w:rsidRPr="00AF20E5">
        <w:rPr>
          <w:rFonts w:ascii="Times New Roman" w:hAnsi="Times New Roman" w:cs="Times New Roman"/>
          <w:b/>
          <w:bCs/>
          <w:sz w:val="24"/>
          <w:szCs w:val="24"/>
        </w:rPr>
        <w:t xml:space="preserve"> «РУССКИЙ ЯЗЫК И ЛИТЕРАТУРА. </w:t>
      </w:r>
      <w:r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Pr="00AF20E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06A61" w:rsidRPr="00AF20E5" w:rsidRDefault="00306A61" w:rsidP="008040BC">
      <w:pPr>
        <w:widowControl/>
        <w:autoSpaceDE/>
        <w:autoSpaceDN/>
        <w:spacing w:line="314" w:lineRule="exact"/>
        <w:ind w:left="-567" w:right="-472"/>
        <w:rPr>
          <w:rFonts w:ascii="Times New Roman" w:hAnsi="Times New Roman" w:cs="Times New Roman"/>
          <w:sz w:val="24"/>
          <w:szCs w:val="24"/>
        </w:rPr>
      </w:pPr>
    </w:p>
    <w:p w:rsidR="00306A61" w:rsidRPr="00AF20E5" w:rsidRDefault="00306A61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0"/>
          <w:szCs w:val="20"/>
        </w:rPr>
      </w:pPr>
    </w:p>
    <w:p w:rsidR="00306A61" w:rsidRPr="00AF20E5" w:rsidRDefault="00306A61" w:rsidP="008040BC">
      <w:pPr>
        <w:widowControl/>
        <w:autoSpaceDE/>
        <w:autoSpaceDN/>
        <w:spacing w:before="100" w:beforeAutospacing="1"/>
        <w:ind w:left="-567" w:right="-472"/>
        <w:jc w:val="center"/>
        <w:rPr>
          <w:rFonts w:ascii="Times New Roman" w:hAnsi="Times New Roman" w:cs="Times New Roman"/>
          <w:sz w:val="28"/>
          <w:szCs w:val="28"/>
        </w:rPr>
      </w:pPr>
      <w:r w:rsidRPr="00AF20E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06A61" w:rsidRPr="00AF20E5" w:rsidRDefault="00306A61" w:rsidP="008040BC">
      <w:pPr>
        <w:widowControl/>
        <w:autoSpaceDE/>
        <w:autoSpaceDN/>
        <w:ind w:left="-567" w:right="-4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0E5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F20E5">
        <w:rPr>
          <w:rFonts w:ascii="Times New Roman" w:hAnsi="Times New Roman" w:cs="Times New Roman"/>
          <w:b/>
          <w:bCs/>
          <w:sz w:val="28"/>
          <w:szCs w:val="28"/>
        </w:rPr>
        <w:t>3.0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F20E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AF20E5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bCs/>
          <w:sz w:val="28"/>
          <w:szCs w:val="28"/>
        </w:rPr>
        <w:t>Электромонтёр по техническому обслуживанию электростанций и сетей</w:t>
      </w:r>
      <w:r w:rsidRPr="00AF20E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06A61" w:rsidRPr="00AF20E5" w:rsidRDefault="00306A61" w:rsidP="008040BC">
      <w:pPr>
        <w:widowControl/>
        <w:autoSpaceDE/>
        <w:autoSpaceDN/>
        <w:ind w:left="-567" w:right="-472"/>
        <w:jc w:val="center"/>
        <w:rPr>
          <w:rFonts w:ascii="Times New Roman" w:hAnsi="Times New Roman" w:cs="Times New Roman"/>
          <w:sz w:val="28"/>
          <w:szCs w:val="28"/>
        </w:rPr>
      </w:pPr>
    </w:p>
    <w:p w:rsidR="00306A61" w:rsidRPr="00AF20E5" w:rsidRDefault="00306A61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8"/>
          <w:szCs w:val="28"/>
        </w:rPr>
      </w:pPr>
    </w:p>
    <w:p w:rsidR="00306A61" w:rsidRPr="00AF20E5" w:rsidRDefault="00306A61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8"/>
          <w:szCs w:val="28"/>
        </w:rPr>
      </w:pPr>
    </w:p>
    <w:p w:rsidR="00306A61" w:rsidRPr="00AF20E5" w:rsidRDefault="00306A61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8"/>
          <w:szCs w:val="28"/>
        </w:rPr>
      </w:pPr>
    </w:p>
    <w:p w:rsidR="00306A61" w:rsidRPr="00AF20E5" w:rsidRDefault="00306A61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8"/>
          <w:szCs w:val="28"/>
        </w:rPr>
      </w:pPr>
    </w:p>
    <w:p w:rsidR="00306A61" w:rsidRPr="00AF20E5" w:rsidRDefault="00306A61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8"/>
          <w:szCs w:val="28"/>
        </w:rPr>
      </w:pPr>
    </w:p>
    <w:p w:rsidR="00306A61" w:rsidRPr="00AF20E5" w:rsidRDefault="00306A61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8"/>
          <w:szCs w:val="28"/>
        </w:rPr>
      </w:pPr>
    </w:p>
    <w:p w:rsidR="00306A61" w:rsidRPr="00AF20E5" w:rsidRDefault="00306A61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8"/>
          <w:szCs w:val="28"/>
        </w:rPr>
      </w:pPr>
    </w:p>
    <w:p w:rsidR="00306A61" w:rsidRPr="00AF20E5" w:rsidRDefault="00306A61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8"/>
          <w:szCs w:val="28"/>
        </w:rPr>
      </w:pPr>
    </w:p>
    <w:p w:rsidR="00306A61" w:rsidRPr="00AF20E5" w:rsidRDefault="00306A61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8040BC">
      <w:pPr>
        <w:widowControl/>
        <w:autoSpaceDE/>
        <w:autoSpaceDN/>
        <w:ind w:left="-567" w:right="-47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6A61" w:rsidRDefault="00306A61" w:rsidP="008040BC">
      <w:pPr>
        <w:widowControl/>
        <w:autoSpaceDE/>
        <w:autoSpaceDN/>
        <w:ind w:left="-567" w:right="-47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6A61" w:rsidRDefault="00306A61" w:rsidP="008040BC">
      <w:pPr>
        <w:widowControl/>
        <w:autoSpaceDE/>
        <w:autoSpaceDN/>
        <w:ind w:left="-567" w:right="-47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6A61" w:rsidRDefault="00306A61" w:rsidP="008040BC">
      <w:pPr>
        <w:widowControl/>
        <w:autoSpaceDE/>
        <w:autoSpaceDN/>
        <w:ind w:left="-567" w:right="-47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6A61" w:rsidRDefault="00306A61" w:rsidP="008040BC">
      <w:pPr>
        <w:widowControl/>
        <w:autoSpaceDE/>
        <w:autoSpaceDN/>
        <w:ind w:left="-567" w:right="-47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6A61" w:rsidRPr="00515FC9" w:rsidRDefault="00306A61" w:rsidP="005B2BAC">
      <w:pPr>
        <w:widowControl/>
        <w:autoSpaceDE/>
        <w:autoSpaceDN/>
        <w:ind w:left="-567" w:right="-47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п. Провидения</w:t>
      </w:r>
      <w:r w:rsidRPr="00515FC9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AF20E5">
        <w:rPr>
          <w:rFonts w:ascii="Times New Roman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22 </w:t>
      </w:r>
      <w:r w:rsidRPr="00AF20E5">
        <w:rPr>
          <w:rFonts w:ascii="Times New Roman" w:hAnsi="Times New Roman" w:cs="Times New Roman"/>
          <w:sz w:val="28"/>
          <w:szCs w:val="28"/>
          <w:lang w:eastAsia="en-US"/>
        </w:rPr>
        <w:t>г.</w:t>
      </w:r>
    </w:p>
    <w:p w:rsidR="00306A61" w:rsidRPr="00515FC9" w:rsidRDefault="00306A61" w:rsidP="005B2BAC">
      <w:pPr>
        <w:widowControl/>
        <w:autoSpaceDE/>
        <w:autoSpaceDN/>
        <w:ind w:left="-567" w:right="-47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6A61" w:rsidRPr="00515FC9" w:rsidRDefault="00306A61" w:rsidP="005B2BAC">
      <w:pPr>
        <w:widowControl/>
        <w:autoSpaceDE/>
        <w:autoSpaceDN/>
        <w:ind w:left="-567" w:right="-47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6A61" w:rsidRPr="00515FC9" w:rsidRDefault="00306A61" w:rsidP="005B2BAC">
      <w:pPr>
        <w:widowControl/>
        <w:autoSpaceDE/>
        <w:autoSpaceDN/>
        <w:ind w:left="-567" w:right="-47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6A61" w:rsidRPr="00AF20E5" w:rsidRDefault="00306A61" w:rsidP="007130FD">
      <w:pPr>
        <w:widowControl/>
        <w:autoSpaceDE/>
        <w:autoSpaceDN/>
        <w:ind w:left="-567" w:right="-4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0E5">
        <w:rPr>
          <w:rFonts w:ascii="Times New Roman" w:hAnsi="Times New Roman" w:cs="Times New Roman"/>
          <w:sz w:val="24"/>
          <w:szCs w:val="24"/>
          <w:lang w:val="tt-RU"/>
        </w:rPr>
        <w:t xml:space="preserve">Рабочая программа </w:t>
      </w:r>
      <w:r w:rsidRPr="00AF20E5">
        <w:rPr>
          <w:rFonts w:ascii="Times New Roman" w:hAnsi="Times New Roman" w:cs="Times New Roman"/>
          <w:sz w:val="24"/>
          <w:szCs w:val="24"/>
        </w:rPr>
        <w:t>ОБЩЕОБРАЗОВАТЕЛЬНОЙ УЧЕБНОЙ ДИСЦИПЛИНЫ ОДБ.02 «РУССКИЙ ЯЗЫК И ЛИТЕРАТУРА. ЛИТЕРАТУРА»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0E5">
        <w:rPr>
          <w:rFonts w:ascii="Times New Roman" w:hAnsi="Times New Roman" w:cs="Times New Roman"/>
          <w:sz w:val="24"/>
          <w:szCs w:val="24"/>
          <w:lang w:val="tt-RU"/>
        </w:rPr>
        <w:t xml:space="preserve">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F20E5">
        <w:rPr>
          <w:rFonts w:ascii="Times New Roman" w:hAnsi="Times New Roman" w:cs="Times New Roman"/>
          <w:b/>
          <w:bCs/>
          <w:sz w:val="28"/>
          <w:szCs w:val="28"/>
        </w:rPr>
        <w:t>3.0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F20E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AF20E5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bCs/>
          <w:sz w:val="28"/>
          <w:szCs w:val="28"/>
        </w:rPr>
        <w:t>Электромонтёр по техническому обслуживанию электростанций и сетей</w:t>
      </w:r>
      <w:r w:rsidRPr="00AF20E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06A61" w:rsidRPr="00AF20E5" w:rsidRDefault="00306A61" w:rsidP="00CE0CBE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306A61" w:rsidRPr="00AF20E5" w:rsidRDefault="00306A61" w:rsidP="00CE0CBE">
      <w:pPr>
        <w:widowControl/>
        <w:autoSpaceDE/>
        <w:autoSpaceDN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20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06A61" w:rsidRPr="00AF20E5" w:rsidRDefault="00306A61" w:rsidP="00CE0CBE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F20E5">
        <w:rPr>
          <w:rFonts w:ascii="Times New Roman" w:hAnsi="Times New Roman" w:cs="Times New Roman"/>
          <w:sz w:val="24"/>
          <w:szCs w:val="24"/>
          <w:lang w:val="tt-RU"/>
        </w:rPr>
        <w:t xml:space="preserve">Организация – разработчик: ГАПОУ ЧАО </w:t>
      </w:r>
      <w:r w:rsidRPr="00AF20E5">
        <w:rPr>
          <w:rFonts w:ascii="Times New Roman" w:hAnsi="Times New Roman" w:cs="Times New Roman"/>
          <w:sz w:val="24"/>
          <w:szCs w:val="24"/>
        </w:rPr>
        <w:t>« ЧУКОТСКИЙ СЕВЕРО-ВОСТОЧНЫЙ ТЕХНИКУМ ПОСЁЛКА ПРОВИДЕНИЯ »</w:t>
      </w:r>
    </w:p>
    <w:p w:rsidR="00306A61" w:rsidRPr="00AF20E5" w:rsidRDefault="00306A61" w:rsidP="00CE0CBE">
      <w:pPr>
        <w:widowControl/>
        <w:autoSpaceDE/>
        <w:autoSpaceDN/>
        <w:rPr>
          <w:rFonts w:ascii="Times New Roman" w:hAnsi="Times New Roman" w:cs="Times New Roman"/>
          <w:sz w:val="24"/>
          <w:szCs w:val="24"/>
          <w:lang w:val="tt-RU"/>
        </w:rPr>
      </w:pPr>
    </w:p>
    <w:p w:rsidR="00306A61" w:rsidRPr="00AF20E5" w:rsidRDefault="00306A61" w:rsidP="00CE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A61" w:rsidRPr="00515FC9" w:rsidRDefault="00306A61" w:rsidP="00996E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FC9">
        <w:rPr>
          <w:rFonts w:ascii="Times New Roman" w:hAnsi="Times New Roman" w:cs="Times New Roman"/>
          <w:sz w:val="24"/>
          <w:szCs w:val="24"/>
        </w:rPr>
        <w:t>Разработчик: преподаватель общеобразовательных дисциплин Эттырахтына Надежда Сергеевна</w:t>
      </w:r>
    </w:p>
    <w:p w:rsidR="00306A61" w:rsidRPr="00AF20E5" w:rsidRDefault="00306A61" w:rsidP="00CE0CBE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306A61" w:rsidRPr="00AF20E5" w:rsidRDefault="00306A61" w:rsidP="00CE0CBE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306A61" w:rsidRPr="00AF20E5" w:rsidRDefault="00306A61" w:rsidP="00CE0CBE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306A61" w:rsidRPr="00AF20E5" w:rsidRDefault="00306A61" w:rsidP="00CE0CBE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Рассмотрена </w:t>
      </w:r>
      <w:r w:rsidRPr="00AF20E5">
        <w:rPr>
          <w:rFonts w:ascii="Times New Roman" w:hAnsi="Times New Roman" w:cs="Times New Roman"/>
          <w:sz w:val="24"/>
          <w:szCs w:val="24"/>
        </w:rPr>
        <w:t>методическим объединением преподавателей общепрофессиональных и профессиональных дисциплин</w:t>
      </w:r>
    </w:p>
    <w:p w:rsidR="00306A61" w:rsidRPr="00AF20E5" w:rsidRDefault="00306A61" w:rsidP="00CE0CBE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AF20E5">
        <w:rPr>
          <w:rFonts w:ascii="Times New Roman" w:hAnsi="Times New Roman" w:cs="Times New Roman"/>
          <w:sz w:val="24"/>
          <w:szCs w:val="24"/>
        </w:rPr>
        <w:t>Протокол от «___» _____________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AF20E5">
        <w:rPr>
          <w:rFonts w:ascii="Times New Roman" w:hAnsi="Times New Roman" w:cs="Times New Roman"/>
          <w:sz w:val="24"/>
          <w:szCs w:val="24"/>
        </w:rPr>
        <w:t>г.  № ____</w:t>
      </w:r>
    </w:p>
    <w:p w:rsidR="00306A61" w:rsidRPr="00AF20E5" w:rsidRDefault="00306A61" w:rsidP="00CE0CBE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306A61" w:rsidRPr="00AF20E5" w:rsidRDefault="00306A61" w:rsidP="00CE0CBE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AF20E5">
        <w:rPr>
          <w:rFonts w:ascii="Times New Roman" w:hAnsi="Times New Roman" w:cs="Times New Roman"/>
          <w:sz w:val="24"/>
          <w:szCs w:val="24"/>
        </w:rPr>
        <w:t xml:space="preserve">Председатель  МО _______________ </w:t>
      </w:r>
      <w:r>
        <w:rPr>
          <w:rFonts w:ascii="Times New Roman" w:hAnsi="Times New Roman" w:cs="Times New Roman"/>
          <w:sz w:val="24"/>
          <w:szCs w:val="24"/>
        </w:rPr>
        <w:t>А.Р. Бархударян</w:t>
      </w:r>
      <w:r w:rsidRPr="00AF20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6A61" w:rsidRPr="00AF20E5" w:rsidRDefault="00306A61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306A61" w:rsidRPr="00AF20E5" w:rsidRDefault="00306A61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306A61" w:rsidRPr="00AF20E5" w:rsidRDefault="00306A61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306A61" w:rsidRPr="00AF20E5" w:rsidRDefault="00306A61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306A61" w:rsidRPr="00AF20E5" w:rsidRDefault="00306A61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306A61" w:rsidRDefault="00306A61" w:rsidP="00CE0CBE">
      <w:pPr>
        <w:spacing w:before="56"/>
        <w:jc w:val="center"/>
        <w:rPr>
          <w:rFonts w:ascii="Times New Roman" w:hAnsi="Times New Roman" w:cs="Times New Roman"/>
          <w:color w:val="231F20"/>
          <w:sz w:val="32"/>
          <w:szCs w:val="32"/>
        </w:rPr>
      </w:pPr>
    </w:p>
    <w:p w:rsidR="00306A61" w:rsidRPr="00AF20E5" w:rsidRDefault="00306A61" w:rsidP="00CE0CBE">
      <w:pPr>
        <w:spacing w:before="56"/>
        <w:jc w:val="center"/>
        <w:rPr>
          <w:rFonts w:ascii="Times New Roman" w:hAnsi="Times New Roman" w:cs="Times New Roman"/>
          <w:sz w:val="32"/>
          <w:szCs w:val="32"/>
        </w:rPr>
      </w:pPr>
      <w:r w:rsidRPr="00AF20E5">
        <w:rPr>
          <w:rFonts w:ascii="Times New Roman" w:hAnsi="Times New Roman" w:cs="Times New Roman"/>
          <w:color w:val="231F20"/>
          <w:sz w:val="32"/>
          <w:szCs w:val="32"/>
        </w:rPr>
        <w:t>Содержание</w:t>
      </w:r>
    </w:p>
    <w:p w:rsidR="00306A61" w:rsidRPr="00AF20E5" w:rsidRDefault="00306A61" w:rsidP="00CE0CBE">
      <w:pPr>
        <w:pStyle w:val="TOC21"/>
        <w:tabs>
          <w:tab w:val="left" w:leader="dot" w:pos="8896"/>
        </w:tabs>
        <w:spacing w:before="223"/>
        <w:ind w:left="0"/>
        <w:rPr>
          <w:rFonts w:ascii="Times New Roman" w:hAnsi="Times New Roman" w:cs="Times New Roman"/>
        </w:rPr>
      </w:pPr>
      <w:hyperlink w:anchor="_TOC_250008" w:history="1">
        <w:r w:rsidRPr="00AF20E5">
          <w:rPr>
            <w:rFonts w:ascii="Times New Roman" w:hAnsi="Times New Roman" w:cs="Times New Roman"/>
            <w:color w:val="231F20"/>
          </w:rPr>
          <w:t>Пояснительная</w:t>
        </w:r>
        <w:r w:rsidRPr="00AF20E5">
          <w:rPr>
            <w:rFonts w:ascii="Times New Roman" w:hAnsi="Times New Roman" w:cs="Times New Roman"/>
            <w:color w:val="231F20"/>
            <w:spacing w:val="-3"/>
          </w:rPr>
          <w:t xml:space="preserve"> </w:t>
        </w:r>
        <w:r w:rsidRPr="00AF20E5">
          <w:rPr>
            <w:rFonts w:ascii="Times New Roman" w:hAnsi="Times New Roman" w:cs="Times New Roman"/>
            <w:color w:val="231F20"/>
          </w:rPr>
          <w:t>записка</w:t>
        </w:r>
        <w:r w:rsidRPr="00AF20E5">
          <w:rPr>
            <w:rFonts w:ascii="Times New Roman" w:hAnsi="Times New Roman" w:cs="Times New Roman"/>
            <w:color w:val="231F20"/>
          </w:rPr>
          <w:tab/>
        </w:r>
        <w:r>
          <w:rPr>
            <w:rFonts w:ascii="Times New Roman" w:hAnsi="Times New Roman" w:cs="Times New Roman"/>
            <w:color w:val="231F20"/>
          </w:rPr>
          <w:t>.</w:t>
        </w:r>
        <w:r w:rsidRPr="00AF20E5">
          <w:rPr>
            <w:rFonts w:ascii="Times New Roman" w:hAnsi="Times New Roman" w:cs="Times New Roman"/>
            <w:color w:val="231F20"/>
          </w:rPr>
          <w:t>4</w:t>
        </w:r>
      </w:hyperlink>
    </w:p>
    <w:p w:rsidR="00306A61" w:rsidRPr="00AF20E5" w:rsidRDefault="00306A61" w:rsidP="00CE0CBE">
      <w:pPr>
        <w:pStyle w:val="TOC31"/>
        <w:spacing w:before="43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Общая характеристика учебной дисциплины «Русский язык</w:t>
      </w:r>
      <w:r>
        <w:rPr>
          <w:rFonts w:ascii="Times New Roman" w:hAnsi="Times New Roman" w:cs="Times New Roman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литература.</w:t>
      </w:r>
      <w:r w:rsidRPr="00AF20E5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Литература»</w:t>
      </w:r>
      <w:r>
        <w:rPr>
          <w:rFonts w:ascii="Times New Roman" w:hAnsi="Times New Roman" w:cs="Times New Roman"/>
          <w:color w:val="231F20"/>
        </w:rPr>
        <w:t>…………....</w:t>
      </w:r>
      <w:r w:rsidRPr="00AF20E5">
        <w:rPr>
          <w:rFonts w:ascii="Times New Roman" w:hAnsi="Times New Roman" w:cs="Times New Roman"/>
          <w:color w:val="231F20"/>
        </w:rPr>
        <w:t>5</w:t>
      </w:r>
    </w:p>
    <w:p w:rsidR="00306A61" w:rsidRPr="00AF20E5" w:rsidRDefault="00306A61" w:rsidP="00CE0CBE">
      <w:pPr>
        <w:pStyle w:val="TOC11"/>
        <w:tabs>
          <w:tab w:val="left" w:leader="dot" w:pos="8491"/>
        </w:tabs>
        <w:ind w:right="0"/>
        <w:jc w:val="left"/>
        <w:rPr>
          <w:rFonts w:ascii="Times New Roman" w:hAnsi="Times New Roman" w:cs="Times New Roman"/>
        </w:rPr>
      </w:pPr>
      <w:hyperlink w:anchor="_TOC_250007" w:history="1">
        <w:r w:rsidRPr="00AF20E5">
          <w:rPr>
            <w:rFonts w:ascii="Times New Roman" w:hAnsi="Times New Roman" w:cs="Times New Roman"/>
            <w:color w:val="231F20"/>
          </w:rPr>
          <w:t>Место учебной дисциплины в</w:t>
        </w:r>
        <w:r w:rsidRPr="00AF20E5">
          <w:rPr>
            <w:rFonts w:ascii="Times New Roman" w:hAnsi="Times New Roman" w:cs="Times New Roman"/>
            <w:color w:val="231F20"/>
            <w:spacing w:val="-27"/>
          </w:rPr>
          <w:t xml:space="preserve"> </w:t>
        </w:r>
        <w:r w:rsidRPr="00AF20E5">
          <w:rPr>
            <w:rFonts w:ascii="Times New Roman" w:hAnsi="Times New Roman" w:cs="Times New Roman"/>
            <w:color w:val="231F20"/>
          </w:rPr>
          <w:t>учебном</w:t>
        </w:r>
        <w:r w:rsidRPr="00AF20E5">
          <w:rPr>
            <w:rFonts w:ascii="Times New Roman" w:hAnsi="Times New Roman" w:cs="Times New Roman"/>
            <w:color w:val="231F20"/>
            <w:spacing w:val="-7"/>
          </w:rPr>
          <w:t xml:space="preserve"> </w:t>
        </w:r>
        <w:r w:rsidRPr="00AF20E5">
          <w:rPr>
            <w:rFonts w:ascii="Times New Roman" w:hAnsi="Times New Roman" w:cs="Times New Roman"/>
            <w:color w:val="231F20"/>
          </w:rPr>
          <w:t>плане</w:t>
        </w:r>
        <w:r>
          <w:rPr>
            <w:rFonts w:ascii="Times New Roman" w:hAnsi="Times New Roman" w:cs="Times New Roman"/>
            <w:color w:val="231F20"/>
          </w:rPr>
          <w:t>…………..</w:t>
        </w:r>
        <w:r w:rsidRPr="00AF20E5">
          <w:rPr>
            <w:rFonts w:ascii="Times New Roman" w:hAnsi="Times New Roman" w:cs="Times New Roman"/>
            <w:color w:val="231F20"/>
          </w:rPr>
          <w:tab/>
        </w:r>
        <w:r>
          <w:rPr>
            <w:rFonts w:ascii="Times New Roman" w:hAnsi="Times New Roman" w:cs="Times New Roman"/>
            <w:color w:val="231F20"/>
          </w:rPr>
          <w:t>……</w:t>
        </w:r>
        <w:r w:rsidRPr="00AF20E5">
          <w:rPr>
            <w:rFonts w:ascii="Times New Roman" w:hAnsi="Times New Roman" w:cs="Times New Roman"/>
            <w:color w:val="231F20"/>
            <w:w w:val="95"/>
          </w:rPr>
          <w:t>6</w:t>
        </w:r>
      </w:hyperlink>
    </w:p>
    <w:p w:rsidR="00306A61" w:rsidRPr="00AF20E5" w:rsidRDefault="00306A61" w:rsidP="00CE0CBE">
      <w:pPr>
        <w:pStyle w:val="TOC11"/>
        <w:tabs>
          <w:tab w:val="left" w:leader="dot" w:pos="8491"/>
        </w:tabs>
        <w:ind w:right="0"/>
        <w:jc w:val="left"/>
        <w:rPr>
          <w:rFonts w:ascii="Times New Roman" w:hAnsi="Times New Roman" w:cs="Times New Roman"/>
        </w:rPr>
      </w:pPr>
      <w:hyperlink w:anchor="_TOC_250006" w:history="1">
        <w:r w:rsidRPr="00AF20E5">
          <w:rPr>
            <w:rFonts w:ascii="Times New Roman" w:hAnsi="Times New Roman" w:cs="Times New Roman"/>
            <w:color w:val="231F20"/>
          </w:rPr>
          <w:t>Результаты освоения</w:t>
        </w:r>
        <w:r w:rsidRPr="00AF20E5">
          <w:rPr>
            <w:rFonts w:ascii="Times New Roman" w:hAnsi="Times New Roman" w:cs="Times New Roman"/>
            <w:color w:val="231F20"/>
            <w:spacing w:val="-5"/>
          </w:rPr>
          <w:t xml:space="preserve"> </w:t>
        </w:r>
        <w:r w:rsidRPr="00AF20E5">
          <w:rPr>
            <w:rFonts w:ascii="Times New Roman" w:hAnsi="Times New Roman" w:cs="Times New Roman"/>
            <w:color w:val="231F20"/>
          </w:rPr>
          <w:t>учебной</w:t>
        </w:r>
        <w:r w:rsidRPr="00AF20E5">
          <w:rPr>
            <w:rFonts w:ascii="Times New Roman" w:hAnsi="Times New Roman" w:cs="Times New Roman"/>
            <w:color w:val="231F20"/>
            <w:spacing w:val="-3"/>
          </w:rPr>
          <w:t xml:space="preserve"> </w:t>
        </w:r>
        <w:r w:rsidRPr="00AF20E5">
          <w:rPr>
            <w:rFonts w:ascii="Times New Roman" w:hAnsi="Times New Roman" w:cs="Times New Roman"/>
            <w:color w:val="231F20"/>
          </w:rPr>
          <w:t>дисциплины</w:t>
        </w:r>
        <w:r w:rsidRPr="00AF20E5">
          <w:rPr>
            <w:rFonts w:ascii="Times New Roman" w:hAnsi="Times New Roman" w:cs="Times New Roman"/>
            <w:color w:val="231F20"/>
          </w:rPr>
          <w:tab/>
        </w:r>
        <w:r>
          <w:rPr>
            <w:rFonts w:ascii="Times New Roman" w:hAnsi="Times New Roman" w:cs="Times New Roman"/>
            <w:color w:val="231F20"/>
          </w:rPr>
          <w:t>……</w:t>
        </w:r>
        <w:r w:rsidRPr="00AF20E5">
          <w:rPr>
            <w:rFonts w:ascii="Times New Roman" w:hAnsi="Times New Roman" w:cs="Times New Roman"/>
            <w:color w:val="231F20"/>
            <w:w w:val="95"/>
          </w:rPr>
          <w:t>6</w:t>
        </w:r>
      </w:hyperlink>
    </w:p>
    <w:p w:rsidR="00306A61" w:rsidRPr="00AF20E5" w:rsidRDefault="00306A61" w:rsidP="00CE0CBE">
      <w:pPr>
        <w:pStyle w:val="TOC11"/>
        <w:tabs>
          <w:tab w:val="left" w:leader="dot" w:pos="8491"/>
        </w:tabs>
        <w:ind w:right="0"/>
        <w:jc w:val="left"/>
        <w:rPr>
          <w:rFonts w:ascii="Times New Roman" w:hAnsi="Times New Roman" w:cs="Times New Roman"/>
        </w:rPr>
      </w:pPr>
      <w:hyperlink w:anchor="_TOC_250005" w:history="1">
        <w:r w:rsidRPr="00AF20E5">
          <w:rPr>
            <w:rFonts w:ascii="Times New Roman" w:hAnsi="Times New Roman" w:cs="Times New Roman"/>
            <w:color w:val="231F20"/>
          </w:rPr>
          <w:t>Содержание</w:t>
        </w:r>
        <w:r w:rsidRPr="00AF20E5">
          <w:rPr>
            <w:rFonts w:ascii="Times New Roman" w:hAnsi="Times New Roman" w:cs="Times New Roman"/>
            <w:color w:val="231F20"/>
            <w:spacing w:val="-18"/>
          </w:rPr>
          <w:t xml:space="preserve"> </w:t>
        </w:r>
        <w:r w:rsidRPr="00AF20E5">
          <w:rPr>
            <w:rFonts w:ascii="Times New Roman" w:hAnsi="Times New Roman" w:cs="Times New Roman"/>
            <w:color w:val="231F20"/>
          </w:rPr>
          <w:t>учебной</w:t>
        </w:r>
        <w:r w:rsidRPr="00AF20E5">
          <w:rPr>
            <w:rFonts w:ascii="Times New Roman" w:hAnsi="Times New Roman" w:cs="Times New Roman"/>
            <w:color w:val="231F20"/>
            <w:spacing w:val="-17"/>
          </w:rPr>
          <w:t xml:space="preserve"> </w:t>
        </w:r>
        <w:r w:rsidRPr="00AF20E5">
          <w:rPr>
            <w:rFonts w:ascii="Times New Roman" w:hAnsi="Times New Roman" w:cs="Times New Roman"/>
            <w:color w:val="231F20"/>
          </w:rPr>
          <w:t>дисциплины</w:t>
        </w:r>
        <w:r w:rsidRPr="00AF20E5">
          <w:rPr>
            <w:rFonts w:ascii="Times New Roman" w:hAnsi="Times New Roman" w:cs="Times New Roman"/>
            <w:color w:val="231F20"/>
          </w:rPr>
          <w:tab/>
        </w:r>
        <w:r>
          <w:rPr>
            <w:rFonts w:ascii="Times New Roman" w:hAnsi="Times New Roman" w:cs="Times New Roman"/>
            <w:color w:val="231F20"/>
          </w:rPr>
          <w:t>……</w:t>
        </w:r>
        <w:r w:rsidRPr="00AF20E5">
          <w:rPr>
            <w:rFonts w:ascii="Times New Roman" w:hAnsi="Times New Roman" w:cs="Times New Roman"/>
            <w:color w:val="231F20"/>
            <w:spacing w:val="-1"/>
            <w:w w:val="95"/>
          </w:rPr>
          <w:t>7</w:t>
        </w:r>
      </w:hyperlink>
    </w:p>
    <w:p w:rsidR="00306A61" w:rsidRPr="00AF20E5" w:rsidRDefault="00306A61" w:rsidP="00CE0CBE">
      <w:pPr>
        <w:pStyle w:val="TOC11"/>
        <w:tabs>
          <w:tab w:val="left" w:leader="dot" w:pos="8492"/>
        </w:tabs>
        <w:spacing w:before="43"/>
        <w:ind w:right="0"/>
        <w:jc w:val="left"/>
        <w:rPr>
          <w:rFonts w:ascii="Times New Roman" w:hAnsi="Times New Roman" w:cs="Times New Roman"/>
        </w:rPr>
      </w:pPr>
      <w:hyperlink w:anchor="_TOC_250004" w:history="1">
        <w:r w:rsidRPr="00AF20E5">
          <w:rPr>
            <w:rFonts w:ascii="Times New Roman" w:hAnsi="Times New Roman" w:cs="Times New Roman"/>
            <w:color w:val="231F20"/>
          </w:rPr>
          <w:t>Русская литература</w:t>
        </w:r>
        <w:r w:rsidRPr="00AF20E5">
          <w:rPr>
            <w:rFonts w:ascii="Times New Roman" w:hAnsi="Times New Roman" w:cs="Times New Roman"/>
            <w:color w:val="231F20"/>
            <w:spacing w:val="24"/>
          </w:rPr>
          <w:t xml:space="preserve"> </w:t>
        </w:r>
        <w:r w:rsidRPr="00AF20E5">
          <w:rPr>
            <w:rFonts w:ascii="Times New Roman" w:hAnsi="Times New Roman" w:cs="Times New Roman"/>
            <w:color w:val="231F20"/>
          </w:rPr>
          <w:t>XIX</w:t>
        </w:r>
        <w:r w:rsidRPr="00AF20E5">
          <w:rPr>
            <w:rFonts w:ascii="Times New Roman" w:hAnsi="Times New Roman" w:cs="Times New Roman"/>
            <w:color w:val="231F20"/>
            <w:spacing w:val="12"/>
          </w:rPr>
          <w:t xml:space="preserve"> </w:t>
        </w:r>
        <w:r w:rsidRPr="00AF20E5">
          <w:rPr>
            <w:rFonts w:ascii="Times New Roman" w:hAnsi="Times New Roman" w:cs="Times New Roman"/>
            <w:color w:val="231F20"/>
          </w:rPr>
          <w:t>века</w:t>
        </w:r>
        <w:r w:rsidRPr="00AF20E5">
          <w:rPr>
            <w:rFonts w:ascii="Times New Roman" w:hAnsi="Times New Roman" w:cs="Times New Roman"/>
            <w:color w:val="231F20"/>
          </w:rPr>
          <w:tab/>
        </w:r>
        <w:r>
          <w:rPr>
            <w:rFonts w:ascii="Times New Roman" w:hAnsi="Times New Roman" w:cs="Times New Roman"/>
            <w:color w:val="231F20"/>
          </w:rPr>
          <w:t>……</w:t>
        </w:r>
        <w:r w:rsidRPr="00AF20E5">
          <w:rPr>
            <w:rFonts w:ascii="Times New Roman" w:hAnsi="Times New Roman" w:cs="Times New Roman"/>
            <w:color w:val="231F20"/>
            <w:spacing w:val="-1"/>
            <w:w w:val="95"/>
          </w:rPr>
          <w:t>8</w:t>
        </w:r>
      </w:hyperlink>
    </w:p>
    <w:p w:rsidR="00306A61" w:rsidRPr="00AF20E5" w:rsidRDefault="00306A61" w:rsidP="00CE0CBE">
      <w:pPr>
        <w:pStyle w:val="TOC11"/>
        <w:tabs>
          <w:tab w:val="left" w:leader="dot" w:pos="8366"/>
        </w:tabs>
        <w:ind w:righ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105"/>
        </w:rPr>
        <w:t>Литература</w:t>
      </w:r>
      <w:r w:rsidRPr="00AF20E5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XX</w:t>
      </w:r>
      <w:r w:rsidRPr="00AF20E5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века</w:t>
      </w:r>
      <w:r w:rsidRPr="00AF20E5">
        <w:rPr>
          <w:rFonts w:ascii="Times New Roman" w:hAnsi="Times New Roman" w:cs="Times New Roman"/>
          <w:color w:val="231F20"/>
          <w:w w:val="105"/>
        </w:rPr>
        <w:tab/>
      </w:r>
      <w:r>
        <w:rPr>
          <w:rFonts w:ascii="Times New Roman" w:hAnsi="Times New Roman" w:cs="Times New Roman"/>
          <w:color w:val="231F20"/>
          <w:w w:val="105"/>
        </w:rPr>
        <w:t>.……</w:t>
      </w:r>
      <w:r w:rsidRPr="00AF20E5">
        <w:rPr>
          <w:rFonts w:ascii="Times New Roman" w:hAnsi="Times New Roman" w:cs="Times New Roman"/>
          <w:color w:val="231F20"/>
          <w:w w:val="95"/>
        </w:rPr>
        <w:t>18</w:t>
      </w:r>
    </w:p>
    <w:p w:rsidR="00306A61" w:rsidRPr="00AF20E5" w:rsidRDefault="00306A61" w:rsidP="00CE0CBE">
      <w:pPr>
        <w:pStyle w:val="TOC11"/>
        <w:tabs>
          <w:tab w:val="left" w:leader="dot" w:pos="8650"/>
        </w:tabs>
        <w:ind w:right="0"/>
        <w:jc w:val="left"/>
        <w:rPr>
          <w:rFonts w:ascii="Times New Roman" w:hAnsi="Times New Roman" w:cs="Times New Roman"/>
        </w:rPr>
      </w:pPr>
      <w:hyperlink w:anchor="_TOC_250003" w:history="1">
        <w:r w:rsidRPr="00AF20E5">
          <w:rPr>
            <w:rFonts w:ascii="Times New Roman" w:hAnsi="Times New Roman" w:cs="Times New Roman"/>
            <w:color w:val="231F20"/>
          </w:rPr>
          <w:t>Тематическое</w:t>
        </w:r>
        <w:r w:rsidRPr="00AF20E5">
          <w:rPr>
            <w:rFonts w:ascii="Times New Roman" w:hAnsi="Times New Roman" w:cs="Times New Roman"/>
            <w:color w:val="231F20"/>
            <w:spacing w:val="-21"/>
          </w:rPr>
          <w:t xml:space="preserve"> </w:t>
        </w:r>
        <w:r w:rsidRPr="00AF20E5">
          <w:rPr>
            <w:rFonts w:ascii="Times New Roman" w:hAnsi="Times New Roman" w:cs="Times New Roman"/>
            <w:color w:val="231F20"/>
          </w:rPr>
          <w:t>планирование</w:t>
        </w:r>
        <w:r w:rsidRPr="00AF20E5">
          <w:rPr>
            <w:rFonts w:ascii="Times New Roman" w:hAnsi="Times New Roman" w:cs="Times New Roman"/>
            <w:color w:val="231F20"/>
          </w:rPr>
          <w:tab/>
        </w:r>
        <w:r>
          <w:rPr>
            <w:rFonts w:ascii="Times New Roman" w:hAnsi="Times New Roman" w:cs="Times New Roman"/>
            <w:color w:val="231F20"/>
          </w:rPr>
          <w:t>…</w:t>
        </w:r>
        <w:r w:rsidRPr="00AF20E5">
          <w:rPr>
            <w:rFonts w:ascii="Times New Roman" w:hAnsi="Times New Roman" w:cs="Times New Roman"/>
            <w:color w:val="231F20"/>
            <w:w w:val="95"/>
          </w:rPr>
          <w:t>34</w:t>
        </w:r>
      </w:hyperlink>
    </w:p>
    <w:p w:rsidR="00306A61" w:rsidRPr="00AF20E5" w:rsidRDefault="00306A61" w:rsidP="00CE0CBE">
      <w:pPr>
        <w:pStyle w:val="TOC11"/>
        <w:tabs>
          <w:tab w:val="left" w:leader="dot" w:pos="8366"/>
        </w:tabs>
        <w:ind w:right="0"/>
        <w:jc w:val="left"/>
        <w:rPr>
          <w:rFonts w:ascii="Times New Roman" w:hAnsi="Times New Roman" w:cs="Times New Roman"/>
        </w:rPr>
      </w:pPr>
      <w:hyperlink w:anchor="_TOC_250002" w:history="1">
        <w:r w:rsidRPr="00AF20E5">
          <w:rPr>
            <w:rFonts w:ascii="Times New Roman" w:hAnsi="Times New Roman" w:cs="Times New Roman"/>
            <w:color w:val="231F20"/>
          </w:rPr>
          <w:t>Примерные</w:t>
        </w:r>
        <w:r w:rsidRPr="00AF20E5">
          <w:rPr>
            <w:rFonts w:ascii="Times New Roman" w:hAnsi="Times New Roman" w:cs="Times New Roman"/>
            <w:color w:val="231F20"/>
            <w:spacing w:val="-12"/>
          </w:rPr>
          <w:t xml:space="preserve"> </w:t>
        </w:r>
        <w:r w:rsidRPr="00AF20E5">
          <w:rPr>
            <w:rFonts w:ascii="Times New Roman" w:hAnsi="Times New Roman" w:cs="Times New Roman"/>
            <w:color w:val="231F20"/>
          </w:rPr>
          <w:t>тематические</w:t>
        </w:r>
        <w:r w:rsidRPr="00AF20E5">
          <w:rPr>
            <w:rFonts w:ascii="Times New Roman" w:hAnsi="Times New Roman" w:cs="Times New Roman"/>
            <w:color w:val="231F20"/>
            <w:spacing w:val="-12"/>
          </w:rPr>
          <w:t xml:space="preserve"> </w:t>
        </w:r>
        <w:r w:rsidRPr="00AF20E5">
          <w:rPr>
            <w:rFonts w:ascii="Times New Roman" w:hAnsi="Times New Roman" w:cs="Times New Roman"/>
            <w:color w:val="231F20"/>
          </w:rPr>
          <w:t>планы</w:t>
        </w:r>
        <w:r w:rsidRPr="00AF20E5">
          <w:rPr>
            <w:rFonts w:ascii="Times New Roman" w:hAnsi="Times New Roman" w:cs="Times New Roman"/>
            <w:color w:val="231F20"/>
          </w:rPr>
          <w:tab/>
        </w:r>
        <w:r>
          <w:rPr>
            <w:rFonts w:ascii="Times New Roman" w:hAnsi="Times New Roman" w:cs="Times New Roman"/>
            <w:color w:val="231F20"/>
          </w:rPr>
          <w:t>…….</w:t>
        </w:r>
        <w:r w:rsidRPr="00AF20E5">
          <w:rPr>
            <w:rFonts w:ascii="Times New Roman" w:hAnsi="Times New Roman" w:cs="Times New Roman"/>
            <w:color w:val="231F20"/>
            <w:w w:val="95"/>
          </w:rPr>
          <w:t>34</w:t>
        </w:r>
      </w:hyperlink>
    </w:p>
    <w:p w:rsidR="00306A61" w:rsidRPr="00AF20E5" w:rsidRDefault="00306A61" w:rsidP="00CE0CBE">
      <w:pPr>
        <w:pStyle w:val="TOC11"/>
        <w:tabs>
          <w:tab w:val="left" w:leader="dot" w:pos="8366"/>
        </w:tabs>
        <w:ind w:right="0"/>
        <w:jc w:val="left"/>
        <w:rPr>
          <w:rFonts w:ascii="Times New Roman" w:hAnsi="Times New Roman" w:cs="Times New Roman"/>
        </w:rPr>
      </w:pPr>
      <w:hyperlink w:anchor="_TOC_250001" w:history="1">
        <w:r w:rsidRPr="00AF20E5">
          <w:rPr>
            <w:rFonts w:ascii="Times New Roman" w:hAnsi="Times New Roman" w:cs="Times New Roman"/>
            <w:color w:val="231F20"/>
          </w:rPr>
          <w:t>Характеристика</w:t>
        </w:r>
        <w:r w:rsidRPr="00AF20E5">
          <w:rPr>
            <w:rFonts w:ascii="Times New Roman" w:hAnsi="Times New Roman" w:cs="Times New Roman"/>
            <w:color w:val="231F20"/>
            <w:spacing w:val="-19"/>
          </w:rPr>
          <w:t xml:space="preserve"> </w:t>
        </w:r>
        <w:r w:rsidRPr="00AF20E5">
          <w:rPr>
            <w:rFonts w:ascii="Times New Roman" w:hAnsi="Times New Roman" w:cs="Times New Roman"/>
            <w:color w:val="231F20"/>
          </w:rPr>
          <w:t>основных</w:t>
        </w:r>
        <w:r w:rsidRPr="00AF20E5">
          <w:rPr>
            <w:rFonts w:ascii="Times New Roman" w:hAnsi="Times New Roman" w:cs="Times New Roman"/>
            <w:color w:val="231F20"/>
            <w:spacing w:val="-19"/>
          </w:rPr>
          <w:t xml:space="preserve"> </w:t>
        </w:r>
        <w:r w:rsidRPr="00AF20E5">
          <w:rPr>
            <w:rFonts w:ascii="Times New Roman" w:hAnsi="Times New Roman" w:cs="Times New Roman"/>
            <w:color w:val="231F20"/>
          </w:rPr>
          <w:t>видов</w:t>
        </w:r>
        <w:r w:rsidRPr="00AF20E5">
          <w:rPr>
            <w:rFonts w:ascii="Times New Roman" w:hAnsi="Times New Roman" w:cs="Times New Roman"/>
            <w:color w:val="231F20"/>
            <w:spacing w:val="-18"/>
          </w:rPr>
          <w:t xml:space="preserve"> </w:t>
        </w:r>
        <w:r w:rsidRPr="00AF20E5">
          <w:rPr>
            <w:rFonts w:ascii="Times New Roman" w:hAnsi="Times New Roman" w:cs="Times New Roman"/>
            <w:color w:val="231F20"/>
          </w:rPr>
          <w:t>учебной</w:t>
        </w:r>
        <w:r w:rsidRPr="00AF20E5">
          <w:rPr>
            <w:rFonts w:ascii="Times New Roman" w:hAnsi="Times New Roman" w:cs="Times New Roman"/>
            <w:color w:val="231F20"/>
            <w:spacing w:val="-19"/>
          </w:rPr>
          <w:t xml:space="preserve"> </w:t>
        </w:r>
        <w:r w:rsidRPr="00AF20E5">
          <w:rPr>
            <w:rFonts w:ascii="Times New Roman" w:hAnsi="Times New Roman" w:cs="Times New Roman"/>
            <w:color w:val="231F20"/>
          </w:rPr>
          <w:t>деятельности</w:t>
        </w:r>
        <w:r w:rsidRPr="00AF20E5">
          <w:rPr>
            <w:rFonts w:ascii="Times New Roman" w:hAnsi="Times New Roman" w:cs="Times New Roman"/>
            <w:color w:val="231F20"/>
            <w:spacing w:val="-19"/>
          </w:rPr>
          <w:t xml:space="preserve"> </w:t>
        </w:r>
        <w:r w:rsidRPr="00AF20E5">
          <w:rPr>
            <w:rFonts w:ascii="Times New Roman" w:hAnsi="Times New Roman" w:cs="Times New Roman"/>
            <w:color w:val="231F20"/>
          </w:rPr>
          <w:t>студентов</w:t>
        </w:r>
        <w:r w:rsidRPr="00AF20E5">
          <w:rPr>
            <w:rFonts w:ascii="Times New Roman" w:hAnsi="Times New Roman" w:cs="Times New Roman"/>
            <w:color w:val="231F20"/>
          </w:rPr>
          <w:tab/>
        </w:r>
        <w:r>
          <w:rPr>
            <w:rFonts w:ascii="Times New Roman" w:hAnsi="Times New Roman" w:cs="Times New Roman"/>
            <w:color w:val="231F20"/>
          </w:rPr>
          <w:t>…….</w:t>
        </w:r>
        <w:r w:rsidRPr="00AF20E5">
          <w:rPr>
            <w:rFonts w:ascii="Times New Roman" w:hAnsi="Times New Roman" w:cs="Times New Roman"/>
            <w:color w:val="231F20"/>
            <w:w w:val="95"/>
          </w:rPr>
          <w:t>35</w:t>
        </w:r>
      </w:hyperlink>
    </w:p>
    <w:p w:rsidR="00306A61" w:rsidRPr="00AF20E5" w:rsidRDefault="00306A61" w:rsidP="00CE0CBE">
      <w:pPr>
        <w:pStyle w:val="TOC21"/>
        <w:spacing w:before="43" w:line="239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Учебно-методическое и материально-техническое обеспечение</w:t>
      </w:r>
    </w:p>
    <w:p w:rsidR="00306A61" w:rsidRPr="00AF20E5" w:rsidRDefault="00306A61" w:rsidP="00CE0CBE">
      <w:pPr>
        <w:pStyle w:val="TOC21"/>
        <w:tabs>
          <w:tab w:val="left" w:leader="dot" w:pos="8770"/>
        </w:tabs>
        <w:spacing w:line="239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программы учебной дисциплины «Русский язык и</w:t>
      </w:r>
      <w:r w:rsidRPr="00AF20E5">
        <w:rPr>
          <w:rFonts w:ascii="Times New Roman" w:hAnsi="Times New Roman" w:cs="Times New Roman"/>
          <w:color w:val="231F20"/>
          <w:spacing w:val="5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литература.</w:t>
      </w:r>
      <w:r w:rsidRPr="00AF20E5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Литература»</w:t>
      </w:r>
      <w:r w:rsidRPr="00AF20E5">
        <w:rPr>
          <w:rFonts w:ascii="Times New Roman" w:hAnsi="Times New Roman" w:cs="Times New Roman"/>
          <w:color w:val="231F20"/>
        </w:rPr>
        <w:tab/>
        <w:t>37</w:t>
      </w:r>
    </w:p>
    <w:p w:rsidR="00306A61" w:rsidRPr="00AF20E5" w:rsidRDefault="00306A61" w:rsidP="00CE0CBE">
      <w:pPr>
        <w:pStyle w:val="TOC21"/>
        <w:tabs>
          <w:tab w:val="left" w:leader="dot" w:pos="8771"/>
        </w:tabs>
        <w:spacing w:before="42"/>
        <w:ind w:left="0"/>
        <w:rPr>
          <w:rFonts w:ascii="Times New Roman" w:hAnsi="Times New Roman" w:cs="Times New Roman"/>
        </w:rPr>
      </w:pPr>
      <w:hyperlink w:anchor="_TOC_250000" w:history="1">
        <w:r w:rsidRPr="00AF20E5">
          <w:rPr>
            <w:rFonts w:ascii="Times New Roman" w:hAnsi="Times New Roman" w:cs="Times New Roman"/>
            <w:color w:val="231F20"/>
          </w:rPr>
          <w:t>Рекомендуемая</w:t>
        </w:r>
        <w:r w:rsidRPr="00AF20E5">
          <w:rPr>
            <w:rFonts w:ascii="Times New Roman" w:hAnsi="Times New Roman" w:cs="Times New Roman"/>
            <w:color w:val="231F20"/>
            <w:spacing w:val="-6"/>
          </w:rPr>
          <w:t xml:space="preserve"> </w:t>
        </w:r>
        <w:r w:rsidRPr="00AF20E5">
          <w:rPr>
            <w:rFonts w:ascii="Times New Roman" w:hAnsi="Times New Roman" w:cs="Times New Roman"/>
            <w:color w:val="231F20"/>
          </w:rPr>
          <w:t>литература</w:t>
        </w:r>
        <w:r w:rsidRPr="00AF20E5">
          <w:rPr>
            <w:rFonts w:ascii="Times New Roman" w:hAnsi="Times New Roman" w:cs="Times New Roman"/>
            <w:color w:val="231F20"/>
          </w:rPr>
          <w:tab/>
          <w:t>38</w:t>
        </w:r>
      </w:hyperlink>
    </w:p>
    <w:p w:rsidR="00306A61" w:rsidRPr="00AF20E5" w:rsidRDefault="00306A61" w:rsidP="00CE0CBE">
      <w:pPr>
        <w:rPr>
          <w:rFonts w:ascii="Times New Roman" w:hAnsi="Times New Roman" w:cs="Times New Roman"/>
        </w:rPr>
        <w:sectPr w:rsidR="00306A61" w:rsidRPr="00AF20E5" w:rsidSect="00CE0CBE">
          <w:headerReference w:type="even" r:id="rId7"/>
          <w:headerReference w:type="default" r:id="rId8"/>
          <w:pgSz w:w="11910" w:h="16840"/>
          <w:pgMar w:top="1000" w:right="711" w:bottom="280" w:left="1134" w:header="720" w:footer="720" w:gutter="0"/>
          <w:cols w:space="720"/>
        </w:sectPr>
      </w:pPr>
    </w:p>
    <w:p w:rsidR="00306A61" w:rsidRPr="00AF20E5" w:rsidRDefault="00306A61" w:rsidP="00CE0CBE">
      <w:pPr>
        <w:pStyle w:val="Heading11"/>
        <w:ind w:left="0" w:right="0"/>
        <w:rPr>
          <w:rFonts w:ascii="Times New Roman" w:hAnsi="Times New Roman" w:cs="Times New Roman"/>
        </w:rPr>
      </w:pPr>
      <w:bookmarkStart w:id="0" w:name="_TOC_250008"/>
      <w:bookmarkEnd w:id="0"/>
      <w:r w:rsidRPr="00AF20E5">
        <w:rPr>
          <w:rFonts w:ascii="Times New Roman" w:hAnsi="Times New Roman" w:cs="Times New Roman"/>
          <w:color w:val="231F20"/>
          <w:w w:val="105"/>
        </w:rPr>
        <w:t>Пояснительная записка</w:t>
      </w:r>
    </w:p>
    <w:p w:rsidR="00306A61" w:rsidRPr="00AF20E5" w:rsidRDefault="00306A61" w:rsidP="00CE0CBE">
      <w:pPr>
        <w:pStyle w:val="BodyText"/>
        <w:spacing w:before="6"/>
        <w:ind w:left="0"/>
        <w:jc w:val="left"/>
        <w:rPr>
          <w:rFonts w:ascii="Times New Roman" w:hAnsi="Times New Roman" w:cs="Times New Roman"/>
          <w:sz w:val="40"/>
          <w:szCs w:val="40"/>
        </w:rPr>
      </w:pPr>
    </w:p>
    <w:p w:rsidR="00306A61" w:rsidRPr="00AF20E5" w:rsidRDefault="00306A61" w:rsidP="00CE0CBE">
      <w:pPr>
        <w:pStyle w:val="BodyText"/>
        <w:spacing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Программа общеобразовательной учебной дисциплины «Русский язы</w:t>
      </w:r>
      <w:r>
        <w:rPr>
          <w:rFonts w:ascii="Times New Roman" w:hAnsi="Times New Roman" w:cs="Times New Roman"/>
          <w:color w:val="231F20"/>
        </w:rPr>
        <w:t>к и литера</w:t>
      </w:r>
      <w:r w:rsidRPr="00AF20E5">
        <w:rPr>
          <w:rFonts w:ascii="Times New Roman" w:hAnsi="Times New Roman" w:cs="Times New Roman"/>
          <w:color w:val="231F20"/>
        </w:rPr>
        <w:t>тура. Литература» предназначена для изучения литературы в профессиональных образовательных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организациях,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реализующих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образовательную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программу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среднего </w:t>
      </w:r>
      <w:r w:rsidRPr="00AF20E5">
        <w:rPr>
          <w:rFonts w:ascii="Times New Roman" w:hAnsi="Times New Roman" w:cs="Times New Roman"/>
          <w:color w:val="231F20"/>
          <w:spacing w:val="-3"/>
        </w:rPr>
        <w:t>общего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образования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пределах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освоения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основной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профессиональной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образовательной </w:t>
      </w:r>
      <w:r w:rsidRPr="00AF20E5">
        <w:rPr>
          <w:rFonts w:ascii="Times New Roman" w:hAnsi="Times New Roman" w:cs="Times New Roman"/>
          <w:color w:val="231F20"/>
        </w:rPr>
        <w:t>программы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СПО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(ОПОП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СПО)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базе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основного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общего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образования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при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подготовке квалифицированных рабочих, служащих, специалистов среднего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звена.</w:t>
      </w:r>
    </w:p>
    <w:p w:rsidR="00306A61" w:rsidRPr="00AF20E5" w:rsidRDefault="00306A61" w:rsidP="00CE0CBE">
      <w:pPr>
        <w:pStyle w:val="BodyText"/>
        <w:spacing w:before="2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Программа</w:t>
      </w:r>
      <w:r>
        <w:rPr>
          <w:rFonts w:ascii="Times New Roman" w:hAnsi="Times New Roman" w:cs="Times New Roman"/>
          <w:color w:val="231F2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разработана</w:t>
      </w:r>
      <w:r w:rsidRPr="00AF20E5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основе</w:t>
      </w:r>
      <w:r w:rsidRPr="00AF20E5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требований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ФГОС</w:t>
      </w:r>
      <w:r w:rsidRPr="00AF20E5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среднего</w:t>
      </w:r>
      <w:r w:rsidRPr="00AF20E5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общего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образования, предъявляемых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структуре,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содержанию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результатам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освоения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учебной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>
        <w:rPr>
          <w:rFonts w:ascii="Times New Roman" w:hAnsi="Times New Roman" w:cs="Times New Roman"/>
          <w:color w:val="231F20"/>
        </w:rPr>
        <w:t>дисципли</w:t>
      </w:r>
      <w:r w:rsidRPr="00AF20E5">
        <w:rPr>
          <w:rFonts w:ascii="Times New Roman" w:hAnsi="Times New Roman" w:cs="Times New Roman"/>
          <w:color w:val="231F20"/>
        </w:rPr>
        <w:t>ны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«Русский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язык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литература»,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соответствии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Рекомендациями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организации получения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среднего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общего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образования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пределах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освоения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образовательных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</w:t>
      </w:r>
      <w:r w:rsidRPr="00AF20E5">
        <w:rPr>
          <w:rFonts w:ascii="Times New Roman" w:hAnsi="Times New Roman" w:cs="Times New Roman"/>
          <w:color w:val="231F20"/>
          <w:spacing w:val="-3"/>
        </w:rPr>
        <w:t>грамм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среднего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профессионального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образования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базе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основного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общего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образования </w:t>
      </w:r>
      <w:r w:rsidRPr="00AF20E5">
        <w:rPr>
          <w:rFonts w:ascii="Times New Roman" w:hAnsi="Times New Roman" w:cs="Times New Roman"/>
          <w:color w:val="231F20"/>
        </w:rPr>
        <w:t>с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учетом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требований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федеральных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государственных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образовательных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стандартов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 получаемой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профессии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или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специальности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среднего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профессионального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образования </w:t>
      </w:r>
      <w:r w:rsidRPr="00AF20E5">
        <w:rPr>
          <w:rFonts w:ascii="Times New Roman" w:hAnsi="Times New Roman" w:cs="Times New Roman"/>
          <w:color w:val="231F20"/>
          <w:w w:val="95"/>
        </w:rPr>
        <w:t xml:space="preserve">(письмо Департамента государственной политики в сфере подготовки рабочих кадров </w:t>
      </w:r>
      <w:r w:rsidRPr="00AF20E5">
        <w:rPr>
          <w:rFonts w:ascii="Times New Roman" w:hAnsi="Times New Roman" w:cs="Times New Roman"/>
          <w:color w:val="231F20"/>
        </w:rPr>
        <w:t>и ДПО Минобрнауки России от 17.03.2015 №</w:t>
      </w:r>
      <w:r w:rsidRPr="00AF20E5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06-259).</w:t>
      </w:r>
    </w:p>
    <w:p w:rsidR="00306A61" w:rsidRPr="00AF20E5" w:rsidRDefault="00306A61" w:rsidP="00CE0CBE">
      <w:pPr>
        <w:pStyle w:val="BodyText"/>
        <w:spacing w:before="3" w:line="225" w:lineRule="auto"/>
        <w:ind w:left="0" w:firstLine="283"/>
        <w:rPr>
          <w:rFonts w:ascii="Times New Roman" w:hAnsi="Times New Roman" w:cs="Times New Roman"/>
          <w:b/>
          <w:bCs/>
        </w:rPr>
      </w:pPr>
      <w:r w:rsidRPr="00AF20E5">
        <w:rPr>
          <w:rFonts w:ascii="Times New Roman" w:hAnsi="Times New Roman" w:cs="Times New Roman"/>
          <w:color w:val="231F20"/>
        </w:rPr>
        <w:t>Содержание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программы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учебной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дисциплины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«Русский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язык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литература.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hAnsi="Times New Roman" w:cs="Times New Roman"/>
          <w:color w:val="231F20"/>
        </w:rPr>
        <w:t>Лите</w:t>
      </w:r>
      <w:r w:rsidRPr="00AF20E5">
        <w:rPr>
          <w:rFonts w:ascii="Times New Roman" w:hAnsi="Times New Roman" w:cs="Times New Roman"/>
          <w:color w:val="231F20"/>
        </w:rPr>
        <w:t>ратура» направлено на достижение следующих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</w:rPr>
        <w:t>целей:</w:t>
      </w:r>
    </w:p>
    <w:p w:rsidR="00306A61" w:rsidRPr="00AF20E5" w:rsidRDefault="00306A61" w:rsidP="00CE0CBE">
      <w:pPr>
        <w:pStyle w:val="ListParagraph"/>
        <w:numPr>
          <w:ilvl w:val="0"/>
          <w:numId w:val="1"/>
        </w:numPr>
        <w:tabs>
          <w:tab w:val="left" w:pos="688"/>
        </w:tabs>
        <w:spacing w:before="102" w:line="225" w:lineRule="auto"/>
        <w:ind w:left="0" w:right="0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>воспитание</w:t>
      </w:r>
      <w:r w:rsidRPr="00AF20E5">
        <w:rPr>
          <w:rFonts w:ascii="Times New Roman" w:hAnsi="Times New Roman" w:cs="Times New Roman"/>
          <w:color w:val="231F20"/>
          <w:spacing w:val="-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духовно</w:t>
      </w:r>
      <w:r w:rsidRPr="00AF20E5">
        <w:rPr>
          <w:rFonts w:ascii="Times New Roman" w:hAnsi="Times New Roman" w:cs="Times New Roman"/>
          <w:color w:val="231F20"/>
          <w:spacing w:val="-2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развитой</w:t>
      </w:r>
      <w:r w:rsidRPr="00AF20E5">
        <w:rPr>
          <w:rFonts w:ascii="Times New Roman" w:hAnsi="Times New Roman" w:cs="Times New Roman"/>
          <w:color w:val="231F20"/>
          <w:spacing w:val="-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личности,</w:t>
      </w:r>
      <w:r w:rsidRPr="00AF20E5">
        <w:rPr>
          <w:rFonts w:ascii="Times New Roman" w:hAnsi="Times New Roman" w:cs="Times New Roman"/>
          <w:color w:val="231F20"/>
          <w:spacing w:val="-2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готовой</w:t>
      </w:r>
      <w:r w:rsidRPr="00AF20E5">
        <w:rPr>
          <w:rFonts w:ascii="Times New Roman" w:hAnsi="Times New Roman" w:cs="Times New Roman"/>
          <w:color w:val="231F20"/>
          <w:spacing w:val="-2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к</w:t>
      </w:r>
      <w:r w:rsidRPr="00AF20E5">
        <w:rPr>
          <w:rFonts w:ascii="Times New Roman" w:hAnsi="Times New Roman" w:cs="Times New Roman"/>
          <w:color w:val="231F20"/>
          <w:spacing w:val="-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самопознанию</w:t>
      </w:r>
      <w:r w:rsidRPr="00AF20E5">
        <w:rPr>
          <w:rFonts w:ascii="Times New Roman" w:hAnsi="Times New Roman" w:cs="Times New Roman"/>
          <w:color w:val="231F20"/>
          <w:spacing w:val="-2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2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1F20"/>
          <w:sz w:val="21"/>
          <w:szCs w:val="21"/>
        </w:rPr>
        <w:t>самосовер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шенствованию,</w:t>
      </w:r>
      <w:r w:rsidRPr="00AF20E5">
        <w:rPr>
          <w:rFonts w:ascii="Times New Roman" w:hAnsi="Times New Roman" w:cs="Times New Roman"/>
          <w:color w:val="231F20"/>
          <w:spacing w:val="-1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способной</w:t>
      </w:r>
      <w:r w:rsidRPr="00AF20E5">
        <w:rPr>
          <w:rFonts w:ascii="Times New Roman" w:hAnsi="Times New Roman" w:cs="Times New Roman"/>
          <w:color w:val="231F20"/>
          <w:spacing w:val="-1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к</w:t>
      </w:r>
      <w:r w:rsidRPr="00AF20E5">
        <w:rPr>
          <w:rFonts w:ascii="Times New Roman" w:hAnsi="Times New Roman" w:cs="Times New Roman"/>
          <w:color w:val="231F20"/>
          <w:spacing w:val="-1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созидательной</w:t>
      </w:r>
      <w:r w:rsidRPr="00AF20E5">
        <w:rPr>
          <w:rFonts w:ascii="Times New Roman" w:hAnsi="Times New Roman" w:cs="Times New Roman"/>
          <w:color w:val="231F20"/>
          <w:spacing w:val="-1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деятельности</w:t>
      </w:r>
      <w:r w:rsidRPr="00AF20E5">
        <w:rPr>
          <w:rFonts w:ascii="Times New Roman" w:hAnsi="Times New Roman" w:cs="Times New Roman"/>
          <w:color w:val="231F20"/>
          <w:spacing w:val="-1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spacing w:val="-1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современном</w:t>
      </w:r>
      <w:r w:rsidRPr="00AF20E5">
        <w:rPr>
          <w:rFonts w:ascii="Times New Roman" w:hAnsi="Times New Roman" w:cs="Times New Roman"/>
          <w:color w:val="231F20"/>
          <w:spacing w:val="-1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 xml:space="preserve">мире; </w:t>
      </w:r>
      <w:r w:rsidRPr="00AF20E5">
        <w:rPr>
          <w:rFonts w:ascii="Times New Roman" w:hAnsi="Times New Roman" w:cs="Times New Roman"/>
          <w:color w:val="231F20"/>
          <w:w w:val="95"/>
          <w:sz w:val="21"/>
          <w:szCs w:val="21"/>
        </w:rPr>
        <w:t xml:space="preserve">формирование гуманистического мировоззрения, национального самосознания,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гражданской позиции, чувства патриотизма, любви и уважения к</w:t>
      </w:r>
      <w:r w:rsidRPr="00AF20E5">
        <w:rPr>
          <w:rFonts w:ascii="Times New Roman" w:hAnsi="Times New Roman" w:cs="Times New Roman"/>
          <w:color w:val="231F20"/>
          <w:spacing w:val="-4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литературе и ценностям отечественной</w:t>
      </w:r>
      <w:r w:rsidRPr="00AF20E5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культуры;</w:t>
      </w:r>
    </w:p>
    <w:p w:rsidR="00306A61" w:rsidRPr="00AF20E5" w:rsidRDefault="00306A61" w:rsidP="00CE0CBE">
      <w:pPr>
        <w:pStyle w:val="ListParagraph"/>
        <w:numPr>
          <w:ilvl w:val="0"/>
          <w:numId w:val="1"/>
        </w:numPr>
        <w:tabs>
          <w:tab w:val="left" w:pos="688"/>
        </w:tabs>
        <w:spacing w:line="225" w:lineRule="auto"/>
        <w:ind w:left="0" w:right="0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>развитие</w:t>
      </w:r>
      <w:r w:rsidRPr="00AF20E5">
        <w:rPr>
          <w:rFonts w:ascii="Times New Roman" w:hAnsi="Times New Roman" w:cs="Times New Roman"/>
          <w:color w:val="231F20"/>
          <w:spacing w:val="-3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представлений</w:t>
      </w:r>
      <w:r w:rsidRPr="00AF20E5">
        <w:rPr>
          <w:rFonts w:ascii="Times New Roman" w:hAnsi="Times New Roman" w:cs="Times New Roman"/>
          <w:color w:val="231F20"/>
          <w:spacing w:val="-3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о</w:t>
      </w:r>
      <w:r w:rsidRPr="00AF20E5">
        <w:rPr>
          <w:rFonts w:ascii="Times New Roman" w:hAnsi="Times New Roman" w:cs="Times New Roman"/>
          <w:color w:val="231F20"/>
          <w:spacing w:val="-3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специфике</w:t>
      </w:r>
      <w:r w:rsidRPr="00AF20E5">
        <w:rPr>
          <w:rFonts w:ascii="Times New Roman" w:hAnsi="Times New Roman" w:cs="Times New Roman"/>
          <w:color w:val="231F20"/>
          <w:spacing w:val="-3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литературы</w:t>
      </w:r>
      <w:r w:rsidRPr="00AF20E5">
        <w:rPr>
          <w:rFonts w:ascii="Times New Roman" w:hAnsi="Times New Roman" w:cs="Times New Roman"/>
          <w:color w:val="231F20"/>
          <w:spacing w:val="-3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spacing w:val="-3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ряду</w:t>
      </w:r>
      <w:r w:rsidRPr="00AF20E5">
        <w:rPr>
          <w:rFonts w:ascii="Times New Roman" w:hAnsi="Times New Roman" w:cs="Times New Roman"/>
          <w:color w:val="231F20"/>
          <w:spacing w:val="-3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других</w:t>
      </w:r>
      <w:r w:rsidRPr="00AF20E5">
        <w:rPr>
          <w:rFonts w:ascii="Times New Roman" w:hAnsi="Times New Roman" w:cs="Times New Roman"/>
          <w:color w:val="231F20"/>
          <w:spacing w:val="-3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искусств,</w:t>
      </w:r>
      <w:r w:rsidRPr="00AF20E5">
        <w:rPr>
          <w:rFonts w:ascii="Times New Roman" w:hAnsi="Times New Roman" w:cs="Times New Roman"/>
          <w:color w:val="231F20"/>
          <w:spacing w:val="-3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1F20"/>
          <w:sz w:val="21"/>
          <w:szCs w:val="21"/>
        </w:rPr>
        <w:t>куль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туры</w:t>
      </w:r>
      <w:r w:rsidRPr="00AF20E5">
        <w:rPr>
          <w:rFonts w:ascii="Times New Roman" w:hAnsi="Times New Roman" w:cs="Times New Roman"/>
          <w:color w:val="231F20"/>
          <w:spacing w:val="-4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читательского</w:t>
      </w:r>
      <w:r w:rsidRPr="00AF20E5">
        <w:rPr>
          <w:rFonts w:ascii="Times New Roman" w:hAnsi="Times New Roman" w:cs="Times New Roman"/>
          <w:color w:val="231F20"/>
          <w:spacing w:val="-4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восприятия</w:t>
      </w:r>
      <w:r w:rsidRPr="00AF20E5">
        <w:rPr>
          <w:rFonts w:ascii="Times New Roman" w:hAnsi="Times New Roman" w:cs="Times New Roman"/>
          <w:color w:val="231F20"/>
          <w:spacing w:val="-4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художественного</w:t>
      </w:r>
      <w:r w:rsidRPr="00AF20E5">
        <w:rPr>
          <w:rFonts w:ascii="Times New Roman" w:hAnsi="Times New Roman" w:cs="Times New Roman"/>
          <w:color w:val="231F20"/>
          <w:spacing w:val="-4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текста,</w:t>
      </w:r>
      <w:r w:rsidRPr="00AF20E5">
        <w:rPr>
          <w:rFonts w:ascii="Times New Roman" w:hAnsi="Times New Roman" w:cs="Times New Roman"/>
          <w:color w:val="231F20"/>
          <w:spacing w:val="-4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понимания</w:t>
      </w:r>
      <w:r w:rsidRPr="00AF20E5">
        <w:rPr>
          <w:rFonts w:ascii="Times New Roman" w:hAnsi="Times New Roman" w:cs="Times New Roman"/>
          <w:color w:val="231F20"/>
          <w:spacing w:val="-4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авторской позиции,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исторической</w:t>
      </w:r>
      <w:r w:rsidRPr="00AF20E5">
        <w:rPr>
          <w:rFonts w:ascii="Times New Roman" w:hAnsi="Times New Roman" w:cs="Times New Roman"/>
          <w:color w:val="231F20"/>
          <w:spacing w:val="-3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эстетической</w:t>
      </w:r>
      <w:r w:rsidRPr="00AF20E5">
        <w:rPr>
          <w:rFonts w:ascii="Times New Roman" w:hAnsi="Times New Roman" w:cs="Times New Roman"/>
          <w:color w:val="231F20"/>
          <w:spacing w:val="-3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обусловленности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литературного</w:t>
      </w:r>
      <w:r w:rsidRPr="00AF20E5">
        <w:rPr>
          <w:rFonts w:ascii="Times New Roman" w:hAnsi="Times New Roman" w:cs="Times New Roman"/>
          <w:color w:val="231F20"/>
          <w:spacing w:val="-3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1F20"/>
          <w:sz w:val="21"/>
          <w:szCs w:val="21"/>
        </w:rPr>
        <w:t>процес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са;</w:t>
      </w:r>
      <w:r w:rsidRPr="00AF20E5">
        <w:rPr>
          <w:rFonts w:ascii="Times New Roman" w:hAnsi="Times New Roman" w:cs="Times New Roman"/>
          <w:color w:val="231F20"/>
          <w:spacing w:val="-1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образного</w:t>
      </w:r>
      <w:r w:rsidRPr="00AF20E5">
        <w:rPr>
          <w:rFonts w:ascii="Times New Roman" w:hAnsi="Times New Roman" w:cs="Times New Roman"/>
          <w:color w:val="231F20"/>
          <w:spacing w:val="-1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1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аналитического</w:t>
      </w:r>
      <w:r w:rsidRPr="00AF20E5">
        <w:rPr>
          <w:rFonts w:ascii="Times New Roman" w:hAnsi="Times New Roman" w:cs="Times New Roman"/>
          <w:color w:val="231F20"/>
          <w:spacing w:val="-1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мышления,</w:t>
      </w:r>
      <w:r w:rsidRPr="00AF20E5">
        <w:rPr>
          <w:rFonts w:ascii="Times New Roman" w:hAnsi="Times New Roman" w:cs="Times New Roman"/>
          <w:color w:val="231F20"/>
          <w:spacing w:val="-1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эстетических</w:t>
      </w:r>
      <w:r w:rsidRPr="00AF20E5">
        <w:rPr>
          <w:rFonts w:ascii="Times New Roman" w:hAnsi="Times New Roman" w:cs="Times New Roman"/>
          <w:color w:val="231F20"/>
          <w:spacing w:val="-1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1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творческих</w:t>
      </w:r>
      <w:r w:rsidRPr="00AF20E5">
        <w:rPr>
          <w:rFonts w:ascii="Times New Roman" w:hAnsi="Times New Roman" w:cs="Times New Roman"/>
          <w:color w:val="231F20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1F20"/>
          <w:sz w:val="21"/>
          <w:szCs w:val="21"/>
        </w:rPr>
        <w:t>способ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ностей учащихся, читательских интересов, художественного вкуса; устной и письменной речи</w:t>
      </w:r>
      <w:r w:rsidRPr="00AF20E5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учащихся;</w:t>
      </w:r>
    </w:p>
    <w:p w:rsidR="00306A61" w:rsidRPr="00AF20E5" w:rsidRDefault="00306A61" w:rsidP="00CE0CBE">
      <w:pPr>
        <w:pStyle w:val="ListParagraph"/>
        <w:numPr>
          <w:ilvl w:val="0"/>
          <w:numId w:val="1"/>
        </w:numPr>
        <w:tabs>
          <w:tab w:val="left" w:pos="688"/>
        </w:tabs>
        <w:spacing w:line="225" w:lineRule="auto"/>
        <w:ind w:left="0" w:right="0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>освоение</w:t>
      </w:r>
      <w:r w:rsidRPr="00AF20E5">
        <w:rPr>
          <w:rFonts w:ascii="Times New Roman" w:hAnsi="Times New Roman" w:cs="Times New Roman"/>
          <w:color w:val="231F20"/>
          <w:spacing w:val="-3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текстов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художественных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произведений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единстве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содержания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фор</w:t>
      </w:r>
      <w:r w:rsidRPr="00AF20E5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мы, </w:t>
      </w:r>
      <w:r w:rsidRPr="00AF20E5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основных историко-литературных сведений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теоретико-литературных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понятий;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формирование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общего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представления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об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историко-литературном</w:t>
      </w:r>
      <w:r w:rsidRPr="00AF20E5">
        <w:rPr>
          <w:rFonts w:ascii="Times New Roman" w:hAnsi="Times New Roman" w:cs="Times New Roman"/>
          <w:color w:val="231F20"/>
          <w:spacing w:val="-3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1F20"/>
          <w:sz w:val="21"/>
          <w:szCs w:val="21"/>
        </w:rPr>
        <w:t>про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цессе;</w:t>
      </w:r>
    </w:p>
    <w:p w:rsidR="00306A61" w:rsidRPr="00AF20E5" w:rsidRDefault="00306A61" w:rsidP="00CE0CBE">
      <w:pPr>
        <w:pStyle w:val="ListParagraph"/>
        <w:numPr>
          <w:ilvl w:val="0"/>
          <w:numId w:val="1"/>
        </w:numPr>
        <w:tabs>
          <w:tab w:val="left" w:pos="688"/>
        </w:tabs>
        <w:spacing w:line="225" w:lineRule="auto"/>
        <w:ind w:left="0" w:right="0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w w:val="95"/>
          <w:sz w:val="21"/>
          <w:szCs w:val="21"/>
        </w:rPr>
        <w:t>совершенствование умений анализа и интерпретации литературного произведе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ния</w:t>
      </w:r>
      <w:r w:rsidRPr="00AF20E5">
        <w:rPr>
          <w:rFonts w:ascii="Times New Roman" w:hAnsi="Times New Roman" w:cs="Times New Roman"/>
          <w:color w:val="231F20"/>
          <w:spacing w:val="-2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как</w:t>
      </w:r>
      <w:r w:rsidRPr="00AF20E5">
        <w:rPr>
          <w:rFonts w:ascii="Times New Roman" w:hAnsi="Times New Roman" w:cs="Times New Roman"/>
          <w:color w:val="231F20"/>
          <w:spacing w:val="-2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художественного</w:t>
      </w:r>
      <w:r w:rsidRPr="00AF20E5">
        <w:rPr>
          <w:rFonts w:ascii="Times New Roman" w:hAnsi="Times New Roman" w:cs="Times New Roman"/>
          <w:color w:val="231F20"/>
          <w:spacing w:val="-2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целого</w:t>
      </w:r>
      <w:r w:rsidRPr="00AF20E5">
        <w:rPr>
          <w:rFonts w:ascii="Times New Roman" w:hAnsi="Times New Roman" w:cs="Times New Roman"/>
          <w:color w:val="231F20"/>
          <w:spacing w:val="-2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spacing w:val="-2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его</w:t>
      </w:r>
      <w:r w:rsidRPr="00AF20E5">
        <w:rPr>
          <w:rFonts w:ascii="Times New Roman" w:hAnsi="Times New Roman" w:cs="Times New Roman"/>
          <w:color w:val="231F20"/>
          <w:spacing w:val="-2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историко-литературной</w:t>
      </w:r>
      <w:r w:rsidRPr="00AF20E5">
        <w:rPr>
          <w:rFonts w:ascii="Times New Roman" w:hAnsi="Times New Roman" w:cs="Times New Roman"/>
          <w:color w:val="231F20"/>
          <w:spacing w:val="-2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обусловленности с</w:t>
      </w:r>
      <w:r w:rsidRPr="00AF20E5">
        <w:rPr>
          <w:rFonts w:ascii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использованием</w:t>
      </w:r>
      <w:r w:rsidRPr="00AF20E5">
        <w:rPr>
          <w:rFonts w:ascii="Times New Roman" w:hAnsi="Times New Roman" w:cs="Times New Roman"/>
          <w:color w:val="231F20"/>
          <w:spacing w:val="-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теоретико-литературных</w:t>
      </w:r>
      <w:r w:rsidRPr="00AF20E5">
        <w:rPr>
          <w:rFonts w:ascii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знаний;</w:t>
      </w:r>
      <w:r w:rsidRPr="00AF20E5">
        <w:rPr>
          <w:rFonts w:ascii="Times New Roman" w:hAnsi="Times New Roman" w:cs="Times New Roman"/>
          <w:color w:val="231F20"/>
          <w:spacing w:val="-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написания</w:t>
      </w:r>
      <w:r w:rsidRPr="00AF20E5">
        <w:rPr>
          <w:rFonts w:ascii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сочинений</w:t>
      </w:r>
      <w:r w:rsidRPr="00AF20E5">
        <w:rPr>
          <w:rFonts w:ascii="Times New Roman" w:hAnsi="Times New Roman" w:cs="Times New Roman"/>
          <w:color w:val="231F20"/>
          <w:spacing w:val="-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sz w:val="21"/>
          <w:szCs w:val="21"/>
        </w:rPr>
        <w:t>раз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личных</w:t>
      </w:r>
      <w:r w:rsidRPr="00AF20E5">
        <w:rPr>
          <w:rFonts w:ascii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типов;</w:t>
      </w:r>
      <w:r w:rsidRPr="00AF20E5">
        <w:rPr>
          <w:rFonts w:ascii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поиска,</w:t>
      </w:r>
      <w:r w:rsidRPr="00AF20E5">
        <w:rPr>
          <w:rFonts w:ascii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систематизации</w:t>
      </w:r>
      <w:r w:rsidRPr="00AF20E5">
        <w:rPr>
          <w:rFonts w:ascii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использования</w:t>
      </w:r>
      <w:r w:rsidRPr="00AF20E5">
        <w:rPr>
          <w:rFonts w:ascii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необходимой</w:t>
      </w:r>
      <w:r w:rsidRPr="00AF20E5">
        <w:rPr>
          <w:rFonts w:ascii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инфор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мации, в том числе в сети</w:t>
      </w:r>
      <w:r w:rsidRPr="00AF20E5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Интернет.</w:t>
      </w:r>
    </w:p>
    <w:p w:rsidR="00306A61" w:rsidRPr="00AF20E5" w:rsidRDefault="00306A61" w:rsidP="00CE0CBE">
      <w:pPr>
        <w:pStyle w:val="BodyText"/>
        <w:spacing w:before="82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Программа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учебной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дисциплины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«Русский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язык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литература.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Литература»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явля</w:t>
      </w:r>
      <w:r w:rsidRPr="00AF20E5">
        <w:rPr>
          <w:rFonts w:ascii="Times New Roman" w:hAnsi="Times New Roman" w:cs="Times New Roman"/>
          <w:color w:val="231F20"/>
        </w:rPr>
        <w:t>ется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основой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для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разработки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рабочих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программ,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которых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профессиональные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>
        <w:rPr>
          <w:rFonts w:ascii="Times New Roman" w:hAnsi="Times New Roman" w:cs="Times New Roman"/>
          <w:color w:val="231F20"/>
        </w:rPr>
        <w:t>образо</w:t>
      </w:r>
      <w:r w:rsidRPr="00AF20E5">
        <w:rPr>
          <w:rFonts w:ascii="Times New Roman" w:hAnsi="Times New Roman" w:cs="Times New Roman"/>
          <w:color w:val="231F20"/>
        </w:rPr>
        <w:t>вательные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организации,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реализующие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образовательную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программу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среднего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общего образования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пределах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освоения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ОПОП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СПО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базе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основного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общего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образования, уточняют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содержание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учебного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материала,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последовательность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его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изучения,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>
        <w:rPr>
          <w:rFonts w:ascii="Times New Roman" w:hAnsi="Times New Roman" w:cs="Times New Roman"/>
          <w:color w:val="231F20"/>
        </w:rPr>
        <w:t>распре</w:t>
      </w:r>
      <w:r w:rsidRPr="00AF20E5">
        <w:rPr>
          <w:rFonts w:ascii="Times New Roman" w:hAnsi="Times New Roman" w:cs="Times New Roman"/>
          <w:color w:val="231F20"/>
        </w:rPr>
        <w:t>деление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учебных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часов,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виды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самостоятельных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работ,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тематику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творческих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заданий (рефератов,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докладов,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индивидуальных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проектов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т.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п.),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учитывая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специфику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про</w:t>
      </w:r>
      <w:r w:rsidRPr="00AF20E5">
        <w:rPr>
          <w:rFonts w:ascii="Times New Roman" w:hAnsi="Times New Roman" w:cs="Times New Roman"/>
          <w:color w:val="231F20"/>
        </w:rPr>
        <w:t>грамм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подготовки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квалифицированных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рабочих,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служащих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специалистов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среднего звена, осваиваемой профессии или</w:t>
      </w:r>
      <w:r w:rsidRPr="00AF20E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специальности.</w:t>
      </w:r>
    </w:p>
    <w:p w:rsidR="00306A61" w:rsidRPr="00AF20E5" w:rsidRDefault="00306A61" w:rsidP="00CE0CBE">
      <w:pPr>
        <w:pStyle w:val="BodyText"/>
        <w:spacing w:before="3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spacing w:val="-3"/>
        </w:rPr>
        <w:t>Программа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может</w:t>
      </w:r>
      <w:r w:rsidRPr="00AF20E5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использоваться</w:t>
      </w:r>
      <w:r w:rsidRPr="00AF20E5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другими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профессиональными</w:t>
      </w:r>
      <w:r w:rsidRPr="00AF20E5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образовательными </w:t>
      </w:r>
      <w:r w:rsidRPr="00AF20E5">
        <w:rPr>
          <w:rFonts w:ascii="Times New Roman" w:hAnsi="Times New Roman" w:cs="Times New Roman"/>
          <w:color w:val="231F20"/>
          <w:w w:val="95"/>
        </w:rPr>
        <w:t>организациями, реализующими образовательную программу среднего общего образо</w:t>
      </w:r>
      <w:r w:rsidRPr="00AF20E5">
        <w:rPr>
          <w:rFonts w:ascii="Times New Roman" w:hAnsi="Times New Roman" w:cs="Times New Roman"/>
          <w:color w:val="231F20"/>
        </w:rPr>
        <w:t>вания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пределах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освоения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ОПОП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СПО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базе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основного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общего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образования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—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</w:t>
      </w:r>
      <w:r w:rsidRPr="00AF20E5">
        <w:rPr>
          <w:rFonts w:ascii="Times New Roman" w:hAnsi="Times New Roman" w:cs="Times New Roman"/>
          <w:color w:val="231F20"/>
          <w:spacing w:val="-3"/>
        </w:rPr>
        <w:t>граммы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подготовки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квалифицированных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рабочих,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служащих;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программы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подготовки </w:t>
      </w:r>
      <w:r w:rsidRPr="00AF20E5">
        <w:rPr>
          <w:rFonts w:ascii="Times New Roman" w:hAnsi="Times New Roman" w:cs="Times New Roman"/>
          <w:color w:val="231F20"/>
        </w:rPr>
        <w:t>специалистов среднего звена (ППКРС,</w:t>
      </w:r>
      <w:r w:rsidRPr="00AF20E5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ППССЗ).</w:t>
      </w:r>
    </w:p>
    <w:p w:rsidR="00306A61" w:rsidRPr="00AF20E5" w:rsidRDefault="00306A61" w:rsidP="00CE0CBE">
      <w:pPr>
        <w:spacing w:line="225" w:lineRule="auto"/>
        <w:rPr>
          <w:rFonts w:ascii="Times New Roman" w:hAnsi="Times New Roman" w:cs="Times New Roman"/>
        </w:rPr>
        <w:sectPr w:rsidR="00306A61" w:rsidRPr="00AF20E5" w:rsidSect="00CE0CBE">
          <w:pgSz w:w="11910" w:h="16840"/>
          <w:pgMar w:top="1000" w:right="711" w:bottom="280" w:left="1134" w:header="720" w:footer="720" w:gutter="0"/>
          <w:cols w:space="720"/>
        </w:sectPr>
      </w:pPr>
    </w:p>
    <w:p w:rsidR="00306A61" w:rsidRPr="00AF20E5" w:rsidRDefault="00306A61" w:rsidP="00CE0CBE">
      <w:pPr>
        <w:pStyle w:val="Heading21"/>
        <w:spacing w:before="42" w:line="342" w:lineRule="exact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ОБЩАЯ ХАРАКТЕРИСТИКА УЧЕБНОЙ ДИСЦИПЛИНЫ</w:t>
      </w:r>
    </w:p>
    <w:p w:rsidR="00306A61" w:rsidRPr="00AF20E5" w:rsidRDefault="00306A61" w:rsidP="00CE0CBE">
      <w:pPr>
        <w:spacing w:line="34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F20E5">
        <w:rPr>
          <w:rFonts w:ascii="Times New Roman" w:hAnsi="Times New Roman" w:cs="Times New Roman"/>
          <w:color w:val="231F20"/>
          <w:sz w:val="28"/>
          <w:szCs w:val="28"/>
        </w:rPr>
        <w:t>«РУССКИЙ ЯЗЫК И ЛИТЕРАТУРА. ЛИТЕРАТУРА»</w:t>
      </w:r>
    </w:p>
    <w:p w:rsidR="00306A61" w:rsidRPr="00AF20E5" w:rsidRDefault="00306A61" w:rsidP="00CE0CBE">
      <w:pPr>
        <w:pStyle w:val="BodyText"/>
        <w:spacing w:before="21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Литературе принадлежит ведущее место в эмоциональном, интеллектуальном и эстетическом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развитии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человека,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формировании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его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миропонимания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hAnsi="Times New Roman" w:cs="Times New Roman"/>
          <w:color w:val="231F20"/>
        </w:rPr>
        <w:t>националь</w:t>
      </w:r>
      <w:r w:rsidRPr="00AF20E5">
        <w:rPr>
          <w:rFonts w:ascii="Times New Roman" w:hAnsi="Times New Roman" w:cs="Times New Roman"/>
          <w:color w:val="231F20"/>
        </w:rPr>
        <w:t>ного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самосознания.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Литература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как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феномен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культуры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эстетически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осваивает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мир, выражая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богатство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многообразие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человеческого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бытия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художественных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образах. Она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обладает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большой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силой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воздействия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читателей,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приобщая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их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>
        <w:rPr>
          <w:rFonts w:ascii="Times New Roman" w:hAnsi="Times New Roman" w:cs="Times New Roman"/>
          <w:color w:val="231F20"/>
        </w:rPr>
        <w:t>нравственно-</w:t>
      </w:r>
      <w:r w:rsidRPr="00AF20E5">
        <w:rPr>
          <w:rFonts w:ascii="Times New Roman" w:hAnsi="Times New Roman" w:cs="Times New Roman"/>
          <w:color w:val="231F20"/>
        </w:rPr>
        <w:t>эстетическим ценностям нации и человечества. Литература формирует духовный облик и нравственные ориентиры молодого</w:t>
      </w:r>
      <w:r w:rsidRPr="00AF20E5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поколения.</w:t>
      </w:r>
    </w:p>
    <w:p w:rsidR="00306A61" w:rsidRPr="00AF20E5" w:rsidRDefault="00306A61" w:rsidP="00CE0CBE">
      <w:pPr>
        <w:pStyle w:val="BodyText"/>
        <w:spacing w:before="2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spacing w:val="2"/>
        </w:rPr>
        <w:t xml:space="preserve">Основой содержания учебной дисциплины «Русский язык </w:t>
      </w:r>
      <w:r w:rsidRPr="00AF20E5">
        <w:rPr>
          <w:rFonts w:ascii="Times New Roman" w:hAnsi="Times New Roman" w:cs="Times New Roman"/>
          <w:color w:val="231F20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2"/>
        </w:rPr>
        <w:t>литература. Лите</w:t>
      </w:r>
      <w:r w:rsidRPr="00AF20E5">
        <w:rPr>
          <w:rFonts w:ascii="Times New Roman" w:hAnsi="Times New Roman" w:cs="Times New Roman"/>
          <w:color w:val="231F20"/>
        </w:rPr>
        <w:t>ратура» являются чтение и текстуальное изучение художественных произведений, составляющих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золотой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фонд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русской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классики.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Каждое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классическое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произведение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всегда актуально, </w:t>
      </w:r>
      <w:r w:rsidRPr="00AF20E5">
        <w:rPr>
          <w:rFonts w:ascii="Times New Roman" w:hAnsi="Times New Roman" w:cs="Times New Roman"/>
          <w:color w:val="231F20"/>
        </w:rPr>
        <w:t xml:space="preserve">так как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обращено </w:t>
      </w:r>
      <w:r w:rsidRPr="00AF20E5">
        <w:rPr>
          <w:rFonts w:ascii="Times New Roman" w:hAnsi="Times New Roman" w:cs="Times New Roman"/>
          <w:color w:val="231F20"/>
        </w:rPr>
        <w:t xml:space="preserve">к </w:t>
      </w:r>
      <w:r w:rsidRPr="00AF20E5">
        <w:rPr>
          <w:rFonts w:ascii="Times New Roman" w:hAnsi="Times New Roman" w:cs="Times New Roman"/>
          <w:color w:val="231F20"/>
          <w:spacing w:val="2"/>
        </w:rPr>
        <w:t>вечным человеческим ценностям. Обучаю- щиеся постигают категории добра, справедливости, чести, патриотизма, любви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 человеку,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семье;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понимают,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что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национальная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самобытность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раскрывается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hAnsi="Times New Roman" w:cs="Times New Roman"/>
          <w:color w:val="231F20"/>
        </w:rPr>
        <w:t>широ</w:t>
      </w:r>
      <w:r w:rsidRPr="00AF20E5">
        <w:rPr>
          <w:rFonts w:ascii="Times New Roman" w:hAnsi="Times New Roman" w:cs="Times New Roman"/>
          <w:color w:val="231F20"/>
        </w:rPr>
        <w:t xml:space="preserve">ком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культурном контексте. Целостное восприятие </w:t>
      </w:r>
      <w:r w:rsidRPr="00AF20E5">
        <w:rPr>
          <w:rFonts w:ascii="Times New Roman" w:hAnsi="Times New Roman" w:cs="Times New Roman"/>
          <w:color w:val="231F20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2"/>
        </w:rPr>
        <w:t>понимание художественного произведения,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</w:rPr>
        <w:t>формирование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</w:rPr>
        <w:t>умения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</w:rPr>
        <w:t>анализировать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</w:rPr>
        <w:t>интерпретировать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художе- </w:t>
      </w:r>
      <w:r w:rsidRPr="00AF20E5">
        <w:rPr>
          <w:rFonts w:ascii="Times New Roman" w:hAnsi="Times New Roman" w:cs="Times New Roman"/>
          <w:color w:val="231F20"/>
        </w:rPr>
        <w:t>ственный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текст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возможны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только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при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соответствующей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эмоционально-эстетической 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реакции читателя.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Ее 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качество непосредственно зависит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от 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читательской </w:t>
      </w:r>
      <w:r w:rsidRPr="00AF20E5">
        <w:rPr>
          <w:rFonts w:ascii="Times New Roman" w:hAnsi="Times New Roman" w:cs="Times New Roman"/>
          <w:color w:val="231F20"/>
          <w:spacing w:val="4"/>
        </w:rPr>
        <w:t>ком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петенции, включающей способность наслаждаться произведениями словесного </w:t>
      </w:r>
      <w:r w:rsidRPr="00AF20E5">
        <w:rPr>
          <w:rFonts w:ascii="Times New Roman" w:hAnsi="Times New Roman" w:cs="Times New Roman"/>
          <w:color w:val="231F20"/>
          <w:spacing w:val="8"/>
        </w:rPr>
        <w:t xml:space="preserve">искусства, </w:t>
      </w:r>
      <w:r w:rsidRPr="00AF20E5">
        <w:rPr>
          <w:rFonts w:ascii="Times New Roman" w:hAnsi="Times New Roman" w:cs="Times New Roman"/>
          <w:color w:val="231F20"/>
          <w:spacing w:val="7"/>
        </w:rPr>
        <w:t xml:space="preserve">развитый </w:t>
      </w:r>
      <w:r w:rsidRPr="00AF20E5">
        <w:rPr>
          <w:rFonts w:ascii="Times New Roman" w:hAnsi="Times New Roman" w:cs="Times New Roman"/>
          <w:color w:val="231F20"/>
          <w:spacing w:val="8"/>
        </w:rPr>
        <w:t xml:space="preserve">художественный </w:t>
      </w:r>
      <w:r w:rsidRPr="00AF20E5">
        <w:rPr>
          <w:rFonts w:ascii="Times New Roman" w:hAnsi="Times New Roman" w:cs="Times New Roman"/>
          <w:color w:val="231F20"/>
          <w:spacing w:val="7"/>
        </w:rPr>
        <w:t xml:space="preserve">вкус, </w:t>
      </w:r>
      <w:r w:rsidRPr="00AF20E5">
        <w:rPr>
          <w:rFonts w:ascii="Times New Roman" w:hAnsi="Times New Roman" w:cs="Times New Roman"/>
          <w:color w:val="231F20"/>
          <w:spacing w:val="8"/>
        </w:rPr>
        <w:t xml:space="preserve">необходимый </w:t>
      </w:r>
      <w:r w:rsidRPr="00AF20E5">
        <w:rPr>
          <w:rFonts w:ascii="Times New Roman" w:hAnsi="Times New Roman" w:cs="Times New Roman"/>
          <w:color w:val="231F20"/>
          <w:spacing w:val="7"/>
        </w:rPr>
        <w:t xml:space="preserve">объем </w:t>
      </w:r>
      <w:r w:rsidRPr="00AF20E5">
        <w:rPr>
          <w:rFonts w:ascii="Times New Roman" w:hAnsi="Times New Roman" w:cs="Times New Roman"/>
          <w:color w:val="231F20"/>
          <w:spacing w:val="8"/>
        </w:rPr>
        <w:t xml:space="preserve">историко- </w:t>
      </w:r>
      <w:r w:rsidRPr="00AF20E5">
        <w:rPr>
          <w:rFonts w:ascii="Times New Roman" w:hAnsi="Times New Roman" w:cs="Times New Roman"/>
          <w:color w:val="231F20"/>
        </w:rPr>
        <w:t>и теоретико-литературных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знаний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умений,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отвечающий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возрастным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особенностям </w:t>
      </w:r>
      <w:r w:rsidRPr="00AF20E5">
        <w:rPr>
          <w:rFonts w:ascii="Times New Roman" w:hAnsi="Times New Roman" w:cs="Times New Roman"/>
          <w:color w:val="231F20"/>
          <w:spacing w:val="3"/>
        </w:rPr>
        <w:t>учащегося.</w:t>
      </w:r>
    </w:p>
    <w:p w:rsidR="00306A61" w:rsidRPr="00AF20E5" w:rsidRDefault="00306A61" w:rsidP="00CE0CBE">
      <w:pPr>
        <w:pStyle w:val="BodyText"/>
        <w:spacing w:before="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Изучение литературы в профессиональных образовательных организациях, реа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лизующих образовательную программу среднего общего образования </w:t>
      </w:r>
      <w:r w:rsidRPr="00AF20E5">
        <w:rPr>
          <w:rFonts w:ascii="Times New Roman" w:hAnsi="Times New Roman" w:cs="Times New Roman"/>
          <w:color w:val="231F20"/>
        </w:rPr>
        <w:t xml:space="preserve">в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пределах освоения ОПОП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СПО </w:t>
      </w:r>
      <w:r w:rsidRPr="00AF20E5">
        <w:rPr>
          <w:rFonts w:ascii="Times New Roman" w:hAnsi="Times New Roman" w:cs="Times New Roman"/>
          <w:color w:val="231F20"/>
        </w:rPr>
        <w:t xml:space="preserve">на </w:t>
      </w:r>
      <w:r w:rsidRPr="00AF20E5">
        <w:rPr>
          <w:rFonts w:ascii="Times New Roman" w:hAnsi="Times New Roman" w:cs="Times New Roman"/>
          <w:color w:val="231F20"/>
          <w:spacing w:val="3"/>
        </w:rPr>
        <w:t>базе основного общего образования, имеет свои особен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ности </w:t>
      </w:r>
      <w:r w:rsidRPr="00AF20E5">
        <w:rPr>
          <w:rFonts w:ascii="Times New Roman" w:hAnsi="Times New Roman" w:cs="Times New Roman"/>
          <w:color w:val="231F20"/>
        </w:rPr>
        <w:t xml:space="preserve">в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зависимости </w:t>
      </w:r>
      <w:r w:rsidRPr="00AF20E5">
        <w:rPr>
          <w:rFonts w:ascii="Times New Roman" w:hAnsi="Times New Roman" w:cs="Times New Roman"/>
          <w:color w:val="231F20"/>
        </w:rPr>
        <w:t xml:space="preserve">от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профиля профессионального образования. </w:t>
      </w:r>
      <w:r w:rsidRPr="00AF20E5">
        <w:rPr>
          <w:rFonts w:ascii="Times New Roman" w:hAnsi="Times New Roman" w:cs="Times New Roman"/>
          <w:color w:val="231F20"/>
        </w:rPr>
        <w:t xml:space="preserve">При </w:t>
      </w:r>
      <w:r w:rsidRPr="00AF20E5">
        <w:rPr>
          <w:rFonts w:ascii="Times New Roman" w:hAnsi="Times New Roman" w:cs="Times New Roman"/>
          <w:color w:val="231F20"/>
          <w:spacing w:val="3"/>
        </w:rPr>
        <w:t>освоени</w:t>
      </w:r>
      <w:r>
        <w:rPr>
          <w:rFonts w:ascii="Times New Roman" w:hAnsi="Times New Roman" w:cs="Times New Roman"/>
          <w:color w:val="231F20"/>
          <w:spacing w:val="3"/>
        </w:rPr>
        <w:t>и</w:t>
      </w:r>
      <w:r w:rsidRPr="00AF20E5"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  <w:spacing w:val="7"/>
        </w:rPr>
        <w:t>специальности</w:t>
      </w:r>
      <w:r w:rsidRPr="00AF20E5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5"/>
        </w:rPr>
        <w:t>СПО</w:t>
      </w:r>
      <w:r w:rsidRPr="00AF20E5">
        <w:rPr>
          <w:rFonts w:ascii="Times New Roman" w:hAnsi="Times New Roman" w:cs="Times New Roman"/>
          <w:color w:val="231F20"/>
          <w:spacing w:val="7"/>
        </w:rPr>
        <w:t xml:space="preserve"> естественно-научного </w:t>
      </w:r>
      <w:r>
        <w:rPr>
          <w:rFonts w:ascii="Times New Roman" w:hAnsi="Times New Roman" w:cs="Times New Roman"/>
          <w:color w:val="231F20"/>
        </w:rPr>
        <w:t>профиля</w:t>
      </w:r>
      <w:r w:rsidRPr="00AF20E5">
        <w:rPr>
          <w:rFonts w:ascii="Times New Roman" w:hAnsi="Times New Roman" w:cs="Times New Roman"/>
          <w:color w:val="231F20"/>
        </w:rPr>
        <w:t xml:space="preserve"> профессионального образования литература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изучается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на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базовом уровне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ФГОС </w:t>
      </w:r>
      <w:r w:rsidRPr="00AF20E5">
        <w:rPr>
          <w:rFonts w:ascii="Times New Roman" w:hAnsi="Times New Roman" w:cs="Times New Roman"/>
          <w:color w:val="231F20"/>
          <w:spacing w:val="4"/>
        </w:rPr>
        <w:t>среднего общего образования</w:t>
      </w:r>
      <w:r w:rsidRPr="00AF20E5">
        <w:rPr>
          <w:rFonts w:ascii="Times New Roman" w:hAnsi="Times New Roman" w:cs="Times New Roman"/>
          <w:color w:val="231F20"/>
        </w:rPr>
        <w:t xml:space="preserve">. Это выражается в количестве часов, выделяемых на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изучение отдельных </w:t>
      </w:r>
      <w:r w:rsidRPr="00AF20E5">
        <w:rPr>
          <w:rFonts w:ascii="Times New Roman" w:hAnsi="Times New Roman" w:cs="Times New Roman"/>
          <w:color w:val="231F20"/>
        </w:rPr>
        <w:t xml:space="preserve">тем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учебной дисциплины, глубине </w:t>
      </w:r>
      <w:r w:rsidRPr="00AF20E5">
        <w:rPr>
          <w:rFonts w:ascii="Times New Roman" w:hAnsi="Times New Roman" w:cs="Times New Roman"/>
          <w:color w:val="231F20"/>
        </w:rPr>
        <w:t xml:space="preserve">их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освоения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студентами, </w:t>
      </w:r>
      <w:r w:rsidRPr="00AF20E5">
        <w:rPr>
          <w:rFonts w:ascii="Times New Roman" w:hAnsi="Times New Roman" w:cs="Times New Roman"/>
          <w:color w:val="231F20"/>
        </w:rPr>
        <w:t>объеме и содержании практических занятий, видах внеаудиторной с</w:t>
      </w:r>
      <w:r>
        <w:rPr>
          <w:rFonts w:ascii="Times New Roman" w:hAnsi="Times New Roman" w:cs="Times New Roman"/>
          <w:color w:val="231F20"/>
        </w:rPr>
        <w:t>амостоятель</w:t>
      </w:r>
      <w:r w:rsidRPr="00AF20E5">
        <w:rPr>
          <w:rFonts w:ascii="Times New Roman" w:hAnsi="Times New Roman" w:cs="Times New Roman"/>
          <w:color w:val="231F20"/>
        </w:rPr>
        <w:t>ной работы</w:t>
      </w:r>
      <w:r w:rsidRPr="00AF20E5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студентов.</w:t>
      </w:r>
    </w:p>
    <w:p w:rsidR="00306A61" w:rsidRPr="00AF20E5" w:rsidRDefault="00306A61" w:rsidP="00CE0CBE">
      <w:pPr>
        <w:pStyle w:val="BodyText"/>
        <w:spacing w:before="2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Изучение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учебного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материала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литературе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предполагает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дифференциацию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>
        <w:rPr>
          <w:rFonts w:ascii="Times New Roman" w:hAnsi="Times New Roman" w:cs="Times New Roman"/>
          <w:color w:val="231F20"/>
        </w:rPr>
        <w:t>уров</w:t>
      </w:r>
      <w:r w:rsidRPr="00AF20E5">
        <w:rPr>
          <w:rFonts w:ascii="Times New Roman" w:hAnsi="Times New Roman" w:cs="Times New Roman"/>
          <w:color w:val="231F20"/>
        </w:rPr>
        <w:t>ней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достижения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обучающимися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поставленных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целей.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Так,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уровень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функциональной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грамотности может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быть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достигнут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как </w:t>
      </w:r>
      <w:r w:rsidRPr="00AF20E5">
        <w:rPr>
          <w:rFonts w:ascii="Times New Roman" w:hAnsi="Times New Roman" w:cs="Times New Roman"/>
          <w:color w:val="231F20"/>
        </w:rPr>
        <w:t xml:space="preserve">в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освоении наиболее распространенных </w:t>
      </w:r>
      <w:r w:rsidRPr="00AF20E5">
        <w:rPr>
          <w:rFonts w:ascii="Times New Roman" w:hAnsi="Times New Roman" w:cs="Times New Roman"/>
          <w:color w:val="231F20"/>
        </w:rPr>
        <w:t xml:space="preserve">литературных понятий и практически полезных знаний при чтении произведений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русской литературы, </w:t>
      </w:r>
      <w:r w:rsidRPr="00AF20E5">
        <w:rPr>
          <w:rFonts w:ascii="Times New Roman" w:hAnsi="Times New Roman" w:cs="Times New Roman"/>
          <w:color w:val="231F20"/>
        </w:rPr>
        <w:t xml:space="preserve">так и в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овладении способами грамотного выражения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своих </w:t>
      </w:r>
      <w:r w:rsidRPr="00AF20E5">
        <w:rPr>
          <w:rFonts w:ascii="Times New Roman" w:hAnsi="Times New Roman" w:cs="Times New Roman"/>
          <w:color w:val="231F20"/>
        </w:rPr>
        <w:t>мыслей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устно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письменно,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освоении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навыков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общения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другими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людьми.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уровне </w:t>
      </w:r>
      <w:r w:rsidRPr="00AF20E5">
        <w:rPr>
          <w:rFonts w:ascii="Times New Roman" w:hAnsi="Times New Roman" w:cs="Times New Roman"/>
          <w:color w:val="231F20"/>
        </w:rPr>
        <w:t>ознакомления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осваиваются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такие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элементы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содержания,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как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фундаментальные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идеи и ценности, образующие основу человеческой культуры и обесп</w:t>
      </w:r>
      <w:r>
        <w:rPr>
          <w:rFonts w:ascii="Times New Roman" w:hAnsi="Times New Roman" w:cs="Times New Roman"/>
          <w:color w:val="231F20"/>
        </w:rPr>
        <w:t>ечивающие миро</w:t>
      </w:r>
      <w:r w:rsidRPr="00AF20E5">
        <w:rPr>
          <w:rFonts w:ascii="Times New Roman" w:hAnsi="Times New Roman" w:cs="Times New Roman"/>
          <w:color w:val="231F20"/>
        </w:rPr>
        <w:t>понимание и мировоззрение человека, включенного в современную общественную культуру.</w:t>
      </w:r>
    </w:p>
    <w:p w:rsidR="00306A61" w:rsidRPr="00515FC9" w:rsidRDefault="00306A61" w:rsidP="00515FC9">
      <w:pPr>
        <w:pStyle w:val="BodyText"/>
        <w:spacing w:before="3" w:line="225" w:lineRule="auto"/>
        <w:ind w:left="0" w:firstLine="283"/>
        <w:jc w:val="left"/>
        <w:rPr>
          <w:rFonts w:ascii="Times New Roman" w:hAnsi="Times New Roman" w:cs="Times New Roman"/>
        </w:rPr>
        <w:sectPr w:rsidR="00306A61" w:rsidRPr="00515FC9" w:rsidSect="00CE0CBE">
          <w:headerReference w:type="even" r:id="rId9"/>
          <w:headerReference w:type="default" r:id="rId10"/>
          <w:footerReference w:type="even" r:id="rId11"/>
          <w:footerReference w:type="default" r:id="rId12"/>
          <w:pgSz w:w="11910" w:h="16840"/>
          <w:pgMar w:top="1020" w:right="711" w:bottom="1140" w:left="1134" w:header="0" w:footer="958" w:gutter="0"/>
          <w:pgNumType w:start="5"/>
          <w:cols w:space="720"/>
        </w:sectPr>
      </w:pPr>
      <w:r w:rsidRPr="00AF20E5">
        <w:rPr>
          <w:rFonts w:ascii="Times New Roman" w:hAnsi="Times New Roman" w:cs="Times New Roman"/>
          <w:color w:val="231F20"/>
        </w:rPr>
        <w:t>В процессе изучения литературы предполагае</w:t>
      </w:r>
      <w:r>
        <w:rPr>
          <w:rFonts w:ascii="Times New Roman" w:hAnsi="Times New Roman" w:cs="Times New Roman"/>
          <w:color w:val="231F20"/>
        </w:rPr>
        <w:t>тся проведение практических за</w:t>
      </w:r>
      <w:r w:rsidRPr="00AF20E5">
        <w:rPr>
          <w:rFonts w:ascii="Times New Roman" w:hAnsi="Times New Roman" w:cs="Times New Roman"/>
          <w:color w:val="231F20"/>
        </w:rPr>
        <w:t xml:space="preserve">нятий по развитию речи, сочинений, контрольных работ, семинаров, заданий </w:t>
      </w:r>
      <w:r w:rsidRPr="00AF20E5">
        <w:rPr>
          <w:rFonts w:ascii="Times New Roman" w:hAnsi="Times New Roman" w:cs="Times New Roman"/>
          <w:color w:val="231F20"/>
          <w:spacing w:val="3"/>
        </w:rPr>
        <w:t>ис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следовательского характера </w:t>
      </w:r>
      <w:r w:rsidRPr="00AF20E5">
        <w:rPr>
          <w:rFonts w:ascii="Times New Roman" w:hAnsi="Times New Roman" w:cs="Times New Roman"/>
          <w:color w:val="231F20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т. </w:t>
      </w:r>
      <w:r w:rsidRPr="00AF20E5">
        <w:rPr>
          <w:rFonts w:ascii="Times New Roman" w:hAnsi="Times New Roman" w:cs="Times New Roman"/>
          <w:color w:val="231F20"/>
        </w:rPr>
        <w:t xml:space="preserve">д.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Тематика </w:t>
      </w:r>
      <w:r w:rsidRPr="00AF20E5">
        <w:rPr>
          <w:rFonts w:ascii="Times New Roman" w:hAnsi="Times New Roman" w:cs="Times New Roman"/>
          <w:color w:val="231F20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форма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их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проведения зависят 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от </w:t>
      </w:r>
      <w:r w:rsidRPr="00AF20E5">
        <w:rPr>
          <w:rFonts w:ascii="Times New Roman" w:hAnsi="Times New Roman" w:cs="Times New Roman"/>
          <w:color w:val="231F20"/>
        </w:rPr>
        <w:t>поставленных преподавателем целей и задач, от уровня подготовленности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обучаю- щихся.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Все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виды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занятий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тесно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связаны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изучением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литературного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произведения, обеспечивают развитие воображения, образного</w:t>
      </w:r>
      <w:r>
        <w:rPr>
          <w:rFonts w:ascii="Times New Roman" w:hAnsi="Times New Roman" w:cs="Times New Roman"/>
          <w:color w:val="231F20"/>
        </w:rPr>
        <w:t xml:space="preserve"> и логического мышления, разви</w:t>
      </w:r>
      <w:r w:rsidRPr="00AF20E5">
        <w:rPr>
          <w:rFonts w:ascii="Times New Roman" w:hAnsi="Times New Roman" w:cs="Times New Roman"/>
          <w:color w:val="231F20"/>
        </w:rPr>
        <w:t>вают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общие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креативные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способности,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способствуют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формированию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у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обучающихся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умений анализа </w:t>
      </w:r>
      <w:r w:rsidRPr="00AF20E5">
        <w:rPr>
          <w:rFonts w:ascii="Times New Roman" w:hAnsi="Times New Roman" w:cs="Times New Roman"/>
          <w:color w:val="231F20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4"/>
        </w:rPr>
        <w:t>оценки литературных произведений, активизируют</w:t>
      </w:r>
      <w:r w:rsidRPr="00AF20E5">
        <w:rPr>
          <w:rFonts w:ascii="Times New Roman" w:hAnsi="Times New Roman" w:cs="Times New Roman"/>
          <w:color w:val="231F20"/>
          <w:spacing w:val="5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5"/>
        </w:rPr>
        <w:t>позицию</w:t>
      </w:r>
      <w:r w:rsidRPr="008570D6">
        <w:rPr>
          <w:rFonts w:ascii="Times New Roman" w:hAnsi="Times New Roman" w:cs="Times New Roman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«студента-читателя»</w:t>
      </w:r>
      <w:r>
        <w:rPr>
          <w:rFonts w:ascii="Times New Roman" w:hAnsi="Times New Roman" w:cs="Times New Roman"/>
          <w:color w:val="231F20"/>
          <w:w w:val="105"/>
        </w:rPr>
        <w:t>.</w:t>
      </w:r>
    </w:p>
    <w:p w:rsidR="00306A61" w:rsidRPr="00AF20E5" w:rsidRDefault="00306A61" w:rsidP="00515FC9">
      <w:pPr>
        <w:pStyle w:val="BodyText"/>
        <w:spacing w:before="73" w:line="225" w:lineRule="auto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Содержание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учебной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дисциплины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структурировано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периодам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развития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</w:t>
      </w:r>
      <w:r w:rsidRPr="00AF20E5">
        <w:rPr>
          <w:rFonts w:ascii="Times New Roman" w:hAnsi="Times New Roman" w:cs="Times New Roman"/>
          <w:color w:val="231F20"/>
          <w:spacing w:val="-3"/>
        </w:rPr>
        <w:t>туры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России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обзором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соответствующего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периода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развития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зарубежной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литературы, предполагает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ознакомление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обучающихся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творчеством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писателей,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чьи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произведения </w:t>
      </w:r>
      <w:r w:rsidRPr="00AF20E5">
        <w:rPr>
          <w:rFonts w:ascii="Times New Roman" w:hAnsi="Times New Roman" w:cs="Times New Roman"/>
          <w:color w:val="231F20"/>
        </w:rPr>
        <w:t>были созданы в этот период, включает произведения для чтения, изучения,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>
        <w:rPr>
          <w:rFonts w:ascii="Times New Roman" w:hAnsi="Times New Roman" w:cs="Times New Roman"/>
          <w:color w:val="231F20"/>
        </w:rPr>
        <w:t>обсуж</w:t>
      </w:r>
      <w:r w:rsidRPr="00AF20E5">
        <w:rPr>
          <w:rFonts w:ascii="Times New Roman" w:hAnsi="Times New Roman" w:cs="Times New Roman"/>
          <w:color w:val="231F20"/>
        </w:rPr>
        <w:t>дения и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повторения.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Перечень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произведений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для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чтения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изучения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содержит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произведения,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которые обязательны для изучения на конкретном этапе литературной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эпохи.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Изучение литературных произведений для чте</w:t>
      </w:r>
      <w:r>
        <w:rPr>
          <w:rFonts w:ascii="Times New Roman" w:hAnsi="Times New Roman" w:cs="Times New Roman"/>
          <w:color w:val="231F20"/>
        </w:rPr>
        <w:t>ния и обсуждения может быть об</w:t>
      </w:r>
      <w:r w:rsidRPr="00AF20E5">
        <w:rPr>
          <w:rFonts w:ascii="Times New Roman" w:hAnsi="Times New Roman" w:cs="Times New Roman"/>
          <w:color w:val="231F20"/>
        </w:rPr>
        <w:t>зорным (тематика, место в творчестве писателя, жанр и т. д.).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spacing w:val="-3"/>
        </w:rPr>
        <w:t>Литературные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произведения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для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повторения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дают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преподавателю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возможность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>
        <w:rPr>
          <w:rFonts w:ascii="Times New Roman" w:hAnsi="Times New Roman" w:cs="Times New Roman"/>
          <w:color w:val="231F20"/>
          <w:spacing w:val="-3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</w:rPr>
        <w:t>ото</w:t>
      </w:r>
      <w:r w:rsidRPr="00AF20E5">
        <w:rPr>
          <w:rFonts w:ascii="Times New Roman" w:hAnsi="Times New Roman" w:cs="Times New Roman"/>
          <w:color w:val="231F20"/>
          <w:spacing w:val="-3"/>
        </w:rPr>
        <w:t>брать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материал,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который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может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быть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актуализирован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занятиях,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связать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изучаемое </w:t>
      </w:r>
      <w:r w:rsidRPr="00AF20E5">
        <w:rPr>
          <w:rFonts w:ascii="Times New Roman" w:hAnsi="Times New Roman" w:cs="Times New Roman"/>
          <w:color w:val="231F20"/>
        </w:rPr>
        <w:t>произведение с тенденциями развития литературы, включить его в литературный контекст,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также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выявить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знания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обучающихся,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которые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необходимо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опираться при изучении нового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материала.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spacing w:val="-3"/>
        </w:rPr>
        <w:t>Содержание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учебной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дисциплины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дополнено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краткой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теорией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литературы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—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изуче</w:t>
      </w:r>
      <w:r w:rsidRPr="00AF20E5">
        <w:rPr>
          <w:rFonts w:ascii="Times New Roman" w:hAnsi="Times New Roman" w:cs="Times New Roman"/>
          <w:color w:val="231F20"/>
        </w:rPr>
        <w:t>нием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теоретико-литературных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сведений,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которые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особенно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актуальны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при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освоении </w:t>
      </w:r>
      <w:r w:rsidRPr="00AF20E5">
        <w:rPr>
          <w:rFonts w:ascii="Times New Roman" w:hAnsi="Times New Roman" w:cs="Times New Roman"/>
          <w:color w:val="231F20"/>
          <w:spacing w:val="-3"/>
        </w:rPr>
        <w:t>учебного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материала,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также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демонстрациями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творческими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заданиями,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связанными </w:t>
      </w:r>
      <w:r w:rsidRPr="00AF20E5">
        <w:rPr>
          <w:rFonts w:ascii="Times New Roman" w:hAnsi="Times New Roman" w:cs="Times New Roman"/>
          <w:color w:val="231F20"/>
        </w:rPr>
        <w:t>с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анализом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литературных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произведений,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творчеством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писателей,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поэтов,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>
        <w:rPr>
          <w:rFonts w:ascii="Times New Roman" w:hAnsi="Times New Roman" w:cs="Times New Roman"/>
          <w:color w:val="231F20"/>
        </w:rPr>
        <w:t>литератур</w:t>
      </w:r>
      <w:r w:rsidRPr="00AF20E5">
        <w:rPr>
          <w:rFonts w:ascii="Times New Roman" w:hAnsi="Times New Roman" w:cs="Times New Roman"/>
          <w:color w:val="231F20"/>
        </w:rPr>
        <w:t>ных критиков и т.</w:t>
      </w:r>
      <w:r w:rsidRPr="00AF20E5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п.</w:t>
      </w:r>
    </w:p>
    <w:p w:rsidR="00306A61" w:rsidRPr="00AF20E5" w:rsidRDefault="00306A61" w:rsidP="00CE0CBE">
      <w:pPr>
        <w:pStyle w:val="BodyText"/>
        <w:spacing w:before="2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Изучение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литературы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завершается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подведением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итогов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форме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hAnsi="Times New Roman" w:cs="Times New Roman"/>
          <w:color w:val="231F20"/>
        </w:rPr>
        <w:t>дифференциро</w:t>
      </w:r>
      <w:r w:rsidRPr="00AF20E5">
        <w:rPr>
          <w:rFonts w:ascii="Times New Roman" w:hAnsi="Times New Roman" w:cs="Times New Roman"/>
          <w:color w:val="231F20"/>
        </w:rPr>
        <w:t>ванного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зачета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рамках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промежуточной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аттестации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студентов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процессе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освоения ОПОП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СПО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базе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основного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общего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образования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получением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среднего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общего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>
        <w:rPr>
          <w:rFonts w:ascii="Times New Roman" w:hAnsi="Times New Roman" w:cs="Times New Roman"/>
          <w:color w:val="231F20"/>
        </w:rPr>
        <w:t>об</w:t>
      </w:r>
      <w:r w:rsidRPr="00AF20E5">
        <w:rPr>
          <w:rFonts w:ascii="Times New Roman" w:hAnsi="Times New Roman" w:cs="Times New Roman"/>
          <w:color w:val="231F20"/>
        </w:rPr>
        <w:t>разования (ППКРС,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ППССЗ).</w:t>
      </w:r>
    </w:p>
    <w:p w:rsidR="00306A61" w:rsidRPr="00AF20E5" w:rsidRDefault="00306A61" w:rsidP="00CE0CBE">
      <w:pPr>
        <w:pStyle w:val="BodyText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306A61" w:rsidRPr="00AF20E5" w:rsidRDefault="00306A61" w:rsidP="00CE0CBE">
      <w:pPr>
        <w:pStyle w:val="BodyText"/>
        <w:spacing w:before="6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306A61" w:rsidRPr="00AF20E5" w:rsidRDefault="00306A61" w:rsidP="00CE0CBE">
      <w:pPr>
        <w:pStyle w:val="Heading21"/>
        <w:ind w:left="0" w:right="0"/>
        <w:rPr>
          <w:rFonts w:ascii="Times New Roman" w:hAnsi="Times New Roman" w:cs="Times New Roman"/>
        </w:rPr>
      </w:pPr>
      <w:bookmarkStart w:id="1" w:name="_TOC_250007"/>
      <w:bookmarkEnd w:id="1"/>
      <w:r w:rsidRPr="00AF20E5">
        <w:rPr>
          <w:rFonts w:ascii="Times New Roman" w:hAnsi="Times New Roman" w:cs="Times New Roman"/>
          <w:color w:val="231F20"/>
        </w:rPr>
        <w:t>МЕСТО УЧЕБНОЙ ДИСЦИПЛИНЫ В УЧЕБНОМ ПЛАНЕ</w:t>
      </w:r>
    </w:p>
    <w:p w:rsidR="00306A61" w:rsidRPr="00AF20E5" w:rsidRDefault="00306A61" w:rsidP="00CE0CBE">
      <w:pPr>
        <w:pStyle w:val="BodyText"/>
        <w:spacing w:before="6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306A61" w:rsidRPr="00AF20E5" w:rsidRDefault="00306A61" w:rsidP="00CE0CBE">
      <w:pPr>
        <w:pStyle w:val="BodyText"/>
        <w:spacing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spacing w:val="-4"/>
        </w:rPr>
        <w:t xml:space="preserve">Учебная дисциплина «Русский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язык </w:t>
      </w:r>
      <w:r w:rsidRPr="00AF20E5">
        <w:rPr>
          <w:rFonts w:ascii="Times New Roman" w:hAnsi="Times New Roman" w:cs="Times New Roman"/>
          <w:color w:val="231F20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литература. Литература» является составной </w:t>
      </w:r>
      <w:r w:rsidRPr="00AF20E5">
        <w:rPr>
          <w:rFonts w:ascii="Times New Roman" w:hAnsi="Times New Roman" w:cs="Times New Roman"/>
          <w:color w:val="231F20"/>
        </w:rPr>
        <w:t>частью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общеобразовательного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учебного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предмета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«Русский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язык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литература»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>обя</w:t>
      </w:r>
      <w:r w:rsidRPr="00AF20E5">
        <w:rPr>
          <w:rFonts w:ascii="Times New Roman" w:hAnsi="Times New Roman" w:cs="Times New Roman"/>
          <w:color w:val="231F20"/>
        </w:rPr>
        <w:t>зательной предметной области «Филология» ФГОС среднего общего</w:t>
      </w:r>
      <w:r w:rsidRPr="00AF20E5">
        <w:rPr>
          <w:rFonts w:ascii="Times New Roman" w:hAnsi="Times New Roman" w:cs="Times New Roman"/>
          <w:color w:val="231F20"/>
          <w:spacing w:val="3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образования.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профессиональных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образовательных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организациях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учебная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дисциплина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«Русский </w:t>
      </w:r>
      <w:r w:rsidRPr="00AF20E5">
        <w:rPr>
          <w:rFonts w:ascii="Times New Roman" w:hAnsi="Times New Roman" w:cs="Times New Roman"/>
          <w:color w:val="231F20"/>
        </w:rPr>
        <w:t>язык и литература. Литература» изучается в общеобразовательном цикле учебного плана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ОПОП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СПО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базе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основного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общего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образования</w:t>
      </w:r>
      <w:r>
        <w:rPr>
          <w:rFonts w:ascii="Times New Roman" w:hAnsi="Times New Roman" w:cs="Times New Roman"/>
          <w:color w:val="231F2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получением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среднего</w:t>
      </w:r>
      <w:r>
        <w:rPr>
          <w:rFonts w:ascii="Times New Roman" w:hAnsi="Times New Roman" w:cs="Times New Roman"/>
          <w:color w:val="231F2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>
        <w:rPr>
          <w:rFonts w:ascii="Times New Roman" w:hAnsi="Times New Roman" w:cs="Times New Roman"/>
          <w:color w:val="231F20"/>
        </w:rPr>
        <w:t>обще</w:t>
      </w:r>
      <w:r w:rsidRPr="00AF20E5">
        <w:rPr>
          <w:rFonts w:ascii="Times New Roman" w:hAnsi="Times New Roman" w:cs="Times New Roman"/>
          <w:color w:val="231F20"/>
        </w:rPr>
        <w:t>го образования (ППКРС,</w:t>
      </w:r>
      <w:r w:rsidRPr="00AF20E5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ППССЗ).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В учебных планах ППКРС, ППССЗ учебная дис</w:t>
      </w:r>
      <w:r>
        <w:rPr>
          <w:rFonts w:ascii="Times New Roman" w:hAnsi="Times New Roman" w:cs="Times New Roman"/>
          <w:color w:val="231F20"/>
        </w:rPr>
        <w:t>циплина «Русский язык и литера</w:t>
      </w:r>
      <w:r w:rsidRPr="00AF20E5">
        <w:rPr>
          <w:rFonts w:ascii="Times New Roman" w:hAnsi="Times New Roman" w:cs="Times New Roman"/>
          <w:color w:val="231F20"/>
        </w:rPr>
        <w:t>тура.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Литература»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входит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состав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общих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общеобразовательных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учебных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дисциплин, формируемых из обязательных предметных обла</w:t>
      </w:r>
      <w:r>
        <w:rPr>
          <w:rFonts w:ascii="Times New Roman" w:hAnsi="Times New Roman" w:cs="Times New Roman"/>
          <w:color w:val="231F20"/>
        </w:rPr>
        <w:t>стей ФГОС среднего общего обра</w:t>
      </w:r>
      <w:r w:rsidRPr="00AF20E5">
        <w:rPr>
          <w:rFonts w:ascii="Times New Roman" w:hAnsi="Times New Roman" w:cs="Times New Roman"/>
          <w:color w:val="231F20"/>
        </w:rPr>
        <w:t>зования, для профессий СПО или специальностей СПО соответствующего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профиля профессионального</w:t>
      </w:r>
      <w:r w:rsidRPr="00AF20E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образования.</w:t>
      </w:r>
    </w:p>
    <w:p w:rsidR="00306A61" w:rsidRPr="00AF20E5" w:rsidRDefault="00306A61" w:rsidP="00CE0CBE">
      <w:pPr>
        <w:pStyle w:val="BodyText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306A61" w:rsidRPr="00AF20E5" w:rsidRDefault="00306A61" w:rsidP="00CE0CBE">
      <w:pPr>
        <w:pStyle w:val="BodyText"/>
        <w:spacing w:before="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306A61" w:rsidRPr="00AF20E5" w:rsidRDefault="00306A61" w:rsidP="00CE0CBE">
      <w:pPr>
        <w:pStyle w:val="Heading21"/>
        <w:spacing w:before="1"/>
        <w:ind w:left="0" w:right="0"/>
        <w:rPr>
          <w:rFonts w:ascii="Times New Roman" w:hAnsi="Times New Roman" w:cs="Times New Roman"/>
        </w:rPr>
      </w:pPr>
      <w:bookmarkStart w:id="2" w:name="_TOC_250006"/>
      <w:bookmarkEnd w:id="2"/>
      <w:r w:rsidRPr="00AF20E5">
        <w:rPr>
          <w:rFonts w:ascii="Times New Roman" w:hAnsi="Times New Roman" w:cs="Times New Roman"/>
          <w:color w:val="231F20"/>
        </w:rPr>
        <w:t>РЕЗУЛЬТАТЫ ОСВОЕНИЯ УЧЕБНОЙ ДИСЦИПЛИНЫ</w:t>
      </w:r>
    </w:p>
    <w:p w:rsidR="00306A61" w:rsidRPr="00AF20E5" w:rsidRDefault="00306A61" w:rsidP="00CE0CBE">
      <w:pPr>
        <w:pStyle w:val="BodyText"/>
        <w:spacing w:before="5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306A61" w:rsidRPr="00AF20E5" w:rsidRDefault="00306A61" w:rsidP="00CE0CBE">
      <w:pPr>
        <w:pStyle w:val="BodyText"/>
        <w:spacing w:line="225" w:lineRule="auto"/>
        <w:ind w:left="0" w:firstLine="283"/>
        <w:rPr>
          <w:rFonts w:ascii="Times New Roman" w:hAnsi="Times New Roman" w:cs="Times New Roman"/>
          <w:b/>
          <w:bCs/>
          <w:i/>
          <w:iCs/>
        </w:rPr>
      </w:pPr>
      <w:r w:rsidRPr="00AF20E5">
        <w:rPr>
          <w:rFonts w:ascii="Times New Roman" w:hAnsi="Times New Roman" w:cs="Times New Roman"/>
          <w:color w:val="231F20"/>
        </w:rPr>
        <w:t>Освоение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содержания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учебной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дисциплины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«Русский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язык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литература.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hAnsi="Times New Roman" w:cs="Times New Roman"/>
          <w:color w:val="231F20"/>
        </w:rPr>
        <w:t>Литера</w:t>
      </w:r>
      <w:r w:rsidRPr="00AF20E5">
        <w:rPr>
          <w:rFonts w:ascii="Times New Roman" w:hAnsi="Times New Roman" w:cs="Times New Roman"/>
          <w:color w:val="231F20"/>
        </w:rPr>
        <w:t>тура» обеспечивает достижение студентами следующих</w:t>
      </w:r>
      <w:r w:rsidRPr="00AF20E5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AF20E5">
        <w:rPr>
          <w:rFonts w:ascii="Times New Roman" w:hAnsi="Times New Roman" w:cs="Times New Roman"/>
          <w:b/>
          <w:bCs/>
          <w:i/>
          <w:iCs/>
          <w:color w:val="231F20"/>
        </w:rPr>
        <w:t>результатов:</w:t>
      </w:r>
    </w:p>
    <w:p w:rsidR="00306A61" w:rsidRPr="00AF20E5" w:rsidRDefault="00306A61" w:rsidP="00CE0CBE">
      <w:pPr>
        <w:pStyle w:val="Heading61"/>
        <w:numPr>
          <w:ilvl w:val="0"/>
          <w:numId w:val="1"/>
        </w:numPr>
        <w:tabs>
          <w:tab w:val="left" w:pos="688"/>
        </w:tabs>
        <w:spacing w:before="89" w:line="232" w:lineRule="exact"/>
        <w:ind w:left="0"/>
        <w:rPr>
          <w:rFonts w:ascii="Times New Roman" w:hAnsi="Times New Roman" w:cs="Times New Roman"/>
          <w:i w:val="0"/>
          <w:iCs w:val="0"/>
        </w:rPr>
      </w:pPr>
      <w:r w:rsidRPr="00AF20E5">
        <w:rPr>
          <w:rFonts w:ascii="Times New Roman" w:hAnsi="Times New Roman" w:cs="Times New Roman"/>
          <w:color w:val="231F20"/>
        </w:rPr>
        <w:t>личностных</w:t>
      </w:r>
      <w:r w:rsidRPr="00AF20E5">
        <w:rPr>
          <w:rFonts w:ascii="Times New Roman" w:hAnsi="Times New Roman" w:cs="Times New Roman"/>
          <w:i w:val="0"/>
          <w:iCs w:val="0"/>
          <w:color w:val="231F20"/>
        </w:rPr>
        <w:t>:</w:t>
      </w:r>
    </w:p>
    <w:p w:rsidR="00306A61" w:rsidRPr="00AF20E5" w:rsidRDefault="00306A61" w:rsidP="00CE0CBE">
      <w:pPr>
        <w:pStyle w:val="ListParagraph"/>
        <w:numPr>
          <w:ilvl w:val="1"/>
          <w:numId w:val="1"/>
        </w:numPr>
        <w:tabs>
          <w:tab w:val="left" w:pos="972"/>
        </w:tabs>
        <w:spacing w:before="13" w:line="225" w:lineRule="auto"/>
        <w:ind w:left="0" w:right="0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w w:val="95"/>
          <w:sz w:val="21"/>
          <w:szCs w:val="21"/>
        </w:rPr>
        <w:t xml:space="preserve">сформированность мировоззрения, соответствующего современному </w:t>
      </w:r>
      <w:r w:rsidRPr="00AF20E5">
        <w:rPr>
          <w:rFonts w:ascii="Times New Roman" w:hAnsi="Times New Roman" w:cs="Times New Roman"/>
          <w:color w:val="231F20"/>
          <w:spacing w:val="-3"/>
          <w:w w:val="95"/>
          <w:sz w:val="21"/>
          <w:szCs w:val="21"/>
        </w:rPr>
        <w:t>уровню</w:t>
      </w:r>
      <w:r w:rsidRPr="00AF20E5">
        <w:rPr>
          <w:rFonts w:ascii="Times New Roman" w:hAnsi="Times New Roman" w:cs="Times New Roman"/>
          <w:color w:val="231F20"/>
          <w:spacing w:val="57"/>
          <w:w w:val="9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развития</w:t>
      </w:r>
      <w:r w:rsidRPr="00AF20E5">
        <w:rPr>
          <w:rFonts w:ascii="Times New Roman" w:hAnsi="Times New Roman" w:cs="Times New Roman"/>
          <w:color w:val="231F20"/>
          <w:spacing w:val="-2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науки</w:t>
      </w:r>
      <w:r w:rsidRPr="00AF20E5">
        <w:rPr>
          <w:rFonts w:ascii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2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общественной</w:t>
      </w:r>
      <w:r w:rsidRPr="00AF20E5">
        <w:rPr>
          <w:rFonts w:ascii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практики,</w:t>
      </w:r>
      <w:r w:rsidRPr="00AF20E5">
        <w:rPr>
          <w:rFonts w:ascii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основанного</w:t>
      </w:r>
      <w:r w:rsidRPr="00AF20E5">
        <w:rPr>
          <w:rFonts w:ascii="Times New Roman" w:hAnsi="Times New Roman" w:cs="Times New Roman"/>
          <w:color w:val="231F20"/>
          <w:spacing w:val="-2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на</w:t>
      </w:r>
      <w:r w:rsidRPr="00AF20E5">
        <w:rPr>
          <w:rFonts w:ascii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диалоге</w:t>
      </w:r>
      <w:r w:rsidRPr="00AF20E5">
        <w:rPr>
          <w:rFonts w:ascii="Times New Roman" w:hAnsi="Times New Roman" w:cs="Times New Roman"/>
          <w:color w:val="231F20"/>
          <w:spacing w:val="-2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культур, а</w:t>
      </w:r>
      <w:r w:rsidRPr="00AF20E5">
        <w:rPr>
          <w:rFonts w:ascii="Times New Roman" w:hAnsi="Times New Roman" w:cs="Times New Roman"/>
          <w:color w:val="231F20"/>
          <w:spacing w:val="-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также</w:t>
      </w:r>
      <w:r w:rsidRPr="00AF20E5">
        <w:rPr>
          <w:rFonts w:ascii="Times New Roman" w:hAnsi="Times New Roman" w:cs="Times New Roman"/>
          <w:color w:val="231F20"/>
          <w:spacing w:val="-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различных</w:t>
      </w:r>
      <w:r w:rsidRPr="00AF20E5">
        <w:rPr>
          <w:rFonts w:ascii="Times New Roman" w:hAnsi="Times New Roman" w:cs="Times New Roman"/>
          <w:color w:val="231F20"/>
          <w:spacing w:val="-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форм</w:t>
      </w:r>
      <w:r w:rsidRPr="00AF20E5">
        <w:rPr>
          <w:rFonts w:ascii="Times New Roman" w:hAnsi="Times New Roman" w:cs="Times New Roman"/>
          <w:color w:val="231F20"/>
          <w:spacing w:val="-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общественного</w:t>
      </w:r>
      <w:r w:rsidRPr="00AF20E5">
        <w:rPr>
          <w:rFonts w:ascii="Times New Roman" w:hAnsi="Times New Roman" w:cs="Times New Roman"/>
          <w:color w:val="231F20"/>
          <w:spacing w:val="-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сознания,</w:t>
      </w:r>
      <w:r w:rsidRPr="00AF20E5">
        <w:rPr>
          <w:rFonts w:ascii="Times New Roman" w:hAnsi="Times New Roman" w:cs="Times New Roman"/>
          <w:color w:val="231F20"/>
          <w:spacing w:val="-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осознание</w:t>
      </w:r>
      <w:r w:rsidRPr="00AF20E5">
        <w:rPr>
          <w:rFonts w:ascii="Times New Roman" w:hAnsi="Times New Roman" w:cs="Times New Roman"/>
          <w:color w:val="231F20"/>
          <w:spacing w:val="-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своего</w:t>
      </w:r>
      <w:r w:rsidRPr="00AF20E5">
        <w:rPr>
          <w:rFonts w:ascii="Times New Roman" w:hAnsi="Times New Roman" w:cs="Times New Roman"/>
          <w:color w:val="231F20"/>
          <w:spacing w:val="-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места</w:t>
      </w:r>
      <w:r w:rsidRPr="00AF20E5">
        <w:rPr>
          <w:rFonts w:ascii="Times New Roman" w:hAnsi="Times New Roman" w:cs="Times New Roman"/>
          <w:color w:val="231F20"/>
          <w:spacing w:val="-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 поликультурном</w:t>
      </w:r>
      <w:r w:rsidRPr="00AF20E5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мире;</w:t>
      </w:r>
    </w:p>
    <w:p w:rsidR="00306A61" w:rsidRPr="00AF20E5" w:rsidRDefault="00306A61" w:rsidP="00CE0CBE">
      <w:pPr>
        <w:pStyle w:val="ListParagraph"/>
        <w:numPr>
          <w:ilvl w:val="1"/>
          <w:numId w:val="1"/>
        </w:numPr>
        <w:tabs>
          <w:tab w:val="left" w:pos="972"/>
        </w:tabs>
        <w:spacing w:line="225" w:lineRule="auto"/>
        <w:ind w:left="0" w:right="0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>сформированность</w:t>
      </w:r>
      <w:r w:rsidRPr="00AF20E5">
        <w:rPr>
          <w:rFonts w:ascii="Times New Roman" w:hAnsi="Times New Roman" w:cs="Times New Roman"/>
          <w:color w:val="231F20"/>
          <w:spacing w:val="-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основ</w:t>
      </w:r>
      <w:r w:rsidRPr="00AF20E5">
        <w:rPr>
          <w:rFonts w:ascii="Times New Roman" w:hAnsi="Times New Roman" w:cs="Times New Roman"/>
          <w:color w:val="231F20"/>
          <w:spacing w:val="-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саморазвития</w:t>
      </w:r>
      <w:r w:rsidRPr="00AF20E5">
        <w:rPr>
          <w:rFonts w:ascii="Times New Roman" w:hAnsi="Times New Roman" w:cs="Times New Roman"/>
          <w:color w:val="231F20"/>
          <w:spacing w:val="-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самовоспитания</w:t>
      </w:r>
      <w:r w:rsidRPr="00AF20E5">
        <w:rPr>
          <w:rFonts w:ascii="Times New Roman" w:hAnsi="Times New Roman" w:cs="Times New Roman"/>
          <w:color w:val="231F20"/>
          <w:spacing w:val="-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spacing w:val="-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соответствии</w:t>
      </w:r>
      <w:r w:rsidRPr="00AF20E5">
        <w:rPr>
          <w:rFonts w:ascii="Times New Roman" w:hAnsi="Times New Roman" w:cs="Times New Roman"/>
          <w:color w:val="231F20"/>
          <w:spacing w:val="-1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 общечеловеческими</w:t>
      </w:r>
      <w:r w:rsidRPr="00AF20E5">
        <w:rPr>
          <w:rFonts w:ascii="Times New Roman" w:hAnsi="Times New Roman" w:cs="Times New Roman"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ценностями</w:t>
      </w:r>
      <w:r w:rsidRPr="00AF20E5">
        <w:rPr>
          <w:rFonts w:ascii="Times New Roman" w:hAnsi="Times New Roman" w:cs="Times New Roman"/>
          <w:color w:val="231F20"/>
          <w:spacing w:val="-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идеалами</w:t>
      </w:r>
      <w:r w:rsidRPr="00AF20E5">
        <w:rPr>
          <w:rFonts w:ascii="Times New Roman" w:hAnsi="Times New Roman" w:cs="Times New Roman"/>
          <w:color w:val="231F20"/>
          <w:spacing w:val="-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гражданского</w:t>
      </w:r>
      <w:r w:rsidRPr="00AF20E5">
        <w:rPr>
          <w:rFonts w:ascii="Times New Roman" w:hAnsi="Times New Roman" w:cs="Times New Roman"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общества;</w:t>
      </w:r>
      <w:r w:rsidRPr="00AF20E5">
        <w:rPr>
          <w:rFonts w:ascii="Times New Roman" w:hAnsi="Times New Roman" w:cs="Times New Roman"/>
          <w:color w:val="231F20"/>
          <w:spacing w:val="-2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1F20"/>
          <w:sz w:val="21"/>
          <w:szCs w:val="21"/>
        </w:rPr>
        <w:t>готов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ность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способность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к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самостоятельной,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творческой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ответственной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1F20"/>
          <w:sz w:val="21"/>
          <w:szCs w:val="21"/>
        </w:rPr>
        <w:t>деятель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ности;</w:t>
      </w:r>
    </w:p>
    <w:p w:rsidR="00306A61" w:rsidRPr="00AF20E5" w:rsidRDefault="00306A61" w:rsidP="00CE0CBE">
      <w:pPr>
        <w:pStyle w:val="ListParagraph"/>
        <w:numPr>
          <w:ilvl w:val="1"/>
          <w:numId w:val="1"/>
        </w:numPr>
        <w:tabs>
          <w:tab w:val="left" w:pos="972"/>
        </w:tabs>
        <w:spacing w:line="225" w:lineRule="auto"/>
        <w:ind w:left="0" w:right="0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>толерантное</w:t>
      </w:r>
      <w:r w:rsidRPr="00AF20E5">
        <w:rPr>
          <w:rFonts w:ascii="Times New Roman" w:hAnsi="Times New Roman" w:cs="Times New Roman"/>
          <w:color w:val="231F20"/>
          <w:spacing w:val="-3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сознание</w:t>
      </w:r>
      <w:r w:rsidRPr="00AF20E5">
        <w:rPr>
          <w:rFonts w:ascii="Times New Roman" w:hAnsi="Times New Roman" w:cs="Times New Roman"/>
          <w:color w:val="231F20"/>
          <w:spacing w:val="-3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3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поведение</w:t>
      </w:r>
      <w:r w:rsidRPr="00AF20E5">
        <w:rPr>
          <w:rFonts w:ascii="Times New Roman" w:hAnsi="Times New Roman" w:cs="Times New Roman"/>
          <w:color w:val="231F20"/>
          <w:spacing w:val="-3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spacing w:val="-3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поликультурном</w:t>
      </w:r>
      <w:r w:rsidRPr="00AF20E5">
        <w:rPr>
          <w:rFonts w:ascii="Times New Roman" w:hAnsi="Times New Roman" w:cs="Times New Roman"/>
          <w:color w:val="231F20"/>
          <w:spacing w:val="-3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мире,</w:t>
      </w:r>
      <w:r w:rsidRPr="00AF20E5">
        <w:rPr>
          <w:rFonts w:ascii="Times New Roman" w:hAnsi="Times New Roman" w:cs="Times New Roman"/>
          <w:color w:val="231F20"/>
          <w:spacing w:val="-3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готовность</w:t>
      </w:r>
      <w:r w:rsidRPr="00AF20E5">
        <w:rPr>
          <w:rFonts w:ascii="Times New Roman" w:hAnsi="Times New Roman" w:cs="Times New Roman"/>
          <w:color w:val="231F20"/>
          <w:spacing w:val="-3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3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1F20"/>
          <w:sz w:val="21"/>
          <w:szCs w:val="21"/>
        </w:rPr>
        <w:t>спо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собность</w:t>
      </w:r>
      <w:r w:rsidRPr="00AF20E5">
        <w:rPr>
          <w:rFonts w:ascii="Times New Roman" w:hAnsi="Times New Roman" w:cs="Times New Roman"/>
          <w:color w:val="231F20"/>
          <w:spacing w:val="-3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вести</w:t>
      </w:r>
      <w:r w:rsidRPr="00AF20E5">
        <w:rPr>
          <w:rFonts w:ascii="Times New Roman" w:hAnsi="Times New Roman" w:cs="Times New Roman"/>
          <w:color w:val="231F20"/>
          <w:spacing w:val="-3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диалог</w:t>
      </w:r>
      <w:r w:rsidRPr="00AF20E5">
        <w:rPr>
          <w:rFonts w:ascii="Times New Roman" w:hAnsi="Times New Roman" w:cs="Times New Roman"/>
          <w:color w:val="231F20"/>
          <w:spacing w:val="-3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</w:t>
      </w:r>
      <w:r w:rsidRPr="00AF20E5">
        <w:rPr>
          <w:rFonts w:ascii="Times New Roman" w:hAnsi="Times New Roman" w:cs="Times New Roman"/>
          <w:color w:val="231F20"/>
          <w:spacing w:val="-3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другими</w:t>
      </w:r>
      <w:r w:rsidRPr="00AF20E5">
        <w:rPr>
          <w:rFonts w:ascii="Times New Roman" w:hAnsi="Times New Roman" w:cs="Times New Roman"/>
          <w:color w:val="231F20"/>
          <w:spacing w:val="-3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людьми,</w:t>
      </w:r>
      <w:r w:rsidRPr="00AF20E5">
        <w:rPr>
          <w:rFonts w:ascii="Times New Roman" w:hAnsi="Times New Roman" w:cs="Times New Roman"/>
          <w:color w:val="231F20"/>
          <w:spacing w:val="-3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достигать</w:t>
      </w:r>
      <w:r w:rsidRPr="00AF20E5">
        <w:rPr>
          <w:rFonts w:ascii="Times New Roman" w:hAnsi="Times New Roman" w:cs="Times New Roman"/>
          <w:color w:val="231F20"/>
          <w:spacing w:val="-3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spacing w:val="-3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нем</w:t>
      </w:r>
      <w:r w:rsidRPr="00AF20E5">
        <w:rPr>
          <w:rFonts w:ascii="Times New Roman" w:hAnsi="Times New Roman" w:cs="Times New Roman"/>
          <w:color w:val="231F20"/>
          <w:spacing w:val="-3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взаимопонимания, находить общие цели и сотрудничать для их</w:t>
      </w:r>
      <w:r w:rsidRPr="00AF20E5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достижения;</w:t>
      </w:r>
    </w:p>
    <w:p w:rsidR="00306A61" w:rsidRPr="00AF20E5" w:rsidRDefault="00306A61" w:rsidP="00041C0C">
      <w:pPr>
        <w:pStyle w:val="BodyText"/>
        <w:spacing w:before="73" w:line="225" w:lineRule="auto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готовность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способность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образованию,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том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числе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самообразованию,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 протяжении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всей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жизни;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сознательное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отношение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непрерывному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образов</w:t>
      </w:r>
      <w:r w:rsidRPr="00AF20E5">
        <w:rPr>
          <w:rFonts w:ascii="Times New Roman" w:hAnsi="Times New Roman" w:cs="Times New Roman"/>
          <w:color w:val="231F20"/>
        </w:rPr>
        <w:t xml:space="preserve">анию как </w:t>
      </w:r>
      <w:r>
        <w:rPr>
          <w:rFonts w:ascii="Times New Roman" w:hAnsi="Times New Roman" w:cs="Times New Roman"/>
          <w:color w:val="231F20"/>
        </w:rPr>
        <w:t xml:space="preserve">к </w:t>
      </w:r>
      <w:r w:rsidRPr="00AF20E5">
        <w:rPr>
          <w:rFonts w:ascii="Times New Roman" w:hAnsi="Times New Roman" w:cs="Times New Roman"/>
          <w:color w:val="231F20"/>
        </w:rPr>
        <w:t>условию успешной профессио</w:t>
      </w:r>
      <w:r>
        <w:rPr>
          <w:rFonts w:ascii="Times New Roman" w:hAnsi="Times New Roman" w:cs="Times New Roman"/>
          <w:color w:val="231F20"/>
        </w:rPr>
        <w:t>нальной и общественной деятель</w:t>
      </w:r>
      <w:r w:rsidRPr="00AF20E5">
        <w:rPr>
          <w:rFonts w:ascii="Times New Roman" w:hAnsi="Times New Roman" w:cs="Times New Roman"/>
          <w:color w:val="231F20"/>
        </w:rPr>
        <w:t>ности;</w:t>
      </w:r>
    </w:p>
    <w:p w:rsidR="00306A61" w:rsidRPr="00AF20E5" w:rsidRDefault="00306A61" w:rsidP="00041C0C">
      <w:pPr>
        <w:pStyle w:val="ListParagraph"/>
        <w:numPr>
          <w:ilvl w:val="1"/>
          <w:numId w:val="1"/>
        </w:numPr>
        <w:tabs>
          <w:tab w:val="left" w:pos="972"/>
        </w:tabs>
        <w:spacing w:line="222" w:lineRule="exact"/>
        <w:ind w:left="0" w:right="0" w:hanging="285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>эстетическое отношение к</w:t>
      </w:r>
      <w:r w:rsidRPr="00AF20E5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миру;</w:t>
      </w:r>
    </w:p>
    <w:p w:rsidR="00306A61" w:rsidRPr="00AF20E5" w:rsidRDefault="00306A61" w:rsidP="00041C0C">
      <w:pPr>
        <w:pStyle w:val="ListParagraph"/>
        <w:numPr>
          <w:ilvl w:val="1"/>
          <w:numId w:val="1"/>
        </w:numPr>
        <w:tabs>
          <w:tab w:val="left" w:pos="972"/>
        </w:tabs>
        <w:spacing w:line="225" w:lineRule="auto"/>
        <w:ind w:left="0" w:right="0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pacing w:val="2"/>
          <w:sz w:val="21"/>
          <w:szCs w:val="21"/>
        </w:rPr>
        <w:t>совершенствование</w:t>
      </w:r>
      <w:r w:rsidRPr="00AF20E5">
        <w:rPr>
          <w:rFonts w:ascii="Times New Roman" w:hAnsi="Times New Roman" w:cs="Times New Roman"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sz w:val="21"/>
          <w:szCs w:val="21"/>
        </w:rPr>
        <w:t>духовно-нравственных</w:t>
      </w:r>
      <w:r w:rsidRPr="00AF20E5">
        <w:rPr>
          <w:rFonts w:ascii="Times New Roman" w:hAnsi="Times New Roman" w:cs="Times New Roman"/>
          <w:color w:val="231F20"/>
          <w:spacing w:val="-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sz w:val="21"/>
          <w:szCs w:val="21"/>
        </w:rPr>
        <w:t>качеств</w:t>
      </w:r>
      <w:r w:rsidRPr="00AF20E5">
        <w:rPr>
          <w:rFonts w:ascii="Times New Roman" w:hAnsi="Times New Roman" w:cs="Times New Roman"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sz w:val="21"/>
          <w:szCs w:val="21"/>
        </w:rPr>
        <w:t>личности,</w:t>
      </w:r>
      <w:r w:rsidRPr="00AF20E5">
        <w:rPr>
          <w:rFonts w:ascii="Times New Roman" w:hAnsi="Times New Roman" w:cs="Times New Roman"/>
          <w:color w:val="231F20"/>
          <w:spacing w:val="-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воспитание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чувства</w:t>
      </w:r>
      <w:r w:rsidRPr="00AF20E5">
        <w:rPr>
          <w:rFonts w:ascii="Times New Roman" w:hAnsi="Times New Roman" w:cs="Times New Roman"/>
          <w:color w:val="231F20"/>
          <w:spacing w:val="-3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любви</w:t>
      </w:r>
      <w:r w:rsidRPr="00AF20E5">
        <w:rPr>
          <w:rFonts w:ascii="Times New Roman" w:hAnsi="Times New Roman" w:cs="Times New Roman"/>
          <w:color w:val="231F20"/>
          <w:spacing w:val="-3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к</w:t>
      </w:r>
      <w:r w:rsidRPr="00AF20E5">
        <w:rPr>
          <w:rFonts w:ascii="Times New Roman" w:hAnsi="Times New Roman" w:cs="Times New Roman"/>
          <w:color w:val="231F20"/>
          <w:spacing w:val="-3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многонациональному</w:t>
      </w:r>
      <w:r w:rsidRPr="00AF20E5">
        <w:rPr>
          <w:rFonts w:ascii="Times New Roman" w:hAnsi="Times New Roman" w:cs="Times New Roman"/>
          <w:color w:val="231F20"/>
          <w:spacing w:val="-3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1F20"/>
          <w:spacing w:val="-3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Отечеству,</w:t>
      </w:r>
      <w:r w:rsidRPr="00AF20E5">
        <w:rPr>
          <w:rFonts w:ascii="Times New Roman" w:hAnsi="Times New Roman" w:cs="Times New Roman"/>
          <w:color w:val="231F20"/>
          <w:spacing w:val="-3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1F20"/>
          <w:spacing w:val="-3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уважительного</w:t>
      </w:r>
      <w:r w:rsidRPr="00AF20E5">
        <w:rPr>
          <w:rFonts w:ascii="Times New Roman" w:hAnsi="Times New Roman" w:cs="Times New Roman"/>
          <w:color w:val="231F20"/>
          <w:spacing w:val="-3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отношения к русской литературе, культурам других</w:t>
      </w:r>
      <w:r w:rsidRPr="00AF20E5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народов;</w:t>
      </w:r>
    </w:p>
    <w:p w:rsidR="00306A61" w:rsidRPr="00AF20E5" w:rsidRDefault="00306A61" w:rsidP="00041C0C">
      <w:pPr>
        <w:pStyle w:val="ListParagraph"/>
        <w:numPr>
          <w:ilvl w:val="1"/>
          <w:numId w:val="1"/>
        </w:numPr>
        <w:tabs>
          <w:tab w:val="left" w:pos="972"/>
        </w:tabs>
        <w:spacing w:line="225" w:lineRule="auto"/>
        <w:ind w:left="0" w:right="0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>использование</w:t>
      </w:r>
      <w:r w:rsidRPr="00AF20E5">
        <w:rPr>
          <w:rFonts w:ascii="Times New Roman" w:hAnsi="Times New Roman" w:cs="Times New Roman"/>
          <w:color w:val="231F20"/>
          <w:spacing w:val="-3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для</w:t>
      </w:r>
      <w:r w:rsidRPr="00AF20E5">
        <w:rPr>
          <w:rFonts w:ascii="Times New Roman" w:hAnsi="Times New Roman" w:cs="Times New Roman"/>
          <w:color w:val="231F20"/>
          <w:spacing w:val="-3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решения</w:t>
      </w:r>
      <w:r w:rsidRPr="00AF20E5">
        <w:rPr>
          <w:rFonts w:ascii="Times New Roman" w:hAnsi="Times New Roman" w:cs="Times New Roman"/>
          <w:color w:val="231F20"/>
          <w:spacing w:val="-3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познавательных</w:t>
      </w:r>
      <w:r w:rsidRPr="00AF20E5">
        <w:rPr>
          <w:rFonts w:ascii="Times New Roman" w:hAnsi="Times New Roman" w:cs="Times New Roman"/>
          <w:color w:val="231F20"/>
          <w:spacing w:val="-2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3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коммуникативных</w:t>
      </w:r>
      <w:r w:rsidRPr="00AF20E5">
        <w:rPr>
          <w:rFonts w:ascii="Times New Roman" w:hAnsi="Times New Roman" w:cs="Times New Roman"/>
          <w:color w:val="231F20"/>
          <w:spacing w:val="-3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задач</w:t>
      </w:r>
      <w:r w:rsidRPr="00AF20E5">
        <w:rPr>
          <w:rFonts w:ascii="Times New Roman" w:hAnsi="Times New Roman" w:cs="Times New Roman"/>
          <w:color w:val="231F20"/>
          <w:spacing w:val="-2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раз</w:t>
      </w:r>
      <w:r w:rsidRPr="00AF20E5">
        <w:rPr>
          <w:rFonts w:ascii="Times New Roman" w:hAnsi="Times New Roman" w:cs="Times New Roman"/>
          <w:color w:val="231F20"/>
          <w:spacing w:val="-4"/>
          <w:sz w:val="21"/>
          <w:szCs w:val="21"/>
        </w:rPr>
        <w:t>личных</w:t>
      </w:r>
      <w:r w:rsidRPr="00AF20E5">
        <w:rPr>
          <w:rFonts w:ascii="Times New Roman" w:hAnsi="Times New Roman" w:cs="Times New Roman"/>
          <w:color w:val="231F20"/>
          <w:spacing w:val="-3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sz w:val="21"/>
          <w:szCs w:val="21"/>
        </w:rPr>
        <w:t>источников</w:t>
      </w:r>
      <w:r w:rsidRPr="00AF20E5">
        <w:rPr>
          <w:rFonts w:ascii="Times New Roman" w:hAnsi="Times New Roman" w:cs="Times New Roman"/>
          <w:color w:val="231F20"/>
          <w:spacing w:val="-3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sz w:val="21"/>
          <w:szCs w:val="21"/>
        </w:rPr>
        <w:t>информации</w:t>
      </w:r>
      <w:r w:rsidRPr="00AF20E5">
        <w:rPr>
          <w:rFonts w:ascii="Times New Roman" w:hAnsi="Times New Roman" w:cs="Times New Roman"/>
          <w:color w:val="231F20"/>
          <w:spacing w:val="-3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sz w:val="21"/>
          <w:szCs w:val="21"/>
        </w:rPr>
        <w:t>(словарей,</w:t>
      </w:r>
      <w:r w:rsidRPr="00AF20E5">
        <w:rPr>
          <w:rFonts w:ascii="Times New Roman" w:hAnsi="Times New Roman" w:cs="Times New Roman"/>
          <w:color w:val="231F20"/>
          <w:spacing w:val="-3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sz w:val="21"/>
          <w:szCs w:val="21"/>
        </w:rPr>
        <w:t>энциклопедий,</w:t>
      </w:r>
      <w:r w:rsidRPr="00AF20E5">
        <w:rPr>
          <w:rFonts w:ascii="Times New Roman" w:hAnsi="Times New Roman" w:cs="Times New Roman"/>
          <w:color w:val="231F20"/>
          <w:spacing w:val="-3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sz w:val="21"/>
          <w:szCs w:val="21"/>
        </w:rPr>
        <w:t xml:space="preserve">интернет-ресурсов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др.);</w:t>
      </w:r>
    </w:p>
    <w:p w:rsidR="00306A61" w:rsidRPr="00AF20E5" w:rsidRDefault="00306A61" w:rsidP="00041C0C">
      <w:pPr>
        <w:pStyle w:val="Heading61"/>
        <w:numPr>
          <w:ilvl w:val="0"/>
          <w:numId w:val="1"/>
        </w:numPr>
        <w:tabs>
          <w:tab w:val="left" w:pos="688"/>
        </w:tabs>
        <w:spacing w:before="76" w:line="232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метапредметных:</w:t>
      </w:r>
    </w:p>
    <w:p w:rsidR="00306A61" w:rsidRPr="00AF20E5" w:rsidRDefault="00306A61" w:rsidP="00041C0C">
      <w:pPr>
        <w:pStyle w:val="ListParagraph"/>
        <w:numPr>
          <w:ilvl w:val="1"/>
          <w:numId w:val="1"/>
        </w:numPr>
        <w:tabs>
          <w:tab w:val="left" w:pos="972"/>
        </w:tabs>
        <w:spacing w:before="13" w:line="225" w:lineRule="auto"/>
        <w:ind w:left="0" w:right="0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>умение</w:t>
      </w:r>
      <w:r w:rsidRPr="00AF20E5">
        <w:rPr>
          <w:rFonts w:ascii="Times New Roman" w:hAnsi="Times New Roman" w:cs="Times New Roman"/>
          <w:color w:val="231F20"/>
          <w:spacing w:val="-3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понимать</w:t>
      </w:r>
      <w:r w:rsidRPr="00AF20E5">
        <w:rPr>
          <w:rFonts w:ascii="Times New Roman" w:hAnsi="Times New Roman" w:cs="Times New Roman"/>
          <w:color w:val="231F20"/>
          <w:spacing w:val="-3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проблему,</w:t>
      </w:r>
      <w:r w:rsidRPr="00AF20E5">
        <w:rPr>
          <w:rFonts w:ascii="Times New Roman" w:hAnsi="Times New Roman" w:cs="Times New Roman"/>
          <w:color w:val="231F20"/>
          <w:spacing w:val="-3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выдвигать</w:t>
      </w:r>
      <w:r w:rsidRPr="00AF20E5">
        <w:rPr>
          <w:rFonts w:ascii="Times New Roman" w:hAnsi="Times New Roman" w:cs="Times New Roman"/>
          <w:color w:val="231F20"/>
          <w:spacing w:val="-3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гипотезу,</w:t>
      </w:r>
      <w:r w:rsidRPr="00AF20E5">
        <w:rPr>
          <w:rFonts w:ascii="Times New Roman" w:hAnsi="Times New Roman" w:cs="Times New Roman"/>
          <w:color w:val="231F20"/>
          <w:spacing w:val="-3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структурировать</w:t>
      </w:r>
      <w:r w:rsidRPr="00AF20E5">
        <w:rPr>
          <w:rFonts w:ascii="Times New Roman" w:hAnsi="Times New Roman" w:cs="Times New Roman"/>
          <w:color w:val="231F20"/>
          <w:spacing w:val="-3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материал, подбирать аргументы для подтверждения собственной позиции, выделять причинно-следственные</w:t>
      </w:r>
      <w:r w:rsidRPr="00AF20E5">
        <w:rPr>
          <w:rFonts w:ascii="Times New Roman" w:hAnsi="Times New Roman" w:cs="Times New Roman"/>
          <w:color w:val="231F20"/>
          <w:spacing w:val="-3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связи</w:t>
      </w:r>
      <w:r w:rsidRPr="00AF20E5">
        <w:rPr>
          <w:rFonts w:ascii="Times New Roman" w:hAnsi="Times New Roman" w:cs="Times New Roman"/>
          <w:color w:val="231F20"/>
          <w:spacing w:val="-3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spacing w:val="-3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устных</w:t>
      </w:r>
      <w:r w:rsidRPr="00AF20E5">
        <w:rPr>
          <w:rFonts w:ascii="Times New Roman" w:hAnsi="Times New Roman" w:cs="Times New Roman"/>
          <w:color w:val="231F20"/>
          <w:spacing w:val="-3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3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письменных</w:t>
      </w:r>
      <w:r w:rsidRPr="00AF20E5">
        <w:rPr>
          <w:rFonts w:ascii="Times New Roman" w:hAnsi="Times New Roman" w:cs="Times New Roman"/>
          <w:color w:val="231F20"/>
          <w:spacing w:val="-3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высказываниях,</w:t>
      </w:r>
      <w:r w:rsidRPr="00AF20E5">
        <w:rPr>
          <w:rFonts w:ascii="Times New Roman" w:hAnsi="Times New Roman" w:cs="Times New Roman"/>
          <w:color w:val="231F20"/>
          <w:spacing w:val="-3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1"/>
          <w:szCs w:val="21"/>
        </w:rPr>
        <w:t>фор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мулировать</w:t>
      </w:r>
      <w:r w:rsidRPr="00AF20E5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выводы;</w:t>
      </w:r>
    </w:p>
    <w:p w:rsidR="00306A61" w:rsidRPr="00AF20E5" w:rsidRDefault="00306A61" w:rsidP="00CE0CBE">
      <w:pPr>
        <w:spacing w:line="225" w:lineRule="auto"/>
        <w:jc w:val="both"/>
        <w:rPr>
          <w:rFonts w:ascii="Times New Roman" w:hAnsi="Times New Roman" w:cs="Times New Roman"/>
          <w:sz w:val="21"/>
          <w:szCs w:val="21"/>
        </w:rPr>
        <w:sectPr w:rsidR="00306A61" w:rsidRPr="00AF20E5" w:rsidSect="00CE0CBE">
          <w:pgSz w:w="11910" w:h="16840"/>
          <w:pgMar w:top="1020" w:right="711" w:bottom="1140" w:left="1134" w:header="0" w:footer="958" w:gutter="0"/>
          <w:cols w:space="720"/>
        </w:sectPr>
      </w:pPr>
    </w:p>
    <w:p w:rsidR="00306A61" w:rsidRPr="00AF20E5" w:rsidRDefault="00306A61" w:rsidP="00CE0CBE">
      <w:pPr>
        <w:pStyle w:val="ListParagraph"/>
        <w:numPr>
          <w:ilvl w:val="1"/>
          <w:numId w:val="1"/>
        </w:numPr>
        <w:tabs>
          <w:tab w:val="left" w:pos="972"/>
        </w:tabs>
        <w:spacing w:line="225" w:lineRule="auto"/>
        <w:ind w:left="0" w:right="0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умение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самостоятельно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организовывать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собственную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деятельность,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 xml:space="preserve">оценивать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ее, определять сферу своих</w:t>
      </w:r>
      <w:r w:rsidRPr="00AF20E5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интересов;</w:t>
      </w:r>
    </w:p>
    <w:p w:rsidR="00306A61" w:rsidRPr="00AF20E5" w:rsidRDefault="00306A61" w:rsidP="00CE0CBE">
      <w:pPr>
        <w:pStyle w:val="ListParagraph"/>
        <w:numPr>
          <w:ilvl w:val="1"/>
          <w:numId w:val="1"/>
        </w:numPr>
        <w:tabs>
          <w:tab w:val="left" w:pos="972"/>
        </w:tabs>
        <w:spacing w:line="225" w:lineRule="auto"/>
        <w:ind w:left="0" w:right="0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>умение</w:t>
      </w:r>
      <w:r w:rsidRPr="00AF20E5">
        <w:rPr>
          <w:rFonts w:ascii="Times New Roman" w:hAnsi="Times New Roman" w:cs="Times New Roman"/>
          <w:color w:val="231F20"/>
          <w:spacing w:val="-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работать</w:t>
      </w:r>
      <w:r w:rsidRPr="00AF20E5">
        <w:rPr>
          <w:rFonts w:ascii="Times New Roman" w:hAnsi="Times New Roman" w:cs="Times New Roman"/>
          <w:color w:val="231F20"/>
          <w:spacing w:val="-1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</w:t>
      </w:r>
      <w:r w:rsidRPr="00AF20E5">
        <w:rPr>
          <w:rFonts w:ascii="Times New Roman" w:hAnsi="Times New Roman" w:cs="Times New Roman"/>
          <w:color w:val="231F20"/>
          <w:spacing w:val="-1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разными</w:t>
      </w:r>
      <w:r w:rsidRPr="00AF20E5">
        <w:rPr>
          <w:rFonts w:ascii="Times New Roman" w:hAnsi="Times New Roman" w:cs="Times New Roman"/>
          <w:color w:val="231F20"/>
          <w:spacing w:val="-1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источниками</w:t>
      </w:r>
      <w:r w:rsidRPr="00AF20E5">
        <w:rPr>
          <w:rFonts w:ascii="Times New Roman" w:hAnsi="Times New Roman" w:cs="Times New Roman"/>
          <w:color w:val="231F20"/>
          <w:spacing w:val="-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информации,</w:t>
      </w:r>
      <w:r w:rsidRPr="00AF20E5">
        <w:rPr>
          <w:rFonts w:ascii="Times New Roman" w:hAnsi="Times New Roman" w:cs="Times New Roman"/>
          <w:color w:val="231F20"/>
          <w:spacing w:val="-1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находить</w:t>
      </w:r>
      <w:r w:rsidRPr="00AF20E5">
        <w:rPr>
          <w:rFonts w:ascii="Times New Roman" w:hAnsi="Times New Roman" w:cs="Times New Roman"/>
          <w:color w:val="231F20"/>
          <w:spacing w:val="-1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ее,</w:t>
      </w:r>
      <w:r w:rsidRPr="00AF20E5">
        <w:rPr>
          <w:rFonts w:ascii="Times New Roman" w:hAnsi="Times New Roman" w:cs="Times New Roman"/>
          <w:color w:val="231F20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1F20"/>
          <w:sz w:val="21"/>
          <w:szCs w:val="21"/>
        </w:rPr>
        <w:t>анали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зировать, использовать в самостоятельной</w:t>
      </w:r>
      <w:r w:rsidRPr="00AF20E5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деятельности;</w:t>
      </w:r>
    </w:p>
    <w:p w:rsidR="00306A61" w:rsidRPr="00AF20E5" w:rsidRDefault="00306A61" w:rsidP="00CE0CBE">
      <w:pPr>
        <w:pStyle w:val="ListParagraph"/>
        <w:numPr>
          <w:ilvl w:val="1"/>
          <w:numId w:val="1"/>
        </w:numPr>
        <w:tabs>
          <w:tab w:val="left" w:pos="972"/>
        </w:tabs>
        <w:spacing w:line="225" w:lineRule="auto"/>
        <w:ind w:left="0" w:right="0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>владение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навыками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познавательной,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учебно-исследовательской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проектной деятельности, навыками разрешения проблем; способность и готовность к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самостоятельному</w:t>
      </w:r>
      <w:r w:rsidRPr="00AF20E5">
        <w:rPr>
          <w:rFonts w:ascii="Times New Roman" w:hAnsi="Times New Roman" w:cs="Times New Roman"/>
          <w:color w:val="231F20"/>
          <w:spacing w:val="-3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поиску</w:t>
      </w:r>
      <w:r w:rsidRPr="00AF20E5">
        <w:rPr>
          <w:rFonts w:ascii="Times New Roman" w:hAnsi="Times New Roman" w:cs="Times New Roman"/>
          <w:color w:val="231F20"/>
          <w:spacing w:val="-3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методов</w:t>
      </w:r>
      <w:r w:rsidRPr="00AF20E5">
        <w:rPr>
          <w:rFonts w:ascii="Times New Roman" w:hAnsi="Times New Roman" w:cs="Times New Roman"/>
          <w:color w:val="231F20"/>
          <w:spacing w:val="-3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решения</w:t>
      </w:r>
      <w:r w:rsidRPr="00AF20E5">
        <w:rPr>
          <w:rFonts w:ascii="Times New Roman" w:hAnsi="Times New Roman" w:cs="Times New Roman"/>
          <w:color w:val="231F20"/>
          <w:spacing w:val="-3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практических</w:t>
      </w:r>
      <w:r w:rsidRPr="00AF20E5">
        <w:rPr>
          <w:rFonts w:ascii="Times New Roman" w:hAnsi="Times New Roman" w:cs="Times New Roman"/>
          <w:color w:val="231F20"/>
          <w:spacing w:val="-3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задач,</w:t>
      </w:r>
      <w:r w:rsidRPr="00AF20E5">
        <w:rPr>
          <w:rFonts w:ascii="Times New Roman" w:hAnsi="Times New Roman" w:cs="Times New Roman"/>
          <w:color w:val="231F20"/>
          <w:spacing w:val="-3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 xml:space="preserve">применению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различных методов</w:t>
      </w:r>
      <w:r w:rsidRPr="00AF20E5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познания;</w:t>
      </w:r>
    </w:p>
    <w:p w:rsidR="00306A61" w:rsidRPr="00AF20E5" w:rsidRDefault="00306A61" w:rsidP="00CE0CBE">
      <w:pPr>
        <w:pStyle w:val="Heading61"/>
        <w:numPr>
          <w:ilvl w:val="0"/>
          <w:numId w:val="1"/>
        </w:numPr>
        <w:tabs>
          <w:tab w:val="left" w:pos="688"/>
        </w:tabs>
        <w:spacing w:before="55" w:line="232" w:lineRule="exact"/>
        <w:ind w:left="0"/>
        <w:rPr>
          <w:rFonts w:ascii="Times New Roman" w:hAnsi="Times New Roman" w:cs="Times New Roman"/>
          <w:i w:val="0"/>
          <w:iCs w:val="0"/>
        </w:rPr>
      </w:pPr>
      <w:r w:rsidRPr="00AF20E5">
        <w:rPr>
          <w:rFonts w:ascii="Times New Roman" w:hAnsi="Times New Roman" w:cs="Times New Roman"/>
          <w:color w:val="231F20"/>
        </w:rPr>
        <w:t>предметных</w:t>
      </w:r>
      <w:r w:rsidRPr="00AF20E5">
        <w:rPr>
          <w:rFonts w:ascii="Times New Roman" w:hAnsi="Times New Roman" w:cs="Times New Roman"/>
          <w:i w:val="0"/>
          <w:iCs w:val="0"/>
          <w:color w:val="231F20"/>
        </w:rPr>
        <w:t>:</w:t>
      </w:r>
    </w:p>
    <w:p w:rsidR="00306A61" w:rsidRPr="00AF20E5" w:rsidRDefault="00306A61" w:rsidP="00CE0CBE">
      <w:pPr>
        <w:pStyle w:val="ListParagraph"/>
        <w:numPr>
          <w:ilvl w:val="1"/>
          <w:numId w:val="1"/>
        </w:numPr>
        <w:tabs>
          <w:tab w:val="left" w:pos="972"/>
        </w:tabs>
        <w:spacing w:before="12" w:line="225" w:lineRule="auto"/>
        <w:ind w:left="0" w:right="0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>сформированность устойчивого интереса к чтению как средству познания других культур, уважительного отношения к</w:t>
      </w:r>
      <w:r w:rsidRPr="00AF20E5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ним;</w:t>
      </w:r>
    </w:p>
    <w:p w:rsidR="00306A61" w:rsidRPr="00AF20E5" w:rsidRDefault="00306A61" w:rsidP="00CE0CBE">
      <w:pPr>
        <w:pStyle w:val="ListParagraph"/>
        <w:numPr>
          <w:ilvl w:val="1"/>
          <w:numId w:val="1"/>
        </w:numPr>
        <w:tabs>
          <w:tab w:val="left" w:pos="972"/>
        </w:tabs>
        <w:spacing w:line="225" w:lineRule="auto"/>
        <w:ind w:left="0" w:right="0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>сформированность</w:t>
      </w:r>
      <w:r w:rsidRPr="00AF20E5">
        <w:rPr>
          <w:rFonts w:ascii="Times New Roman" w:hAnsi="Times New Roman" w:cs="Times New Roman"/>
          <w:color w:val="231F20"/>
          <w:spacing w:val="-2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навыков</w:t>
      </w:r>
      <w:r w:rsidRPr="00AF20E5">
        <w:rPr>
          <w:rFonts w:ascii="Times New Roman" w:hAnsi="Times New Roman" w:cs="Times New Roman"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различных</w:t>
      </w:r>
      <w:r w:rsidRPr="00AF20E5">
        <w:rPr>
          <w:rFonts w:ascii="Times New Roman" w:hAnsi="Times New Roman" w:cs="Times New Roman"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видов</w:t>
      </w:r>
      <w:r w:rsidRPr="00AF20E5">
        <w:rPr>
          <w:rFonts w:ascii="Times New Roman" w:hAnsi="Times New Roman" w:cs="Times New Roman"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анализа</w:t>
      </w:r>
      <w:r w:rsidRPr="00AF20E5">
        <w:rPr>
          <w:rFonts w:ascii="Times New Roman" w:hAnsi="Times New Roman" w:cs="Times New Roman"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литературных</w:t>
      </w:r>
      <w:r w:rsidRPr="00AF20E5">
        <w:rPr>
          <w:rFonts w:ascii="Times New Roman" w:hAnsi="Times New Roman" w:cs="Times New Roman"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произ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ведений;</w:t>
      </w:r>
    </w:p>
    <w:p w:rsidR="00306A61" w:rsidRPr="00AF20E5" w:rsidRDefault="00306A61" w:rsidP="00CE0CBE">
      <w:pPr>
        <w:pStyle w:val="ListParagraph"/>
        <w:numPr>
          <w:ilvl w:val="1"/>
          <w:numId w:val="1"/>
        </w:numPr>
        <w:tabs>
          <w:tab w:val="left" w:pos="972"/>
        </w:tabs>
        <w:spacing w:line="225" w:lineRule="auto"/>
        <w:ind w:left="0" w:right="0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владение навыками самоанализа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самооценки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на </w:t>
      </w:r>
      <w:r w:rsidRPr="00AF20E5">
        <w:rPr>
          <w:rFonts w:ascii="Times New Roman" w:hAnsi="Times New Roman" w:cs="Times New Roman"/>
          <w:color w:val="231F20"/>
          <w:spacing w:val="3"/>
          <w:sz w:val="21"/>
          <w:szCs w:val="21"/>
        </w:rPr>
        <w:t>основе наблюдений</w:t>
      </w:r>
      <w:r w:rsidRPr="00AF20E5">
        <w:rPr>
          <w:rFonts w:ascii="Times New Roman" w:hAnsi="Times New Roman" w:cs="Times New Roman"/>
          <w:color w:val="231F20"/>
          <w:spacing w:val="-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за собственной</w:t>
      </w:r>
      <w:r w:rsidRPr="00AF20E5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речью;</w:t>
      </w:r>
    </w:p>
    <w:p w:rsidR="00306A61" w:rsidRPr="00AF20E5" w:rsidRDefault="00306A61" w:rsidP="00CE0CBE">
      <w:pPr>
        <w:pStyle w:val="ListParagraph"/>
        <w:numPr>
          <w:ilvl w:val="1"/>
          <w:numId w:val="1"/>
        </w:numPr>
        <w:tabs>
          <w:tab w:val="left" w:pos="972"/>
        </w:tabs>
        <w:spacing w:line="225" w:lineRule="auto"/>
        <w:ind w:left="0" w:right="0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>владение</w:t>
      </w:r>
      <w:r w:rsidRPr="00AF20E5">
        <w:rPr>
          <w:rFonts w:ascii="Times New Roman" w:hAnsi="Times New Roman" w:cs="Times New Roman"/>
          <w:color w:val="231F20"/>
          <w:spacing w:val="-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умением</w:t>
      </w:r>
      <w:r w:rsidRPr="00AF20E5">
        <w:rPr>
          <w:rFonts w:ascii="Times New Roman" w:hAnsi="Times New Roman" w:cs="Times New Roman"/>
          <w:color w:val="231F20"/>
          <w:spacing w:val="-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анализировать</w:t>
      </w:r>
      <w:r w:rsidRPr="00AF20E5">
        <w:rPr>
          <w:rFonts w:ascii="Times New Roman" w:hAnsi="Times New Roman" w:cs="Times New Roman"/>
          <w:color w:val="231F20"/>
          <w:spacing w:val="-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текст</w:t>
      </w:r>
      <w:r w:rsidRPr="00AF20E5">
        <w:rPr>
          <w:rFonts w:ascii="Times New Roman" w:hAnsi="Times New Roman" w:cs="Times New Roman"/>
          <w:color w:val="231F20"/>
          <w:spacing w:val="-1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</w:t>
      </w:r>
      <w:r w:rsidRPr="00AF20E5">
        <w:rPr>
          <w:rFonts w:ascii="Times New Roman" w:hAnsi="Times New Roman" w:cs="Times New Roman"/>
          <w:color w:val="231F20"/>
          <w:spacing w:val="-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точки</w:t>
      </w:r>
      <w:r w:rsidRPr="00AF20E5">
        <w:rPr>
          <w:rFonts w:ascii="Times New Roman" w:hAnsi="Times New Roman" w:cs="Times New Roman"/>
          <w:color w:val="231F20"/>
          <w:spacing w:val="-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зрения</w:t>
      </w:r>
      <w:r w:rsidRPr="00AF20E5">
        <w:rPr>
          <w:rFonts w:ascii="Times New Roman" w:hAnsi="Times New Roman" w:cs="Times New Roman"/>
          <w:color w:val="231F20"/>
          <w:spacing w:val="-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наличия</w:t>
      </w:r>
      <w:r w:rsidRPr="00AF20E5">
        <w:rPr>
          <w:rFonts w:ascii="Times New Roman" w:hAnsi="Times New Roman" w:cs="Times New Roman"/>
          <w:color w:val="231F20"/>
          <w:spacing w:val="-1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spacing w:val="-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нем</w:t>
      </w:r>
      <w:r w:rsidRPr="00AF20E5">
        <w:rPr>
          <w:rFonts w:ascii="Times New Roman" w:hAnsi="Times New Roman" w:cs="Times New Roman"/>
          <w:color w:val="231F20"/>
          <w:spacing w:val="-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 xml:space="preserve">явной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 скрытой, основной и второстепенной</w:t>
      </w:r>
      <w:r w:rsidRPr="00AF20E5">
        <w:rPr>
          <w:rFonts w:ascii="Times New Roman" w:hAnsi="Times New Roman" w:cs="Times New Roman"/>
          <w:color w:val="231F20"/>
          <w:spacing w:val="-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информации;</w:t>
      </w:r>
    </w:p>
    <w:p w:rsidR="00306A61" w:rsidRPr="00AF20E5" w:rsidRDefault="00306A61" w:rsidP="00CE0CBE">
      <w:pPr>
        <w:pStyle w:val="ListParagraph"/>
        <w:numPr>
          <w:ilvl w:val="1"/>
          <w:numId w:val="1"/>
        </w:numPr>
        <w:tabs>
          <w:tab w:val="left" w:pos="972"/>
        </w:tabs>
        <w:spacing w:line="225" w:lineRule="auto"/>
        <w:ind w:left="0" w:right="0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>владение</w:t>
      </w:r>
      <w:r w:rsidRPr="00AF20E5">
        <w:rPr>
          <w:rFonts w:ascii="Times New Roman" w:hAnsi="Times New Roman" w:cs="Times New Roman"/>
          <w:color w:val="231F20"/>
          <w:spacing w:val="-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умением</w:t>
      </w:r>
      <w:r w:rsidRPr="00AF20E5">
        <w:rPr>
          <w:rFonts w:ascii="Times New Roman" w:hAnsi="Times New Roman" w:cs="Times New Roman"/>
          <w:color w:val="231F20"/>
          <w:spacing w:val="-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представлять</w:t>
      </w:r>
      <w:r w:rsidRPr="00AF20E5">
        <w:rPr>
          <w:rFonts w:ascii="Times New Roman" w:hAnsi="Times New Roman" w:cs="Times New Roman"/>
          <w:color w:val="231F20"/>
          <w:spacing w:val="-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тексты</w:t>
      </w:r>
      <w:r w:rsidRPr="00AF20E5">
        <w:rPr>
          <w:rFonts w:ascii="Times New Roman" w:hAnsi="Times New Roman" w:cs="Times New Roman"/>
          <w:color w:val="231F20"/>
          <w:spacing w:val="-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spacing w:val="-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виде</w:t>
      </w:r>
      <w:r w:rsidRPr="00AF20E5">
        <w:rPr>
          <w:rFonts w:ascii="Times New Roman" w:hAnsi="Times New Roman" w:cs="Times New Roman"/>
          <w:color w:val="231F20"/>
          <w:spacing w:val="-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тезисов,</w:t>
      </w:r>
      <w:r w:rsidRPr="00AF20E5">
        <w:rPr>
          <w:rFonts w:ascii="Times New Roman" w:hAnsi="Times New Roman" w:cs="Times New Roman"/>
          <w:color w:val="231F20"/>
          <w:spacing w:val="-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конспектов,</w:t>
      </w:r>
      <w:r w:rsidRPr="00AF20E5">
        <w:rPr>
          <w:rFonts w:ascii="Times New Roman" w:hAnsi="Times New Roman" w:cs="Times New Roman"/>
          <w:color w:val="231F20"/>
          <w:spacing w:val="-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аннота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ций, рефератов, сочинений различных</w:t>
      </w:r>
      <w:r w:rsidRPr="00AF20E5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жанров;</w:t>
      </w:r>
    </w:p>
    <w:p w:rsidR="00306A61" w:rsidRPr="00AF20E5" w:rsidRDefault="00306A61" w:rsidP="00CE0CBE">
      <w:pPr>
        <w:pStyle w:val="ListParagraph"/>
        <w:numPr>
          <w:ilvl w:val="1"/>
          <w:numId w:val="1"/>
        </w:numPr>
        <w:tabs>
          <w:tab w:val="left" w:pos="972"/>
        </w:tabs>
        <w:spacing w:line="225" w:lineRule="auto"/>
        <w:ind w:left="0" w:right="0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>знание</w:t>
      </w:r>
      <w:r w:rsidRPr="00AF20E5">
        <w:rPr>
          <w:rFonts w:ascii="Times New Roman" w:hAnsi="Times New Roman" w:cs="Times New Roman"/>
          <w:color w:val="231F20"/>
          <w:spacing w:val="-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содержания</w:t>
      </w:r>
      <w:r w:rsidRPr="00AF20E5">
        <w:rPr>
          <w:rFonts w:ascii="Times New Roman" w:hAnsi="Times New Roman" w:cs="Times New Roman"/>
          <w:color w:val="231F20"/>
          <w:spacing w:val="-1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произведений</w:t>
      </w:r>
      <w:r w:rsidRPr="00AF20E5">
        <w:rPr>
          <w:rFonts w:ascii="Times New Roman" w:hAnsi="Times New Roman" w:cs="Times New Roman"/>
          <w:color w:val="231F20"/>
          <w:spacing w:val="-1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русской,</w:t>
      </w:r>
      <w:r w:rsidRPr="00AF20E5">
        <w:rPr>
          <w:rFonts w:ascii="Times New Roman" w:hAnsi="Times New Roman" w:cs="Times New Roman"/>
          <w:color w:val="231F20"/>
          <w:spacing w:val="-1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родной</w:t>
      </w:r>
      <w:r w:rsidRPr="00AF20E5">
        <w:rPr>
          <w:rFonts w:ascii="Times New Roman" w:hAnsi="Times New Roman" w:cs="Times New Roman"/>
          <w:color w:val="231F20"/>
          <w:spacing w:val="-1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1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мировой</w:t>
      </w:r>
      <w:r w:rsidRPr="00AF20E5">
        <w:rPr>
          <w:rFonts w:ascii="Times New Roman" w:hAnsi="Times New Roman" w:cs="Times New Roman"/>
          <w:color w:val="231F20"/>
          <w:spacing w:val="-1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2"/>
          <w:sz w:val="21"/>
          <w:szCs w:val="21"/>
        </w:rPr>
        <w:t xml:space="preserve">классической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литературы, их историко-культурного и нравственно-ценностного</w:t>
      </w:r>
      <w:r w:rsidRPr="00AF20E5">
        <w:rPr>
          <w:rFonts w:ascii="Times New Roman" w:hAnsi="Times New Roman" w:cs="Times New Roman"/>
          <w:color w:val="231F20"/>
          <w:spacing w:val="-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влияния на формирование национальной и мировой</w:t>
      </w:r>
      <w:r w:rsidRPr="00AF20E5">
        <w:rPr>
          <w:rFonts w:ascii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культуры;</w:t>
      </w:r>
    </w:p>
    <w:p w:rsidR="00306A61" w:rsidRPr="00AF20E5" w:rsidRDefault="00306A61" w:rsidP="00CE0CBE">
      <w:pPr>
        <w:pStyle w:val="ListParagraph"/>
        <w:numPr>
          <w:ilvl w:val="1"/>
          <w:numId w:val="1"/>
        </w:numPr>
        <w:tabs>
          <w:tab w:val="left" w:pos="972"/>
        </w:tabs>
        <w:spacing w:line="225" w:lineRule="auto"/>
        <w:ind w:left="0" w:right="0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>сформированность</w:t>
      </w:r>
      <w:r w:rsidRPr="00AF20E5">
        <w:rPr>
          <w:rFonts w:ascii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умений</w:t>
      </w:r>
      <w:r w:rsidRPr="00AF20E5">
        <w:rPr>
          <w:rFonts w:ascii="Times New Roman" w:hAnsi="Times New Roman" w:cs="Times New Roman"/>
          <w:color w:val="231F20"/>
          <w:spacing w:val="-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учитывать</w:t>
      </w:r>
      <w:r w:rsidRPr="00AF20E5">
        <w:rPr>
          <w:rFonts w:ascii="Times New Roman" w:hAnsi="Times New Roman" w:cs="Times New Roman"/>
          <w:color w:val="231F20"/>
          <w:spacing w:val="-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исторический,</w:t>
      </w:r>
      <w:r w:rsidRPr="00AF20E5">
        <w:rPr>
          <w:rFonts w:ascii="Times New Roman" w:hAnsi="Times New Roman" w:cs="Times New Roman"/>
          <w:color w:val="231F20"/>
          <w:spacing w:val="-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историко-культурный контекст</w:t>
      </w:r>
      <w:r w:rsidRPr="00AF20E5">
        <w:rPr>
          <w:rFonts w:ascii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контекст</w:t>
      </w:r>
      <w:r>
        <w:rPr>
          <w:rFonts w:ascii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творчества</w:t>
      </w:r>
      <w:r w:rsidRPr="00AF20E5">
        <w:rPr>
          <w:rFonts w:ascii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писателя</w:t>
      </w:r>
      <w:r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процессе</w:t>
      </w:r>
      <w:r w:rsidRPr="00AF20E5">
        <w:rPr>
          <w:rFonts w:ascii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анализа</w:t>
      </w:r>
      <w:r w:rsidRPr="00AF20E5">
        <w:rPr>
          <w:rFonts w:ascii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1F20"/>
          <w:sz w:val="21"/>
          <w:szCs w:val="21"/>
        </w:rPr>
        <w:t>художествен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ного</w:t>
      </w:r>
      <w:r w:rsidRPr="00AF20E5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произведения;</w:t>
      </w:r>
    </w:p>
    <w:p w:rsidR="00306A61" w:rsidRPr="00AF20E5" w:rsidRDefault="00306A61" w:rsidP="00CE0CBE">
      <w:pPr>
        <w:pStyle w:val="ListParagraph"/>
        <w:numPr>
          <w:ilvl w:val="1"/>
          <w:numId w:val="1"/>
        </w:numPr>
        <w:tabs>
          <w:tab w:val="left" w:pos="972"/>
        </w:tabs>
        <w:spacing w:line="225" w:lineRule="auto"/>
        <w:ind w:left="0" w:right="0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>способность</w:t>
      </w:r>
      <w:r w:rsidRPr="00AF20E5">
        <w:rPr>
          <w:rFonts w:ascii="Times New Roman" w:hAnsi="Times New Roman" w:cs="Times New Roman"/>
          <w:color w:val="231F20"/>
          <w:spacing w:val="-3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выявлять</w:t>
      </w:r>
      <w:r w:rsidRPr="00AF20E5">
        <w:rPr>
          <w:rFonts w:ascii="Times New Roman" w:hAnsi="Times New Roman" w:cs="Times New Roman"/>
          <w:color w:val="231F20"/>
          <w:spacing w:val="-3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spacing w:val="-3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художественных</w:t>
      </w:r>
      <w:r w:rsidRPr="00AF20E5">
        <w:rPr>
          <w:rFonts w:ascii="Times New Roman" w:hAnsi="Times New Roman" w:cs="Times New Roman"/>
          <w:color w:val="231F20"/>
          <w:spacing w:val="-3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текстах</w:t>
      </w:r>
      <w:r w:rsidRPr="00AF20E5">
        <w:rPr>
          <w:rFonts w:ascii="Times New Roman" w:hAnsi="Times New Roman" w:cs="Times New Roman"/>
          <w:color w:val="231F20"/>
          <w:spacing w:val="-3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образы,</w:t>
      </w:r>
      <w:r w:rsidRPr="00AF20E5">
        <w:rPr>
          <w:rFonts w:ascii="Times New Roman" w:hAnsi="Times New Roman" w:cs="Times New Roman"/>
          <w:color w:val="231F20"/>
          <w:spacing w:val="-3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темы</w:t>
      </w:r>
      <w:r w:rsidRPr="00AF20E5">
        <w:rPr>
          <w:rFonts w:ascii="Times New Roman" w:hAnsi="Times New Roman" w:cs="Times New Roman"/>
          <w:color w:val="231F20"/>
          <w:spacing w:val="-3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3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проблемы</w:t>
      </w:r>
      <w:r w:rsidRPr="00AF20E5">
        <w:rPr>
          <w:rFonts w:ascii="Times New Roman" w:hAnsi="Times New Roman" w:cs="Times New Roman"/>
          <w:color w:val="231F20"/>
          <w:spacing w:val="-3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 выражать</w:t>
      </w:r>
      <w:r w:rsidRPr="00AF20E5">
        <w:rPr>
          <w:rFonts w:ascii="Times New Roman" w:hAnsi="Times New Roman" w:cs="Times New Roman"/>
          <w:color w:val="231F20"/>
          <w:spacing w:val="-2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свое</w:t>
      </w:r>
      <w:r w:rsidRPr="00AF20E5">
        <w:rPr>
          <w:rFonts w:ascii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отношение</w:t>
      </w:r>
      <w:r w:rsidRPr="00AF20E5">
        <w:rPr>
          <w:rFonts w:ascii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к</w:t>
      </w:r>
      <w:r w:rsidRPr="00AF20E5">
        <w:rPr>
          <w:rFonts w:ascii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ним</w:t>
      </w:r>
      <w:r w:rsidRPr="00AF20E5">
        <w:rPr>
          <w:rFonts w:ascii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развернутых</w:t>
      </w:r>
      <w:r w:rsidRPr="00AF20E5">
        <w:rPr>
          <w:rFonts w:ascii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аргументированных</w:t>
      </w:r>
      <w:r w:rsidRPr="00AF20E5">
        <w:rPr>
          <w:rFonts w:ascii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 xml:space="preserve">устных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 письменных</w:t>
      </w:r>
      <w:r w:rsidRPr="00AF20E5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высказываниях;</w:t>
      </w:r>
    </w:p>
    <w:p w:rsidR="00306A61" w:rsidRPr="00AF20E5" w:rsidRDefault="00306A61" w:rsidP="00CE0CBE">
      <w:pPr>
        <w:pStyle w:val="ListParagraph"/>
        <w:numPr>
          <w:ilvl w:val="1"/>
          <w:numId w:val="1"/>
        </w:numPr>
        <w:tabs>
          <w:tab w:val="left" w:pos="972"/>
        </w:tabs>
        <w:spacing w:line="225" w:lineRule="auto"/>
        <w:ind w:left="0" w:right="0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владение навыками анализа художественных произведений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с </w:t>
      </w:r>
      <w:r w:rsidRPr="00AF20E5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учетом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их жанрово-родовой специфики; осознание художественной картины </w:t>
      </w:r>
      <w:r w:rsidRPr="00AF20E5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жизни,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созданной в литературном произведении, в единстве эмоционального </w:t>
      </w:r>
      <w:r w:rsidRPr="00AF20E5">
        <w:rPr>
          <w:rFonts w:ascii="Times New Roman" w:hAnsi="Times New Roman" w:cs="Times New Roman"/>
          <w:color w:val="231F20"/>
          <w:spacing w:val="2"/>
          <w:sz w:val="21"/>
          <w:szCs w:val="21"/>
        </w:rPr>
        <w:t>лич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ностного восприятия и интеллектуального</w:t>
      </w:r>
      <w:r w:rsidRPr="00AF20E5">
        <w:rPr>
          <w:rFonts w:ascii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понимания;</w:t>
      </w:r>
    </w:p>
    <w:p w:rsidR="00306A61" w:rsidRPr="00AF20E5" w:rsidRDefault="00306A61" w:rsidP="00CE0CBE">
      <w:pPr>
        <w:pStyle w:val="ListParagraph"/>
        <w:numPr>
          <w:ilvl w:val="1"/>
          <w:numId w:val="1"/>
        </w:numPr>
        <w:tabs>
          <w:tab w:val="left" w:pos="972"/>
        </w:tabs>
        <w:spacing w:line="225" w:lineRule="auto"/>
        <w:ind w:left="0" w:right="0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>сформированность</w:t>
      </w:r>
      <w:r w:rsidRPr="00AF20E5">
        <w:rPr>
          <w:rFonts w:ascii="Times New Roman" w:hAnsi="Times New Roman" w:cs="Times New Roman"/>
          <w:color w:val="231F20"/>
          <w:spacing w:val="-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представлений</w:t>
      </w:r>
      <w:r w:rsidRPr="00AF20E5">
        <w:rPr>
          <w:rFonts w:ascii="Times New Roman" w:hAnsi="Times New Roman" w:cs="Times New Roman"/>
          <w:color w:val="231F20"/>
          <w:spacing w:val="-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о</w:t>
      </w:r>
      <w:r w:rsidRPr="00AF20E5">
        <w:rPr>
          <w:rFonts w:ascii="Times New Roman" w:hAnsi="Times New Roman" w:cs="Times New Roman"/>
          <w:color w:val="231F20"/>
          <w:spacing w:val="-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системе</w:t>
      </w:r>
      <w:r w:rsidRPr="00AF20E5">
        <w:rPr>
          <w:rFonts w:ascii="Times New Roman" w:hAnsi="Times New Roman" w:cs="Times New Roman"/>
          <w:color w:val="231F20"/>
          <w:spacing w:val="-1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стилей</w:t>
      </w:r>
      <w:r w:rsidRPr="00AF20E5">
        <w:rPr>
          <w:rFonts w:ascii="Times New Roman" w:hAnsi="Times New Roman" w:cs="Times New Roman"/>
          <w:color w:val="231F20"/>
          <w:spacing w:val="-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языка</w:t>
      </w:r>
      <w:r w:rsidRPr="00AF20E5">
        <w:rPr>
          <w:rFonts w:ascii="Times New Roman" w:hAnsi="Times New Roman" w:cs="Times New Roman"/>
          <w:color w:val="231F20"/>
          <w:spacing w:val="-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художественной литературы.</w:t>
      </w:r>
    </w:p>
    <w:p w:rsidR="00306A61" w:rsidRPr="00AF20E5" w:rsidRDefault="00306A61" w:rsidP="00CE0CBE">
      <w:pPr>
        <w:pStyle w:val="BodyText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306A61" w:rsidRDefault="00306A61" w:rsidP="00CE0CBE">
      <w:pPr>
        <w:pStyle w:val="Heading21"/>
        <w:spacing w:before="158"/>
        <w:ind w:left="0" w:right="0"/>
        <w:rPr>
          <w:rFonts w:ascii="Times New Roman" w:hAnsi="Times New Roman" w:cs="Times New Roman"/>
          <w:color w:val="231F20"/>
        </w:rPr>
      </w:pPr>
      <w:bookmarkStart w:id="3" w:name="_TOC_250005"/>
      <w:bookmarkEnd w:id="3"/>
    </w:p>
    <w:p w:rsidR="00306A61" w:rsidRDefault="00306A61" w:rsidP="00CE0CBE">
      <w:pPr>
        <w:pStyle w:val="Heading21"/>
        <w:spacing w:before="158"/>
        <w:ind w:left="0" w:right="0"/>
        <w:rPr>
          <w:rFonts w:ascii="Times New Roman" w:hAnsi="Times New Roman" w:cs="Times New Roman"/>
          <w:color w:val="231F20"/>
        </w:rPr>
      </w:pPr>
    </w:p>
    <w:p w:rsidR="00306A61" w:rsidRDefault="00306A61" w:rsidP="00CE0CBE">
      <w:pPr>
        <w:pStyle w:val="Heading21"/>
        <w:spacing w:before="158"/>
        <w:ind w:left="0" w:right="0"/>
        <w:rPr>
          <w:rFonts w:ascii="Times New Roman" w:hAnsi="Times New Roman" w:cs="Times New Roman"/>
          <w:color w:val="231F20"/>
        </w:rPr>
      </w:pPr>
    </w:p>
    <w:p w:rsidR="00306A61" w:rsidRDefault="00306A61" w:rsidP="00CE0CBE">
      <w:pPr>
        <w:pStyle w:val="Heading21"/>
        <w:spacing w:before="158"/>
        <w:ind w:left="0" w:right="0"/>
        <w:rPr>
          <w:rFonts w:ascii="Times New Roman" w:hAnsi="Times New Roman" w:cs="Times New Roman"/>
          <w:color w:val="231F20"/>
        </w:rPr>
      </w:pPr>
    </w:p>
    <w:p w:rsidR="00306A61" w:rsidRDefault="00306A61" w:rsidP="00CE0CBE">
      <w:pPr>
        <w:pStyle w:val="Heading21"/>
        <w:spacing w:before="158"/>
        <w:ind w:left="0" w:right="0"/>
        <w:rPr>
          <w:rFonts w:ascii="Times New Roman" w:hAnsi="Times New Roman" w:cs="Times New Roman"/>
          <w:color w:val="231F20"/>
        </w:rPr>
      </w:pPr>
    </w:p>
    <w:p w:rsidR="00306A61" w:rsidRDefault="00306A61" w:rsidP="00CE0CBE">
      <w:pPr>
        <w:pStyle w:val="Heading21"/>
        <w:spacing w:before="158"/>
        <w:ind w:left="0" w:right="0"/>
        <w:rPr>
          <w:rFonts w:ascii="Times New Roman" w:hAnsi="Times New Roman" w:cs="Times New Roman"/>
          <w:color w:val="231F20"/>
        </w:rPr>
      </w:pPr>
    </w:p>
    <w:p w:rsidR="00306A61" w:rsidRDefault="00306A61" w:rsidP="00CE0CBE">
      <w:pPr>
        <w:pStyle w:val="Heading21"/>
        <w:spacing w:before="158"/>
        <w:ind w:left="0" w:right="0"/>
        <w:rPr>
          <w:rFonts w:ascii="Times New Roman" w:hAnsi="Times New Roman" w:cs="Times New Roman"/>
          <w:color w:val="231F20"/>
        </w:rPr>
      </w:pPr>
    </w:p>
    <w:p w:rsidR="00306A61" w:rsidRDefault="00306A61" w:rsidP="00CE0CBE">
      <w:pPr>
        <w:pStyle w:val="Heading21"/>
        <w:spacing w:before="158"/>
        <w:ind w:left="0" w:right="0"/>
        <w:rPr>
          <w:rFonts w:ascii="Times New Roman" w:hAnsi="Times New Roman" w:cs="Times New Roman"/>
          <w:color w:val="231F20"/>
        </w:rPr>
      </w:pPr>
    </w:p>
    <w:p w:rsidR="00306A61" w:rsidRDefault="00306A61" w:rsidP="00CE0CBE">
      <w:pPr>
        <w:pStyle w:val="Heading21"/>
        <w:spacing w:before="158"/>
        <w:ind w:left="0" w:right="0"/>
        <w:rPr>
          <w:rFonts w:ascii="Times New Roman" w:hAnsi="Times New Roman" w:cs="Times New Roman"/>
          <w:color w:val="231F20"/>
        </w:rPr>
      </w:pPr>
    </w:p>
    <w:p w:rsidR="00306A61" w:rsidRDefault="00306A61" w:rsidP="00CE0CBE">
      <w:pPr>
        <w:pStyle w:val="Heading21"/>
        <w:spacing w:before="158"/>
        <w:ind w:left="0" w:right="0"/>
        <w:rPr>
          <w:rFonts w:ascii="Times New Roman" w:hAnsi="Times New Roman" w:cs="Times New Roman"/>
          <w:color w:val="231F20"/>
        </w:rPr>
      </w:pPr>
    </w:p>
    <w:p w:rsidR="00306A61" w:rsidRDefault="00306A61" w:rsidP="00CE0CBE">
      <w:pPr>
        <w:pStyle w:val="Heading21"/>
        <w:spacing w:before="158"/>
        <w:ind w:left="0" w:right="0"/>
        <w:rPr>
          <w:rFonts w:ascii="Times New Roman" w:hAnsi="Times New Roman" w:cs="Times New Roman"/>
          <w:color w:val="231F20"/>
        </w:rPr>
      </w:pPr>
    </w:p>
    <w:p w:rsidR="00306A61" w:rsidRDefault="00306A61" w:rsidP="00CE0CBE">
      <w:pPr>
        <w:pStyle w:val="Heading21"/>
        <w:spacing w:before="158"/>
        <w:ind w:left="0" w:right="0"/>
        <w:rPr>
          <w:rFonts w:ascii="Times New Roman" w:hAnsi="Times New Roman" w:cs="Times New Roman"/>
          <w:color w:val="231F20"/>
        </w:rPr>
      </w:pPr>
    </w:p>
    <w:p w:rsidR="00306A61" w:rsidRDefault="00306A61" w:rsidP="00CE0CBE">
      <w:pPr>
        <w:pStyle w:val="Heading21"/>
        <w:spacing w:before="158"/>
        <w:ind w:left="0" w:right="0"/>
        <w:rPr>
          <w:rFonts w:ascii="Times New Roman" w:hAnsi="Times New Roman" w:cs="Times New Roman"/>
          <w:color w:val="231F20"/>
        </w:rPr>
      </w:pPr>
    </w:p>
    <w:p w:rsidR="00306A61" w:rsidRDefault="00306A61" w:rsidP="00CE0CBE">
      <w:pPr>
        <w:pStyle w:val="Heading21"/>
        <w:spacing w:before="158"/>
        <w:ind w:left="0" w:right="0"/>
        <w:rPr>
          <w:rFonts w:ascii="Times New Roman" w:hAnsi="Times New Roman" w:cs="Times New Roman"/>
          <w:color w:val="231F20"/>
        </w:rPr>
      </w:pPr>
    </w:p>
    <w:p w:rsidR="00306A61" w:rsidRDefault="00306A61" w:rsidP="00CE0CBE">
      <w:pPr>
        <w:pStyle w:val="Heading21"/>
        <w:spacing w:before="158"/>
        <w:ind w:left="0" w:right="0"/>
        <w:rPr>
          <w:rFonts w:ascii="Times New Roman" w:hAnsi="Times New Roman" w:cs="Times New Roman"/>
          <w:color w:val="231F20"/>
        </w:rPr>
      </w:pPr>
    </w:p>
    <w:p w:rsidR="00306A61" w:rsidRDefault="00306A61" w:rsidP="00CE0CBE">
      <w:pPr>
        <w:pStyle w:val="Heading21"/>
        <w:spacing w:before="158"/>
        <w:ind w:left="0" w:right="0"/>
        <w:rPr>
          <w:rFonts w:ascii="Times New Roman" w:hAnsi="Times New Roman" w:cs="Times New Roman"/>
          <w:color w:val="231F20"/>
        </w:rPr>
      </w:pPr>
    </w:p>
    <w:p w:rsidR="00306A61" w:rsidRDefault="00306A61" w:rsidP="00CE0CBE">
      <w:pPr>
        <w:pStyle w:val="Heading21"/>
        <w:spacing w:before="158"/>
        <w:ind w:left="0" w:right="0"/>
        <w:rPr>
          <w:rFonts w:ascii="Times New Roman" w:hAnsi="Times New Roman" w:cs="Times New Roman"/>
          <w:color w:val="231F20"/>
        </w:rPr>
      </w:pPr>
    </w:p>
    <w:p w:rsidR="00306A61" w:rsidRPr="00AF20E5" w:rsidRDefault="00306A61" w:rsidP="00CE0CBE">
      <w:pPr>
        <w:pStyle w:val="Heading21"/>
        <w:spacing w:before="158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СОДЕРЖАНИЕ УЧЕБНОЙ ДИСЦИПЛИНЫ</w:t>
      </w:r>
    </w:p>
    <w:p w:rsidR="00306A61" w:rsidRPr="00AF20E5" w:rsidRDefault="00306A61" w:rsidP="00CE0CBE">
      <w:pPr>
        <w:pStyle w:val="BodyText"/>
        <w:spacing w:before="6"/>
        <w:ind w:left="0"/>
        <w:jc w:val="left"/>
        <w:rPr>
          <w:rFonts w:ascii="Times New Roman" w:hAnsi="Times New Roman" w:cs="Times New Roman"/>
          <w:sz w:val="27"/>
          <w:szCs w:val="27"/>
        </w:rPr>
      </w:pPr>
    </w:p>
    <w:p w:rsidR="00306A61" w:rsidRPr="00AF20E5" w:rsidRDefault="00306A61" w:rsidP="00CE0C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0E5">
        <w:rPr>
          <w:rFonts w:ascii="Times New Roman" w:hAnsi="Times New Roman" w:cs="Times New Roman"/>
          <w:color w:val="231F20"/>
          <w:sz w:val="28"/>
          <w:szCs w:val="28"/>
        </w:rPr>
        <w:t>Введение</w:t>
      </w:r>
    </w:p>
    <w:p w:rsidR="00306A61" w:rsidRPr="00AF20E5" w:rsidRDefault="00306A61" w:rsidP="00CE0CBE">
      <w:pPr>
        <w:pStyle w:val="BodyText"/>
        <w:spacing w:before="11"/>
        <w:ind w:left="0"/>
        <w:jc w:val="left"/>
        <w:rPr>
          <w:rFonts w:ascii="Times New Roman" w:hAnsi="Times New Roman" w:cs="Times New Roman"/>
          <w:sz w:val="13"/>
          <w:szCs w:val="13"/>
        </w:rPr>
      </w:pPr>
    </w:p>
    <w:p w:rsidR="00306A61" w:rsidRPr="00AF20E5" w:rsidRDefault="00306A61" w:rsidP="00CE0CBE">
      <w:pPr>
        <w:pStyle w:val="BodyText"/>
        <w:spacing w:before="98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Историко-культурный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процесс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периодизация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русской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литературы.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Специфика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литературы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как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вида искусства. Взаимодействие русской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западноевропейской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литературы. Самобытность русской литературы </w:t>
      </w:r>
      <w:r w:rsidRPr="00AF20E5">
        <w:rPr>
          <w:rFonts w:ascii="Times New Roman" w:hAnsi="Times New Roman" w:cs="Times New Roman"/>
          <w:color w:val="231F20"/>
        </w:rPr>
        <w:t xml:space="preserve">(с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обобщением ранее изученного </w:t>
      </w:r>
      <w:r w:rsidRPr="00AF20E5">
        <w:rPr>
          <w:rFonts w:ascii="Times New Roman" w:hAnsi="Times New Roman" w:cs="Times New Roman"/>
          <w:color w:val="231F20"/>
        </w:rPr>
        <w:t xml:space="preserve">материала). Значение литературы при освоении </w:t>
      </w:r>
      <w:r>
        <w:rPr>
          <w:rFonts w:ascii="Times New Roman" w:hAnsi="Times New Roman" w:cs="Times New Roman"/>
          <w:color w:val="231F20"/>
        </w:rPr>
        <w:t>специальности</w:t>
      </w:r>
      <w:r w:rsidRPr="00AF20E5">
        <w:rPr>
          <w:rFonts w:ascii="Times New Roman" w:hAnsi="Times New Roman" w:cs="Times New Roman"/>
          <w:color w:val="231F20"/>
        </w:rPr>
        <w:t xml:space="preserve"> СПО.</w:t>
      </w:r>
    </w:p>
    <w:p w:rsidR="00306A61" w:rsidRPr="00AF20E5" w:rsidRDefault="00306A61" w:rsidP="00CE0CBE">
      <w:pPr>
        <w:spacing w:line="225" w:lineRule="auto"/>
        <w:rPr>
          <w:rFonts w:ascii="Times New Roman" w:hAnsi="Times New Roman" w:cs="Times New Roman"/>
        </w:rPr>
        <w:sectPr w:rsidR="00306A61" w:rsidRPr="00AF20E5" w:rsidSect="00CE0CBE">
          <w:pgSz w:w="11910" w:h="16840"/>
          <w:pgMar w:top="1020" w:right="711" w:bottom="1140" w:left="1134" w:header="0" w:footer="958" w:gutter="0"/>
          <w:cols w:space="720"/>
        </w:sectPr>
      </w:pPr>
    </w:p>
    <w:p w:rsidR="00306A61" w:rsidRPr="00AF20E5" w:rsidRDefault="00306A61" w:rsidP="00CE0CBE">
      <w:pPr>
        <w:pStyle w:val="Heading21"/>
        <w:spacing w:before="42"/>
        <w:ind w:left="0" w:right="0"/>
        <w:rPr>
          <w:rFonts w:ascii="Times New Roman" w:hAnsi="Times New Roman" w:cs="Times New Roman"/>
        </w:rPr>
      </w:pPr>
      <w:bookmarkStart w:id="4" w:name="_TOC_250004"/>
      <w:bookmarkEnd w:id="4"/>
      <w:r w:rsidRPr="00AF20E5">
        <w:rPr>
          <w:rFonts w:ascii="Times New Roman" w:hAnsi="Times New Roman" w:cs="Times New Roman"/>
          <w:color w:val="231F20"/>
        </w:rPr>
        <w:t>РУССКАЯ ЛИТЕРАТУРА XIX ВЕКА</w:t>
      </w:r>
    </w:p>
    <w:p w:rsidR="00306A61" w:rsidRPr="00AF20E5" w:rsidRDefault="00306A61" w:rsidP="00CE0CBE">
      <w:pPr>
        <w:spacing w:before="226" w:line="23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0E5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Развитие русской литературы и культуры </w:t>
      </w:r>
      <w:r w:rsidRPr="00AF20E5">
        <w:rPr>
          <w:rFonts w:ascii="Times New Roman" w:hAnsi="Times New Roman" w:cs="Times New Roman"/>
          <w:color w:val="231F20"/>
          <w:sz w:val="28"/>
          <w:szCs w:val="28"/>
        </w:rPr>
        <w:t>в первой половине XIX века</w:t>
      </w:r>
    </w:p>
    <w:p w:rsidR="00306A61" w:rsidRDefault="00306A61" w:rsidP="00041C0C">
      <w:pPr>
        <w:spacing w:before="155" w:line="225" w:lineRule="auto"/>
        <w:ind w:firstLine="283"/>
        <w:rPr>
          <w:rFonts w:ascii="Times New Roman" w:hAnsi="Times New Roman" w:cs="Times New Roman"/>
          <w:color w:val="231F20"/>
          <w:spacing w:val="-1"/>
          <w:w w:val="98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pacing w:val="-4"/>
          <w:sz w:val="21"/>
          <w:szCs w:val="21"/>
        </w:rPr>
        <w:t xml:space="preserve">Историко-культурный процесс рубежа XVIII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—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 xml:space="preserve">XIX </w:t>
      </w:r>
      <w:r w:rsidRPr="00AF20E5">
        <w:rPr>
          <w:rFonts w:ascii="Times New Roman" w:hAnsi="Times New Roman" w:cs="Times New Roman"/>
          <w:color w:val="231F20"/>
          <w:spacing w:val="-4"/>
          <w:sz w:val="21"/>
          <w:szCs w:val="21"/>
        </w:rPr>
        <w:t>веков.</w:t>
      </w:r>
      <w:r w:rsidRPr="00AF20E5">
        <w:rPr>
          <w:rFonts w:ascii="Times New Roman" w:hAnsi="Times New Roman" w:cs="Times New Roman"/>
          <w:color w:val="231F20"/>
          <w:spacing w:val="-2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sz w:val="21"/>
          <w:szCs w:val="21"/>
        </w:rPr>
        <w:t>Романтизм.</w:t>
      </w:r>
      <w:r w:rsidRPr="00AF20E5">
        <w:rPr>
          <w:rFonts w:ascii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sz w:val="21"/>
          <w:szCs w:val="21"/>
        </w:rPr>
        <w:t>Особенности</w:t>
      </w:r>
      <w:r w:rsidRPr="00AF20E5">
        <w:rPr>
          <w:rFonts w:ascii="Times New Roman" w:hAnsi="Times New Roman" w:cs="Times New Roman"/>
          <w:color w:val="231F20"/>
          <w:spacing w:val="-4"/>
          <w:w w:val="9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русского</w:t>
      </w:r>
      <w:r w:rsidRPr="00AF20E5">
        <w:rPr>
          <w:rFonts w:ascii="Times New Roman" w:hAnsi="Times New Roman" w:cs="Times New Roman"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романтизма.</w:t>
      </w:r>
      <w:r w:rsidRPr="00AF20E5">
        <w:rPr>
          <w:rFonts w:ascii="Times New Roman" w:hAnsi="Times New Roman" w:cs="Times New Roman"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Литературные</w:t>
      </w:r>
      <w:r w:rsidRPr="00AF20E5">
        <w:rPr>
          <w:rFonts w:ascii="Times New Roman" w:hAnsi="Times New Roman" w:cs="Times New Roman"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общества</w:t>
      </w:r>
      <w:r w:rsidRPr="00AF20E5">
        <w:rPr>
          <w:rFonts w:ascii="Times New Roman" w:hAnsi="Times New Roman" w:cs="Times New Roman"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кружки.</w:t>
      </w:r>
      <w:r w:rsidRPr="00AF20E5">
        <w:rPr>
          <w:rFonts w:ascii="Times New Roman" w:hAnsi="Times New Roman" w:cs="Times New Roman"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Зарождение</w:t>
      </w:r>
      <w:r w:rsidRPr="00AF20E5">
        <w:rPr>
          <w:rFonts w:ascii="Times New Roman" w:hAnsi="Times New Roman" w:cs="Times New Roman"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русской</w:t>
      </w:r>
      <w:r w:rsidRPr="00AF20E5">
        <w:rPr>
          <w:rFonts w:ascii="Times New Roman" w:hAnsi="Times New Roman" w:cs="Times New Roman"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литературной</w:t>
      </w:r>
      <w:r w:rsidRPr="00AF20E5">
        <w:rPr>
          <w:rFonts w:ascii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критики.</w:t>
      </w:r>
      <w:r w:rsidRPr="00AF20E5">
        <w:rPr>
          <w:rFonts w:ascii="Times New Roman" w:hAnsi="Times New Roman" w:cs="Times New Roman"/>
          <w:color w:val="231F20"/>
          <w:spacing w:val="-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Становление</w:t>
      </w:r>
      <w:r w:rsidRPr="00AF20E5">
        <w:rPr>
          <w:rFonts w:ascii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реализма</w:t>
      </w:r>
      <w:r w:rsidRPr="00AF20E5">
        <w:rPr>
          <w:rFonts w:ascii="Times New Roman" w:hAnsi="Times New Roman" w:cs="Times New Roman"/>
          <w:color w:val="231F20"/>
          <w:spacing w:val="-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spacing w:val="-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русской</w:t>
      </w:r>
      <w:r w:rsidRPr="00AF20E5">
        <w:rPr>
          <w:rFonts w:ascii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литературе.</w:t>
      </w:r>
      <w:r w:rsidRPr="00AF20E5">
        <w:rPr>
          <w:rFonts w:ascii="Times New Roman" w:hAnsi="Times New Roman" w:cs="Times New Roman"/>
          <w:color w:val="231F20"/>
          <w:spacing w:val="-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Русское</w:t>
      </w:r>
      <w:r w:rsidRPr="00AF20E5">
        <w:rPr>
          <w:rFonts w:ascii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искусство.</w:t>
      </w:r>
      <w:r w:rsidRPr="00AF20E5">
        <w:rPr>
          <w:rFonts w:ascii="Times New Roman" w:hAnsi="Times New Roman" w:cs="Times New Roman"/>
          <w:color w:val="231F20"/>
          <w:spacing w:val="-1"/>
          <w:w w:val="98"/>
          <w:sz w:val="21"/>
          <w:szCs w:val="21"/>
        </w:rPr>
        <w:t xml:space="preserve"> </w:t>
      </w:r>
    </w:p>
    <w:p w:rsidR="00306A61" w:rsidRPr="00AF20E5" w:rsidRDefault="00306A61" w:rsidP="0011053A">
      <w:pPr>
        <w:spacing w:before="155" w:line="225" w:lineRule="auto"/>
        <w:ind w:firstLine="283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обсуждения</w:t>
      </w:r>
      <w:r w:rsidRPr="00AF20E5">
        <w:rPr>
          <w:rFonts w:ascii="Times New Roman" w:hAnsi="Times New Roman" w:cs="Times New Roman"/>
          <w:b/>
          <w:bCs/>
          <w:color w:val="231F20"/>
          <w:spacing w:val="-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(по</w:t>
      </w:r>
      <w:r w:rsidRPr="00AF20E5">
        <w:rPr>
          <w:rFonts w:ascii="Times New Roman" w:hAnsi="Times New Roman" w:cs="Times New Roman"/>
          <w:color w:val="231F20"/>
          <w:spacing w:val="-1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выбору</w:t>
      </w:r>
      <w:r w:rsidRPr="00AF20E5">
        <w:rPr>
          <w:rFonts w:ascii="Times New Roman" w:hAnsi="Times New Roman" w:cs="Times New Roman"/>
          <w:color w:val="231F20"/>
          <w:spacing w:val="-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преподавателя).</w:t>
      </w:r>
      <w:r w:rsidRPr="00AF20E5">
        <w:rPr>
          <w:rFonts w:ascii="Times New Roman" w:hAnsi="Times New Roman" w:cs="Times New Roman"/>
          <w:color w:val="231F20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1F20"/>
          <w:spacing w:val="-1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К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Н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Батюшков</w:t>
      </w:r>
      <w:r w:rsidRPr="00AF20E5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Видение</w:t>
      </w:r>
      <w:r w:rsidRPr="00AF20E5">
        <w:rPr>
          <w:rFonts w:ascii="Times New Roman" w:hAnsi="Times New Roman" w:cs="Times New Roman"/>
          <w:i/>
          <w:iCs/>
          <w:color w:val="231F20"/>
          <w:w w:val="9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на берегах Леты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Мои пенаты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Тень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друга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Разлука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Таврида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».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Е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2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Баратынский</w:t>
      </w:r>
      <w:r w:rsidRPr="00AF20E5">
        <w:rPr>
          <w:rFonts w:ascii="Times New Roman" w:hAnsi="Times New Roman" w:cs="Times New Roman"/>
          <w:i/>
          <w:iCs/>
          <w:color w:val="231F20"/>
          <w:spacing w:val="3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Бал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  <w:r w:rsidRPr="00AF20E5">
        <w:rPr>
          <w:rFonts w:ascii="Times New Roman" w:hAnsi="Times New Roman" w:cs="Times New Roman"/>
          <w:color w:val="231F20"/>
          <w:spacing w:val="3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В.</w:t>
      </w:r>
      <w:r>
        <w:rPr>
          <w:rFonts w:ascii="Times New Roman" w:hAnsi="Times New Roman" w:cs="Times New Roman"/>
          <w:color w:val="231F20"/>
          <w:spacing w:val="-4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А.</w:t>
      </w:r>
      <w:r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Жуковский</w:t>
      </w:r>
      <w:r w:rsidRPr="00AF20E5">
        <w:rPr>
          <w:rFonts w:ascii="Times New Roman" w:hAnsi="Times New Roman" w:cs="Times New Roman"/>
          <w:color w:val="231F20"/>
          <w:spacing w:val="2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Певец</w:t>
      </w:r>
      <w:r w:rsidRPr="00AF20E5">
        <w:rPr>
          <w:rFonts w:ascii="Times New Roman" w:hAnsi="Times New Roman" w:cs="Times New Roman"/>
          <w:i/>
          <w:iCs/>
          <w:color w:val="231F20"/>
          <w:spacing w:val="3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во</w:t>
      </w:r>
      <w:r w:rsidRPr="00AF20E5">
        <w:rPr>
          <w:rFonts w:ascii="Times New Roman" w:hAnsi="Times New Roman" w:cs="Times New Roman"/>
          <w:i/>
          <w:iCs/>
          <w:color w:val="231F20"/>
          <w:spacing w:val="3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стане</w:t>
      </w:r>
      <w:r w:rsidRPr="00AF20E5">
        <w:rPr>
          <w:rFonts w:ascii="Times New Roman" w:hAnsi="Times New Roman" w:cs="Times New Roman"/>
          <w:i/>
          <w:iCs/>
          <w:color w:val="231F20"/>
          <w:spacing w:val="3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русских</w:t>
      </w:r>
      <w:r w:rsidRPr="00AF20E5">
        <w:rPr>
          <w:rFonts w:ascii="Times New Roman" w:hAnsi="Times New Roman" w:cs="Times New Roman"/>
          <w:i/>
          <w:iCs/>
          <w:color w:val="231F20"/>
          <w:spacing w:val="3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воинов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2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«Песня»</w:t>
      </w:r>
      <w:r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,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«Море», «Невыразимое»,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Эолова арфа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</w:p>
    <w:p w:rsidR="00306A61" w:rsidRPr="00AF20E5" w:rsidRDefault="00306A61" w:rsidP="0011053A">
      <w:pPr>
        <w:spacing w:line="232" w:lineRule="exact"/>
        <w:ind w:firstLine="283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Зарубежная</w:t>
      </w:r>
      <w:r w:rsidRPr="00AF20E5">
        <w:rPr>
          <w:rFonts w:ascii="Times New Roman" w:hAnsi="Times New Roman" w:cs="Times New Roman"/>
          <w:b/>
          <w:bCs/>
          <w:color w:val="231F20"/>
          <w:spacing w:val="-1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литература</w:t>
      </w:r>
      <w:r w:rsidRPr="00AF20E5">
        <w:rPr>
          <w:rFonts w:ascii="Times New Roman" w:hAnsi="Times New Roman" w:cs="Times New Roman"/>
          <w:b/>
          <w:bCs/>
          <w:color w:val="231F20"/>
          <w:spacing w:val="-1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(обзор</w:t>
      </w:r>
      <w:r w:rsidRPr="00AF20E5">
        <w:rPr>
          <w:rFonts w:ascii="Times New Roman" w:hAnsi="Times New Roman" w:cs="Times New Roman"/>
          <w:color w:val="231F20"/>
          <w:spacing w:val="-3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</w:t>
      </w:r>
      <w:r w:rsidRPr="00AF20E5">
        <w:rPr>
          <w:rFonts w:ascii="Times New Roman" w:hAnsi="Times New Roman" w:cs="Times New Roman"/>
          <w:color w:val="231F20"/>
          <w:spacing w:val="-3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чтением</w:t>
      </w:r>
      <w:r w:rsidRPr="00AF20E5">
        <w:rPr>
          <w:rFonts w:ascii="Times New Roman" w:hAnsi="Times New Roman" w:cs="Times New Roman"/>
          <w:color w:val="231F20"/>
          <w:spacing w:val="-3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фрагментов</w:t>
      </w:r>
      <w:r w:rsidRPr="00AF20E5">
        <w:rPr>
          <w:rFonts w:ascii="Times New Roman" w:hAnsi="Times New Roman" w:cs="Times New Roman"/>
          <w:color w:val="231F20"/>
          <w:spacing w:val="-3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</w:t>
      </w:r>
      <w:r w:rsidRPr="00AF20E5">
        <w:rPr>
          <w:rFonts w:ascii="Times New Roman" w:hAnsi="Times New Roman" w:cs="Times New Roman"/>
          <w:color w:val="231F20"/>
          <w:spacing w:val="-3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выбору</w:t>
      </w:r>
      <w:r w:rsidRPr="00AF20E5">
        <w:rPr>
          <w:rFonts w:ascii="Times New Roman" w:hAnsi="Times New Roman" w:cs="Times New Roman"/>
          <w:color w:val="231F20"/>
          <w:spacing w:val="-3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преподавателя).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Дж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9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Г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8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Байрон</w:t>
      </w:r>
      <w:r w:rsidRPr="00AF20E5">
        <w:rPr>
          <w:rFonts w:ascii="Times New Roman" w:hAnsi="Times New Roman" w:cs="Times New Roman"/>
          <w:i/>
          <w:iCs/>
          <w:color w:val="231F20"/>
          <w:spacing w:val="-26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Хочу</w:t>
      </w:r>
      <w:r w:rsidRPr="00AF20E5">
        <w:rPr>
          <w:rFonts w:ascii="Times New Roman" w:hAnsi="Times New Roman" w:cs="Times New Roman"/>
          <w:i/>
          <w:iCs/>
          <w:color w:val="231F20"/>
          <w:spacing w:val="-25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я</w:t>
      </w:r>
      <w:r w:rsidRPr="00AF20E5">
        <w:rPr>
          <w:rFonts w:ascii="Times New Roman" w:hAnsi="Times New Roman" w:cs="Times New Roman"/>
          <w:i/>
          <w:iCs/>
          <w:color w:val="231F20"/>
          <w:spacing w:val="-25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быть</w:t>
      </w:r>
      <w:r w:rsidRPr="00AF20E5">
        <w:rPr>
          <w:rFonts w:ascii="Times New Roman" w:hAnsi="Times New Roman" w:cs="Times New Roman"/>
          <w:i/>
          <w:iCs/>
          <w:color w:val="231F20"/>
          <w:spacing w:val="-26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ребенком</w:t>
      </w:r>
      <w:r w:rsidRPr="00AF20E5">
        <w:rPr>
          <w:rFonts w:ascii="Times New Roman" w:hAnsi="Times New Roman" w:cs="Times New Roman"/>
          <w:i/>
          <w:iCs/>
          <w:color w:val="231F20"/>
          <w:spacing w:val="-25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вольным…»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-30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К</w:t>
      </w:r>
      <w:r w:rsidRPr="00AF20E5">
        <w:rPr>
          <w:rFonts w:ascii="Times New Roman" w:hAnsi="Times New Roman" w:cs="Times New Roman"/>
          <w:i/>
          <w:iCs/>
          <w:color w:val="231F20"/>
          <w:spacing w:val="-26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времени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30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К</w:t>
      </w:r>
      <w:r w:rsidRPr="00AF20E5">
        <w:rPr>
          <w:rFonts w:ascii="Times New Roman" w:hAnsi="Times New Roman" w:cs="Times New Roman"/>
          <w:i/>
          <w:iCs/>
          <w:color w:val="231F20"/>
          <w:spacing w:val="-25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5"/>
          <w:sz w:val="21"/>
          <w:szCs w:val="21"/>
        </w:rPr>
        <w:t>NN</w:t>
      </w:r>
      <w:r w:rsidRPr="00AF20E5">
        <w:rPr>
          <w:rFonts w:ascii="Times New Roman" w:hAnsi="Times New Roman" w:cs="Times New Roman"/>
          <w:color w:val="231F20"/>
          <w:w w:val="11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33"/>
          <w:w w:val="1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Тьма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10"/>
          <w:sz w:val="21"/>
          <w:szCs w:val="21"/>
        </w:rPr>
        <w:t>Прометей</w:t>
      </w:r>
      <w:r w:rsidRPr="00AF20E5">
        <w:rPr>
          <w:rFonts w:ascii="Times New Roman" w:hAnsi="Times New Roman" w:cs="Times New Roman"/>
          <w:color w:val="231F20"/>
          <w:spacing w:val="2"/>
          <w:w w:val="110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29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10"/>
          <w:sz w:val="21"/>
          <w:szCs w:val="21"/>
        </w:rPr>
        <w:t>Стансы</w:t>
      </w:r>
      <w:r w:rsidRPr="00AF20E5">
        <w:rPr>
          <w:rFonts w:ascii="Times New Roman" w:hAnsi="Times New Roman" w:cs="Times New Roman"/>
          <w:i/>
          <w:iCs/>
          <w:color w:val="231F20"/>
          <w:spacing w:val="-23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к</w:t>
      </w:r>
      <w:r w:rsidRPr="00AF20E5">
        <w:rPr>
          <w:rFonts w:ascii="Times New Roman" w:hAnsi="Times New Roman" w:cs="Times New Roman"/>
          <w:i/>
          <w:iCs/>
          <w:color w:val="231F20"/>
          <w:spacing w:val="-24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10"/>
          <w:sz w:val="21"/>
          <w:szCs w:val="21"/>
        </w:rPr>
        <w:t>Августе</w:t>
      </w:r>
      <w:r w:rsidRPr="00AF20E5">
        <w:rPr>
          <w:rFonts w:ascii="Times New Roman" w:hAnsi="Times New Roman" w:cs="Times New Roman"/>
          <w:color w:val="231F20"/>
          <w:spacing w:val="2"/>
          <w:w w:val="110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28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spacing w:val="-23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10"/>
          <w:sz w:val="21"/>
          <w:szCs w:val="21"/>
        </w:rPr>
        <w:t>день</w:t>
      </w:r>
      <w:r w:rsidRPr="00AF20E5">
        <w:rPr>
          <w:rFonts w:ascii="Times New Roman" w:hAnsi="Times New Roman" w:cs="Times New Roman"/>
          <w:color w:val="231F20"/>
          <w:spacing w:val="2"/>
          <w:w w:val="110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-28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10"/>
          <w:sz w:val="21"/>
          <w:szCs w:val="21"/>
        </w:rPr>
        <w:t>когда</w:t>
      </w:r>
      <w:r w:rsidRPr="00AF20E5">
        <w:rPr>
          <w:rFonts w:ascii="Times New Roman" w:hAnsi="Times New Roman" w:cs="Times New Roman"/>
          <w:i/>
          <w:iCs/>
          <w:color w:val="231F20"/>
          <w:spacing w:val="-24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мне</w:t>
      </w:r>
      <w:r w:rsidRPr="00AF20E5">
        <w:rPr>
          <w:rFonts w:ascii="Times New Roman" w:hAnsi="Times New Roman" w:cs="Times New Roman"/>
          <w:i/>
          <w:iCs/>
          <w:color w:val="231F20"/>
          <w:spacing w:val="-23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10"/>
          <w:sz w:val="21"/>
          <w:szCs w:val="21"/>
        </w:rPr>
        <w:t>исполнилось</w:t>
      </w:r>
      <w:r w:rsidRPr="00AF20E5">
        <w:rPr>
          <w:rFonts w:ascii="Times New Roman" w:hAnsi="Times New Roman" w:cs="Times New Roman"/>
          <w:i/>
          <w:iCs/>
          <w:color w:val="231F20"/>
          <w:spacing w:val="-24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3"/>
          <w:w w:val="110"/>
          <w:sz w:val="21"/>
          <w:szCs w:val="21"/>
        </w:rPr>
        <w:t xml:space="preserve">тридцать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шесть</w:t>
      </w:r>
      <w:r w:rsidRPr="00AF20E5">
        <w:rPr>
          <w:rFonts w:ascii="Times New Roman" w:hAnsi="Times New Roman" w:cs="Times New Roman"/>
          <w:i/>
          <w:iCs/>
          <w:color w:val="231F20"/>
          <w:spacing w:val="-2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лет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  <w:r w:rsidRPr="00AF20E5">
        <w:rPr>
          <w:rFonts w:ascii="Times New Roman" w:hAnsi="Times New Roman" w:cs="Times New Roman"/>
          <w:color w:val="231F20"/>
          <w:spacing w:val="-2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Э.</w:t>
      </w:r>
      <w:r w:rsidRPr="00AF20E5">
        <w:rPr>
          <w:rFonts w:ascii="Times New Roman" w:hAnsi="Times New Roman" w:cs="Times New Roman"/>
          <w:color w:val="231F20"/>
          <w:spacing w:val="-5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Т.</w:t>
      </w:r>
      <w:r w:rsidRPr="00AF20E5">
        <w:rPr>
          <w:rFonts w:ascii="Times New Roman" w:hAnsi="Times New Roman" w:cs="Times New Roman"/>
          <w:color w:val="231F20"/>
          <w:spacing w:val="-5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А.</w:t>
      </w:r>
      <w:r w:rsidRPr="00AF20E5">
        <w:rPr>
          <w:rFonts w:ascii="Times New Roman" w:hAnsi="Times New Roman" w:cs="Times New Roman"/>
          <w:color w:val="231F20"/>
          <w:spacing w:val="-2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Гофман</w:t>
      </w:r>
      <w:r w:rsidRPr="00AF20E5">
        <w:rPr>
          <w:rFonts w:ascii="Times New Roman" w:hAnsi="Times New Roman" w:cs="Times New Roman"/>
          <w:color w:val="231F20"/>
          <w:spacing w:val="-2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«Крошка</w:t>
      </w:r>
      <w:r w:rsidRPr="00AF20E5">
        <w:rPr>
          <w:rFonts w:ascii="Times New Roman" w:hAnsi="Times New Roman" w:cs="Times New Roman"/>
          <w:color w:val="231F20"/>
          <w:spacing w:val="-2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Цахес</w:t>
      </w:r>
      <w:r w:rsidRPr="00AF20E5">
        <w:rPr>
          <w:rFonts w:ascii="Times New Roman" w:hAnsi="Times New Roman" w:cs="Times New Roman"/>
          <w:color w:val="231F20"/>
          <w:spacing w:val="-2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по</w:t>
      </w:r>
      <w:r w:rsidRPr="00AF20E5">
        <w:rPr>
          <w:rFonts w:ascii="Times New Roman" w:hAnsi="Times New Roman" w:cs="Times New Roman"/>
          <w:color w:val="231F20"/>
          <w:spacing w:val="-2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прозванию</w:t>
      </w:r>
      <w:r w:rsidRPr="00AF20E5">
        <w:rPr>
          <w:rFonts w:ascii="Times New Roman" w:hAnsi="Times New Roman" w:cs="Times New Roman"/>
          <w:color w:val="231F20"/>
          <w:spacing w:val="-2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Циннобер»,</w:t>
      </w:r>
      <w:r w:rsidRPr="00AF20E5">
        <w:rPr>
          <w:rFonts w:ascii="Times New Roman" w:hAnsi="Times New Roman" w:cs="Times New Roman"/>
          <w:color w:val="231F20"/>
          <w:spacing w:val="-2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«Песочный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человек»,</w:t>
      </w:r>
      <w:r w:rsidRPr="00AF20E5">
        <w:rPr>
          <w:rFonts w:ascii="Times New Roman" w:hAnsi="Times New Roman" w:cs="Times New Roman"/>
          <w:color w:val="231F20"/>
          <w:spacing w:val="-54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«Щелкунчик</w:t>
      </w:r>
      <w:r w:rsidRPr="00AF20E5">
        <w:rPr>
          <w:rFonts w:ascii="Times New Roman" w:hAnsi="Times New Roman" w:cs="Times New Roman"/>
          <w:color w:val="231F20"/>
          <w:spacing w:val="-53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53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Мышиный</w:t>
      </w:r>
      <w:r w:rsidRPr="00AF20E5">
        <w:rPr>
          <w:rFonts w:ascii="Times New Roman" w:hAnsi="Times New Roman" w:cs="Times New Roman"/>
          <w:color w:val="231F20"/>
          <w:spacing w:val="-53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король».</w:t>
      </w:r>
      <w:r w:rsidRPr="00AF20E5">
        <w:rPr>
          <w:rFonts w:ascii="Times New Roman" w:hAnsi="Times New Roman" w:cs="Times New Roman"/>
          <w:color w:val="231F20"/>
          <w:spacing w:val="-53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65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66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Гёте</w:t>
      </w:r>
      <w:r w:rsidRPr="00AF20E5">
        <w:rPr>
          <w:rFonts w:ascii="Times New Roman" w:hAnsi="Times New Roman" w:cs="Times New Roman"/>
          <w:i/>
          <w:iCs/>
          <w:color w:val="231F20"/>
          <w:spacing w:val="-48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Фауст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».</w:t>
      </w:r>
      <w:r w:rsidRPr="00AF20E5">
        <w:rPr>
          <w:rFonts w:ascii="Times New Roman" w:hAnsi="Times New Roman" w:cs="Times New Roman"/>
          <w:color w:val="231F20"/>
          <w:spacing w:val="-53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О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66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Бальзак</w:t>
      </w:r>
      <w:r w:rsidRPr="00AF20E5">
        <w:rPr>
          <w:rFonts w:ascii="Times New Roman" w:hAnsi="Times New Roman" w:cs="Times New Roman"/>
          <w:i/>
          <w:iCs/>
          <w:color w:val="231F20"/>
          <w:spacing w:val="-48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Гоб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сек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 xml:space="preserve">».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Шекспир</w:t>
      </w:r>
      <w:r w:rsidRPr="00AF20E5">
        <w:rPr>
          <w:rFonts w:ascii="Times New Roman" w:hAnsi="Times New Roman" w:cs="Times New Roman"/>
          <w:i/>
          <w:iCs/>
          <w:color w:val="231F20"/>
          <w:spacing w:val="-6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Гамлет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».</w:t>
      </w:r>
    </w:p>
    <w:p w:rsidR="00306A61" w:rsidRPr="00AF20E5" w:rsidRDefault="00306A61" w:rsidP="00CE0CBE">
      <w:pPr>
        <w:pStyle w:val="BodyText"/>
        <w:spacing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  <w:spacing w:val="4"/>
          <w:w w:val="105"/>
        </w:rPr>
        <w:t>Повторение.</w:t>
      </w:r>
      <w:r w:rsidRPr="00AF20E5">
        <w:rPr>
          <w:rFonts w:ascii="Times New Roman" w:hAnsi="Times New Roman" w:cs="Times New Roman"/>
          <w:b/>
          <w:bCs/>
          <w:color w:val="231F20"/>
          <w:spacing w:val="-2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Основные</w:t>
      </w:r>
      <w:r w:rsidRPr="00AF20E5">
        <w:rPr>
          <w:rFonts w:ascii="Times New Roman" w:hAnsi="Times New Roman" w:cs="Times New Roman"/>
          <w:color w:val="231F20"/>
          <w:spacing w:val="-3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тенденции</w:t>
      </w:r>
      <w:r w:rsidRPr="00AF20E5">
        <w:rPr>
          <w:rFonts w:ascii="Times New Roman" w:hAnsi="Times New Roman" w:cs="Times New Roman"/>
          <w:color w:val="231F20"/>
          <w:spacing w:val="-3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развития</w:t>
      </w:r>
      <w:r w:rsidRPr="00AF20E5">
        <w:rPr>
          <w:rFonts w:ascii="Times New Roman" w:hAnsi="Times New Roman" w:cs="Times New Roman"/>
          <w:color w:val="231F20"/>
          <w:spacing w:val="-3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литературы</w:t>
      </w:r>
      <w:r w:rsidRPr="00AF20E5">
        <w:rPr>
          <w:rFonts w:ascii="Times New Roman" w:hAnsi="Times New Roman" w:cs="Times New Roman"/>
          <w:color w:val="231F20"/>
          <w:spacing w:val="-3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</w:t>
      </w:r>
      <w:r w:rsidRPr="00AF20E5">
        <w:rPr>
          <w:rFonts w:ascii="Times New Roman" w:hAnsi="Times New Roman" w:cs="Times New Roman"/>
          <w:color w:val="231F20"/>
          <w:spacing w:val="-3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конце</w:t>
      </w:r>
      <w:r w:rsidRPr="00AF20E5">
        <w:rPr>
          <w:rFonts w:ascii="Times New Roman" w:hAnsi="Times New Roman" w:cs="Times New Roman"/>
          <w:color w:val="231F20"/>
          <w:spacing w:val="-3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XVIII</w:t>
      </w:r>
      <w:r w:rsidRPr="00AF20E5">
        <w:rPr>
          <w:rFonts w:ascii="Times New Roman" w:hAnsi="Times New Roman" w:cs="Times New Roman"/>
          <w:color w:val="231F20"/>
          <w:spacing w:val="-4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—</w:t>
      </w:r>
      <w:r w:rsidRPr="00AF20E5">
        <w:rPr>
          <w:rFonts w:ascii="Times New Roman" w:hAnsi="Times New Roman" w:cs="Times New Roman"/>
          <w:color w:val="231F20"/>
          <w:spacing w:val="-39"/>
          <w:w w:val="105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w w:val="105"/>
        </w:rPr>
        <w:t>на</w:t>
      </w:r>
      <w:r w:rsidRPr="00AF20E5">
        <w:rPr>
          <w:rFonts w:ascii="Times New Roman" w:hAnsi="Times New Roman" w:cs="Times New Roman"/>
          <w:color w:val="231F20"/>
          <w:spacing w:val="3"/>
          <w:w w:val="105"/>
        </w:rPr>
        <w:t>чале</w:t>
      </w:r>
      <w:r w:rsidRPr="00AF20E5">
        <w:rPr>
          <w:rFonts w:ascii="Times New Roman" w:hAnsi="Times New Roman" w:cs="Times New Roman"/>
          <w:color w:val="231F20"/>
          <w:spacing w:val="-1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  <w:w w:val="105"/>
        </w:rPr>
        <w:t>XIX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века.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Творчество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М.</w:t>
      </w:r>
      <w:r w:rsidRPr="00AF20E5">
        <w:rPr>
          <w:rFonts w:ascii="Times New Roman" w:hAnsi="Times New Roman" w:cs="Times New Roman"/>
          <w:color w:val="231F20"/>
          <w:spacing w:val="-5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В.</w:t>
      </w:r>
      <w:r w:rsidRPr="00AF20E5">
        <w:rPr>
          <w:rFonts w:ascii="Times New Roman" w:hAnsi="Times New Roman" w:cs="Times New Roman"/>
          <w:color w:val="231F20"/>
          <w:spacing w:val="-5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Ломоносова,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Г.</w:t>
      </w:r>
      <w:r w:rsidRPr="00AF20E5">
        <w:rPr>
          <w:rFonts w:ascii="Times New Roman" w:hAnsi="Times New Roman" w:cs="Times New Roman"/>
          <w:color w:val="231F20"/>
          <w:spacing w:val="-5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Р.</w:t>
      </w:r>
      <w:r w:rsidRPr="00AF20E5">
        <w:rPr>
          <w:rFonts w:ascii="Times New Roman" w:hAnsi="Times New Roman" w:cs="Times New Roman"/>
          <w:color w:val="231F20"/>
          <w:spacing w:val="-5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Державина,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Д.</w:t>
      </w:r>
      <w:r w:rsidRPr="00AF20E5">
        <w:rPr>
          <w:rFonts w:ascii="Times New Roman" w:hAnsi="Times New Roman" w:cs="Times New Roman"/>
          <w:color w:val="231F20"/>
          <w:spacing w:val="-5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И.</w:t>
      </w:r>
      <w:r w:rsidRPr="00AF20E5">
        <w:rPr>
          <w:rFonts w:ascii="Times New Roman" w:hAnsi="Times New Roman" w:cs="Times New Roman"/>
          <w:color w:val="231F20"/>
          <w:spacing w:val="-5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5"/>
          <w:w w:val="105"/>
        </w:rPr>
        <w:t xml:space="preserve">Фонвизина, </w:t>
      </w:r>
      <w:r w:rsidRPr="00AF20E5">
        <w:rPr>
          <w:rFonts w:ascii="Times New Roman" w:hAnsi="Times New Roman" w:cs="Times New Roman"/>
          <w:color w:val="231F20"/>
          <w:w w:val="105"/>
        </w:rPr>
        <w:t>И.</w:t>
      </w:r>
      <w:r w:rsidRPr="00AF20E5">
        <w:rPr>
          <w:rFonts w:ascii="Times New Roman" w:hAnsi="Times New Roman" w:cs="Times New Roman"/>
          <w:color w:val="231F20"/>
          <w:spacing w:val="-4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4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Крылова,</w:t>
      </w:r>
      <w:r w:rsidRPr="00AF20E5">
        <w:rPr>
          <w:rFonts w:ascii="Times New Roman" w:hAnsi="Times New Roman" w:cs="Times New Roman"/>
          <w:color w:val="231F20"/>
          <w:spacing w:val="-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Н.</w:t>
      </w:r>
      <w:r w:rsidRPr="00AF20E5">
        <w:rPr>
          <w:rFonts w:ascii="Times New Roman" w:hAnsi="Times New Roman" w:cs="Times New Roman"/>
          <w:color w:val="231F20"/>
          <w:spacing w:val="-4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М.</w:t>
      </w:r>
      <w:r w:rsidRPr="00AF20E5">
        <w:rPr>
          <w:rFonts w:ascii="Times New Roman" w:hAnsi="Times New Roman" w:cs="Times New Roman"/>
          <w:color w:val="231F20"/>
          <w:spacing w:val="-4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Карамзина.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  <w:spacing w:val="-3"/>
        </w:rPr>
        <w:t>Теория</w:t>
      </w:r>
      <w:r w:rsidRPr="00AF20E5">
        <w:rPr>
          <w:rFonts w:ascii="Times New Roman" w:hAnsi="Times New Roman" w:cs="Times New Roman"/>
          <w:b/>
          <w:bCs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pacing w:val="-3"/>
        </w:rPr>
        <w:t>литературы.</w:t>
      </w:r>
      <w:r w:rsidRPr="00AF20E5">
        <w:rPr>
          <w:rFonts w:ascii="Times New Roman" w:hAnsi="Times New Roman" w:cs="Times New Roman"/>
          <w:b/>
          <w:bCs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Художественная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литература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как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вид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искусства.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Периодизация </w:t>
      </w:r>
      <w:r w:rsidRPr="00AF20E5">
        <w:rPr>
          <w:rFonts w:ascii="Times New Roman" w:hAnsi="Times New Roman" w:cs="Times New Roman"/>
          <w:color w:val="231F20"/>
        </w:rPr>
        <w:t>русской литературы XIX—XX веков. Романтизм, романтический герой.</w:t>
      </w:r>
      <w:r w:rsidRPr="00AF20E5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Реализм.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Демонстрации. </w:t>
      </w:r>
      <w:r w:rsidRPr="00AF20E5">
        <w:rPr>
          <w:rFonts w:ascii="Times New Roman" w:hAnsi="Times New Roman" w:cs="Times New Roman"/>
          <w:color w:val="231F20"/>
        </w:rPr>
        <w:t>Архитектура Санкт-Петербурга и Москвы XVIII века.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Живопись XVIII — начала XIX века. Развитие русского</w:t>
      </w:r>
      <w:r w:rsidRPr="00AF20E5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театра.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  <w:w w:val="95"/>
        </w:rPr>
        <w:t xml:space="preserve">Творческие задания. </w:t>
      </w:r>
      <w:r w:rsidRPr="00AF20E5">
        <w:rPr>
          <w:rFonts w:ascii="Times New Roman" w:hAnsi="Times New Roman" w:cs="Times New Roman"/>
          <w:color w:val="231F20"/>
          <w:w w:val="95"/>
        </w:rPr>
        <w:t>Исследование и подготовка доклада (сообщения или рефера</w:t>
      </w:r>
      <w:r w:rsidRPr="00AF20E5">
        <w:rPr>
          <w:rFonts w:ascii="Times New Roman" w:hAnsi="Times New Roman" w:cs="Times New Roman"/>
          <w:color w:val="231F20"/>
        </w:rPr>
        <w:t>та): «Жизнь и творчество одного из русских поэто</w:t>
      </w:r>
      <w:r>
        <w:rPr>
          <w:rFonts w:ascii="Times New Roman" w:hAnsi="Times New Roman" w:cs="Times New Roman"/>
          <w:color w:val="231F20"/>
        </w:rPr>
        <w:t>в (писателей)-романтиков», «Ро</w:t>
      </w:r>
      <w:r w:rsidRPr="00AF20E5">
        <w:rPr>
          <w:rFonts w:ascii="Times New Roman" w:hAnsi="Times New Roman" w:cs="Times New Roman"/>
          <w:color w:val="231F20"/>
        </w:rPr>
        <w:t>мантическая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баллада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русской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литературе»,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«Развитие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жанра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исторического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романа </w:t>
      </w:r>
      <w:r w:rsidRPr="00AF20E5">
        <w:rPr>
          <w:rFonts w:ascii="Times New Roman" w:hAnsi="Times New Roman" w:cs="Times New Roman"/>
          <w:color w:val="231F20"/>
        </w:rPr>
        <w:t>в эпоху романтизма», «Романтические повести в русской литературе», «Развитие русской литературной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критики».</w:t>
      </w:r>
    </w:p>
    <w:p w:rsidR="00306A61" w:rsidRPr="00AF20E5" w:rsidRDefault="00306A61" w:rsidP="00CE0CBE">
      <w:pPr>
        <w:pStyle w:val="BodyText"/>
        <w:spacing w:before="10"/>
        <w:ind w:left="0"/>
        <w:jc w:val="left"/>
        <w:rPr>
          <w:rFonts w:ascii="Times New Roman" w:hAnsi="Times New Roman" w:cs="Times New Roman"/>
        </w:rPr>
      </w:pPr>
    </w:p>
    <w:p w:rsidR="00306A61" w:rsidRPr="00AF20E5" w:rsidRDefault="00306A61" w:rsidP="00CE0CBE">
      <w:pPr>
        <w:pStyle w:val="Heading3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Александр Сергеевич Пушкин (1799 — 1837)</w:t>
      </w:r>
    </w:p>
    <w:p w:rsidR="00306A61" w:rsidRPr="00AF20E5" w:rsidRDefault="00306A61" w:rsidP="00CE0CBE">
      <w:pPr>
        <w:pStyle w:val="BodyText"/>
        <w:spacing w:before="10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Личность писателя. Жизненный и творческий путь (с обобщением ранее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изучен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ного). Детство </w:t>
      </w:r>
      <w:r w:rsidRPr="00AF20E5">
        <w:rPr>
          <w:rFonts w:ascii="Times New Roman" w:hAnsi="Times New Roman" w:cs="Times New Roman"/>
          <w:color w:val="231F20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юность. Петербург </w:t>
      </w:r>
      <w:r w:rsidRPr="00AF20E5">
        <w:rPr>
          <w:rFonts w:ascii="Times New Roman" w:hAnsi="Times New Roman" w:cs="Times New Roman"/>
          <w:color w:val="231F20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вольнолюбивая лирика. Южная ссылка </w:t>
      </w:r>
      <w:r w:rsidRPr="00AF20E5">
        <w:rPr>
          <w:rFonts w:ascii="Times New Roman" w:hAnsi="Times New Roman" w:cs="Times New Roman"/>
          <w:color w:val="231F20"/>
        </w:rPr>
        <w:t>и романтический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период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творчества.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Михайловское: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темы,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мотивы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художественное </w:t>
      </w:r>
      <w:r w:rsidRPr="00AF20E5">
        <w:rPr>
          <w:rFonts w:ascii="Times New Roman" w:hAnsi="Times New Roman" w:cs="Times New Roman"/>
          <w:color w:val="231F20"/>
          <w:spacing w:val="-3"/>
        </w:rPr>
        <w:t>своеобразие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творчества.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Становление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реализма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творчестве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Пушкина.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Роль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Пушкина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становлении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русского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литературного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языка.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Болдинская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осень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творчестве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>
        <w:rPr>
          <w:rFonts w:ascii="Times New Roman" w:hAnsi="Times New Roman" w:cs="Times New Roman"/>
          <w:color w:val="231F20"/>
        </w:rPr>
        <w:t>Пушки</w:t>
      </w:r>
      <w:r w:rsidRPr="00AF20E5">
        <w:rPr>
          <w:rFonts w:ascii="Times New Roman" w:hAnsi="Times New Roman" w:cs="Times New Roman"/>
          <w:color w:val="231F20"/>
        </w:rPr>
        <w:t>на.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Пушкин-мыслитель.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Творчество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Пушкина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критике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литературоведении. Жизнь произведений Пушкина в других видах</w:t>
      </w:r>
      <w:r w:rsidRPr="00AF20E5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искусства.</w:t>
      </w:r>
    </w:p>
    <w:p w:rsidR="00306A61" w:rsidRPr="00AF20E5" w:rsidRDefault="00306A61" w:rsidP="00CE0CBE">
      <w:pPr>
        <w:pStyle w:val="BodyText"/>
        <w:spacing w:before="2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«Чувства добрые» в лирике А. С. Пушкина: мечты о «вольности святой»</w:t>
      </w:r>
      <w:r>
        <w:rPr>
          <w:rFonts w:ascii="Times New Roman" w:hAnsi="Times New Roman" w:cs="Times New Roman"/>
          <w:color w:val="231F20"/>
        </w:rPr>
        <w:t>. Душев</w:t>
      </w:r>
      <w:r w:rsidRPr="00AF20E5">
        <w:rPr>
          <w:rFonts w:ascii="Times New Roman" w:hAnsi="Times New Roman" w:cs="Times New Roman"/>
          <w:color w:val="231F20"/>
        </w:rPr>
        <w:t>ное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благородство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гармоничность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выражении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любовного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чувства.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Поиски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смысла </w:t>
      </w:r>
      <w:r w:rsidRPr="00AF20E5">
        <w:rPr>
          <w:rFonts w:ascii="Times New Roman" w:hAnsi="Times New Roman" w:cs="Times New Roman"/>
          <w:color w:val="231F20"/>
        </w:rPr>
        <w:t>бытия,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внутренней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свободы.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Отношения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человека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Богом.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Осмысление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высокого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на- значения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художника,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его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миссии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пророка.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Идея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преемственности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поколений.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>
        <w:rPr>
          <w:rFonts w:ascii="Times New Roman" w:hAnsi="Times New Roman" w:cs="Times New Roman"/>
          <w:color w:val="231F20"/>
        </w:rPr>
        <w:t>Осмыс</w:t>
      </w:r>
      <w:r w:rsidRPr="00AF20E5">
        <w:rPr>
          <w:rFonts w:ascii="Times New Roman" w:hAnsi="Times New Roman" w:cs="Times New Roman"/>
          <w:color w:val="231F20"/>
        </w:rPr>
        <w:t>ление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исторических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процессов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гуманистических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позиций.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Нравственное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решение проблем человека и его</w:t>
      </w:r>
      <w:r w:rsidRPr="00AF20E5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времени.</w:t>
      </w:r>
    </w:p>
    <w:p w:rsidR="00306A61" w:rsidRPr="00AF20E5" w:rsidRDefault="00306A61" w:rsidP="0011053A">
      <w:pPr>
        <w:spacing w:line="230" w:lineRule="exact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2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2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2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изучения.</w:t>
      </w:r>
      <w:r w:rsidRPr="00AF20E5">
        <w:rPr>
          <w:rFonts w:ascii="Times New Roman" w:hAnsi="Times New Roman" w:cs="Times New Roman"/>
          <w:b/>
          <w:bCs/>
          <w:color w:val="231F20"/>
          <w:spacing w:val="-2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Стихотворения:</w:t>
      </w:r>
      <w:r w:rsidRPr="00AF20E5">
        <w:rPr>
          <w:rFonts w:ascii="Times New Roman" w:hAnsi="Times New Roman" w:cs="Times New Roman"/>
          <w:color w:val="231F20"/>
          <w:spacing w:val="-4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«Вольность»,</w:t>
      </w:r>
      <w:r w:rsidRPr="00AF20E5">
        <w:rPr>
          <w:rFonts w:ascii="Times New Roman" w:hAnsi="Times New Roman" w:cs="Times New Roman"/>
          <w:color w:val="231F20"/>
          <w:spacing w:val="-4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К</w:t>
      </w:r>
      <w:r w:rsidRPr="00AF20E5">
        <w:rPr>
          <w:rFonts w:ascii="Times New Roman" w:hAnsi="Times New Roman" w:cs="Times New Roman"/>
          <w:i/>
          <w:iCs/>
          <w:color w:val="231F20"/>
          <w:spacing w:val="-39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Чаадаеву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4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«Деревня»,</w:t>
      </w:r>
    </w:p>
    <w:p w:rsidR="00306A61" w:rsidRPr="00AF20E5" w:rsidRDefault="00306A61" w:rsidP="00CE0CBE">
      <w:pPr>
        <w:spacing w:before="5" w:line="225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Свободы</w:t>
      </w:r>
      <w:r w:rsidRPr="00AF20E5">
        <w:rPr>
          <w:rFonts w:ascii="Times New Roman" w:hAnsi="Times New Roman" w:cs="Times New Roman"/>
          <w:i/>
          <w:iCs/>
          <w:color w:val="231F20"/>
          <w:spacing w:val="-33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сеятель</w:t>
      </w:r>
      <w:r w:rsidRPr="00AF20E5">
        <w:rPr>
          <w:rFonts w:ascii="Times New Roman" w:hAnsi="Times New Roman" w:cs="Times New Roman"/>
          <w:i/>
          <w:iCs/>
          <w:color w:val="231F20"/>
          <w:spacing w:val="-32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пустынный…»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-37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«К</w:t>
      </w:r>
      <w:r w:rsidRPr="00AF20E5">
        <w:rPr>
          <w:rFonts w:ascii="Times New Roman" w:hAnsi="Times New Roman" w:cs="Times New Roman"/>
          <w:color w:val="231F20"/>
          <w:spacing w:val="-37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морю»,</w:t>
      </w:r>
      <w:r w:rsidRPr="00AF20E5">
        <w:rPr>
          <w:rFonts w:ascii="Times New Roman" w:hAnsi="Times New Roman" w:cs="Times New Roman"/>
          <w:color w:val="231F20"/>
          <w:spacing w:val="-37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Подражания</w:t>
      </w:r>
      <w:r w:rsidRPr="00AF20E5">
        <w:rPr>
          <w:rFonts w:ascii="Times New Roman" w:hAnsi="Times New Roman" w:cs="Times New Roman"/>
          <w:i/>
          <w:iCs/>
          <w:color w:val="231F20"/>
          <w:spacing w:val="-32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Корану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</w:t>
      </w:r>
      <w:r w:rsidRPr="00AF20E5">
        <w:rPr>
          <w:rFonts w:ascii="Times New Roman" w:hAnsi="Times New Roman" w:cs="Times New Roman"/>
          <w:color w:val="231F20"/>
          <w:spacing w:val="-37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(«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spacing w:val="-32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путник усталый</w:t>
      </w:r>
      <w:r w:rsidRPr="00AF20E5">
        <w:rPr>
          <w:rFonts w:ascii="Times New Roman" w:hAnsi="Times New Roman" w:cs="Times New Roman"/>
          <w:i/>
          <w:iCs/>
          <w:color w:val="231F20"/>
          <w:spacing w:val="-42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на</w:t>
      </w:r>
      <w:r w:rsidRPr="00AF20E5">
        <w:rPr>
          <w:rFonts w:ascii="Times New Roman" w:hAnsi="Times New Roman" w:cs="Times New Roman"/>
          <w:i/>
          <w:iCs/>
          <w:color w:val="231F20"/>
          <w:spacing w:val="-43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Бога</w:t>
      </w:r>
      <w:r w:rsidRPr="00AF20E5">
        <w:rPr>
          <w:rFonts w:ascii="Times New Roman" w:hAnsi="Times New Roman" w:cs="Times New Roman"/>
          <w:i/>
          <w:iCs/>
          <w:color w:val="231F20"/>
          <w:spacing w:val="-42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роптал…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»),</w:t>
      </w:r>
      <w:r w:rsidRPr="00AF20E5">
        <w:rPr>
          <w:rFonts w:ascii="Times New Roman" w:hAnsi="Times New Roman" w:cs="Times New Roman"/>
          <w:color w:val="231F20"/>
          <w:spacing w:val="-47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«Пророк»,</w:t>
      </w:r>
      <w:r w:rsidRPr="00AF20E5">
        <w:rPr>
          <w:rFonts w:ascii="Times New Roman" w:hAnsi="Times New Roman" w:cs="Times New Roman"/>
          <w:color w:val="231F20"/>
          <w:spacing w:val="-47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«Поэт»,</w:t>
      </w:r>
      <w:r w:rsidRPr="00AF20E5">
        <w:rPr>
          <w:rFonts w:ascii="Times New Roman" w:hAnsi="Times New Roman" w:cs="Times New Roman"/>
          <w:color w:val="231F20"/>
          <w:spacing w:val="-47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«Поэт</w:t>
      </w:r>
      <w:r w:rsidRPr="00AF20E5">
        <w:rPr>
          <w:rFonts w:ascii="Times New Roman" w:hAnsi="Times New Roman" w:cs="Times New Roman"/>
          <w:color w:val="231F20"/>
          <w:spacing w:val="-47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47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толпа»,</w:t>
      </w:r>
      <w:r w:rsidRPr="00AF20E5">
        <w:rPr>
          <w:rFonts w:ascii="Times New Roman" w:hAnsi="Times New Roman" w:cs="Times New Roman"/>
          <w:color w:val="231F20"/>
          <w:spacing w:val="-47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«Поэту»,</w:t>
      </w:r>
      <w:r w:rsidRPr="00AF20E5">
        <w:rPr>
          <w:rFonts w:ascii="Times New Roman" w:hAnsi="Times New Roman" w:cs="Times New Roman"/>
          <w:color w:val="231F20"/>
          <w:spacing w:val="-47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 xml:space="preserve">«Элегия» </w:t>
      </w:r>
      <w:r w:rsidRPr="00AF20E5">
        <w:rPr>
          <w:rFonts w:ascii="Times New Roman" w:hAnsi="Times New Roman" w:cs="Times New Roman"/>
          <w:color w:val="231F20"/>
          <w:spacing w:val="-4"/>
          <w:w w:val="105"/>
          <w:sz w:val="21"/>
          <w:szCs w:val="21"/>
        </w:rPr>
        <w:t>(«Безумных</w:t>
      </w:r>
      <w:r w:rsidRPr="00AF20E5">
        <w:rPr>
          <w:rFonts w:ascii="Times New Roman" w:hAnsi="Times New Roman" w:cs="Times New Roman"/>
          <w:color w:val="231F20"/>
          <w:spacing w:val="-3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лет</w:t>
      </w:r>
      <w:r w:rsidRPr="00AF20E5">
        <w:rPr>
          <w:rFonts w:ascii="Times New Roman" w:hAnsi="Times New Roman" w:cs="Times New Roman"/>
          <w:color w:val="231F20"/>
          <w:spacing w:val="-3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w w:val="105"/>
          <w:sz w:val="21"/>
          <w:szCs w:val="21"/>
        </w:rPr>
        <w:t>угасшее</w:t>
      </w:r>
      <w:r w:rsidRPr="00AF20E5">
        <w:rPr>
          <w:rFonts w:ascii="Times New Roman" w:hAnsi="Times New Roman" w:cs="Times New Roman"/>
          <w:color w:val="231F20"/>
          <w:spacing w:val="-3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w w:val="105"/>
          <w:sz w:val="21"/>
          <w:szCs w:val="21"/>
        </w:rPr>
        <w:t>веселье…»),</w:t>
      </w:r>
      <w:r w:rsidRPr="00AF20E5">
        <w:rPr>
          <w:rFonts w:ascii="Times New Roman" w:hAnsi="Times New Roman" w:cs="Times New Roman"/>
          <w:color w:val="231F20"/>
          <w:spacing w:val="-3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-4"/>
          <w:w w:val="105"/>
          <w:sz w:val="21"/>
          <w:szCs w:val="21"/>
        </w:rPr>
        <w:t>…Вновь</w:t>
      </w:r>
      <w:r w:rsidRPr="00AF20E5">
        <w:rPr>
          <w:rFonts w:ascii="Times New Roman" w:hAnsi="Times New Roman" w:cs="Times New Roman"/>
          <w:i/>
          <w:iCs/>
          <w:color w:val="231F20"/>
          <w:spacing w:val="-2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я</w:t>
      </w:r>
      <w:r w:rsidRPr="00AF20E5">
        <w:rPr>
          <w:rFonts w:ascii="Times New Roman" w:hAnsi="Times New Roman" w:cs="Times New Roman"/>
          <w:i/>
          <w:iCs/>
          <w:color w:val="231F20"/>
          <w:spacing w:val="-3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4"/>
          <w:w w:val="105"/>
          <w:sz w:val="21"/>
          <w:szCs w:val="21"/>
        </w:rPr>
        <w:t>посетил…</w:t>
      </w:r>
      <w:r w:rsidRPr="00AF20E5">
        <w:rPr>
          <w:rFonts w:ascii="Times New Roman" w:hAnsi="Times New Roman" w:cs="Times New Roman"/>
          <w:color w:val="231F20"/>
          <w:spacing w:val="-4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3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«Из</w:t>
      </w:r>
      <w:r w:rsidRPr="00AF20E5">
        <w:rPr>
          <w:rFonts w:ascii="Times New Roman" w:hAnsi="Times New Roman" w:cs="Times New Roman"/>
          <w:color w:val="231F20"/>
          <w:spacing w:val="-3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w w:val="105"/>
          <w:sz w:val="21"/>
          <w:szCs w:val="21"/>
        </w:rPr>
        <w:t>Пиндемонти»,</w:t>
      </w:r>
      <w:r w:rsidRPr="00AF20E5">
        <w:rPr>
          <w:rFonts w:ascii="Times New Roman" w:hAnsi="Times New Roman" w:cs="Times New Roman"/>
          <w:color w:val="231F20"/>
          <w:spacing w:val="-3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-4"/>
          <w:w w:val="105"/>
          <w:sz w:val="21"/>
          <w:szCs w:val="21"/>
        </w:rPr>
        <w:t xml:space="preserve">Осень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(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Отрывок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)»,</w:t>
      </w:r>
      <w:r w:rsidRPr="00AF20E5">
        <w:rPr>
          <w:rFonts w:ascii="Times New Roman" w:hAnsi="Times New Roman" w:cs="Times New Roman"/>
          <w:color w:val="231F20"/>
          <w:spacing w:val="-38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Когда</w:t>
      </w:r>
      <w:r w:rsidRPr="00AF20E5">
        <w:rPr>
          <w:rFonts w:ascii="Times New Roman" w:hAnsi="Times New Roman" w:cs="Times New Roman"/>
          <w:i/>
          <w:iCs/>
          <w:color w:val="231F20"/>
          <w:spacing w:val="-32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за</w:t>
      </w:r>
      <w:r w:rsidRPr="00AF20E5">
        <w:rPr>
          <w:rFonts w:ascii="Times New Roman" w:hAnsi="Times New Roman" w:cs="Times New Roman"/>
          <w:i/>
          <w:iCs/>
          <w:color w:val="231F20"/>
          <w:spacing w:val="-33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городом</w:t>
      </w:r>
      <w:r w:rsidRPr="00AF20E5">
        <w:rPr>
          <w:rFonts w:ascii="Times New Roman" w:hAnsi="Times New Roman" w:cs="Times New Roman"/>
          <w:i/>
          <w:iCs/>
          <w:color w:val="231F20"/>
          <w:spacing w:val="-32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задумчив</w:t>
      </w:r>
      <w:r w:rsidRPr="00AF20E5">
        <w:rPr>
          <w:rFonts w:ascii="Times New Roman" w:hAnsi="Times New Roman" w:cs="Times New Roman"/>
          <w:i/>
          <w:iCs/>
          <w:color w:val="231F20"/>
          <w:spacing w:val="-33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я</w:t>
      </w:r>
      <w:r w:rsidRPr="00AF20E5">
        <w:rPr>
          <w:rFonts w:ascii="Times New Roman" w:hAnsi="Times New Roman" w:cs="Times New Roman"/>
          <w:i/>
          <w:iCs/>
          <w:color w:val="231F20"/>
          <w:spacing w:val="-32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брожу…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».</w:t>
      </w:r>
      <w:r w:rsidRPr="00AF20E5">
        <w:rPr>
          <w:rFonts w:ascii="Times New Roman" w:hAnsi="Times New Roman" w:cs="Times New Roman"/>
          <w:color w:val="231F20"/>
          <w:spacing w:val="-38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Поэма</w:t>
      </w:r>
      <w:r w:rsidRPr="00AF20E5">
        <w:rPr>
          <w:rFonts w:ascii="Times New Roman" w:hAnsi="Times New Roman" w:cs="Times New Roman"/>
          <w:color w:val="231F20"/>
          <w:spacing w:val="-38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«Медный</w:t>
      </w:r>
      <w:r w:rsidRPr="00AF20E5">
        <w:rPr>
          <w:rFonts w:ascii="Times New Roman" w:hAnsi="Times New Roman" w:cs="Times New Roman"/>
          <w:color w:val="231F20"/>
          <w:spacing w:val="-38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 xml:space="preserve">всадник».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 xml:space="preserve">Трагедия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Борис Годунов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».</w:t>
      </w:r>
    </w:p>
    <w:p w:rsidR="00306A61" w:rsidRPr="00AF20E5" w:rsidRDefault="00306A61" w:rsidP="0011053A">
      <w:pPr>
        <w:spacing w:line="228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     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pacing w:val="-3"/>
          <w:sz w:val="21"/>
          <w:szCs w:val="21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1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1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pacing w:val="-3"/>
          <w:sz w:val="21"/>
          <w:szCs w:val="21"/>
        </w:rPr>
        <w:t>обсуждения</w:t>
      </w:r>
      <w:r w:rsidRPr="00AF20E5">
        <w:rPr>
          <w:rFonts w:ascii="Times New Roman" w:hAnsi="Times New Roman" w:cs="Times New Roman"/>
          <w:b/>
          <w:bCs/>
          <w:color w:val="231F20"/>
          <w:spacing w:val="-1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(по</w:t>
      </w:r>
      <w:r w:rsidRPr="00AF20E5">
        <w:rPr>
          <w:rFonts w:ascii="Times New Roman" w:hAnsi="Times New Roman" w:cs="Times New Roman"/>
          <w:color w:val="231F20"/>
          <w:spacing w:val="-2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выбору</w:t>
      </w:r>
      <w:r w:rsidRPr="00AF20E5">
        <w:rPr>
          <w:rFonts w:ascii="Times New Roman" w:hAnsi="Times New Roman" w:cs="Times New Roman"/>
          <w:color w:val="231F20"/>
          <w:spacing w:val="-2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преподавателя</w:t>
      </w:r>
      <w:r w:rsidRPr="00AF20E5">
        <w:rPr>
          <w:rFonts w:ascii="Times New Roman" w:hAnsi="Times New Roman" w:cs="Times New Roman"/>
          <w:color w:val="231F20"/>
          <w:spacing w:val="-2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2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студентов).</w:t>
      </w:r>
      <w:r w:rsidRPr="00AF20E5">
        <w:rPr>
          <w:rFonts w:ascii="Times New Roman" w:hAnsi="Times New Roman" w:cs="Times New Roman"/>
          <w:color w:val="231F20"/>
          <w:spacing w:val="-2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Стихотворения</w:t>
      </w:r>
    </w:p>
    <w:p w:rsidR="00306A61" w:rsidRPr="00AF20E5" w:rsidRDefault="00306A61" w:rsidP="0011053A">
      <w:pPr>
        <w:spacing w:before="61" w:line="239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Воспоминания</w:t>
      </w:r>
      <w:r w:rsidRPr="00AF20E5">
        <w:rPr>
          <w:rFonts w:ascii="Times New Roman" w:hAnsi="Times New Roman" w:cs="Times New Roman"/>
          <w:i/>
          <w:iCs/>
          <w:color w:val="231F20"/>
          <w:spacing w:val="-1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spacing w:val="-1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Царском</w:t>
      </w:r>
      <w:r w:rsidRPr="00AF20E5">
        <w:rPr>
          <w:rFonts w:ascii="Times New Roman" w:hAnsi="Times New Roman" w:cs="Times New Roman"/>
          <w:i/>
          <w:iCs/>
          <w:color w:val="231F20"/>
          <w:spacing w:val="-1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Селе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1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«Погасло</w:t>
      </w:r>
      <w:r w:rsidRPr="00AF20E5">
        <w:rPr>
          <w:rFonts w:ascii="Times New Roman" w:hAnsi="Times New Roman" w:cs="Times New Roman"/>
          <w:color w:val="231F20"/>
          <w:spacing w:val="-1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дневное</w:t>
      </w:r>
      <w:r w:rsidRPr="00AF20E5">
        <w:rPr>
          <w:rFonts w:ascii="Times New Roman" w:hAnsi="Times New Roman" w:cs="Times New Roman"/>
          <w:color w:val="231F20"/>
          <w:spacing w:val="-1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светило…»,</w:t>
      </w:r>
      <w:r w:rsidRPr="00AF20E5">
        <w:rPr>
          <w:rFonts w:ascii="Times New Roman" w:hAnsi="Times New Roman" w:cs="Times New Roman"/>
          <w:color w:val="231F20"/>
          <w:spacing w:val="-1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«Редеет</w:t>
      </w:r>
      <w:r w:rsidRPr="00AF20E5">
        <w:rPr>
          <w:rFonts w:ascii="Times New Roman" w:hAnsi="Times New Roman" w:cs="Times New Roman"/>
          <w:color w:val="231F20"/>
          <w:spacing w:val="-1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облаков</w:t>
      </w:r>
      <w:r w:rsidRPr="00AF20E5">
        <w:rPr>
          <w:rFonts w:ascii="Times New Roman" w:hAnsi="Times New Roman" w:cs="Times New Roman"/>
          <w:color w:val="231F20"/>
          <w:spacing w:val="-1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ле</w:t>
      </w:r>
      <w:r w:rsidRPr="00AF20E5">
        <w:rPr>
          <w:rFonts w:ascii="Times New Roman" w:hAnsi="Times New Roman" w:cs="Times New Roman"/>
          <w:color w:val="231F20"/>
          <w:spacing w:val="-4"/>
          <w:w w:val="105"/>
          <w:sz w:val="21"/>
          <w:szCs w:val="21"/>
        </w:rPr>
        <w:t>тучая</w:t>
      </w:r>
      <w:r w:rsidRPr="00AF20E5">
        <w:rPr>
          <w:rFonts w:ascii="Times New Roman" w:hAnsi="Times New Roman" w:cs="Times New Roman"/>
          <w:color w:val="231F20"/>
          <w:spacing w:val="-3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w w:val="105"/>
          <w:sz w:val="21"/>
          <w:szCs w:val="21"/>
        </w:rPr>
        <w:t>гряда…»,</w:t>
      </w:r>
      <w:r w:rsidRPr="00AF20E5">
        <w:rPr>
          <w:rFonts w:ascii="Times New Roman" w:hAnsi="Times New Roman" w:cs="Times New Roman"/>
          <w:color w:val="231F20"/>
          <w:spacing w:val="-3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w w:val="105"/>
          <w:sz w:val="21"/>
          <w:szCs w:val="21"/>
        </w:rPr>
        <w:t>«Свободы</w:t>
      </w:r>
      <w:r w:rsidRPr="00AF20E5">
        <w:rPr>
          <w:rFonts w:ascii="Times New Roman" w:hAnsi="Times New Roman" w:cs="Times New Roman"/>
          <w:color w:val="231F20"/>
          <w:spacing w:val="-3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w w:val="105"/>
          <w:sz w:val="21"/>
          <w:szCs w:val="21"/>
        </w:rPr>
        <w:t>сеятель</w:t>
      </w:r>
      <w:r w:rsidRPr="00AF20E5">
        <w:rPr>
          <w:rFonts w:ascii="Times New Roman" w:hAnsi="Times New Roman" w:cs="Times New Roman"/>
          <w:color w:val="231F20"/>
          <w:spacing w:val="-3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w w:val="105"/>
          <w:sz w:val="21"/>
          <w:szCs w:val="21"/>
        </w:rPr>
        <w:t>пустынный…»,</w:t>
      </w:r>
      <w:r w:rsidRPr="00AF20E5">
        <w:rPr>
          <w:rFonts w:ascii="Times New Roman" w:hAnsi="Times New Roman" w:cs="Times New Roman"/>
          <w:color w:val="231F20"/>
          <w:spacing w:val="-3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-4"/>
          <w:w w:val="105"/>
          <w:sz w:val="21"/>
          <w:szCs w:val="21"/>
        </w:rPr>
        <w:t>Сожженное</w:t>
      </w:r>
      <w:r w:rsidRPr="00AF20E5">
        <w:rPr>
          <w:rFonts w:ascii="Times New Roman" w:hAnsi="Times New Roman" w:cs="Times New Roman"/>
          <w:i/>
          <w:iCs/>
          <w:color w:val="231F20"/>
          <w:spacing w:val="-3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4"/>
          <w:w w:val="105"/>
          <w:sz w:val="21"/>
          <w:szCs w:val="21"/>
        </w:rPr>
        <w:t>письмо</w:t>
      </w:r>
      <w:r w:rsidRPr="00AF20E5">
        <w:rPr>
          <w:rFonts w:ascii="Times New Roman" w:hAnsi="Times New Roman" w:cs="Times New Roman"/>
          <w:color w:val="231F20"/>
          <w:spacing w:val="-4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3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-4"/>
          <w:w w:val="105"/>
          <w:sz w:val="21"/>
          <w:szCs w:val="21"/>
        </w:rPr>
        <w:t>Храни</w:t>
      </w:r>
      <w:r w:rsidRPr="00AF20E5">
        <w:rPr>
          <w:rFonts w:ascii="Times New Roman" w:hAnsi="Times New Roman" w:cs="Times New Roman"/>
          <w:i/>
          <w:iCs/>
          <w:color w:val="231F20"/>
          <w:spacing w:val="-3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4"/>
          <w:w w:val="105"/>
          <w:sz w:val="21"/>
          <w:szCs w:val="21"/>
        </w:rPr>
        <w:t>меня</w:t>
      </w:r>
      <w:r w:rsidRPr="00AF20E5">
        <w:rPr>
          <w:rFonts w:ascii="Times New Roman" w:hAnsi="Times New Roman" w:cs="Times New Roman"/>
          <w:color w:val="231F20"/>
          <w:spacing w:val="-4"/>
          <w:w w:val="105"/>
          <w:sz w:val="21"/>
          <w:szCs w:val="21"/>
        </w:rPr>
        <w:t xml:space="preserve">,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мой</w:t>
      </w:r>
      <w:r w:rsidRPr="00AF20E5">
        <w:rPr>
          <w:rFonts w:ascii="Times New Roman" w:hAnsi="Times New Roman" w:cs="Times New Roman"/>
          <w:i/>
          <w:iCs/>
          <w:color w:val="231F20"/>
          <w:spacing w:val="-1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талисман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1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20"/>
          <w:sz w:val="21"/>
          <w:szCs w:val="21"/>
        </w:rPr>
        <w:t>К***</w:t>
      </w:r>
      <w:r w:rsidRPr="00AF20E5">
        <w:rPr>
          <w:rFonts w:ascii="Times New Roman" w:hAnsi="Times New Roman" w:cs="Times New Roman"/>
          <w:color w:val="231F20"/>
          <w:spacing w:val="-3"/>
          <w:w w:val="120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25"/>
          <w:w w:val="1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20"/>
          <w:sz w:val="21"/>
          <w:szCs w:val="21"/>
        </w:rPr>
        <w:t>На</w:t>
      </w:r>
      <w:r w:rsidRPr="00AF20E5">
        <w:rPr>
          <w:rFonts w:ascii="Times New Roman" w:hAnsi="Times New Roman" w:cs="Times New Roman"/>
          <w:i/>
          <w:iCs/>
          <w:color w:val="231F20"/>
          <w:spacing w:val="-20"/>
          <w:w w:val="1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холмах</w:t>
      </w:r>
      <w:r w:rsidRPr="00AF20E5">
        <w:rPr>
          <w:rFonts w:ascii="Times New Roman" w:hAnsi="Times New Roman" w:cs="Times New Roman"/>
          <w:i/>
          <w:iCs/>
          <w:color w:val="231F20"/>
          <w:spacing w:val="-1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Грузии</w:t>
      </w:r>
      <w:r w:rsidRPr="00AF20E5">
        <w:rPr>
          <w:rFonts w:ascii="Times New Roman" w:hAnsi="Times New Roman" w:cs="Times New Roman"/>
          <w:i/>
          <w:iCs/>
          <w:color w:val="231F20"/>
          <w:spacing w:val="-1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лежит</w:t>
      </w:r>
      <w:r w:rsidRPr="00AF20E5">
        <w:rPr>
          <w:rFonts w:ascii="Times New Roman" w:hAnsi="Times New Roman" w:cs="Times New Roman"/>
          <w:i/>
          <w:iCs/>
          <w:color w:val="231F20"/>
          <w:spacing w:val="-1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ночная</w:t>
      </w:r>
      <w:r w:rsidRPr="00AF20E5">
        <w:rPr>
          <w:rFonts w:ascii="Times New Roman" w:hAnsi="Times New Roman" w:cs="Times New Roman"/>
          <w:i/>
          <w:iCs/>
          <w:color w:val="231F20"/>
          <w:spacing w:val="-1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мгла…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1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20"/>
          <w:sz w:val="21"/>
          <w:szCs w:val="21"/>
        </w:rPr>
        <w:t>Я</w:t>
      </w:r>
      <w:r w:rsidRPr="00AF20E5">
        <w:rPr>
          <w:rFonts w:ascii="Times New Roman" w:hAnsi="Times New Roman" w:cs="Times New Roman"/>
          <w:i/>
          <w:iCs/>
          <w:color w:val="231F20"/>
          <w:spacing w:val="-20"/>
          <w:w w:val="1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вас</w:t>
      </w:r>
      <w:r w:rsidRPr="00AF20E5">
        <w:rPr>
          <w:rFonts w:ascii="Times New Roman" w:hAnsi="Times New Roman" w:cs="Times New Roman"/>
          <w:i/>
          <w:iCs/>
          <w:color w:val="231F20"/>
          <w:spacing w:val="-1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любил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 xml:space="preserve">,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любовь</w:t>
      </w:r>
      <w:r w:rsidRPr="00AF20E5">
        <w:rPr>
          <w:rFonts w:ascii="Times New Roman" w:hAnsi="Times New Roman" w:cs="Times New Roman"/>
          <w:i/>
          <w:iCs/>
          <w:color w:val="231F20"/>
          <w:spacing w:val="-3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еще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-4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быть</w:t>
      </w:r>
      <w:r w:rsidRPr="00AF20E5">
        <w:rPr>
          <w:rFonts w:ascii="Times New Roman" w:hAnsi="Times New Roman" w:cs="Times New Roman"/>
          <w:i/>
          <w:iCs/>
          <w:color w:val="231F20"/>
          <w:spacing w:val="-3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может…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4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Все</w:t>
      </w:r>
      <w:r w:rsidRPr="00AF20E5">
        <w:rPr>
          <w:rFonts w:ascii="Times New Roman" w:hAnsi="Times New Roman" w:cs="Times New Roman"/>
          <w:i/>
          <w:iCs/>
          <w:color w:val="231F20"/>
          <w:spacing w:val="-3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spacing w:val="-3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жертву</w:t>
      </w:r>
      <w:r w:rsidRPr="00AF20E5">
        <w:rPr>
          <w:rFonts w:ascii="Times New Roman" w:hAnsi="Times New Roman" w:cs="Times New Roman"/>
          <w:i/>
          <w:iCs/>
          <w:color w:val="231F20"/>
          <w:spacing w:val="-3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памяти</w:t>
      </w:r>
      <w:r w:rsidRPr="00AF20E5">
        <w:rPr>
          <w:rFonts w:ascii="Times New Roman" w:hAnsi="Times New Roman" w:cs="Times New Roman"/>
          <w:i/>
          <w:iCs/>
          <w:color w:val="231F20"/>
          <w:spacing w:val="-3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твоей…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4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Ненастный</w:t>
      </w:r>
      <w:r w:rsidRPr="00AF20E5">
        <w:rPr>
          <w:rFonts w:ascii="Times New Roman" w:hAnsi="Times New Roman" w:cs="Times New Roman"/>
          <w:i/>
          <w:iCs/>
          <w:color w:val="231F20"/>
          <w:spacing w:val="-3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день</w:t>
      </w:r>
      <w:r w:rsidRPr="00AF20E5">
        <w:rPr>
          <w:rFonts w:ascii="Times New Roman" w:hAnsi="Times New Roman" w:cs="Times New Roman"/>
          <w:i/>
          <w:iCs/>
          <w:color w:val="231F20"/>
          <w:spacing w:val="-3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 xml:space="preserve">по-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тух…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1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«Брожу</w:t>
      </w:r>
      <w:r w:rsidRPr="00AF20E5">
        <w:rPr>
          <w:rFonts w:ascii="Times New Roman" w:hAnsi="Times New Roman" w:cs="Times New Roman"/>
          <w:color w:val="231F20"/>
          <w:spacing w:val="-1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ли</w:t>
      </w:r>
      <w:r w:rsidRPr="00AF20E5">
        <w:rPr>
          <w:rFonts w:ascii="Times New Roman" w:hAnsi="Times New Roman" w:cs="Times New Roman"/>
          <w:color w:val="231F20"/>
          <w:spacing w:val="-1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я</w:t>
      </w:r>
      <w:r w:rsidRPr="00AF20E5">
        <w:rPr>
          <w:rFonts w:ascii="Times New Roman" w:hAnsi="Times New Roman" w:cs="Times New Roman"/>
          <w:color w:val="231F20"/>
          <w:spacing w:val="-1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вдоль</w:t>
      </w:r>
      <w:r w:rsidRPr="00AF20E5">
        <w:rPr>
          <w:rFonts w:ascii="Times New Roman" w:hAnsi="Times New Roman" w:cs="Times New Roman"/>
          <w:color w:val="231F20"/>
          <w:spacing w:val="-1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улиц</w:t>
      </w:r>
      <w:r w:rsidRPr="00AF20E5">
        <w:rPr>
          <w:rFonts w:ascii="Times New Roman" w:hAnsi="Times New Roman" w:cs="Times New Roman"/>
          <w:color w:val="231F20"/>
          <w:spacing w:val="-1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шумных»,</w:t>
      </w:r>
      <w:r w:rsidRPr="00AF20E5">
        <w:rPr>
          <w:rFonts w:ascii="Times New Roman" w:hAnsi="Times New Roman" w:cs="Times New Roman"/>
          <w:color w:val="231F20"/>
          <w:spacing w:val="-1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Что</w:t>
      </w:r>
      <w:r w:rsidRPr="00AF20E5">
        <w:rPr>
          <w:rFonts w:ascii="Times New Roman" w:hAnsi="Times New Roman" w:cs="Times New Roman"/>
          <w:i/>
          <w:iCs/>
          <w:color w:val="231F20"/>
          <w:spacing w:val="-1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spacing w:val="-1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имени</w:t>
      </w:r>
      <w:r w:rsidRPr="00AF20E5">
        <w:rPr>
          <w:rFonts w:ascii="Times New Roman" w:hAnsi="Times New Roman" w:cs="Times New Roman"/>
          <w:i/>
          <w:iCs/>
          <w:color w:val="231F20"/>
          <w:spacing w:val="-1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тебе</w:t>
      </w:r>
      <w:r w:rsidRPr="00AF20E5">
        <w:rPr>
          <w:rFonts w:ascii="Times New Roman" w:hAnsi="Times New Roman" w:cs="Times New Roman"/>
          <w:i/>
          <w:iCs/>
          <w:color w:val="231F20"/>
          <w:spacing w:val="-1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моем?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1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«Если</w:t>
      </w:r>
      <w:r w:rsidRPr="00AF20E5">
        <w:rPr>
          <w:rFonts w:ascii="Times New Roman" w:hAnsi="Times New Roman" w:cs="Times New Roman"/>
          <w:color w:val="231F20"/>
          <w:spacing w:val="-1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жизнь тебя</w:t>
      </w:r>
      <w:r w:rsidRPr="00AF20E5">
        <w:rPr>
          <w:rFonts w:ascii="Times New Roman" w:hAnsi="Times New Roman" w:cs="Times New Roman"/>
          <w:color w:val="231F20"/>
          <w:spacing w:val="-3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обманет…»,</w:t>
      </w:r>
      <w:r w:rsidRPr="00AF20E5">
        <w:rPr>
          <w:rFonts w:ascii="Times New Roman" w:hAnsi="Times New Roman" w:cs="Times New Roman"/>
          <w:color w:val="231F20"/>
          <w:spacing w:val="-3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«19</w:t>
      </w:r>
      <w:r w:rsidRPr="00AF20E5">
        <w:rPr>
          <w:rFonts w:ascii="Times New Roman" w:hAnsi="Times New Roman" w:cs="Times New Roman"/>
          <w:color w:val="231F20"/>
          <w:spacing w:val="-3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октября»</w:t>
      </w:r>
      <w:r w:rsidRPr="00AF20E5">
        <w:rPr>
          <w:rFonts w:ascii="Times New Roman" w:hAnsi="Times New Roman" w:cs="Times New Roman"/>
          <w:color w:val="231F20"/>
          <w:spacing w:val="-3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(1825),</w:t>
      </w:r>
      <w:r w:rsidRPr="00AF20E5">
        <w:rPr>
          <w:rFonts w:ascii="Times New Roman" w:hAnsi="Times New Roman" w:cs="Times New Roman"/>
          <w:color w:val="231F20"/>
          <w:spacing w:val="-3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Стихи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-3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сочиненные</w:t>
      </w:r>
      <w:r w:rsidRPr="00AF20E5">
        <w:rPr>
          <w:rFonts w:ascii="Times New Roman" w:hAnsi="Times New Roman" w:cs="Times New Roman"/>
          <w:i/>
          <w:iCs/>
          <w:color w:val="231F20"/>
          <w:spacing w:val="-2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ночью</w:t>
      </w:r>
      <w:r w:rsidRPr="00AF20E5">
        <w:rPr>
          <w:rFonts w:ascii="Times New Roman" w:hAnsi="Times New Roman" w:cs="Times New Roman"/>
          <w:i/>
          <w:iCs/>
          <w:color w:val="231F20"/>
          <w:spacing w:val="-2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во</w:t>
      </w:r>
      <w:r w:rsidRPr="00AF20E5">
        <w:rPr>
          <w:rFonts w:ascii="Times New Roman" w:hAnsi="Times New Roman" w:cs="Times New Roman"/>
          <w:i/>
          <w:iCs/>
          <w:color w:val="231F20"/>
          <w:spacing w:val="-2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время</w:t>
      </w:r>
      <w:r w:rsidRPr="00AF20E5">
        <w:rPr>
          <w:rFonts w:ascii="Times New Roman" w:hAnsi="Times New Roman" w:cs="Times New Roman"/>
          <w:i/>
          <w:iCs/>
          <w:color w:val="231F20"/>
          <w:spacing w:val="-27"/>
          <w:w w:val="105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бессонни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цы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Пир Петра Великого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 xml:space="preserve">»;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 xml:space="preserve">поэмы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Кавказский пленник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 xml:space="preserve">», </w:t>
      </w:r>
      <w:r w:rsidRPr="00AF20E5">
        <w:rPr>
          <w:rFonts w:ascii="Times New Roman" w:hAnsi="Times New Roman" w:cs="Times New Roman"/>
          <w:color w:val="231F20"/>
          <w:spacing w:val="1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Братья-разбойники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»,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Бахчисарайский фонтан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Цыганы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»; трагедия «Моцарт и Сальери».</w:t>
      </w:r>
      <w:r w:rsidRPr="00AF20E5">
        <w:rPr>
          <w:rFonts w:ascii="Times New Roman" w:hAnsi="Times New Roman" w:cs="Times New Roman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Г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 xml:space="preserve">Белинский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Сочинения Александра Пушкина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Статья пятая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</w:p>
    <w:p w:rsidR="00306A61" w:rsidRPr="00AF20E5" w:rsidRDefault="00306A61" w:rsidP="0011053A">
      <w:pPr>
        <w:pStyle w:val="BodyText"/>
        <w:spacing w:before="4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Повторение. </w:t>
      </w:r>
      <w:r w:rsidRPr="00AF20E5">
        <w:rPr>
          <w:rFonts w:ascii="Times New Roman" w:hAnsi="Times New Roman" w:cs="Times New Roman"/>
          <w:color w:val="231F20"/>
        </w:rPr>
        <w:t>А. С. Пушкин: лирика, повесть «К</w:t>
      </w:r>
      <w:r>
        <w:rPr>
          <w:rFonts w:ascii="Times New Roman" w:hAnsi="Times New Roman" w:cs="Times New Roman"/>
          <w:color w:val="231F20"/>
        </w:rPr>
        <w:t>апитанская дочка». Роман «Евге</w:t>
      </w:r>
      <w:r w:rsidRPr="00AF20E5">
        <w:rPr>
          <w:rFonts w:ascii="Times New Roman" w:hAnsi="Times New Roman" w:cs="Times New Roman"/>
          <w:color w:val="231F20"/>
        </w:rPr>
        <w:t>ний Онегин».</w:t>
      </w:r>
    </w:p>
    <w:p w:rsidR="00306A61" w:rsidRPr="00AF20E5" w:rsidRDefault="00306A61" w:rsidP="0011053A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Теория</w:t>
      </w:r>
      <w:r w:rsidRPr="00AF20E5">
        <w:rPr>
          <w:rFonts w:ascii="Times New Roman" w:hAnsi="Times New Roman" w:cs="Times New Roman"/>
          <w:b/>
          <w:bCs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</w:rPr>
        <w:t>литературы.</w:t>
      </w:r>
      <w:r w:rsidRPr="00AF20E5">
        <w:rPr>
          <w:rFonts w:ascii="Times New Roman" w:hAnsi="Times New Roman" w:cs="Times New Roman"/>
          <w:b/>
          <w:bCs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Лирический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герой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лирический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сюжет.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Элегия.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Поэма.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>
        <w:rPr>
          <w:rFonts w:ascii="Times New Roman" w:hAnsi="Times New Roman" w:cs="Times New Roman"/>
          <w:color w:val="231F20"/>
        </w:rPr>
        <w:t>Тра</w:t>
      </w:r>
      <w:r w:rsidRPr="00AF20E5">
        <w:rPr>
          <w:rFonts w:ascii="Times New Roman" w:hAnsi="Times New Roman" w:cs="Times New Roman"/>
          <w:color w:val="231F20"/>
        </w:rPr>
        <w:t>гедия. Конфликт.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Проблематика.</w:t>
      </w:r>
      <w:r>
        <w:rPr>
          <w:rFonts w:ascii="Times New Roman" w:hAnsi="Times New Roman" w:cs="Times New Roman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Психологическая глубина изображения героев.</w:t>
      </w:r>
    </w:p>
    <w:p w:rsidR="00306A61" w:rsidRPr="00AF20E5" w:rsidRDefault="00306A61" w:rsidP="0011053A">
      <w:pPr>
        <w:pStyle w:val="BodyText"/>
        <w:spacing w:before="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  <w:spacing w:val="4"/>
        </w:rPr>
        <w:t xml:space="preserve">Демонстрации.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Портреты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А. С.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Пушкина (худ.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С. Г.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Чириков, </w:t>
      </w:r>
      <w:r w:rsidRPr="00AF20E5">
        <w:rPr>
          <w:rFonts w:ascii="Times New Roman" w:hAnsi="Times New Roman" w:cs="Times New Roman"/>
          <w:color w:val="231F20"/>
          <w:spacing w:val="2"/>
        </w:rPr>
        <w:t>В. А.</w:t>
      </w:r>
      <w:r w:rsidRPr="00AF20E5">
        <w:rPr>
          <w:rFonts w:ascii="Times New Roman" w:hAnsi="Times New Roman" w:cs="Times New Roman"/>
          <w:color w:val="231F20"/>
          <w:spacing w:val="-5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Тропинин, </w:t>
      </w:r>
      <w:r w:rsidRPr="00AF20E5">
        <w:rPr>
          <w:rFonts w:ascii="Times New Roman" w:hAnsi="Times New Roman" w:cs="Times New Roman"/>
          <w:color w:val="231F20"/>
        </w:rPr>
        <w:t>О. А. Кипренский, В. В. Матэ и др.), автопортрет</w:t>
      </w:r>
      <w:r>
        <w:rPr>
          <w:rFonts w:ascii="Times New Roman" w:hAnsi="Times New Roman" w:cs="Times New Roman"/>
          <w:color w:val="231F20"/>
        </w:rPr>
        <w:t>ы. Рисунки А. С. Пушкина. Иллю</w:t>
      </w:r>
      <w:r w:rsidRPr="00AF20E5">
        <w:rPr>
          <w:rFonts w:ascii="Times New Roman" w:hAnsi="Times New Roman" w:cs="Times New Roman"/>
          <w:color w:val="231F20"/>
        </w:rPr>
        <w:t xml:space="preserve">страции к произведениям А. С. Пушкина В. Фаворского, В. Дудорова, М. Врубеля, 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Н. </w:t>
      </w:r>
      <w:r w:rsidRPr="00AF20E5">
        <w:rPr>
          <w:rFonts w:ascii="Times New Roman" w:hAnsi="Times New Roman" w:cs="Times New Roman"/>
          <w:color w:val="231F20"/>
          <w:spacing w:val="11"/>
        </w:rPr>
        <w:t xml:space="preserve">Кузьмина, 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А. </w:t>
      </w:r>
      <w:r w:rsidRPr="00AF20E5">
        <w:rPr>
          <w:rFonts w:ascii="Times New Roman" w:hAnsi="Times New Roman" w:cs="Times New Roman"/>
          <w:color w:val="231F20"/>
          <w:spacing w:val="10"/>
        </w:rPr>
        <w:t xml:space="preserve">Бенуа, 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Г. </w:t>
      </w:r>
      <w:r w:rsidRPr="00AF20E5">
        <w:rPr>
          <w:rFonts w:ascii="Times New Roman" w:hAnsi="Times New Roman" w:cs="Times New Roman"/>
          <w:color w:val="231F20"/>
          <w:spacing w:val="11"/>
        </w:rPr>
        <w:t xml:space="preserve">Епифанова, 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А. </w:t>
      </w:r>
      <w:r w:rsidRPr="00AF20E5">
        <w:rPr>
          <w:rFonts w:ascii="Times New Roman" w:hAnsi="Times New Roman" w:cs="Times New Roman"/>
          <w:color w:val="231F20"/>
          <w:spacing w:val="11"/>
        </w:rPr>
        <w:t xml:space="preserve">Пластова </w:t>
      </w:r>
      <w:r w:rsidRPr="00AF20E5">
        <w:rPr>
          <w:rFonts w:ascii="Times New Roman" w:hAnsi="Times New Roman" w:cs="Times New Roman"/>
          <w:color w:val="231F20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8"/>
        </w:rPr>
        <w:t xml:space="preserve">др. </w:t>
      </w:r>
      <w:r w:rsidRPr="00AF20E5">
        <w:rPr>
          <w:rFonts w:ascii="Times New Roman" w:hAnsi="Times New Roman" w:cs="Times New Roman"/>
          <w:color w:val="231F20"/>
          <w:spacing w:val="11"/>
        </w:rPr>
        <w:t xml:space="preserve">Романсы 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на </w:t>
      </w:r>
      <w:r w:rsidRPr="00AF20E5">
        <w:rPr>
          <w:rFonts w:ascii="Times New Roman" w:hAnsi="Times New Roman" w:cs="Times New Roman"/>
          <w:color w:val="231F20"/>
          <w:spacing w:val="10"/>
        </w:rPr>
        <w:t xml:space="preserve">стихи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С.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Пушкина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П.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Бородина,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Римского-Корсакова,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Верстовского,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Глинки, </w:t>
      </w:r>
      <w:r w:rsidRPr="00AF20E5">
        <w:rPr>
          <w:rFonts w:ascii="Times New Roman" w:hAnsi="Times New Roman" w:cs="Times New Roman"/>
          <w:color w:val="231F20"/>
        </w:rPr>
        <w:t>Г.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Свиридова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др.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Фрагменты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оперы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П.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Мусоргского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«Борис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Годунов».</w:t>
      </w:r>
    </w:p>
    <w:p w:rsidR="00306A61" w:rsidRPr="00AF20E5" w:rsidRDefault="00306A61" w:rsidP="0011053A">
      <w:pPr>
        <w:spacing w:before="4" w:line="225" w:lineRule="auto"/>
        <w:jc w:val="both"/>
        <w:rPr>
          <w:rFonts w:ascii="Times New Roman" w:hAnsi="Times New Roman" w:cs="Times New Roman"/>
          <w:sz w:val="21"/>
          <w:szCs w:val="21"/>
        </w:rPr>
        <w:sectPr w:rsidR="00306A61" w:rsidRPr="00AF20E5" w:rsidSect="00CE0CBE">
          <w:pgSz w:w="11910" w:h="16840"/>
          <w:pgMar w:top="1020" w:right="711" w:bottom="1140" w:left="1134" w:header="0" w:footer="958" w:gutter="0"/>
          <w:cols w:space="720"/>
        </w:sectPr>
      </w:pPr>
    </w:p>
    <w:p w:rsidR="00306A61" w:rsidRPr="00AF20E5" w:rsidRDefault="00306A61" w:rsidP="0011053A">
      <w:pPr>
        <w:pStyle w:val="BodyText"/>
        <w:spacing w:before="2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  <w:w w:val="95"/>
        </w:rPr>
        <w:t xml:space="preserve">Творческие задания. </w:t>
      </w:r>
      <w:r w:rsidRPr="00AF20E5">
        <w:rPr>
          <w:rFonts w:ascii="Times New Roman" w:hAnsi="Times New Roman" w:cs="Times New Roman"/>
          <w:color w:val="231F20"/>
          <w:w w:val="95"/>
        </w:rPr>
        <w:t>Исследование и подготовка доклада (сообщения или рефера</w:t>
      </w:r>
      <w:r w:rsidRPr="00AF20E5">
        <w:rPr>
          <w:rFonts w:ascii="Times New Roman" w:hAnsi="Times New Roman" w:cs="Times New Roman"/>
          <w:color w:val="231F20"/>
        </w:rPr>
        <w:t>та): «Пушкин в воспоминаниях современников», «Предки Пушкина и его семья»,</w:t>
      </w:r>
      <w:r>
        <w:rPr>
          <w:rFonts w:ascii="Times New Roman" w:hAnsi="Times New Roman" w:cs="Times New Roman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«Царскосельский</w:t>
      </w:r>
      <w:r w:rsidRPr="00AF20E5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лицей</w:t>
      </w:r>
      <w:r w:rsidRPr="00AF20E5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</w:t>
      </w:r>
      <w:r w:rsidRPr="00AF20E5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его</w:t>
      </w:r>
      <w:r w:rsidRPr="00AF20E5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воспитанники»,</w:t>
      </w:r>
      <w:r w:rsidRPr="00AF20E5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«Судьба</w:t>
      </w:r>
      <w:r w:rsidRPr="00AF20E5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Н.</w:t>
      </w:r>
      <w:r w:rsidRPr="00AF20E5">
        <w:rPr>
          <w:rFonts w:ascii="Times New Roman" w:hAnsi="Times New Roman" w:cs="Times New Roman"/>
          <w:color w:val="231F20"/>
          <w:spacing w:val="-4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Н.</w:t>
      </w:r>
      <w:r w:rsidRPr="00AF20E5">
        <w:rPr>
          <w:rFonts w:ascii="Times New Roman" w:hAnsi="Times New Roman" w:cs="Times New Roman"/>
          <w:color w:val="231F20"/>
          <w:spacing w:val="-5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Пушкиной»,</w:t>
      </w:r>
      <w:r w:rsidRPr="00AF20E5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«Дуэль</w:t>
      </w:r>
      <w:r w:rsidRPr="00AF20E5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 смерть</w:t>
      </w:r>
      <w:r w:rsidRPr="00AF20E5">
        <w:rPr>
          <w:rFonts w:ascii="Times New Roman" w:hAnsi="Times New Roman" w:cs="Times New Roman"/>
          <w:color w:val="231F20"/>
          <w:spacing w:val="-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4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С.</w:t>
      </w:r>
      <w:r w:rsidRPr="00AF20E5">
        <w:rPr>
          <w:rFonts w:ascii="Times New Roman" w:hAnsi="Times New Roman" w:cs="Times New Roman"/>
          <w:color w:val="231F20"/>
          <w:spacing w:val="-4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Пушкина».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Подготовка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проведение</w:t>
      </w:r>
      <w:r w:rsidRPr="00AF20E5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заочной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экскурсии</w:t>
      </w:r>
      <w:r w:rsidRPr="00AF20E5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один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</w:t>
      </w:r>
      <w:r w:rsidRPr="00AF20E5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музеев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Пушкина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 xml:space="preserve">(по </w:t>
      </w:r>
      <w:r w:rsidRPr="00AF20E5">
        <w:rPr>
          <w:rFonts w:ascii="Times New Roman" w:hAnsi="Times New Roman" w:cs="Times New Roman"/>
          <w:color w:val="231F20"/>
        </w:rPr>
        <w:t>выбору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студентов).</w:t>
      </w:r>
    </w:p>
    <w:p w:rsidR="00306A61" w:rsidRPr="00AF20E5" w:rsidRDefault="00306A61" w:rsidP="0011053A">
      <w:pPr>
        <w:pStyle w:val="BodyText"/>
        <w:spacing w:line="235" w:lineRule="exact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Наизусть. </w:t>
      </w:r>
      <w:r w:rsidRPr="00AF20E5">
        <w:rPr>
          <w:rFonts w:ascii="Times New Roman" w:hAnsi="Times New Roman" w:cs="Times New Roman"/>
          <w:color w:val="231F20"/>
        </w:rPr>
        <w:t>Не менее трех стихотворений по выбору студентов.</w:t>
      </w:r>
    </w:p>
    <w:p w:rsidR="00306A61" w:rsidRPr="00AF20E5" w:rsidRDefault="00306A61" w:rsidP="00CE0CBE">
      <w:pPr>
        <w:pStyle w:val="BodyText"/>
        <w:spacing w:before="5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306A61" w:rsidRPr="00AF20E5" w:rsidRDefault="00306A61" w:rsidP="00CE0CBE">
      <w:pPr>
        <w:pStyle w:val="Heading3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Михаил Юрьевич Лермонтов (1814 —</w:t>
      </w:r>
      <w:r w:rsidRPr="00AF20E5">
        <w:rPr>
          <w:rFonts w:ascii="Times New Roman" w:hAnsi="Times New Roman" w:cs="Times New Roman"/>
          <w:color w:val="231F20"/>
          <w:spacing w:val="5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1841)</w:t>
      </w:r>
    </w:p>
    <w:p w:rsidR="00306A61" w:rsidRPr="00AF20E5" w:rsidRDefault="00306A61" w:rsidP="00CE0CBE">
      <w:pPr>
        <w:pStyle w:val="BodyText"/>
        <w:spacing w:before="16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Личность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жизненный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путь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Ю.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Лермонтова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(с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обобщением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ранее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изученного). </w:t>
      </w:r>
      <w:r w:rsidRPr="00AF20E5">
        <w:rPr>
          <w:rFonts w:ascii="Times New Roman" w:hAnsi="Times New Roman" w:cs="Times New Roman"/>
          <w:color w:val="231F20"/>
        </w:rPr>
        <w:t>Темы, мотивы и образы ранней лирики Лермонтова. Жанровое и художественное своеобразие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творчества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5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Ю.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Лермонтова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петербургского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кавказского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периодов.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Тема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одиночества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лирике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Лермонтова.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Поэт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общество.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Трагизм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любовной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ли</w:t>
      </w:r>
      <w:r w:rsidRPr="00AF20E5">
        <w:rPr>
          <w:rFonts w:ascii="Times New Roman" w:hAnsi="Times New Roman" w:cs="Times New Roman"/>
          <w:color w:val="231F20"/>
        </w:rPr>
        <w:t>рики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Лермонтова.</w:t>
      </w:r>
    </w:p>
    <w:p w:rsidR="00306A61" w:rsidRPr="00AF20E5" w:rsidRDefault="00306A61" w:rsidP="00CE0CBE">
      <w:pPr>
        <w:spacing w:line="228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Для чтения и изучения.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Стихотворения: «Дума», «Нет, я не Байрон, я другой…»,</w:t>
      </w:r>
    </w:p>
    <w:p w:rsidR="00306A61" w:rsidRPr="00AF20E5" w:rsidRDefault="00306A61" w:rsidP="00CE0CBE">
      <w:pPr>
        <w:spacing w:before="4" w:line="225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w w:val="16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27"/>
          <w:sz w:val="21"/>
          <w:szCs w:val="21"/>
        </w:rPr>
        <w:t>М</w:t>
      </w:r>
      <w:r w:rsidRPr="00AF20E5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о</w:t>
      </w:r>
      <w:r w:rsidRPr="00AF20E5">
        <w:rPr>
          <w:rFonts w:ascii="Times New Roman" w:hAnsi="Times New Roman" w:cs="Times New Roman"/>
          <w:i/>
          <w:iCs/>
          <w:color w:val="231F20"/>
          <w:w w:val="101"/>
          <w:sz w:val="21"/>
          <w:szCs w:val="21"/>
        </w:rPr>
        <w:t>л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w w:val="103"/>
          <w:sz w:val="21"/>
          <w:szCs w:val="21"/>
        </w:rPr>
        <w:t>т</w:t>
      </w:r>
      <w:r w:rsidRPr="00AF20E5">
        <w:rPr>
          <w:rFonts w:ascii="Times New Roman" w:hAnsi="Times New Roman" w:cs="Times New Roman"/>
          <w:i/>
          <w:iCs/>
          <w:color w:val="231F20"/>
          <w:w w:val="104"/>
          <w:sz w:val="21"/>
          <w:szCs w:val="21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w w:val="165"/>
          <w:sz w:val="21"/>
          <w:szCs w:val="21"/>
        </w:rPr>
        <w:t>»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20"/>
          <w:sz w:val="21"/>
          <w:szCs w:val="21"/>
        </w:rPr>
        <w:t>(</w:t>
      </w:r>
      <w:r w:rsidRPr="00AF20E5">
        <w:rPr>
          <w:rFonts w:ascii="Times New Roman" w:hAnsi="Times New Roman" w:cs="Times New Roman"/>
          <w:color w:val="231F20"/>
          <w:w w:val="16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22"/>
          <w:sz w:val="21"/>
          <w:szCs w:val="21"/>
        </w:rPr>
        <w:t>Я</w:t>
      </w:r>
      <w:r w:rsidRPr="00AF20E5">
        <w:rPr>
          <w:rFonts w:ascii="Times New Roman" w:hAnsi="Times New Roman" w:cs="Times New Roman"/>
          <w:color w:val="231F20"/>
          <w:w w:val="113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27"/>
          <w:sz w:val="21"/>
          <w:szCs w:val="21"/>
        </w:rPr>
        <w:t>М</w:t>
      </w:r>
      <w:r w:rsidRPr="00AF20E5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а</w:t>
      </w:r>
      <w:r w:rsidRPr="00AF20E5">
        <w:rPr>
          <w:rFonts w:ascii="Times New Roman" w:hAnsi="Times New Roman" w:cs="Times New Roman"/>
          <w:i/>
          <w:iCs/>
          <w:color w:val="231F20"/>
          <w:w w:val="103"/>
          <w:sz w:val="21"/>
          <w:szCs w:val="21"/>
        </w:rPr>
        <w:t>т</w:t>
      </w:r>
      <w:r w:rsidRPr="00AF20E5">
        <w:rPr>
          <w:rFonts w:ascii="Times New Roman" w:hAnsi="Times New Roman" w:cs="Times New Roman"/>
          <w:i/>
          <w:iCs/>
          <w:color w:val="231F20"/>
          <w:w w:val="90"/>
          <w:sz w:val="21"/>
          <w:szCs w:val="21"/>
        </w:rPr>
        <w:t>е</w:t>
      </w:r>
      <w:r w:rsidRPr="00AF20E5">
        <w:rPr>
          <w:rFonts w:ascii="Times New Roman" w:hAnsi="Times New Roman" w:cs="Times New Roman"/>
          <w:i/>
          <w:iCs/>
          <w:color w:val="231F20"/>
          <w:w w:val="92"/>
          <w:sz w:val="21"/>
          <w:szCs w:val="21"/>
        </w:rPr>
        <w:t>р</w:t>
      </w:r>
      <w:r w:rsidRPr="00AF20E5">
        <w:rPr>
          <w:rFonts w:ascii="Times New Roman" w:hAnsi="Times New Roman" w:cs="Times New Roman"/>
          <w:i/>
          <w:iCs/>
          <w:color w:val="231F20"/>
          <w:w w:val="89"/>
          <w:sz w:val="21"/>
          <w:szCs w:val="21"/>
        </w:rPr>
        <w:t>ь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Б</w:t>
      </w:r>
      <w:r w:rsidRPr="00AF20E5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о</w:t>
      </w:r>
      <w:r w:rsidRPr="00AF20E5">
        <w:rPr>
          <w:rFonts w:ascii="Times New Roman" w:hAnsi="Times New Roman" w:cs="Times New Roman"/>
          <w:i/>
          <w:iCs/>
          <w:color w:val="231F20"/>
          <w:w w:val="102"/>
          <w:sz w:val="21"/>
          <w:szCs w:val="21"/>
        </w:rPr>
        <w:t>ж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ия</w:t>
      </w:r>
      <w:r w:rsidRPr="00AF20E5">
        <w:rPr>
          <w:rFonts w:ascii="Times New Roman" w:hAnsi="Times New Roman" w:cs="Times New Roman"/>
          <w:color w:val="231F20"/>
          <w:w w:val="113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</w:t>
      </w:r>
      <w:r w:rsidRPr="00AF20E5">
        <w:rPr>
          <w:rFonts w:ascii="Times New Roman" w:hAnsi="Times New Roman" w:cs="Times New Roman"/>
          <w:i/>
          <w:iCs/>
          <w:color w:val="231F20"/>
          <w:w w:val="99"/>
          <w:sz w:val="21"/>
          <w:szCs w:val="21"/>
        </w:rPr>
        <w:t>ы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</w:t>
      </w:r>
      <w:r w:rsidRPr="00AF20E5">
        <w:rPr>
          <w:rFonts w:ascii="Times New Roman" w:hAnsi="Times New Roman" w:cs="Times New Roman"/>
          <w:i/>
          <w:iCs/>
          <w:color w:val="231F20"/>
          <w:w w:val="90"/>
          <w:sz w:val="21"/>
          <w:szCs w:val="21"/>
        </w:rPr>
        <w:t>е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3"/>
          <w:sz w:val="21"/>
          <w:szCs w:val="21"/>
        </w:rPr>
        <w:t>с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95"/>
          <w:sz w:val="21"/>
          <w:szCs w:val="21"/>
        </w:rPr>
        <w:t>м</w:t>
      </w:r>
      <w:r w:rsidRPr="00AF20E5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о</w:t>
      </w:r>
      <w:r w:rsidRPr="00AF20E5">
        <w:rPr>
          <w:rFonts w:ascii="Times New Roman" w:hAnsi="Times New Roman" w:cs="Times New Roman"/>
          <w:i/>
          <w:iCs/>
          <w:color w:val="231F20"/>
          <w:w w:val="101"/>
          <w:sz w:val="21"/>
          <w:szCs w:val="21"/>
        </w:rPr>
        <w:t>л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w w:val="103"/>
          <w:sz w:val="21"/>
          <w:szCs w:val="21"/>
        </w:rPr>
        <w:t>т</w:t>
      </w:r>
      <w:r w:rsidRPr="00AF20E5">
        <w:rPr>
          <w:rFonts w:ascii="Times New Roman" w:hAnsi="Times New Roman" w:cs="Times New Roman"/>
          <w:i/>
          <w:iCs/>
          <w:color w:val="231F20"/>
          <w:w w:val="104"/>
          <w:sz w:val="21"/>
          <w:szCs w:val="21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ою</w:t>
      </w:r>
      <w:r w:rsidRPr="00AF20E5">
        <w:rPr>
          <w:rFonts w:ascii="Times New Roman" w:hAnsi="Times New Roman" w:cs="Times New Roman"/>
          <w:i/>
          <w:iCs/>
          <w:color w:val="231F20"/>
          <w:w w:val="70"/>
          <w:sz w:val="21"/>
          <w:szCs w:val="21"/>
        </w:rPr>
        <w:t>…</w:t>
      </w:r>
      <w:r w:rsidRPr="00AF20E5">
        <w:rPr>
          <w:rFonts w:ascii="Times New Roman" w:hAnsi="Times New Roman" w:cs="Times New Roman"/>
          <w:color w:val="231F20"/>
          <w:w w:val="165"/>
          <w:sz w:val="21"/>
          <w:szCs w:val="21"/>
        </w:rPr>
        <w:t>»</w:t>
      </w:r>
      <w:r w:rsidRPr="00AF20E5">
        <w:rPr>
          <w:rFonts w:ascii="Times New Roman" w:hAnsi="Times New Roman" w:cs="Times New Roman"/>
          <w:color w:val="231F20"/>
          <w:w w:val="120"/>
          <w:sz w:val="21"/>
          <w:szCs w:val="21"/>
        </w:rPr>
        <w:t>)</w:t>
      </w:r>
      <w:r w:rsidRPr="00AF20E5">
        <w:rPr>
          <w:rFonts w:ascii="Times New Roman" w:hAnsi="Times New Roman" w:cs="Times New Roman"/>
          <w:color w:val="231F20"/>
          <w:w w:val="113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6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27"/>
          <w:sz w:val="21"/>
          <w:szCs w:val="21"/>
        </w:rPr>
        <w:t>М</w:t>
      </w:r>
      <w:r w:rsidRPr="00AF20E5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о</w:t>
      </w:r>
      <w:r w:rsidRPr="00AF20E5">
        <w:rPr>
          <w:rFonts w:ascii="Times New Roman" w:hAnsi="Times New Roman" w:cs="Times New Roman"/>
          <w:i/>
          <w:iCs/>
          <w:color w:val="231F20"/>
          <w:w w:val="101"/>
          <w:sz w:val="21"/>
          <w:szCs w:val="21"/>
        </w:rPr>
        <w:t>л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w w:val="103"/>
          <w:sz w:val="21"/>
          <w:szCs w:val="21"/>
        </w:rPr>
        <w:t>т</w:t>
      </w:r>
      <w:r w:rsidRPr="00AF20E5">
        <w:rPr>
          <w:rFonts w:ascii="Times New Roman" w:hAnsi="Times New Roman" w:cs="Times New Roman"/>
          <w:i/>
          <w:iCs/>
          <w:color w:val="231F20"/>
          <w:w w:val="104"/>
          <w:sz w:val="21"/>
          <w:szCs w:val="21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w w:val="165"/>
          <w:sz w:val="21"/>
          <w:szCs w:val="21"/>
        </w:rPr>
        <w:t>»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20"/>
          <w:sz w:val="21"/>
          <w:szCs w:val="21"/>
        </w:rPr>
        <w:t>(</w:t>
      </w:r>
      <w:r w:rsidRPr="00AF20E5">
        <w:rPr>
          <w:rFonts w:ascii="Times New Roman" w:hAnsi="Times New Roman" w:cs="Times New Roman"/>
          <w:color w:val="231F20"/>
          <w:w w:val="16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6"/>
          <w:sz w:val="21"/>
          <w:szCs w:val="21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95"/>
          <w:sz w:val="21"/>
          <w:szCs w:val="21"/>
        </w:rPr>
        <w:t>м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</w:t>
      </w:r>
      <w:r w:rsidRPr="00AF20E5">
        <w:rPr>
          <w:rFonts w:ascii="Times New Roman" w:hAnsi="Times New Roman" w:cs="Times New Roman"/>
          <w:i/>
          <w:iCs/>
          <w:color w:val="231F20"/>
          <w:w w:val="95"/>
          <w:sz w:val="21"/>
          <w:szCs w:val="21"/>
        </w:rPr>
        <w:t>у</w:t>
      </w:r>
      <w:r w:rsidRPr="00AF20E5">
        <w:rPr>
          <w:rFonts w:ascii="Times New Roman" w:hAnsi="Times New Roman" w:cs="Times New Roman"/>
          <w:i/>
          <w:iCs/>
          <w:color w:val="231F20"/>
          <w:w w:val="103"/>
          <w:sz w:val="21"/>
          <w:szCs w:val="21"/>
        </w:rPr>
        <w:t>т</w:t>
      </w:r>
      <w:r w:rsidRPr="00AF20E5">
        <w:rPr>
          <w:rFonts w:ascii="Times New Roman" w:hAnsi="Times New Roman" w:cs="Times New Roman"/>
          <w:i/>
          <w:iCs/>
          <w:color w:val="231F20"/>
          <w:w w:val="95"/>
          <w:sz w:val="21"/>
          <w:szCs w:val="21"/>
        </w:rPr>
        <w:t xml:space="preserve">у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жизни трудную…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»), </w:t>
      </w:r>
      <w:r w:rsidRPr="00AF20E5">
        <w:rPr>
          <w:rFonts w:ascii="Times New Roman" w:hAnsi="Times New Roman" w:cs="Times New Roman"/>
          <w:color w:val="231F20"/>
          <w:w w:val="11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5"/>
          <w:sz w:val="21"/>
          <w:szCs w:val="21"/>
        </w:rPr>
        <w:t>К*</w:t>
      </w:r>
      <w:r w:rsidRPr="00AF20E5">
        <w:rPr>
          <w:rFonts w:ascii="Times New Roman" w:hAnsi="Times New Roman" w:cs="Times New Roman"/>
          <w:color w:val="231F20"/>
          <w:w w:val="115"/>
          <w:sz w:val="21"/>
          <w:szCs w:val="21"/>
        </w:rPr>
        <w:t xml:space="preserve">»,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(«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Печаль в моих песнях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,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но что за нужда…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»), «Поэт» («Отделкой золотой блистает мой кинжал…»),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Журналист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Читатель и Писа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тель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», «Как часто пестрою толпою окружен…», «Валерик», «Родина», «Прощай, немытая Россия…», «Сон», «И скучно, и грустно!», «Выхожу один я на дорогу…».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 xml:space="preserve">Поэма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Демон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</w:p>
    <w:p w:rsidR="00306A61" w:rsidRPr="00AF20E5" w:rsidRDefault="00306A61" w:rsidP="00CE0CBE">
      <w:pPr>
        <w:spacing w:before="1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Для чтения и обсуждения.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Наполеон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Воздушный корабль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Последнее ново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селье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50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«Одиночество»,</w:t>
      </w:r>
      <w:r w:rsidRPr="00AF20E5">
        <w:rPr>
          <w:rFonts w:ascii="Times New Roman" w:hAnsi="Times New Roman" w:cs="Times New Roman"/>
          <w:color w:val="231F20"/>
          <w:spacing w:val="-50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5"/>
          <w:sz w:val="21"/>
          <w:szCs w:val="21"/>
        </w:rPr>
        <w:t>«Я</w:t>
      </w:r>
      <w:r w:rsidRPr="00AF20E5">
        <w:rPr>
          <w:rFonts w:ascii="Times New Roman" w:hAnsi="Times New Roman" w:cs="Times New Roman"/>
          <w:color w:val="231F20"/>
          <w:spacing w:val="-53"/>
          <w:w w:val="11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1F20"/>
          <w:spacing w:val="-53"/>
          <w:w w:val="1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не</w:t>
      </w:r>
      <w:r>
        <w:rPr>
          <w:rFonts w:ascii="Times New Roman" w:hAnsi="Times New Roman" w:cs="Times New Roman"/>
          <w:color w:val="231F20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0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для</w:t>
      </w:r>
      <w:r w:rsidRPr="00AF20E5">
        <w:rPr>
          <w:rFonts w:ascii="Times New Roman" w:hAnsi="Times New Roman" w:cs="Times New Roman"/>
          <w:color w:val="231F20"/>
          <w:spacing w:val="-50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ангелов</w:t>
      </w:r>
      <w:r w:rsidRPr="00AF20E5">
        <w:rPr>
          <w:rFonts w:ascii="Times New Roman" w:hAnsi="Times New Roman" w:cs="Times New Roman"/>
          <w:color w:val="231F20"/>
          <w:spacing w:val="-50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50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рая…»,</w:t>
      </w:r>
      <w:r w:rsidRPr="00AF20E5">
        <w:rPr>
          <w:rFonts w:ascii="Times New Roman" w:hAnsi="Times New Roman" w:cs="Times New Roman"/>
          <w:color w:val="231F20"/>
          <w:spacing w:val="-50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Молитва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</w:t>
      </w:r>
      <w:r w:rsidRPr="00AF20E5">
        <w:rPr>
          <w:rFonts w:ascii="Times New Roman" w:hAnsi="Times New Roman" w:cs="Times New Roman"/>
          <w:color w:val="231F20"/>
          <w:spacing w:val="-50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5"/>
          <w:sz w:val="21"/>
          <w:szCs w:val="21"/>
        </w:rPr>
        <w:t>(«</w:t>
      </w:r>
      <w:r w:rsidRPr="00AF20E5">
        <w:rPr>
          <w:rFonts w:ascii="Times New Roman" w:hAnsi="Times New Roman" w:cs="Times New Roman"/>
          <w:i/>
          <w:iCs/>
          <w:color w:val="231F20"/>
          <w:w w:val="115"/>
          <w:sz w:val="21"/>
          <w:szCs w:val="21"/>
        </w:rPr>
        <w:t>Не</w:t>
      </w:r>
      <w:r w:rsidRPr="00AF20E5">
        <w:rPr>
          <w:rFonts w:ascii="Times New Roman" w:hAnsi="Times New Roman" w:cs="Times New Roman"/>
          <w:i/>
          <w:iCs/>
          <w:color w:val="231F20"/>
          <w:spacing w:val="-49"/>
          <w:w w:val="1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обвиняй</w:t>
      </w:r>
      <w:r w:rsidRPr="00AF20E5">
        <w:rPr>
          <w:rFonts w:ascii="Times New Roman" w:hAnsi="Times New Roman" w:cs="Times New Roman"/>
          <w:i/>
          <w:iCs/>
          <w:color w:val="231F20"/>
          <w:spacing w:val="-44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10"/>
          <w:sz w:val="21"/>
          <w:szCs w:val="21"/>
        </w:rPr>
        <w:t>меня</w:t>
      </w:r>
      <w:r w:rsidRPr="00AF20E5">
        <w:rPr>
          <w:rFonts w:ascii="Times New Roman" w:hAnsi="Times New Roman" w:cs="Times New Roman"/>
          <w:color w:val="231F20"/>
          <w:spacing w:val="-3"/>
          <w:w w:val="110"/>
          <w:sz w:val="21"/>
          <w:szCs w:val="21"/>
        </w:rPr>
        <w:t xml:space="preserve">,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Всесильный…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»),</w:t>
      </w:r>
      <w:r w:rsidRPr="00AF20E5">
        <w:rPr>
          <w:rFonts w:ascii="Times New Roman" w:hAnsi="Times New Roman" w:cs="Times New Roman"/>
          <w:color w:val="231F20"/>
          <w:spacing w:val="-4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«Мой</w:t>
      </w:r>
      <w:r w:rsidRPr="00AF20E5">
        <w:rPr>
          <w:rFonts w:ascii="Times New Roman" w:hAnsi="Times New Roman" w:cs="Times New Roman"/>
          <w:color w:val="231F20"/>
          <w:spacing w:val="-4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Демон»,</w:t>
      </w:r>
      <w:r w:rsidRPr="00AF20E5">
        <w:rPr>
          <w:rFonts w:ascii="Times New Roman" w:hAnsi="Times New Roman" w:cs="Times New Roman"/>
          <w:color w:val="231F20"/>
          <w:spacing w:val="-4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«Когда</w:t>
      </w:r>
      <w:r w:rsidRPr="00AF20E5">
        <w:rPr>
          <w:rFonts w:ascii="Times New Roman" w:hAnsi="Times New Roman" w:cs="Times New Roman"/>
          <w:color w:val="231F20"/>
          <w:spacing w:val="-4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волнуется</w:t>
      </w:r>
      <w:r w:rsidRPr="00AF20E5">
        <w:rPr>
          <w:rFonts w:ascii="Times New Roman" w:hAnsi="Times New Roman" w:cs="Times New Roman"/>
          <w:color w:val="231F20"/>
          <w:spacing w:val="-4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желтеющая</w:t>
      </w:r>
      <w:r w:rsidRPr="00AF20E5">
        <w:rPr>
          <w:rFonts w:ascii="Times New Roman" w:hAnsi="Times New Roman" w:cs="Times New Roman"/>
          <w:color w:val="231F20"/>
          <w:spacing w:val="-4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нива…»,</w:t>
      </w:r>
      <w:r w:rsidRPr="00AF20E5">
        <w:rPr>
          <w:rFonts w:ascii="Times New Roman" w:hAnsi="Times New Roman" w:cs="Times New Roman"/>
          <w:color w:val="231F20"/>
          <w:spacing w:val="-4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«Я</w:t>
      </w:r>
      <w:r w:rsidRPr="00AF20E5">
        <w:rPr>
          <w:rFonts w:ascii="Times New Roman" w:hAnsi="Times New Roman" w:cs="Times New Roman"/>
          <w:color w:val="231F20"/>
          <w:spacing w:val="-4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не</w:t>
      </w:r>
      <w:r w:rsidRPr="00AF20E5">
        <w:rPr>
          <w:rFonts w:ascii="Times New Roman" w:hAnsi="Times New Roman" w:cs="Times New Roman"/>
          <w:color w:val="231F20"/>
          <w:spacing w:val="-4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унижусь пред тобой…»,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Оправдание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Она не гордой красотой…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К портрету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»,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Силу</w:t>
      </w:r>
      <w:r w:rsidRPr="00AF20E5">
        <w:rPr>
          <w:rFonts w:ascii="Times New Roman" w:hAnsi="Times New Roman" w:cs="Times New Roman"/>
          <w:i/>
          <w:iCs/>
          <w:color w:val="231F20"/>
          <w:spacing w:val="-2"/>
          <w:w w:val="110"/>
          <w:sz w:val="21"/>
          <w:szCs w:val="21"/>
        </w:rPr>
        <w:t>эт</w:t>
      </w:r>
      <w:r w:rsidRPr="00AF20E5">
        <w:rPr>
          <w:rFonts w:ascii="Times New Roman" w:hAnsi="Times New Roman" w:cs="Times New Roman"/>
          <w:color w:val="231F20"/>
          <w:spacing w:val="-2"/>
          <w:w w:val="110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22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2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-2"/>
          <w:w w:val="110"/>
          <w:sz w:val="21"/>
          <w:szCs w:val="21"/>
        </w:rPr>
        <w:t>Желание</w:t>
      </w:r>
      <w:r w:rsidRPr="00AF20E5">
        <w:rPr>
          <w:rFonts w:ascii="Times New Roman" w:hAnsi="Times New Roman" w:cs="Times New Roman"/>
          <w:color w:val="231F20"/>
          <w:spacing w:val="-2"/>
          <w:w w:val="110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23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2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-2"/>
          <w:w w:val="110"/>
          <w:sz w:val="21"/>
          <w:szCs w:val="21"/>
        </w:rPr>
        <w:t>Памяти</w:t>
      </w:r>
      <w:r w:rsidRPr="00AF20E5">
        <w:rPr>
          <w:rFonts w:ascii="Times New Roman" w:hAnsi="Times New Roman" w:cs="Times New Roman"/>
          <w:i/>
          <w:iCs/>
          <w:color w:val="231F20"/>
          <w:spacing w:val="-18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2"/>
          <w:w w:val="110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spacing w:val="-2"/>
          <w:w w:val="11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3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2"/>
          <w:w w:val="11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2"/>
          <w:w w:val="11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3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2"/>
          <w:w w:val="110"/>
          <w:sz w:val="21"/>
          <w:szCs w:val="21"/>
        </w:rPr>
        <w:t>Одоевского</w:t>
      </w:r>
      <w:r w:rsidRPr="00AF20E5">
        <w:rPr>
          <w:rFonts w:ascii="Times New Roman" w:hAnsi="Times New Roman" w:cs="Times New Roman"/>
          <w:color w:val="231F20"/>
          <w:spacing w:val="-2"/>
          <w:w w:val="110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23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1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-1"/>
          <w:w w:val="110"/>
          <w:sz w:val="21"/>
          <w:szCs w:val="21"/>
        </w:rPr>
        <w:t>Листок</w:t>
      </w:r>
      <w:r w:rsidRPr="00AF20E5">
        <w:rPr>
          <w:rFonts w:ascii="Times New Roman" w:hAnsi="Times New Roman" w:cs="Times New Roman"/>
          <w:color w:val="231F20"/>
          <w:spacing w:val="-1"/>
          <w:w w:val="110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23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1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-1"/>
          <w:w w:val="110"/>
          <w:sz w:val="21"/>
          <w:szCs w:val="21"/>
        </w:rPr>
        <w:t>Пленный</w:t>
      </w:r>
      <w:r w:rsidRPr="00AF20E5">
        <w:rPr>
          <w:rFonts w:ascii="Times New Roman" w:hAnsi="Times New Roman" w:cs="Times New Roman"/>
          <w:i/>
          <w:iCs/>
          <w:color w:val="231F20"/>
          <w:spacing w:val="-18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1"/>
          <w:w w:val="110"/>
          <w:sz w:val="21"/>
          <w:szCs w:val="21"/>
        </w:rPr>
        <w:t>рыцарь</w:t>
      </w:r>
      <w:r w:rsidRPr="00AF20E5">
        <w:rPr>
          <w:rFonts w:ascii="Times New Roman" w:hAnsi="Times New Roman" w:cs="Times New Roman"/>
          <w:color w:val="231F20"/>
          <w:spacing w:val="-1"/>
          <w:w w:val="110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22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1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-1"/>
          <w:w w:val="110"/>
          <w:sz w:val="21"/>
          <w:szCs w:val="21"/>
        </w:rPr>
        <w:t xml:space="preserve">Три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пальмы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 xml:space="preserve">», «Благодарность», «Пророк».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Драма</w:t>
      </w:r>
      <w:r w:rsidRPr="00AF20E5">
        <w:rPr>
          <w:rFonts w:ascii="Times New Roman" w:hAnsi="Times New Roman" w:cs="Times New Roman"/>
          <w:i/>
          <w:iCs/>
          <w:color w:val="231F20"/>
          <w:spacing w:val="-31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Маскарад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».</w:t>
      </w:r>
    </w:p>
    <w:p w:rsidR="00306A61" w:rsidRPr="00AF20E5" w:rsidRDefault="00306A61" w:rsidP="00CE0CBE">
      <w:pPr>
        <w:spacing w:line="228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Г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 xml:space="preserve">Белинский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Стихотворения М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Лермонтова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</w:p>
    <w:p w:rsidR="00306A61" w:rsidRPr="00AF20E5" w:rsidRDefault="00306A61" w:rsidP="00CE0CBE">
      <w:pPr>
        <w:pStyle w:val="BodyText"/>
        <w:spacing w:before="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Повторение.</w:t>
      </w:r>
      <w:r w:rsidRPr="00AF20E5">
        <w:rPr>
          <w:rFonts w:ascii="Times New Roman" w:hAnsi="Times New Roman" w:cs="Times New Roman"/>
          <w:b/>
          <w:bCs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Лирика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4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Ю.</w:t>
      </w:r>
      <w:r w:rsidRPr="00AF20E5">
        <w:rPr>
          <w:rFonts w:ascii="Times New Roman" w:hAnsi="Times New Roman" w:cs="Times New Roman"/>
          <w:color w:val="231F20"/>
          <w:spacing w:val="-4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Лермонтова,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«Песня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царя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Ивана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Васильевича,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мо</w:t>
      </w:r>
      <w:r w:rsidRPr="00AF20E5">
        <w:rPr>
          <w:rFonts w:ascii="Times New Roman" w:hAnsi="Times New Roman" w:cs="Times New Roman"/>
          <w:color w:val="231F20"/>
        </w:rPr>
        <w:t xml:space="preserve">лодого опричника и удалого купца Калашникова». Поэма «Мцыри». Роман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«Герой </w:t>
      </w:r>
      <w:r w:rsidRPr="00AF20E5">
        <w:rPr>
          <w:rFonts w:ascii="Times New Roman" w:hAnsi="Times New Roman" w:cs="Times New Roman"/>
          <w:color w:val="231F20"/>
        </w:rPr>
        <w:t>нашего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времени».</w:t>
      </w:r>
    </w:p>
    <w:p w:rsidR="00306A61" w:rsidRPr="00AF20E5" w:rsidRDefault="00306A61" w:rsidP="0011053A">
      <w:pPr>
        <w:spacing w:line="228" w:lineRule="exact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Теория литературы.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Развитие понятия о романтизме. Антитеза. Композиция.</w:t>
      </w:r>
    </w:p>
    <w:p w:rsidR="00306A61" w:rsidRPr="00AF20E5" w:rsidRDefault="00306A61" w:rsidP="00CE0CBE">
      <w:pPr>
        <w:pStyle w:val="BodyText"/>
        <w:spacing w:before="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  <w:spacing w:val="-4"/>
        </w:rPr>
        <w:t>Демонстрации.</w:t>
      </w:r>
      <w:r w:rsidRPr="00AF20E5">
        <w:rPr>
          <w:rFonts w:ascii="Times New Roman" w:hAnsi="Times New Roman" w:cs="Times New Roman"/>
          <w:b/>
          <w:bCs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Портреты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Ю.</w:t>
      </w:r>
      <w:r w:rsidRPr="00AF20E5">
        <w:rPr>
          <w:rFonts w:ascii="Times New Roman" w:hAnsi="Times New Roman" w:cs="Times New Roman"/>
          <w:color w:val="231F20"/>
          <w:spacing w:val="-5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Лермонтова.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Картины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рисунки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Ю.</w:t>
      </w:r>
      <w:r w:rsidRPr="00AF20E5">
        <w:rPr>
          <w:rFonts w:ascii="Times New Roman" w:hAnsi="Times New Roman" w:cs="Times New Roman"/>
          <w:color w:val="231F20"/>
          <w:spacing w:val="-5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Лермонтова. </w:t>
      </w:r>
      <w:r w:rsidRPr="00AF20E5">
        <w:rPr>
          <w:rFonts w:ascii="Times New Roman" w:hAnsi="Times New Roman" w:cs="Times New Roman"/>
          <w:color w:val="231F20"/>
        </w:rPr>
        <w:t>Произведения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Ю.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Лермонтова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творчестве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русских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живописцев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hAnsi="Times New Roman" w:cs="Times New Roman"/>
          <w:color w:val="231F20"/>
        </w:rPr>
        <w:t>художников-</w:t>
      </w:r>
      <w:r w:rsidRPr="00AF20E5">
        <w:rPr>
          <w:rFonts w:ascii="Times New Roman" w:hAnsi="Times New Roman" w:cs="Times New Roman"/>
          <w:color w:val="231F20"/>
        </w:rPr>
        <w:t>иллюстраторов.</w:t>
      </w:r>
    </w:p>
    <w:p w:rsidR="00306A61" w:rsidRPr="00AF20E5" w:rsidRDefault="00306A61" w:rsidP="0011053A">
      <w:pPr>
        <w:spacing w:line="228" w:lineRule="exact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pacing w:val="-4"/>
          <w:sz w:val="21"/>
          <w:szCs w:val="21"/>
        </w:rPr>
        <w:t>Творческие</w:t>
      </w:r>
      <w:r w:rsidRPr="00AF20E5">
        <w:rPr>
          <w:rFonts w:ascii="Times New Roman" w:hAnsi="Times New Roman" w:cs="Times New Roman"/>
          <w:b/>
          <w:bCs/>
          <w:color w:val="231F20"/>
          <w:spacing w:val="-2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pacing w:val="-4"/>
          <w:sz w:val="21"/>
          <w:szCs w:val="21"/>
        </w:rPr>
        <w:t>задания.</w:t>
      </w:r>
      <w:r w:rsidRPr="00AF20E5">
        <w:rPr>
          <w:rFonts w:ascii="Times New Roman" w:hAnsi="Times New Roman" w:cs="Times New Roman"/>
          <w:b/>
          <w:bCs/>
          <w:color w:val="231F20"/>
          <w:spacing w:val="-2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sz w:val="21"/>
          <w:szCs w:val="21"/>
        </w:rPr>
        <w:t>Исследование</w:t>
      </w:r>
      <w:r w:rsidRPr="00AF20E5">
        <w:rPr>
          <w:rFonts w:ascii="Times New Roman" w:hAnsi="Times New Roman" w:cs="Times New Roman"/>
          <w:color w:val="231F20"/>
          <w:spacing w:val="-4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4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sz w:val="21"/>
          <w:szCs w:val="21"/>
        </w:rPr>
        <w:t>подготовка</w:t>
      </w:r>
      <w:r w:rsidRPr="00AF20E5">
        <w:rPr>
          <w:rFonts w:ascii="Times New Roman" w:hAnsi="Times New Roman" w:cs="Times New Roman"/>
          <w:color w:val="231F20"/>
          <w:spacing w:val="-4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sz w:val="21"/>
          <w:szCs w:val="21"/>
        </w:rPr>
        <w:t>доклада</w:t>
      </w:r>
      <w:r w:rsidRPr="00AF20E5">
        <w:rPr>
          <w:rFonts w:ascii="Times New Roman" w:hAnsi="Times New Roman" w:cs="Times New Roman"/>
          <w:color w:val="231F20"/>
          <w:spacing w:val="-4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sz w:val="21"/>
          <w:szCs w:val="21"/>
        </w:rPr>
        <w:t>(сообщения</w:t>
      </w:r>
      <w:r w:rsidRPr="00AF20E5">
        <w:rPr>
          <w:rFonts w:ascii="Times New Roman" w:hAnsi="Times New Roman" w:cs="Times New Roman"/>
          <w:color w:val="231F20"/>
          <w:spacing w:val="-4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или</w:t>
      </w:r>
      <w:r w:rsidRPr="00AF20E5">
        <w:rPr>
          <w:rFonts w:ascii="Times New Roman" w:hAnsi="Times New Roman" w:cs="Times New Roman"/>
          <w:color w:val="231F20"/>
          <w:spacing w:val="-4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sz w:val="21"/>
          <w:szCs w:val="21"/>
        </w:rPr>
        <w:t>реферата):</w:t>
      </w:r>
    </w:p>
    <w:p w:rsidR="00306A61" w:rsidRPr="00AF20E5" w:rsidRDefault="00306A61" w:rsidP="00CE0CBE">
      <w:pPr>
        <w:pStyle w:val="BodyText"/>
        <w:spacing w:before="4" w:line="225" w:lineRule="auto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«Кавказ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судьбе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творчестве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Лермонтова»,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«М.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Ю.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Лермонтов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воспоминаниях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</w:t>
      </w:r>
      <w:r w:rsidRPr="00AF20E5">
        <w:rPr>
          <w:rFonts w:ascii="Times New Roman" w:hAnsi="Times New Roman" w:cs="Times New Roman"/>
          <w:color w:val="231F20"/>
          <w:w w:val="105"/>
        </w:rPr>
        <w:t>временников»,</w:t>
      </w:r>
      <w:r w:rsidRPr="00AF20E5">
        <w:rPr>
          <w:rFonts w:ascii="Times New Roman" w:hAnsi="Times New Roman" w:cs="Times New Roman"/>
          <w:color w:val="231F20"/>
          <w:spacing w:val="-2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«М.</w:t>
      </w:r>
      <w:r w:rsidRPr="00AF20E5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Ю.</w:t>
      </w:r>
      <w:r w:rsidRPr="00AF20E5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Лермонтов</w:t>
      </w:r>
      <w:r w:rsidRPr="00AF20E5">
        <w:rPr>
          <w:rFonts w:ascii="Times New Roman" w:hAnsi="Times New Roman" w:cs="Times New Roman"/>
          <w:color w:val="231F20"/>
          <w:spacing w:val="-2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—</w:t>
      </w:r>
      <w:r w:rsidRPr="00AF20E5">
        <w:rPr>
          <w:rFonts w:ascii="Times New Roman" w:hAnsi="Times New Roman" w:cs="Times New Roman"/>
          <w:color w:val="231F20"/>
          <w:spacing w:val="-2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художник»,</w:t>
      </w:r>
      <w:r w:rsidRPr="00AF20E5">
        <w:rPr>
          <w:rFonts w:ascii="Times New Roman" w:hAnsi="Times New Roman" w:cs="Times New Roman"/>
          <w:color w:val="231F20"/>
          <w:spacing w:val="-2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«Любовная</w:t>
      </w:r>
      <w:r w:rsidRPr="00AF20E5">
        <w:rPr>
          <w:rFonts w:ascii="Times New Roman" w:hAnsi="Times New Roman" w:cs="Times New Roman"/>
          <w:color w:val="231F20"/>
          <w:spacing w:val="-2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лирика</w:t>
      </w:r>
      <w:r w:rsidRPr="00AF20E5">
        <w:rPr>
          <w:rFonts w:ascii="Times New Roman" w:hAnsi="Times New Roman" w:cs="Times New Roman"/>
          <w:color w:val="231F20"/>
          <w:spacing w:val="-2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Лермонтова».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Подготовка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проведение</w:t>
      </w:r>
      <w:r w:rsidRPr="00AF20E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заочной</w:t>
      </w:r>
      <w:r w:rsidRPr="00AF20E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экскурсии</w:t>
      </w:r>
      <w:r w:rsidRPr="00AF20E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один</w:t>
      </w:r>
      <w:r w:rsidRPr="00AF20E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</w:t>
      </w:r>
      <w:r w:rsidRPr="00AF20E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музеев</w:t>
      </w:r>
      <w:r w:rsidRPr="00AF20E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Ю.</w:t>
      </w:r>
      <w:r w:rsidRPr="00AF20E5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Лермонтова (по выбору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студентов).</w:t>
      </w:r>
    </w:p>
    <w:p w:rsidR="00306A61" w:rsidRPr="00AF20E5" w:rsidRDefault="00306A61" w:rsidP="0011053A">
      <w:pPr>
        <w:pStyle w:val="BodyText"/>
        <w:spacing w:line="235" w:lineRule="exact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Наизусть. </w:t>
      </w:r>
      <w:r w:rsidRPr="00AF20E5">
        <w:rPr>
          <w:rFonts w:ascii="Times New Roman" w:hAnsi="Times New Roman" w:cs="Times New Roman"/>
          <w:color w:val="231F20"/>
        </w:rPr>
        <w:t>Не менее трех стихотворений по выбору студентов.</w:t>
      </w:r>
    </w:p>
    <w:p w:rsidR="00306A61" w:rsidRPr="00AF20E5" w:rsidRDefault="00306A61" w:rsidP="00CE0CBE">
      <w:pPr>
        <w:pStyle w:val="BodyText"/>
        <w:spacing w:before="4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306A61" w:rsidRPr="00AF20E5" w:rsidRDefault="00306A61" w:rsidP="00CE0CBE">
      <w:pPr>
        <w:pStyle w:val="Heading3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Николай Васильевич Гоголь (1809 — 1852)</w:t>
      </w:r>
    </w:p>
    <w:p w:rsidR="00306A61" w:rsidRPr="00AF20E5" w:rsidRDefault="00306A61" w:rsidP="00CE0CBE">
      <w:pPr>
        <w:pStyle w:val="BodyText"/>
        <w:spacing w:before="16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Личность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писателя,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жизненный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творческий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путь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(с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обобщением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ранее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>
        <w:rPr>
          <w:rFonts w:ascii="Times New Roman" w:hAnsi="Times New Roman" w:cs="Times New Roman"/>
          <w:color w:val="231F20"/>
        </w:rPr>
        <w:t>изученно</w:t>
      </w:r>
      <w:r w:rsidRPr="00AF20E5">
        <w:rPr>
          <w:rFonts w:ascii="Times New Roman" w:hAnsi="Times New Roman" w:cs="Times New Roman"/>
          <w:color w:val="231F20"/>
        </w:rPr>
        <w:t>го).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«Петербургские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повести»: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проблематика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художественное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своеобразие.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hAnsi="Times New Roman" w:cs="Times New Roman"/>
          <w:color w:val="231F20"/>
        </w:rPr>
        <w:t>Особен</w:t>
      </w:r>
      <w:r w:rsidRPr="00AF20E5">
        <w:rPr>
          <w:rFonts w:ascii="Times New Roman" w:hAnsi="Times New Roman" w:cs="Times New Roman"/>
          <w:color w:val="231F20"/>
        </w:rPr>
        <w:t>ности</w:t>
      </w:r>
      <w:r w:rsidRPr="00AF20E5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сатиры</w:t>
      </w:r>
      <w:r w:rsidRPr="00AF20E5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Гоголя.</w:t>
      </w:r>
      <w:r w:rsidRPr="00AF20E5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Значение</w:t>
      </w:r>
      <w:r w:rsidRPr="00AF20E5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творчества</w:t>
      </w:r>
      <w:r w:rsidRPr="00AF20E5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Гоголя</w:t>
      </w:r>
      <w:r w:rsidRPr="00AF20E5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русской</w:t>
      </w:r>
      <w:r w:rsidRPr="00AF20E5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литературе.</w:t>
      </w:r>
    </w:p>
    <w:p w:rsidR="00306A61" w:rsidRPr="00AF20E5" w:rsidRDefault="00306A61" w:rsidP="0011053A">
      <w:pPr>
        <w:spacing w:before="73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Для чтения и изучения.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«Портрет».</w:t>
      </w:r>
      <w:r w:rsidRPr="0011053A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3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3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2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обсуждения.</w:t>
      </w:r>
      <w:r w:rsidRPr="00AF20E5">
        <w:rPr>
          <w:rFonts w:ascii="Times New Roman" w:hAnsi="Times New Roman" w:cs="Times New Roman"/>
          <w:b/>
          <w:bCs/>
          <w:color w:val="231F20"/>
          <w:spacing w:val="-3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«Нос»,</w:t>
      </w:r>
      <w:r w:rsidRPr="00AF20E5">
        <w:rPr>
          <w:rFonts w:ascii="Times New Roman" w:hAnsi="Times New Roman" w:cs="Times New Roman"/>
          <w:color w:val="231F20"/>
          <w:spacing w:val="-4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Выбранные</w:t>
      </w:r>
      <w:r w:rsidRPr="00AF20E5">
        <w:rPr>
          <w:rFonts w:ascii="Times New Roman" w:hAnsi="Times New Roman" w:cs="Times New Roman"/>
          <w:i/>
          <w:iCs/>
          <w:color w:val="231F20"/>
          <w:spacing w:val="-3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места</w:t>
      </w:r>
      <w:r w:rsidRPr="00AF20E5">
        <w:rPr>
          <w:rFonts w:ascii="Times New Roman" w:hAnsi="Times New Roman" w:cs="Times New Roman"/>
          <w:i/>
          <w:iCs/>
          <w:color w:val="231F20"/>
          <w:spacing w:val="-4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из</w:t>
      </w:r>
      <w:r w:rsidRPr="00AF20E5">
        <w:rPr>
          <w:rFonts w:ascii="Times New Roman" w:hAnsi="Times New Roman" w:cs="Times New Roman"/>
          <w:i/>
          <w:iCs/>
          <w:color w:val="231F20"/>
          <w:spacing w:val="-3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переписки</w:t>
      </w:r>
      <w:r w:rsidRPr="00AF20E5">
        <w:rPr>
          <w:rFonts w:ascii="Times New Roman" w:hAnsi="Times New Roman" w:cs="Times New Roman"/>
          <w:i/>
          <w:iCs/>
          <w:color w:val="231F20"/>
          <w:spacing w:val="-3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</w:t>
      </w:r>
      <w:r w:rsidRPr="00AF20E5">
        <w:rPr>
          <w:rFonts w:ascii="Times New Roman" w:hAnsi="Times New Roman" w:cs="Times New Roman"/>
          <w:i/>
          <w:iCs/>
          <w:color w:val="231F20"/>
          <w:spacing w:val="-4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друзьями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 (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 xml:space="preserve">глава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Нужно любить</w:t>
      </w:r>
      <w:r w:rsidRPr="00AF20E5">
        <w:rPr>
          <w:rFonts w:ascii="Times New Roman" w:hAnsi="Times New Roman" w:cs="Times New Roman"/>
          <w:i/>
          <w:iCs/>
          <w:color w:val="231F20"/>
          <w:spacing w:val="1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Россию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»).</w:t>
      </w:r>
    </w:p>
    <w:p w:rsidR="00306A61" w:rsidRPr="00AF20E5" w:rsidRDefault="00306A61" w:rsidP="0011053A">
      <w:pPr>
        <w:spacing w:line="228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2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Г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1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Белинский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. 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О русской повести и повестях Гоголя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».</w:t>
      </w:r>
    </w:p>
    <w:p w:rsidR="00306A61" w:rsidRPr="00AF20E5" w:rsidRDefault="00306A61" w:rsidP="0011053A">
      <w:pPr>
        <w:pStyle w:val="BodyText"/>
        <w:spacing w:before="4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  <w:w w:val="105"/>
        </w:rPr>
        <w:t>Повторение.</w:t>
      </w:r>
      <w:r w:rsidRPr="00AF20E5">
        <w:rPr>
          <w:rFonts w:ascii="Times New Roman" w:hAnsi="Times New Roman" w:cs="Times New Roman"/>
          <w:b/>
          <w:bCs/>
          <w:color w:val="231F20"/>
          <w:spacing w:val="-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«Вечера</w:t>
      </w:r>
      <w:r w:rsidRPr="00AF20E5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на</w:t>
      </w:r>
      <w:r w:rsidRPr="00AF20E5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хуторе</w:t>
      </w:r>
      <w:r w:rsidRPr="00AF20E5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близ</w:t>
      </w:r>
      <w:r w:rsidRPr="00AF20E5">
        <w:rPr>
          <w:rFonts w:ascii="Times New Roman" w:hAnsi="Times New Roman" w:cs="Times New Roman"/>
          <w:color w:val="231F20"/>
          <w:spacing w:val="-2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Диканьки»,</w:t>
      </w:r>
      <w:r w:rsidRPr="00AF20E5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«Тарас</w:t>
      </w:r>
      <w:r w:rsidRPr="00AF20E5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Бульба».</w:t>
      </w:r>
      <w:r w:rsidRPr="00AF20E5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Комедия</w:t>
      </w:r>
      <w:r w:rsidRPr="00AF20E5">
        <w:rPr>
          <w:rFonts w:ascii="Times New Roman" w:hAnsi="Times New Roman" w:cs="Times New Roman"/>
          <w:color w:val="231F20"/>
          <w:spacing w:val="-22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>«Ре</w:t>
      </w:r>
      <w:r w:rsidRPr="00AF20E5">
        <w:rPr>
          <w:rFonts w:ascii="Times New Roman" w:hAnsi="Times New Roman" w:cs="Times New Roman"/>
          <w:color w:val="231F20"/>
          <w:w w:val="105"/>
        </w:rPr>
        <w:t>визор». Поэма «Мертвые</w:t>
      </w:r>
      <w:r w:rsidRPr="00AF20E5">
        <w:rPr>
          <w:rFonts w:ascii="Times New Roman" w:hAnsi="Times New Roman" w:cs="Times New Roman"/>
          <w:color w:val="231F20"/>
          <w:spacing w:val="-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души».</w:t>
      </w:r>
    </w:p>
    <w:p w:rsidR="00306A61" w:rsidRPr="00AF20E5" w:rsidRDefault="00306A61" w:rsidP="0011053A">
      <w:pPr>
        <w:spacing w:before="1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Теория</w:t>
      </w:r>
      <w:r w:rsidRPr="00AF20E5">
        <w:rPr>
          <w:rFonts w:ascii="Times New Roman" w:hAnsi="Times New Roman" w:cs="Times New Roman"/>
          <w:b/>
          <w:bCs/>
          <w:color w:val="231F20"/>
          <w:spacing w:val="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литературы.</w:t>
      </w:r>
      <w:r w:rsidRPr="00AF20E5">
        <w:rPr>
          <w:rFonts w:ascii="Times New Roman" w:hAnsi="Times New Roman" w:cs="Times New Roman"/>
          <w:b/>
          <w:bCs/>
          <w:color w:val="231F20"/>
          <w:spacing w:val="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Литературный</w:t>
      </w:r>
      <w:r w:rsidRPr="00AF20E5">
        <w:rPr>
          <w:rFonts w:ascii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тип.</w:t>
      </w:r>
      <w:r w:rsidRPr="00AF20E5">
        <w:rPr>
          <w:rFonts w:ascii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Деталь.</w:t>
      </w:r>
      <w:r w:rsidRPr="00AF20E5">
        <w:rPr>
          <w:rFonts w:ascii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Гипербола.</w:t>
      </w:r>
      <w:r w:rsidRPr="00AF20E5">
        <w:rPr>
          <w:rFonts w:ascii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Гротеск.</w:t>
      </w:r>
      <w:r w:rsidRPr="00AF20E5">
        <w:rPr>
          <w:rFonts w:ascii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Юмор.</w:t>
      </w:r>
      <w:r w:rsidRPr="00AF20E5">
        <w:rPr>
          <w:rFonts w:ascii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  <w:sz w:val="21"/>
          <w:szCs w:val="21"/>
        </w:rPr>
        <w:t>Са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тира.</w:t>
      </w:r>
    </w:p>
    <w:p w:rsidR="00306A61" w:rsidRPr="00AF20E5" w:rsidRDefault="00306A61" w:rsidP="0011053A">
      <w:pPr>
        <w:pStyle w:val="BodyText"/>
        <w:spacing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  <w:spacing w:val="3"/>
        </w:rPr>
        <w:t xml:space="preserve">Демонстрации.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Портреты </w:t>
      </w:r>
      <w:r w:rsidRPr="00AF20E5">
        <w:rPr>
          <w:rFonts w:ascii="Times New Roman" w:hAnsi="Times New Roman" w:cs="Times New Roman"/>
          <w:color w:val="231F20"/>
        </w:rPr>
        <w:t xml:space="preserve">Н. В.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Гоголя (худ. </w:t>
      </w:r>
      <w:r w:rsidRPr="00AF20E5">
        <w:rPr>
          <w:rFonts w:ascii="Times New Roman" w:hAnsi="Times New Roman" w:cs="Times New Roman"/>
          <w:color w:val="231F20"/>
        </w:rPr>
        <w:t xml:space="preserve">И.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Репин, </w:t>
      </w:r>
      <w:r w:rsidRPr="00AF20E5">
        <w:rPr>
          <w:rFonts w:ascii="Times New Roman" w:hAnsi="Times New Roman" w:cs="Times New Roman"/>
          <w:color w:val="231F20"/>
        </w:rPr>
        <w:t xml:space="preserve">В.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Горяев, </w:t>
      </w:r>
      <w:r w:rsidRPr="00AF20E5">
        <w:rPr>
          <w:rFonts w:ascii="Times New Roman" w:hAnsi="Times New Roman" w:cs="Times New Roman"/>
          <w:color w:val="231F20"/>
        </w:rPr>
        <w:t xml:space="preserve">Ф. А.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Моллер </w:t>
      </w:r>
      <w:r w:rsidRPr="00AF20E5">
        <w:rPr>
          <w:rFonts w:ascii="Times New Roman" w:hAnsi="Times New Roman" w:cs="Times New Roman"/>
          <w:color w:val="231F20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др.). 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Иллюстрации </w:t>
      </w:r>
      <w:r w:rsidRPr="00AF20E5">
        <w:rPr>
          <w:rFonts w:ascii="Times New Roman" w:hAnsi="Times New Roman" w:cs="Times New Roman"/>
          <w:color w:val="231F20"/>
        </w:rPr>
        <w:t xml:space="preserve">к 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произведениям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Н. В. 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Гоголя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Л. 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Бакста,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Д. </w:t>
      </w:r>
      <w:r w:rsidRPr="00AF20E5">
        <w:rPr>
          <w:rFonts w:ascii="Times New Roman" w:hAnsi="Times New Roman" w:cs="Times New Roman"/>
          <w:color w:val="231F20"/>
          <w:spacing w:val="7"/>
        </w:rPr>
        <w:t xml:space="preserve">Кардовского,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Кузьмина,</w:t>
      </w:r>
      <w:r w:rsidRPr="00AF20E5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Каневского,</w:t>
      </w:r>
      <w:r w:rsidRPr="00AF20E5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Пластова,</w:t>
      </w:r>
      <w:r w:rsidRPr="00AF20E5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Е.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Кибрика,</w:t>
      </w:r>
      <w:r w:rsidRPr="00AF20E5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Маковского,</w:t>
      </w:r>
      <w:r w:rsidRPr="00AF20E5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Ю.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Коровина, А. Лаптева,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>
        <w:rPr>
          <w:rFonts w:ascii="Times New Roman" w:hAnsi="Times New Roman" w:cs="Times New Roman"/>
          <w:color w:val="231F20"/>
          <w:spacing w:val="-39"/>
        </w:rPr>
        <w:t xml:space="preserve">  </w:t>
      </w:r>
      <w:r w:rsidRPr="00AF20E5">
        <w:rPr>
          <w:rFonts w:ascii="Times New Roman" w:hAnsi="Times New Roman" w:cs="Times New Roman"/>
          <w:color w:val="231F20"/>
        </w:rPr>
        <w:t>Кукрыниксов.</w:t>
      </w:r>
    </w:p>
    <w:p w:rsidR="00306A61" w:rsidRPr="00AF20E5" w:rsidRDefault="00306A61" w:rsidP="0011053A">
      <w:pPr>
        <w:pStyle w:val="BodyText"/>
        <w:spacing w:before="2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  <w:w w:val="95"/>
        </w:rPr>
        <w:t xml:space="preserve">Творческие задания. </w:t>
      </w:r>
      <w:r w:rsidRPr="00AF20E5">
        <w:rPr>
          <w:rFonts w:ascii="Times New Roman" w:hAnsi="Times New Roman" w:cs="Times New Roman"/>
          <w:color w:val="231F20"/>
          <w:w w:val="95"/>
        </w:rPr>
        <w:t>Исследование и подготовка доклада (сообщения или рефера</w:t>
      </w:r>
      <w:r w:rsidRPr="00AF20E5">
        <w:rPr>
          <w:rFonts w:ascii="Times New Roman" w:hAnsi="Times New Roman" w:cs="Times New Roman"/>
          <w:color w:val="231F20"/>
        </w:rPr>
        <w:t>та): «Петербург в жизни и творчестве Н. В. Гоголя», «Н. В. Гоголь в воспоминаниях современников».</w:t>
      </w:r>
    </w:p>
    <w:p w:rsidR="00306A61" w:rsidRPr="00AF20E5" w:rsidRDefault="00306A61" w:rsidP="0011053A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Подготовка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проведение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заочной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экскурсии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один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музеев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Гоголя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(по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вы</w:t>
      </w:r>
      <w:r w:rsidRPr="00AF20E5">
        <w:rPr>
          <w:rFonts w:ascii="Times New Roman" w:hAnsi="Times New Roman" w:cs="Times New Roman"/>
          <w:color w:val="231F20"/>
        </w:rPr>
        <w:t>бору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студентов).</w:t>
      </w:r>
    </w:p>
    <w:p w:rsidR="00306A61" w:rsidRPr="00AF20E5" w:rsidRDefault="00306A61" w:rsidP="00CE0CBE">
      <w:pPr>
        <w:spacing w:line="236" w:lineRule="exact"/>
        <w:jc w:val="both"/>
        <w:rPr>
          <w:rFonts w:ascii="Times New Roman" w:hAnsi="Times New Roman" w:cs="Times New Roman"/>
          <w:sz w:val="21"/>
          <w:szCs w:val="21"/>
        </w:rPr>
      </w:pPr>
    </w:p>
    <w:p w:rsidR="00306A61" w:rsidRPr="00AF20E5" w:rsidRDefault="00306A61" w:rsidP="00CE0CBE">
      <w:pPr>
        <w:spacing w:line="236" w:lineRule="exact"/>
        <w:jc w:val="both"/>
        <w:rPr>
          <w:rFonts w:ascii="Times New Roman" w:hAnsi="Times New Roman" w:cs="Times New Roman"/>
          <w:sz w:val="21"/>
          <w:szCs w:val="21"/>
        </w:rPr>
        <w:sectPr w:rsidR="00306A61" w:rsidRPr="00AF20E5" w:rsidSect="00CE0CBE">
          <w:pgSz w:w="11910" w:h="16840"/>
          <w:pgMar w:top="1020" w:right="711" w:bottom="1140" w:left="1134" w:header="0" w:footer="958" w:gutter="0"/>
          <w:cols w:space="720"/>
        </w:sectPr>
      </w:pPr>
    </w:p>
    <w:p w:rsidR="00306A61" w:rsidRPr="00AF20E5" w:rsidRDefault="00306A61" w:rsidP="00CE0CBE">
      <w:pPr>
        <w:pStyle w:val="BodyText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306A61" w:rsidRPr="00AF20E5" w:rsidRDefault="00306A61" w:rsidP="00A9193C">
      <w:pPr>
        <w:pStyle w:val="Heading21"/>
        <w:spacing w:before="154" w:line="237" w:lineRule="auto"/>
        <w:ind w:left="0" w:right="0" w:hanging="93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90"/>
        </w:rPr>
        <w:t xml:space="preserve">Особенности развития русской литературы </w:t>
      </w:r>
      <w:r w:rsidRPr="00AF20E5">
        <w:rPr>
          <w:rFonts w:ascii="Times New Roman" w:hAnsi="Times New Roman" w:cs="Times New Roman"/>
          <w:color w:val="231F20"/>
        </w:rPr>
        <w:t>во второй половине XIX века</w:t>
      </w:r>
    </w:p>
    <w:p w:rsidR="00306A61" w:rsidRPr="00AF20E5" w:rsidRDefault="00306A61" w:rsidP="00CE0CBE">
      <w:pPr>
        <w:pStyle w:val="BodyText"/>
        <w:spacing w:before="21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spacing w:val="-3"/>
        </w:rPr>
        <w:t>Культурно-историческое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развитие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России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середины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XIX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века.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Конфликт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либераль</w:t>
      </w:r>
      <w:r w:rsidRPr="00AF20E5">
        <w:rPr>
          <w:rFonts w:ascii="Times New Roman" w:hAnsi="Times New Roman" w:cs="Times New Roman"/>
          <w:color w:val="231F20"/>
        </w:rPr>
        <w:t>ного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дворянства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разночинной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демократии.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Отмена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крепостного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права.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Крымская война.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Народничество.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Укрепление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реалистического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направления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русской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живопи</w:t>
      </w:r>
      <w:r w:rsidRPr="00AF20E5">
        <w:rPr>
          <w:rFonts w:ascii="Times New Roman" w:hAnsi="Times New Roman" w:cs="Times New Roman"/>
          <w:color w:val="231F20"/>
          <w:w w:val="105"/>
        </w:rPr>
        <w:t>си</w:t>
      </w:r>
      <w:r w:rsidRPr="00AF20E5">
        <w:rPr>
          <w:rFonts w:ascii="Times New Roman" w:hAnsi="Times New Roman" w:cs="Times New Roman"/>
          <w:color w:val="231F20"/>
          <w:spacing w:val="-3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второй</w:t>
      </w:r>
      <w:r w:rsidRPr="00AF20E5">
        <w:rPr>
          <w:rFonts w:ascii="Times New Roman" w:hAnsi="Times New Roman" w:cs="Times New Roman"/>
          <w:color w:val="231F20"/>
          <w:spacing w:val="-3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половины</w:t>
      </w:r>
      <w:r w:rsidRPr="00AF20E5">
        <w:rPr>
          <w:rFonts w:ascii="Times New Roman" w:hAnsi="Times New Roman" w:cs="Times New Roman"/>
          <w:color w:val="231F20"/>
          <w:spacing w:val="-3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XIX</w:t>
      </w:r>
      <w:r w:rsidRPr="00AF20E5">
        <w:rPr>
          <w:rFonts w:ascii="Times New Roman" w:hAnsi="Times New Roman" w:cs="Times New Roman"/>
          <w:color w:val="231F20"/>
          <w:spacing w:val="-3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века</w:t>
      </w:r>
      <w:r w:rsidRPr="00AF20E5">
        <w:rPr>
          <w:rFonts w:ascii="Times New Roman" w:hAnsi="Times New Roman" w:cs="Times New Roman"/>
          <w:color w:val="231F20"/>
          <w:w w:val="105"/>
          <w:position w:val="7"/>
          <w:sz w:val="12"/>
          <w:szCs w:val="12"/>
        </w:rPr>
        <w:t>.</w:t>
      </w:r>
      <w:r w:rsidRPr="00AF20E5">
        <w:rPr>
          <w:rFonts w:ascii="Times New Roman" w:hAnsi="Times New Roman" w:cs="Times New Roman"/>
          <w:color w:val="231F20"/>
          <w:spacing w:val="-18"/>
          <w:w w:val="105"/>
          <w:position w:val="7"/>
          <w:sz w:val="12"/>
          <w:szCs w:val="12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(И.</w:t>
      </w:r>
      <w:r w:rsidRPr="00AF20E5">
        <w:rPr>
          <w:rFonts w:ascii="Times New Roman" w:hAnsi="Times New Roman" w:cs="Times New Roman"/>
          <w:color w:val="231F20"/>
          <w:spacing w:val="-5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К.</w:t>
      </w:r>
      <w:r w:rsidRPr="00AF20E5">
        <w:rPr>
          <w:rFonts w:ascii="Times New Roman" w:hAnsi="Times New Roman" w:cs="Times New Roman"/>
          <w:color w:val="231F20"/>
          <w:spacing w:val="-5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Айвазовский,</w:t>
      </w:r>
      <w:r w:rsidRPr="00AF20E5">
        <w:rPr>
          <w:rFonts w:ascii="Times New Roman" w:hAnsi="Times New Roman" w:cs="Times New Roman"/>
          <w:color w:val="231F20"/>
          <w:spacing w:val="-3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В.</w:t>
      </w:r>
      <w:r w:rsidRPr="00AF20E5">
        <w:rPr>
          <w:rFonts w:ascii="Times New Roman" w:hAnsi="Times New Roman" w:cs="Times New Roman"/>
          <w:color w:val="231F20"/>
          <w:spacing w:val="-5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В.</w:t>
      </w:r>
      <w:r w:rsidRPr="00AF20E5">
        <w:rPr>
          <w:rFonts w:ascii="Times New Roman" w:hAnsi="Times New Roman" w:cs="Times New Roman"/>
          <w:color w:val="231F20"/>
          <w:spacing w:val="-5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Верещагин,</w:t>
      </w:r>
      <w:r w:rsidRPr="00AF20E5">
        <w:rPr>
          <w:rFonts w:ascii="Times New Roman" w:hAnsi="Times New Roman" w:cs="Times New Roman"/>
          <w:color w:val="231F20"/>
          <w:spacing w:val="-3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В.</w:t>
      </w:r>
      <w:r w:rsidRPr="00AF20E5">
        <w:rPr>
          <w:rFonts w:ascii="Times New Roman" w:hAnsi="Times New Roman" w:cs="Times New Roman"/>
          <w:color w:val="231F20"/>
          <w:spacing w:val="-5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М.</w:t>
      </w:r>
      <w:r w:rsidRPr="00AF20E5">
        <w:rPr>
          <w:rFonts w:ascii="Times New Roman" w:hAnsi="Times New Roman" w:cs="Times New Roman"/>
          <w:color w:val="231F20"/>
          <w:spacing w:val="-5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Васнецов, Н.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Н.</w:t>
      </w:r>
      <w:r w:rsidRPr="00AF20E5">
        <w:rPr>
          <w:rFonts w:ascii="Times New Roman" w:hAnsi="Times New Roman" w:cs="Times New Roman"/>
          <w:color w:val="231F20"/>
          <w:spacing w:val="-5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Ге,</w:t>
      </w:r>
      <w:r w:rsidRPr="00AF20E5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И.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Н.</w:t>
      </w:r>
      <w:r w:rsidRPr="00AF20E5">
        <w:rPr>
          <w:rFonts w:ascii="Times New Roman" w:hAnsi="Times New Roman" w:cs="Times New Roman"/>
          <w:color w:val="231F20"/>
          <w:spacing w:val="-5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Крамской,</w:t>
      </w:r>
      <w:r w:rsidRPr="00AF20E5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В.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Г.</w:t>
      </w:r>
      <w:r w:rsidRPr="00AF20E5">
        <w:rPr>
          <w:rFonts w:ascii="Times New Roman" w:hAnsi="Times New Roman" w:cs="Times New Roman"/>
          <w:color w:val="231F20"/>
          <w:spacing w:val="-5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Перов,</w:t>
      </w:r>
      <w:r w:rsidRPr="00AF20E5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И.</w:t>
      </w:r>
      <w:r w:rsidRPr="00AF20E5">
        <w:rPr>
          <w:rFonts w:ascii="Times New Roman" w:hAnsi="Times New Roman" w:cs="Times New Roman"/>
          <w:color w:val="231F20"/>
          <w:spacing w:val="-5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Е.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Репин,</w:t>
      </w:r>
      <w:r w:rsidRPr="00AF20E5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В.</w:t>
      </w:r>
      <w:r w:rsidRPr="00AF20E5">
        <w:rPr>
          <w:rFonts w:ascii="Times New Roman" w:hAnsi="Times New Roman" w:cs="Times New Roman"/>
          <w:color w:val="231F20"/>
          <w:spacing w:val="-5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И.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Суриков).</w:t>
      </w:r>
      <w:r w:rsidRPr="00AF20E5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Мастера</w:t>
      </w:r>
      <w:r w:rsidRPr="00AF20E5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 xml:space="preserve">русского </w:t>
      </w:r>
      <w:r w:rsidRPr="00AF20E5">
        <w:rPr>
          <w:rFonts w:ascii="Times New Roman" w:hAnsi="Times New Roman" w:cs="Times New Roman"/>
          <w:color w:val="231F20"/>
          <w:spacing w:val="-4"/>
        </w:rPr>
        <w:t>реалистического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пейзажа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(И.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Левитан,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Поленов,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Саврасов,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Шишкин,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Ф.</w:t>
      </w:r>
      <w:r w:rsidRPr="00AF20E5">
        <w:rPr>
          <w:rFonts w:ascii="Times New Roman" w:hAnsi="Times New Roman" w:cs="Times New Roman"/>
          <w:color w:val="231F20"/>
          <w:spacing w:val="-5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Васильев,</w:t>
      </w:r>
      <w:r w:rsidRPr="00AF20E5">
        <w:rPr>
          <w:rFonts w:ascii="Times New Roman" w:hAnsi="Times New Roman" w:cs="Times New Roman"/>
          <w:color w:val="231F20"/>
          <w:spacing w:val="-1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И.</w:t>
      </w:r>
      <w:r w:rsidRPr="00AF20E5">
        <w:rPr>
          <w:rFonts w:ascii="Times New Roman" w:hAnsi="Times New Roman" w:cs="Times New Roman"/>
          <w:color w:val="231F20"/>
          <w:spacing w:val="-5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Куинджи)</w:t>
      </w:r>
      <w:r w:rsidRPr="00AF20E5">
        <w:rPr>
          <w:rFonts w:ascii="Times New Roman" w:hAnsi="Times New Roman" w:cs="Times New Roman"/>
          <w:color w:val="231F20"/>
          <w:spacing w:val="-1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  <w:w w:val="105"/>
        </w:rPr>
        <w:t>(на</w:t>
      </w:r>
      <w:r w:rsidRPr="00AF20E5">
        <w:rPr>
          <w:rFonts w:ascii="Times New Roman" w:hAnsi="Times New Roman" w:cs="Times New Roman"/>
          <w:color w:val="231F20"/>
          <w:spacing w:val="-1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примере</w:t>
      </w:r>
      <w:r w:rsidRPr="00AF20E5">
        <w:rPr>
          <w:rFonts w:ascii="Times New Roman" w:hAnsi="Times New Roman" w:cs="Times New Roman"/>
          <w:color w:val="231F20"/>
          <w:spacing w:val="-1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  <w:w w:val="105"/>
        </w:rPr>
        <w:t>3—4</w:t>
      </w:r>
      <w:r w:rsidRPr="00AF20E5">
        <w:rPr>
          <w:rFonts w:ascii="Times New Roman" w:hAnsi="Times New Roman" w:cs="Times New Roman"/>
          <w:color w:val="231F20"/>
          <w:spacing w:val="-1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художников</w:t>
      </w:r>
      <w:r w:rsidRPr="00AF20E5">
        <w:rPr>
          <w:rFonts w:ascii="Times New Roman" w:hAnsi="Times New Roman" w:cs="Times New Roman"/>
          <w:color w:val="231F20"/>
          <w:spacing w:val="-1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по</w:t>
      </w:r>
      <w:r w:rsidRPr="00AF20E5">
        <w:rPr>
          <w:rFonts w:ascii="Times New Roman" w:hAnsi="Times New Roman" w:cs="Times New Roman"/>
          <w:color w:val="231F20"/>
          <w:spacing w:val="-1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выбору</w:t>
      </w:r>
      <w:r w:rsidRPr="00AF20E5">
        <w:rPr>
          <w:rFonts w:ascii="Times New Roman" w:hAnsi="Times New Roman" w:cs="Times New Roman"/>
          <w:color w:val="231F20"/>
          <w:spacing w:val="-1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препо</w:t>
      </w:r>
      <w:r w:rsidRPr="00AF20E5">
        <w:rPr>
          <w:rFonts w:ascii="Times New Roman" w:hAnsi="Times New Roman" w:cs="Times New Roman"/>
          <w:color w:val="231F20"/>
          <w:w w:val="105"/>
        </w:rPr>
        <w:t>давателя).</w:t>
      </w:r>
      <w:r w:rsidRPr="00AF20E5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Содружество</w:t>
      </w:r>
      <w:r w:rsidRPr="00AF20E5">
        <w:rPr>
          <w:rFonts w:ascii="Times New Roman" w:hAnsi="Times New Roman" w:cs="Times New Roman"/>
          <w:color w:val="231F20"/>
          <w:spacing w:val="-3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русских</w:t>
      </w:r>
      <w:r w:rsidRPr="00AF20E5">
        <w:rPr>
          <w:rFonts w:ascii="Times New Roman" w:hAnsi="Times New Roman" w:cs="Times New Roman"/>
          <w:color w:val="231F20"/>
          <w:spacing w:val="-3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композиторов</w:t>
      </w:r>
      <w:r w:rsidRPr="00AF20E5">
        <w:rPr>
          <w:rFonts w:ascii="Times New Roman" w:hAnsi="Times New Roman" w:cs="Times New Roman"/>
          <w:color w:val="231F20"/>
          <w:spacing w:val="-3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«Могучая</w:t>
      </w:r>
      <w:r w:rsidRPr="00AF20E5">
        <w:rPr>
          <w:rFonts w:ascii="Times New Roman" w:hAnsi="Times New Roman" w:cs="Times New Roman"/>
          <w:color w:val="231F20"/>
          <w:spacing w:val="-3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кучка»</w:t>
      </w:r>
      <w:r w:rsidRPr="00AF20E5">
        <w:rPr>
          <w:rFonts w:ascii="Times New Roman" w:hAnsi="Times New Roman" w:cs="Times New Roman"/>
          <w:color w:val="231F20"/>
          <w:spacing w:val="-3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(М.</w:t>
      </w:r>
      <w:r w:rsidRPr="00AF20E5">
        <w:rPr>
          <w:rFonts w:ascii="Times New Roman" w:hAnsi="Times New Roman" w:cs="Times New Roman"/>
          <w:color w:val="231F20"/>
          <w:spacing w:val="-5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Балакирев, М.</w:t>
      </w:r>
      <w:r w:rsidRPr="00AF20E5">
        <w:rPr>
          <w:rFonts w:ascii="Times New Roman" w:hAnsi="Times New Roman" w:cs="Times New Roman"/>
          <w:color w:val="231F20"/>
          <w:spacing w:val="-4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П.</w:t>
      </w:r>
      <w:r w:rsidRPr="00AF20E5">
        <w:rPr>
          <w:rFonts w:ascii="Times New Roman" w:hAnsi="Times New Roman" w:cs="Times New Roman"/>
          <w:color w:val="231F20"/>
          <w:spacing w:val="-4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Мусоргский,</w:t>
      </w:r>
      <w:r w:rsidRPr="00AF20E5">
        <w:rPr>
          <w:rFonts w:ascii="Times New Roman" w:hAnsi="Times New Roman" w:cs="Times New Roman"/>
          <w:color w:val="231F20"/>
          <w:spacing w:val="-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4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И.</w:t>
      </w:r>
      <w:r w:rsidRPr="00AF20E5">
        <w:rPr>
          <w:rFonts w:ascii="Times New Roman" w:hAnsi="Times New Roman" w:cs="Times New Roman"/>
          <w:color w:val="231F20"/>
          <w:spacing w:val="-4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Бородин,</w:t>
      </w:r>
      <w:r w:rsidRPr="00AF20E5">
        <w:rPr>
          <w:rFonts w:ascii="Times New Roman" w:hAnsi="Times New Roman" w:cs="Times New Roman"/>
          <w:color w:val="231F20"/>
          <w:spacing w:val="-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Н.</w:t>
      </w:r>
      <w:r w:rsidRPr="00AF20E5">
        <w:rPr>
          <w:rFonts w:ascii="Times New Roman" w:hAnsi="Times New Roman" w:cs="Times New Roman"/>
          <w:color w:val="231F20"/>
          <w:spacing w:val="-4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4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Римский-Корсаков).</w:t>
      </w:r>
    </w:p>
    <w:p w:rsidR="00306A61" w:rsidRPr="00AF20E5" w:rsidRDefault="00306A61" w:rsidP="00CE0CBE">
      <w:pPr>
        <w:pStyle w:val="BodyText"/>
        <w:spacing w:before="3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spacing w:val="2"/>
        </w:rPr>
        <w:t xml:space="preserve">Малый театр </w:t>
      </w:r>
      <w:r w:rsidRPr="00AF20E5">
        <w:rPr>
          <w:rFonts w:ascii="Times New Roman" w:hAnsi="Times New Roman" w:cs="Times New Roman"/>
          <w:color w:val="231F20"/>
        </w:rPr>
        <w:t xml:space="preserve">—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«второй Московский университет </w:t>
      </w:r>
      <w:r w:rsidRPr="00AF20E5">
        <w:rPr>
          <w:rFonts w:ascii="Times New Roman" w:hAnsi="Times New Roman" w:cs="Times New Roman"/>
          <w:color w:val="231F20"/>
        </w:rPr>
        <w:t xml:space="preserve">в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России». </w:t>
      </w:r>
      <w:r w:rsidRPr="00AF20E5">
        <w:rPr>
          <w:rFonts w:ascii="Times New Roman" w:hAnsi="Times New Roman" w:cs="Times New Roman"/>
          <w:color w:val="231F20"/>
        </w:rPr>
        <w:t xml:space="preserve">М. С.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Щепкин </w:t>
      </w:r>
      <w:r w:rsidRPr="00AF20E5">
        <w:rPr>
          <w:rFonts w:ascii="Times New Roman" w:hAnsi="Times New Roman" w:cs="Times New Roman"/>
          <w:color w:val="231F20"/>
        </w:rPr>
        <w:t>— основоположник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русского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сценического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реализма.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Первый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публичный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музей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hAnsi="Times New Roman" w:cs="Times New Roman"/>
          <w:color w:val="231F20"/>
        </w:rPr>
        <w:t>нацио</w:t>
      </w:r>
      <w:r w:rsidRPr="00AF20E5">
        <w:rPr>
          <w:rFonts w:ascii="Times New Roman" w:hAnsi="Times New Roman" w:cs="Times New Roman"/>
          <w:color w:val="231F20"/>
        </w:rPr>
        <w:t>нального русского искусства — Третьяковская галерея в</w:t>
      </w:r>
      <w:r w:rsidRPr="00AF20E5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Москве.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Литературная критика и журнальная полемика 1860-х годов о «лишних людях» и «новом человеке» в журналах «Современник»,</w:t>
      </w:r>
      <w:r>
        <w:rPr>
          <w:rFonts w:ascii="Times New Roman" w:hAnsi="Times New Roman" w:cs="Times New Roman"/>
          <w:color w:val="231F20"/>
        </w:rPr>
        <w:t xml:space="preserve"> «Отечественные записки», «Рус</w:t>
      </w:r>
      <w:r w:rsidRPr="00AF20E5">
        <w:rPr>
          <w:rFonts w:ascii="Times New Roman" w:hAnsi="Times New Roman" w:cs="Times New Roman"/>
          <w:color w:val="231F20"/>
        </w:rPr>
        <w:t>ское слово». Газета «Колокол», общественно-полит</w:t>
      </w:r>
      <w:r>
        <w:rPr>
          <w:rFonts w:ascii="Times New Roman" w:hAnsi="Times New Roman" w:cs="Times New Roman"/>
          <w:color w:val="231F20"/>
        </w:rPr>
        <w:t>ическая и литературная деятель</w:t>
      </w:r>
      <w:r w:rsidRPr="00AF20E5">
        <w:rPr>
          <w:rFonts w:ascii="Times New Roman" w:hAnsi="Times New Roman" w:cs="Times New Roman"/>
          <w:color w:val="231F20"/>
        </w:rPr>
        <w:t>ность А. И. Герцена, В. Г. Белинского. Развитие реалистических традиций в прозе (И.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С.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Тургенев,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Гончаров,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Л.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Толстой,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Ф.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Достоевский,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С.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Лесков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др.).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Новые типы героев </w:t>
      </w:r>
      <w:r w:rsidRPr="00AF20E5">
        <w:rPr>
          <w:rFonts w:ascii="Times New Roman" w:hAnsi="Times New Roman" w:cs="Times New Roman"/>
          <w:color w:val="231F20"/>
        </w:rPr>
        <w:t xml:space="preserve">в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русской литературе. Нигилистический </w:t>
      </w:r>
      <w:r w:rsidRPr="00AF20E5">
        <w:rPr>
          <w:rFonts w:ascii="Times New Roman" w:hAnsi="Times New Roman" w:cs="Times New Roman"/>
          <w:color w:val="231F20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2"/>
        </w:rPr>
        <w:t>антинигилистиче</w:t>
      </w:r>
      <w:r w:rsidRPr="00AF20E5">
        <w:rPr>
          <w:rFonts w:ascii="Times New Roman" w:hAnsi="Times New Roman" w:cs="Times New Roman"/>
          <w:color w:val="231F20"/>
        </w:rPr>
        <w:t>ский</w:t>
      </w:r>
      <w:r w:rsidRPr="00AF20E5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</w:t>
      </w:r>
      <w:r w:rsidRPr="00AF20E5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(Н.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Чернышевский,</w:t>
      </w:r>
      <w:r w:rsidRPr="00AF20E5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Тургенев).</w:t>
      </w:r>
      <w:r w:rsidRPr="00AF20E5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Драматургия</w:t>
      </w:r>
      <w:r w:rsidRPr="00AF20E5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Островского</w:t>
      </w:r>
      <w:r w:rsidRPr="00AF20E5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 А.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Чехова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ее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сценическое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воплощение.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Поэзия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«чистого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искусства»,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реалисти</w:t>
      </w:r>
      <w:r w:rsidRPr="00AF20E5">
        <w:rPr>
          <w:rFonts w:ascii="Times New Roman" w:hAnsi="Times New Roman" w:cs="Times New Roman"/>
          <w:color w:val="231F20"/>
        </w:rPr>
        <w:t>ческая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поэзия.</w:t>
      </w:r>
    </w:p>
    <w:p w:rsidR="00306A61" w:rsidRPr="00AF20E5" w:rsidRDefault="00306A61" w:rsidP="00CE0CBE">
      <w:pPr>
        <w:pStyle w:val="BodyText"/>
        <w:spacing w:before="3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4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</w:rPr>
        <w:t>обсуждения.</w:t>
      </w:r>
      <w:r w:rsidRPr="00AF20E5">
        <w:rPr>
          <w:rFonts w:ascii="Times New Roman" w:hAnsi="Times New Roman" w:cs="Times New Roman"/>
          <w:b/>
          <w:bCs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Г.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Белинский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«Литературные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мечтания».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Гер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цен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«О </w:t>
      </w:r>
      <w:r w:rsidRPr="00AF20E5">
        <w:rPr>
          <w:rFonts w:ascii="Times New Roman" w:hAnsi="Times New Roman" w:cs="Times New Roman"/>
          <w:color w:val="231F20"/>
          <w:spacing w:val="7"/>
        </w:rPr>
        <w:t xml:space="preserve">развитии </w:t>
      </w:r>
      <w:r w:rsidRPr="00AF20E5">
        <w:rPr>
          <w:rFonts w:ascii="Times New Roman" w:hAnsi="Times New Roman" w:cs="Times New Roman"/>
          <w:color w:val="231F20"/>
          <w:spacing w:val="8"/>
        </w:rPr>
        <w:t xml:space="preserve">революционных 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идей </w:t>
      </w:r>
      <w:r w:rsidRPr="00AF20E5">
        <w:rPr>
          <w:rFonts w:ascii="Times New Roman" w:hAnsi="Times New Roman" w:cs="Times New Roman"/>
          <w:color w:val="231F20"/>
        </w:rPr>
        <w:t xml:space="preserve">в  </w:t>
      </w:r>
      <w:r w:rsidRPr="00AF20E5">
        <w:rPr>
          <w:rFonts w:ascii="Times New Roman" w:hAnsi="Times New Roman" w:cs="Times New Roman"/>
          <w:color w:val="231F20"/>
          <w:spacing w:val="7"/>
        </w:rPr>
        <w:t xml:space="preserve">России».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Д. И. </w:t>
      </w:r>
      <w:r w:rsidRPr="00AF20E5">
        <w:rPr>
          <w:rFonts w:ascii="Times New Roman" w:hAnsi="Times New Roman" w:cs="Times New Roman"/>
          <w:color w:val="231F20"/>
          <w:spacing w:val="7"/>
        </w:rPr>
        <w:t xml:space="preserve">Писарев </w:t>
      </w:r>
      <w:r w:rsidRPr="00AF20E5">
        <w:rPr>
          <w:rFonts w:ascii="Times New Roman" w:hAnsi="Times New Roman" w:cs="Times New Roman"/>
          <w:color w:val="231F20"/>
          <w:spacing w:val="8"/>
        </w:rPr>
        <w:t xml:space="preserve">«Реалисты». </w:t>
      </w:r>
      <w:r w:rsidRPr="00AF20E5">
        <w:rPr>
          <w:rFonts w:ascii="Times New Roman" w:hAnsi="Times New Roman" w:cs="Times New Roman"/>
          <w:color w:val="231F20"/>
        </w:rPr>
        <w:t>Н. Г. Чернышев</w:t>
      </w:r>
      <w:r>
        <w:rPr>
          <w:rFonts w:ascii="Times New Roman" w:hAnsi="Times New Roman" w:cs="Times New Roman"/>
          <w:color w:val="231F20"/>
        </w:rPr>
        <w:t>ский «Русский человек на rendez</w:t>
      </w:r>
      <w:r w:rsidRPr="00AF20E5">
        <w:rPr>
          <w:rFonts w:ascii="Times New Roman" w:hAnsi="Times New Roman" w:cs="Times New Roman"/>
          <w:color w:val="231F20"/>
        </w:rPr>
        <w:t>v</w:t>
      </w:r>
      <w:r>
        <w:rPr>
          <w:rFonts w:ascii="Times New Roman" w:hAnsi="Times New Roman" w:cs="Times New Roman"/>
          <w:color w:val="231F20"/>
        </w:rPr>
        <w:t>ous». B. Е. Гаршин «Очень коро</w:t>
      </w:r>
      <w:r w:rsidRPr="00AF20E5">
        <w:rPr>
          <w:rFonts w:ascii="Times New Roman" w:hAnsi="Times New Roman" w:cs="Times New Roman"/>
          <w:color w:val="231F20"/>
        </w:rPr>
        <w:t>тенький роман» (по выбору</w:t>
      </w:r>
      <w:r w:rsidRPr="00AF20E5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преподавателя).</w:t>
      </w:r>
    </w:p>
    <w:p w:rsidR="00306A61" w:rsidRPr="00AF20E5" w:rsidRDefault="00306A61" w:rsidP="00CE0CBE">
      <w:pPr>
        <w:spacing w:line="229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Литература народов России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(по выбору преподавателя).</w:t>
      </w:r>
    </w:p>
    <w:p w:rsidR="00306A61" w:rsidRPr="00AF20E5" w:rsidRDefault="00306A61" w:rsidP="00CE0CBE">
      <w:pPr>
        <w:pStyle w:val="BodyText"/>
        <w:spacing w:before="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Зарубежная литература. </w:t>
      </w:r>
      <w:r w:rsidRPr="00AF20E5">
        <w:rPr>
          <w:rFonts w:ascii="Times New Roman" w:hAnsi="Times New Roman" w:cs="Times New Roman"/>
          <w:color w:val="231F20"/>
        </w:rPr>
        <w:t>Ч. Диккенс «Посм</w:t>
      </w:r>
      <w:r>
        <w:rPr>
          <w:rFonts w:ascii="Times New Roman" w:hAnsi="Times New Roman" w:cs="Times New Roman"/>
          <w:color w:val="231F20"/>
        </w:rPr>
        <w:t>ертные записки Пиквикского клу</w:t>
      </w:r>
      <w:r w:rsidRPr="00AF20E5">
        <w:rPr>
          <w:rFonts w:ascii="Times New Roman" w:hAnsi="Times New Roman" w:cs="Times New Roman"/>
          <w:color w:val="231F20"/>
        </w:rPr>
        <w:t>ба», «Домби и сын», «Приключения Оливера Твиста», «Крошка Доррит» (одно произведение по выбору преподавателя с чтением</w:t>
      </w:r>
      <w:r>
        <w:rPr>
          <w:rFonts w:ascii="Times New Roman" w:hAnsi="Times New Roman" w:cs="Times New Roman"/>
          <w:color w:val="231F20"/>
        </w:rPr>
        <w:t xml:space="preserve"> фрагментов). Г. Флобер «Госпо</w:t>
      </w:r>
      <w:r w:rsidRPr="00AF20E5">
        <w:rPr>
          <w:rFonts w:ascii="Times New Roman" w:hAnsi="Times New Roman" w:cs="Times New Roman"/>
          <w:color w:val="231F20"/>
        </w:rPr>
        <w:t>жа Бовари», «Саламбо» (одно произведение по выбору преподавателя с чтением фрагментов).</w:t>
      </w:r>
    </w:p>
    <w:p w:rsidR="00306A61" w:rsidRPr="00AF20E5" w:rsidRDefault="00306A61" w:rsidP="00CE0CBE">
      <w:pPr>
        <w:pStyle w:val="BodyText"/>
        <w:spacing w:before="2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Демонстрации. </w:t>
      </w:r>
      <w:r w:rsidRPr="00AF20E5">
        <w:rPr>
          <w:rFonts w:ascii="Times New Roman" w:hAnsi="Times New Roman" w:cs="Times New Roman"/>
          <w:color w:val="231F20"/>
        </w:rPr>
        <w:t>Отрывки из музыкальных произведений П. И. Чайковского. Ре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продукции</w:t>
      </w:r>
      <w:r w:rsidRPr="00AF20E5">
        <w:rPr>
          <w:rFonts w:ascii="Times New Roman" w:hAnsi="Times New Roman" w:cs="Times New Roman"/>
          <w:color w:val="231F20"/>
          <w:spacing w:val="-2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картин</w:t>
      </w:r>
      <w:r w:rsidRPr="00AF20E5">
        <w:rPr>
          <w:rFonts w:ascii="Times New Roman" w:hAnsi="Times New Roman" w:cs="Times New Roman"/>
          <w:color w:val="231F20"/>
          <w:spacing w:val="-2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художников</w:t>
      </w:r>
      <w:r w:rsidRPr="00AF20E5">
        <w:rPr>
          <w:rFonts w:ascii="Times New Roman" w:hAnsi="Times New Roman" w:cs="Times New Roman"/>
          <w:color w:val="231F20"/>
          <w:spacing w:val="-2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второй</w:t>
      </w:r>
      <w:r w:rsidRPr="00AF20E5">
        <w:rPr>
          <w:rFonts w:ascii="Times New Roman" w:hAnsi="Times New Roman" w:cs="Times New Roman"/>
          <w:color w:val="231F20"/>
          <w:spacing w:val="-2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половины</w:t>
      </w:r>
      <w:r w:rsidRPr="00AF20E5">
        <w:rPr>
          <w:rFonts w:ascii="Times New Roman" w:hAnsi="Times New Roman" w:cs="Times New Roman"/>
          <w:color w:val="231F20"/>
          <w:spacing w:val="-2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  <w:w w:val="105"/>
        </w:rPr>
        <w:t>XIX</w:t>
      </w:r>
      <w:r w:rsidRPr="00AF20E5">
        <w:rPr>
          <w:rFonts w:ascii="Times New Roman" w:hAnsi="Times New Roman" w:cs="Times New Roman"/>
          <w:color w:val="231F20"/>
          <w:spacing w:val="-2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века:</w:t>
      </w:r>
      <w:r w:rsidRPr="00AF20E5">
        <w:rPr>
          <w:rFonts w:ascii="Times New Roman" w:hAnsi="Times New Roman" w:cs="Times New Roman"/>
          <w:color w:val="231F20"/>
          <w:spacing w:val="-2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И.</w:t>
      </w:r>
      <w:r w:rsidRPr="00AF20E5">
        <w:rPr>
          <w:rFonts w:ascii="Times New Roman" w:hAnsi="Times New Roman" w:cs="Times New Roman"/>
          <w:color w:val="231F20"/>
          <w:spacing w:val="-5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К.</w:t>
      </w:r>
      <w:r w:rsidRPr="00AF20E5">
        <w:rPr>
          <w:rFonts w:ascii="Times New Roman" w:hAnsi="Times New Roman" w:cs="Times New Roman"/>
          <w:color w:val="231F20"/>
          <w:spacing w:val="-5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 xml:space="preserve">Айвазовского, </w:t>
      </w:r>
      <w:r w:rsidRPr="00AF20E5">
        <w:rPr>
          <w:rFonts w:ascii="Times New Roman" w:hAnsi="Times New Roman" w:cs="Times New Roman"/>
          <w:color w:val="231F20"/>
          <w:w w:val="105"/>
        </w:rPr>
        <w:t>В.</w:t>
      </w:r>
      <w:r w:rsidRPr="00AF20E5">
        <w:rPr>
          <w:rFonts w:ascii="Times New Roman" w:hAnsi="Times New Roman" w:cs="Times New Roman"/>
          <w:color w:val="231F20"/>
          <w:spacing w:val="-6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В.</w:t>
      </w:r>
      <w:r w:rsidRPr="00AF20E5">
        <w:rPr>
          <w:rFonts w:ascii="Times New Roman" w:hAnsi="Times New Roman" w:cs="Times New Roman"/>
          <w:color w:val="231F20"/>
          <w:spacing w:val="-6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w w:val="105"/>
        </w:rPr>
        <w:t>Верещагина,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В.</w:t>
      </w:r>
      <w:r w:rsidRPr="00AF20E5">
        <w:rPr>
          <w:rFonts w:ascii="Times New Roman" w:hAnsi="Times New Roman" w:cs="Times New Roman"/>
          <w:color w:val="231F20"/>
          <w:spacing w:val="-6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М.</w:t>
      </w:r>
      <w:r w:rsidRPr="00AF20E5">
        <w:rPr>
          <w:rFonts w:ascii="Times New Roman" w:hAnsi="Times New Roman" w:cs="Times New Roman"/>
          <w:color w:val="231F20"/>
          <w:spacing w:val="-6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w w:val="105"/>
        </w:rPr>
        <w:t>Васнецова,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Н.</w:t>
      </w:r>
      <w:r w:rsidRPr="00AF20E5">
        <w:rPr>
          <w:rFonts w:ascii="Times New Roman" w:hAnsi="Times New Roman" w:cs="Times New Roman"/>
          <w:color w:val="231F20"/>
          <w:spacing w:val="-6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Н.</w:t>
      </w:r>
      <w:r w:rsidRPr="00AF20E5">
        <w:rPr>
          <w:rFonts w:ascii="Times New Roman" w:hAnsi="Times New Roman" w:cs="Times New Roman"/>
          <w:color w:val="231F20"/>
          <w:spacing w:val="-6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>Ге,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И.</w:t>
      </w:r>
      <w:r w:rsidRPr="00AF20E5">
        <w:rPr>
          <w:rFonts w:ascii="Times New Roman" w:hAnsi="Times New Roman" w:cs="Times New Roman"/>
          <w:color w:val="231F20"/>
          <w:spacing w:val="-6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Н.</w:t>
      </w:r>
      <w:r w:rsidRPr="00AF20E5">
        <w:rPr>
          <w:rFonts w:ascii="Times New Roman" w:hAnsi="Times New Roman" w:cs="Times New Roman"/>
          <w:color w:val="231F20"/>
          <w:spacing w:val="-6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w w:val="105"/>
        </w:rPr>
        <w:t>Крамского,</w:t>
      </w:r>
      <w:r w:rsidRPr="00AF20E5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В.</w:t>
      </w:r>
      <w:r w:rsidRPr="00AF20E5">
        <w:rPr>
          <w:rFonts w:ascii="Times New Roman" w:hAnsi="Times New Roman" w:cs="Times New Roman"/>
          <w:color w:val="231F20"/>
          <w:spacing w:val="-6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Г.</w:t>
      </w:r>
      <w:r w:rsidRPr="00AF20E5">
        <w:rPr>
          <w:rFonts w:ascii="Times New Roman" w:hAnsi="Times New Roman" w:cs="Times New Roman"/>
          <w:color w:val="231F20"/>
          <w:spacing w:val="-6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w w:val="105"/>
        </w:rPr>
        <w:t>Перова,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И.</w:t>
      </w:r>
      <w:r w:rsidRPr="00AF20E5">
        <w:rPr>
          <w:rFonts w:ascii="Times New Roman" w:hAnsi="Times New Roman" w:cs="Times New Roman"/>
          <w:color w:val="231F20"/>
          <w:spacing w:val="-6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Е.</w:t>
      </w:r>
      <w:r w:rsidRPr="00AF20E5">
        <w:rPr>
          <w:rFonts w:ascii="Times New Roman" w:hAnsi="Times New Roman" w:cs="Times New Roman"/>
          <w:color w:val="231F20"/>
          <w:spacing w:val="-6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w w:val="105"/>
        </w:rPr>
        <w:t xml:space="preserve">Репина,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В.</w:t>
      </w:r>
      <w:r w:rsidRPr="00AF20E5">
        <w:rPr>
          <w:rFonts w:ascii="Times New Roman" w:hAnsi="Times New Roman" w:cs="Times New Roman"/>
          <w:color w:val="231F20"/>
          <w:spacing w:val="-5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И.</w:t>
      </w:r>
      <w:r w:rsidRPr="00AF20E5">
        <w:rPr>
          <w:rFonts w:ascii="Times New Roman" w:hAnsi="Times New Roman" w:cs="Times New Roman"/>
          <w:color w:val="231F20"/>
          <w:spacing w:val="-5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Сурикова,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И.</w:t>
      </w:r>
      <w:r w:rsidRPr="00AF20E5">
        <w:rPr>
          <w:rFonts w:ascii="Times New Roman" w:hAnsi="Times New Roman" w:cs="Times New Roman"/>
          <w:color w:val="231F20"/>
          <w:spacing w:val="-5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И.</w:t>
      </w:r>
      <w:r w:rsidRPr="00AF20E5">
        <w:rPr>
          <w:rFonts w:ascii="Times New Roman" w:hAnsi="Times New Roman" w:cs="Times New Roman"/>
          <w:color w:val="231F20"/>
          <w:spacing w:val="-5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Левитана,</w:t>
      </w:r>
      <w:r w:rsidRPr="00AF20E5">
        <w:rPr>
          <w:rFonts w:ascii="Times New Roman" w:hAnsi="Times New Roman" w:cs="Times New Roman"/>
          <w:color w:val="231F20"/>
          <w:spacing w:val="-1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В.</w:t>
      </w:r>
      <w:r w:rsidRPr="00AF20E5">
        <w:rPr>
          <w:rFonts w:ascii="Times New Roman" w:hAnsi="Times New Roman" w:cs="Times New Roman"/>
          <w:color w:val="231F20"/>
          <w:spacing w:val="-5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Д.</w:t>
      </w:r>
      <w:r w:rsidRPr="00AF20E5">
        <w:rPr>
          <w:rFonts w:ascii="Times New Roman" w:hAnsi="Times New Roman" w:cs="Times New Roman"/>
          <w:color w:val="231F20"/>
          <w:spacing w:val="-5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Поленова,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К.</w:t>
      </w:r>
      <w:r w:rsidRPr="00AF20E5">
        <w:rPr>
          <w:rFonts w:ascii="Times New Roman" w:hAnsi="Times New Roman" w:cs="Times New Roman"/>
          <w:color w:val="231F20"/>
          <w:spacing w:val="-5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Саврасова,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И.</w:t>
      </w:r>
      <w:r w:rsidRPr="00AF20E5">
        <w:rPr>
          <w:rFonts w:ascii="Times New Roman" w:hAnsi="Times New Roman" w:cs="Times New Roman"/>
          <w:color w:val="231F20"/>
          <w:spacing w:val="-5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И.</w:t>
      </w:r>
      <w:r w:rsidRPr="00AF20E5">
        <w:rPr>
          <w:rFonts w:ascii="Times New Roman" w:hAnsi="Times New Roman" w:cs="Times New Roman"/>
          <w:color w:val="231F20"/>
          <w:spacing w:val="-5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 xml:space="preserve">Шишкина, </w:t>
      </w:r>
      <w:r w:rsidRPr="00AF20E5">
        <w:rPr>
          <w:rFonts w:ascii="Times New Roman" w:hAnsi="Times New Roman" w:cs="Times New Roman"/>
          <w:color w:val="231F20"/>
          <w:w w:val="105"/>
        </w:rPr>
        <w:t>Ф.</w:t>
      </w:r>
      <w:r w:rsidRPr="00AF20E5">
        <w:rPr>
          <w:rFonts w:ascii="Times New Roman" w:hAnsi="Times New Roman" w:cs="Times New Roman"/>
          <w:color w:val="231F20"/>
          <w:spacing w:val="-4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4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Васильева,</w:t>
      </w:r>
      <w:r w:rsidRPr="00AF20E5">
        <w:rPr>
          <w:rFonts w:ascii="Times New Roman" w:hAnsi="Times New Roman" w:cs="Times New Roman"/>
          <w:color w:val="231F20"/>
          <w:spacing w:val="-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4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И.</w:t>
      </w:r>
      <w:r w:rsidRPr="00AF20E5">
        <w:rPr>
          <w:rFonts w:ascii="Times New Roman" w:hAnsi="Times New Roman" w:cs="Times New Roman"/>
          <w:color w:val="231F20"/>
          <w:spacing w:val="-4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Куинджи.</w:t>
      </w:r>
    </w:p>
    <w:p w:rsidR="00306A61" w:rsidRPr="00AF20E5" w:rsidRDefault="00306A61" w:rsidP="00CE0CBE">
      <w:pPr>
        <w:spacing w:before="1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Творческие задания.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Исследование и подготовка доклада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(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сообщения или</w:t>
      </w:r>
      <w:r w:rsidRPr="00AF20E5">
        <w:rPr>
          <w:rFonts w:ascii="Times New Roman" w:hAnsi="Times New Roman" w:cs="Times New Roman"/>
          <w:i/>
          <w:iCs/>
          <w:color w:val="231F20"/>
          <w:spacing w:val="-46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рефе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рата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):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Что делать?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»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— главный вопрос эпохи 1850—1860-х годов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»;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Духовные искания русской культуры второй половины XIX</w:t>
      </w:r>
      <w:r w:rsidRPr="00AF20E5">
        <w:rPr>
          <w:rFonts w:ascii="Times New Roman" w:hAnsi="Times New Roman" w:cs="Times New Roman"/>
          <w:i/>
          <w:iCs/>
          <w:color w:val="231F20"/>
          <w:spacing w:val="1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века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</w:p>
    <w:p w:rsidR="00306A61" w:rsidRPr="00AF20E5" w:rsidRDefault="00306A61" w:rsidP="00A9193C">
      <w:pPr>
        <w:pStyle w:val="BodyText"/>
        <w:spacing w:line="235" w:lineRule="exact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Подготовка и проведение заочной экскурсии «По залам Третьяковской галереи».</w:t>
      </w:r>
    </w:p>
    <w:p w:rsidR="00306A61" w:rsidRDefault="00306A61" w:rsidP="00A9193C">
      <w:pPr>
        <w:pStyle w:val="Heading31"/>
        <w:spacing w:before="63"/>
        <w:ind w:left="0" w:right="0"/>
        <w:rPr>
          <w:rFonts w:ascii="Times New Roman" w:hAnsi="Times New Roman" w:cs="Times New Roman"/>
          <w:color w:val="231F20"/>
        </w:rPr>
      </w:pPr>
    </w:p>
    <w:p w:rsidR="00306A61" w:rsidRPr="00AF20E5" w:rsidRDefault="00306A61" w:rsidP="00A9193C">
      <w:pPr>
        <w:pStyle w:val="Heading31"/>
        <w:spacing w:before="63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Александр Николаевич Островский (1823—1886)</w:t>
      </w:r>
    </w:p>
    <w:p w:rsidR="00306A61" w:rsidRPr="00AF20E5" w:rsidRDefault="00306A61" w:rsidP="00A9193C">
      <w:pPr>
        <w:pStyle w:val="BodyText"/>
        <w:spacing w:before="104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Жизненный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творческий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путь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Островского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(с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обобщением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ранее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hAnsi="Times New Roman" w:cs="Times New Roman"/>
          <w:color w:val="231F20"/>
        </w:rPr>
        <w:t>изученно</w:t>
      </w:r>
      <w:r w:rsidRPr="00AF20E5">
        <w:rPr>
          <w:rFonts w:ascii="Times New Roman" w:hAnsi="Times New Roman" w:cs="Times New Roman"/>
          <w:color w:val="231F20"/>
        </w:rPr>
        <w:t>го).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Социально-культурная</w:t>
      </w:r>
      <w:r w:rsidRPr="00AF20E5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новизна</w:t>
      </w:r>
      <w:r w:rsidRPr="00AF20E5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драматургии</w:t>
      </w:r>
      <w:r w:rsidRPr="00AF20E5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Островского.</w:t>
      </w:r>
      <w:r w:rsidRPr="00AF20E5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Темы</w:t>
      </w:r>
      <w:r w:rsidRPr="00AF20E5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«горячего сердца»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«темного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царства»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творчестве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Островского.</w:t>
      </w:r>
    </w:p>
    <w:p w:rsidR="00306A61" w:rsidRPr="00AF20E5" w:rsidRDefault="00306A61" w:rsidP="00A9193C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Драма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«Гроза».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Творческая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история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драмы.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Жанровое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своеобразие.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Художествен</w:t>
      </w:r>
      <w:r w:rsidRPr="00AF20E5">
        <w:rPr>
          <w:rFonts w:ascii="Times New Roman" w:hAnsi="Times New Roman" w:cs="Times New Roman"/>
          <w:color w:val="231F20"/>
          <w:spacing w:val="-3"/>
        </w:rPr>
        <w:t>ные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особенности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драмы.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Калинов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его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обитатели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(система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персонажей).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Самобытность </w:t>
      </w:r>
      <w:r w:rsidRPr="00AF20E5">
        <w:rPr>
          <w:rFonts w:ascii="Times New Roman" w:hAnsi="Times New Roman" w:cs="Times New Roman"/>
          <w:color w:val="231F20"/>
        </w:rPr>
        <w:t>замысла,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оригинальность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основного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характера,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сила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трагической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развязки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Катерина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оценке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Добролюбова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Писарева.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Позиция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автора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его идеал. Роль персонажей второго ряда в</w:t>
      </w:r>
      <w:r w:rsidRPr="00AF20E5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пьесе.</w:t>
      </w:r>
    </w:p>
    <w:p w:rsidR="00306A61" w:rsidRPr="00AF20E5" w:rsidRDefault="00306A61" w:rsidP="00A9193C">
      <w:pPr>
        <w:pStyle w:val="BodyText"/>
        <w:spacing w:before="3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i/>
          <w:iCs/>
          <w:color w:val="231F20"/>
        </w:rPr>
        <w:t>Драма</w:t>
      </w:r>
      <w:r w:rsidRPr="00AF20E5">
        <w:rPr>
          <w:rFonts w:ascii="Times New Roman" w:hAnsi="Times New Roman" w:cs="Times New Roman"/>
          <w:i/>
          <w:iCs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</w:rPr>
        <w:t>Бесприданница</w:t>
      </w:r>
      <w:r w:rsidRPr="00AF20E5">
        <w:rPr>
          <w:rFonts w:ascii="Times New Roman" w:hAnsi="Times New Roman" w:cs="Times New Roman"/>
          <w:color w:val="231F20"/>
        </w:rPr>
        <w:t>».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Социальные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нравственные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проблемы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драме.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Лариса и ее окружение. Художественные особенности драмы «Бесприданница». Основные сюжетные линии драмы. Тема «маленького человека» в драме</w:t>
      </w:r>
      <w:r w:rsidRPr="00AF20E5">
        <w:rPr>
          <w:rFonts w:ascii="Times New Roman" w:hAnsi="Times New Roman" w:cs="Times New Roman"/>
          <w:color w:val="231F20"/>
          <w:spacing w:val="6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«Бесприданница».</w:t>
      </w:r>
    </w:p>
    <w:p w:rsidR="00306A61" w:rsidRPr="00AF20E5" w:rsidRDefault="00306A61" w:rsidP="00A9193C">
      <w:pPr>
        <w:pStyle w:val="BodyText"/>
        <w:spacing w:line="228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105"/>
        </w:rPr>
        <w:t>Малый театр и драматургия А. Н. Островского.</w:t>
      </w:r>
    </w:p>
    <w:p w:rsidR="00306A61" w:rsidRPr="00AF20E5" w:rsidRDefault="00306A61" w:rsidP="00A9193C">
      <w:pPr>
        <w:spacing w:before="5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1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1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1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изучения.</w:t>
      </w:r>
      <w:r w:rsidRPr="00AF20E5">
        <w:rPr>
          <w:rFonts w:ascii="Times New Roman" w:hAnsi="Times New Roman" w:cs="Times New Roman"/>
          <w:b/>
          <w:bCs/>
          <w:color w:val="231F20"/>
          <w:spacing w:val="-1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Драма</w:t>
      </w:r>
      <w:r w:rsidRPr="00AF20E5">
        <w:rPr>
          <w:rFonts w:ascii="Times New Roman" w:hAnsi="Times New Roman" w:cs="Times New Roman"/>
          <w:color w:val="231F20"/>
          <w:spacing w:val="-3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«Гроза».</w:t>
      </w:r>
      <w:r w:rsidRPr="00AF20E5">
        <w:rPr>
          <w:rFonts w:ascii="Times New Roman" w:hAnsi="Times New Roman" w:cs="Times New Roman"/>
          <w:color w:val="231F20"/>
          <w:spacing w:val="-3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Статья</w:t>
      </w:r>
      <w:r w:rsidRPr="00AF20E5">
        <w:rPr>
          <w:rFonts w:ascii="Times New Roman" w:hAnsi="Times New Roman" w:cs="Times New Roman"/>
          <w:color w:val="231F20"/>
          <w:spacing w:val="-3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Н.</w:t>
      </w:r>
      <w:r w:rsidRPr="00AF20E5">
        <w:rPr>
          <w:rFonts w:ascii="Times New Roman" w:hAnsi="Times New Roman" w:cs="Times New Roman"/>
          <w:color w:val="231F20"/>
          <w:spacing w:val="-5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А.</w:t>
      </w:r>
      <w:r w:rsidRPr="00AF20E5">
        <w:rPr>
          <w:rFonts w:ascii="Times New Roman" w:hAnsi="Times New Roman" w:cs="Times New Roman"/>
          <w:color w:val="231F20"/>
          <w:spacing w:val="-5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Добролюбова</w:t>
      </w:r>
      <w:r w:rsidRPr="00AF20E5">
        <w:rPr>
          <w:rFonts w:ascii="Times New Roman" w:hAnsi="Times New Roman" w:cs="Times New Roman"/>
          <w:color w:val="231F20"/>
          <w:spacing w:val="-3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«Луч</w:t>
      </w:r>
      <w:r w:rsidRPr="00AF20E5">
        <w:rPr>
          <w:rFonts w:ascii="Times New Roman" w:hAnsi="Times New Roman" w:cs="Times New Roman"/>
          <w:color w:val="231F20"/>
          <w:spacing w:val="-3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света</w:t>
      </w:r>
      <w:r w:rsidRPr="00AF20E5">
        <w:rPr>
          <w:rFonts w:ascii="Times New Roman" w:hAnsi="Times New Roman" w:cs="Times New Roman"/>
          <w:color w:val="231F20"/>
          <w:spacing w:val="-3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в темном царстве».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Драма</w:t>
      </w:r>
      <w:r w:rsidRPr="00AF20E5">
        <w:rPr>
          <w:rFonts w:ascii="Times New Roman" w:hAnsi="Times New Roman" w:cs="Times New Roman"/>
          <w:i/>
          <w:iCs/>
          <w:color w:val="231F20"/>
          <w:spacing w:val="-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Бесприданница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</w:p>
    <w:p w:rsidR="00306A61" w:rsidRPr="00A9193C" w:rsidRDefault="00306A61" w:rsidP="00A9193C">
      <w:pPr>
        <w:spacing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Для чтения и обсуждения.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Драмы А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Н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Островского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Бесприданница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», «</w:t>
      </w:r>
      <w:r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Талан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ты и поклонники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 (одна драма по выбору преподавателя). Д. И. Писарев «Мотивы русской драмы» (фрагменты). Комедии А. Н. Островского «Свои люди — сочтемся»,</w:t>
      </w:r>
      <w:r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«На всякого мудреца довольно простоты», «Бешен</w:t>
      </w:r>
      <w:r>
        <w:rPr>
          <w:rFonts w:ascii="Times New Roman" w:hAnsi="Times New Roman" w:cs="Times New Roman"/>
          <w:color w:val="231F20"/>
        </w:rPr>
        <w:t>ые деньги» (одну комедию по вы</w:t>
      </w:r>
      <w:r w:rsidRPr="00AF20E5">
        <w:rPr>
          <w:rFonts w:ascii="Times New Roman" w:hAnsi="Times New Roman" w:cs="Times New Roman"/>
          <w:color w:val="231F20"/>
        </w:rPr>
        <w:t>бору преподавателя).</w:t>
      </w:r>
    </w:p>
    <w:p w:rsidR="00306A61" w:rsidRPr="00AF20E5" w:rsidRDefault="00306A61" w:rsidP="00A9193C">
      <w:pPr>
        <w:spacing w:line="228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Н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3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3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Добролюбов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 xml:space="preserve">,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Д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3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2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Писарев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 xml:space="preserve">,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3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П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2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 xml:space="preserve">Григорьев о драме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Гроза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».</w:t>
      </w:r>
    </w:p>
    <w:p w:rsidR="00306A61" w:rsidRPr="00AF20E5" w:rsidRDefault="00306A61" w:rsidP="00A9193C">
      <w:pPr>
        <w:pStyle w:val="BodyText"/>
        <w:spacing w:before="4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Демонстрация.</w:t>
      </w:r>
      <w:r w:rsidRPr="00AF20E5">
        <w:rPr>
          <w:rFonts w:ascii="Times New Roman" w:hAnsi="Times New Roman" w:cs="Times New Roman"/>
          <w:b/>
          <w:bCs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Фрагменты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</w:t>
      </w:r>
      <w:r>
        <w:rPr>
          <w:rFonts w:ascii="Times New Roman" w:hAnsi="Times New Roman" w:cs="Times New Roman"/>
          <w:color w:val="231F2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музыкальных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сочинений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</w:t>
      </w:r>
      <w:r>
        <w:rPr>
          <w:rFonts w:ascii="Times New Roman" w:hAnsi="Times New Roman" w:cs="Times New Roman"/>
          <w:color w:val="231F2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сюжеты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произведений А.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Островского.</w:t>
      </w:r>
    </w:p>
    <w:p w:rsidR="00306A61" w:rsidRPr="00AF20E5" w:rsidRDefault="00306A61" w:rsidP="00A9193C">
      <w:pPr>
        <w:spacing w:line="228" w:lineRule="exact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Повторение.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Развитие традиций русского театра.</w:t>
      </w:r>
    </w:p>
    <w:p w:rsidR="00306A61" w:rsidRPr="00AF20E5" w:rsidRDefault="00306A61" w:rsidP="00A9193C">
      <w:pPr>
        <w:spacing w:line="232" w:lineRule="exact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Теория литературы.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Драма. Комедия.</w:t>
      </w:r>
    </w:p>
    <w:p w:rsidR="00306A61" w:rsidRPr="00AF20E5" w:rsidRDefault="00306A61" w:rsidP="00CE0CBE">
      <w:pPr>
        <w:spacing w:line="235" w:lineRule="exact"/>
        <w:rPr>
          <w:rFonts w:ascii="Times New Roman" w:hAnsi="Times New Roman" w:cs="Times New Roman"/>
        </w:rPr>
        <w:sectPr w:rsidR="00306A61" w:rsidRPr="00AF20E5" w:rsidSect="00CE0CBE">
          <w:pgSz w:w="11910" w:h="16840"/>
          <w:pgMar w:top="1020" w:right="711" w:bottom="1140" w:left="1134" w:header="0" w:footer="958" w:gutter="0"/>
          <w:cols w:space="720"/>
        </w:sectPr>
      </w:pPr>
    </w:p>
    <w:p w:rsidR="00306A61" w:rsidRPr="00AF20E5" w:rsidRDefault="00306A61" w:rsidP="00CE0CBE">
      <w:pPr>
        <w:spacing w:before="5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pacing w:val="2"/>
          <w:sz w:val="21"/>
          <w:szCs w:val="21"/>
        </w:rPr>
        <w:t>Творческие</w:t>
      </w:r>
      <w:r w:rsidRPr="00AF20E5">
        <w:rPr>
          <w:rFonts w:ascii="Times New Roman" w:hAnsi="Times New Roman" w:cs="Times New Roman"/>
          <w:b/>
          <w:bCs/>
          <w:color w:val="231F20"/>
          <w:spacing w:val="-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pacing w:val="2"/>
          <w:sz w:val="21"/>
          <w:szCs w:val="21"/>
        </w:rPr>
        <w:t>задания.</w:t>
      </w:r>
      <w:r w:rsidRPr="00AF20E5">
        <w:rPr>
          <w:rFonts w:ascii="Times New Roman" w:hAnsi="Times New Roman" w:cs="Times New Roman"/>
          <w:b/>
          <w:bCs/>
          <w:color w:val="231F20"/>
          <w:spacing w:val="-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sz w:val="21"/>
          <w:szCs w:val="21"/>
        </w:rPr>
        <w:t>Исследование</w:t>
      </w:r>
      <w:r w:rsidRPr="00AF20E5">
        <w:rPr>
          <w:rFonts w:ascii="Times New Roman" w:hAnsi="Times New Roman" w:cs="Times New Roman"/>
          <w:color w:val="231F20"/>
          <w:spacing w:val="-1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1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sz w:val="21"/>
          <w:szCs w:val="21"/>
        </w:rPr>
        <w:t>подготовка</w:t>
      </w:r>
      <w:r w:rsidRPr="00AF20E5">
        <w:rPr>
          <w:rFonts w:ascii="Times New Roman" w:hAnsi="Times New Roman" w:cs="Times New Roman"/>
          <w:color w:val="231F20"/>
          <w:spacing w:val="-1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sz w:val="21"/>
          <w:szCs w:val="21"/>
        </w:rPr>
        <w:t>реферата:</w:t>
      </w:r>
      <w:r w:rsidRPr="00AF20E5">
        <w:rPr>
          <w:rFonts w:ascii="Times New Roman" w:hAnsi="Times New Roman" w:cs="Times New Roman"/>
          <w:color w:val="231F20"/>
          <w:spacing w:val="-1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sz w:val="21"/>
          <w:szCs w:val="21"/>
        </w:rPr>
        <w:t>«Значение</w:t>
      </w:r>
      <w:r w:rsidRPr="00AF20E5">
        <w:rPr>
          <w:rFonts w:ascii="Times New Roman" w:hAnsi="Times New Roman" w:cs="Times New Roman"/>
          <w:color w:val="231F20"/>
          <w:spacing w:val="-1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sz w:val="21"/>
          <w:szCs w:val="21"/>
        </w:rPr>
        <w:t>творче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ства А. Н. Островского в истории русского театра»; 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Мир Островского на сцене и на экране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»; 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Мир купечества у Гоголя и Островского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». Подготовка</w:t>
      </w:r>
      <w:r w:rsidRPr="00AF20E5">
        <w:rPr>
          <w:rFonts w:ascii="Times New Roman" w:hAnsi="Times New Roman" w:cs="Times New Roman"/>
          <w:color w:val="231F20"/>
          <w:spacing w:val="-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сообщений:</w:t>
      </w:r>
    </w:p>
    <w:p w:rsidR="00306A61" w:rsidRPr="00AF20E5" w:rsidRDefault="00306A61" w:rsidP="00CE0CBE">
      <w:pPr>
        <w:spacing w:before="1" w:line="225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>«Экранизация произведений А. Н. Островского», «</w:t>
      </w:r>
      <w:r>
        <w:rPr>
          <w:rFonts w:ascii="Times New Roman" w:hAnsi="Times New Roman" w:cs="Times New Roman"/>
          <w:i/>
          <w:iCs/>
          <w:color w:val="231F20"/>
          <w:sz w:val="21"/>
          <w:szCs w:val="21"/>
        </w:rPr>
        <w:t>Крылатые выражения в произ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ведениях А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Н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Островского и их роль в раскрытии характеров героев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,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идейного содержания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».</w:t>
      </w:r>
    </w:p>
    <w:p w:rsidR="00306A61" w:rsidRPr="00AF20E5" w:rsidRDefault="00306A61" w:rsidP="00CE0CBE">
      <w:pPr>
        <w:spacing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Подготовка</w:t>
      </w:r>
      <w:r w:rsidRPr="00AF20E5">
        <w:rPr>
          <w:rFonts w:ascii="Times New Roman" w:hAnsi="Times New Roman" w:cs="Times New Roman"/>
          <w:i/>
          <w:iCs/>
          <w:color w:val="231F20"/>
          <w:spacing w:val="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проведение</w:t>
      </w:r>
      <w:r w:rsidRPr="00AF20E5">
        <w:rPr>
          <w:rFonts w:ascii="Times New Roman" w:hAnsi="Times New Roman" w:cs="Times New Roman"/>
          <w:i/>
          <w:iCs/>
          <w:color w:val="231F20"/>
          <w:spacing w:val="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виртуальной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экскурсии</w:t>
      </w:r>
      <w:r w:rsidRPr="00AF20E5">
        <w:rPr>
          <w:rFonts w:ascii="Times New Roman" w:hAnsi="Times New Roman" w:cs="Times New Roman"/>
          <w:i/>
          <w:iCs/>
          <w:color w:val="231F20"/>
          <w:spacing w:val="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один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из</w:t>
      </w:r>
      <w:r w:rsidRPr="00AF20E5">
        <w:rPr>
          <w:rFonts w:ascii="Times New Roman" w:hAnsi="Times New Roman" w:cs="Times New Roman"/>
          <w:i/>
          <w:iCs/>
          <w:color w:val="231F20"/>
          <w:spacing w:val="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музеев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3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Н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1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1"/>
          <w:szCs w:val="21"/>
        </w:rPr>
        <w:t>Остров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ского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(по выбору</w:t>
      </w:r>
      <w:r w:rsidRPr="00AF20E5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студентов).</w:t>
      </w:r>
    </w:p>
    <w:p w:rsidR="00306A61" w:rsidRPr="00AF20E5" w:rsidRDefault="00306A61" w:rsidP="00CE0CBE">
      <w:pPr>
        <w:pStyle w:val="BodyText"/>
        <w:spacing w:before="9"/>
        <w:ind w:left="0"/>
        <w:jc w:val="left"/>
        <w:rPr>
          <w:rFonts w:ascii="Times New Roman" w:hAnsi="Times New Roman" w:cs="Times New Roman"/>
        </w:rPr>
      </w:pPr>
    </w:p>
    <w:p w:rsidR="00306A61" w:rsidRPr="00AF20E5" w:rsidRDefault="00306A61" w:rsidP="00CE0CBE">
      <w:pPr>
        <w:pStyle w:val="Heading3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 xml:space="preserve">Иван Александрович </w:t>
      </w:r>
      <w:r w:rsidRPr="00AF20E5">
        <w:rPr>
          <w:rFonts w:ascii="Times New Roman" w:hAnsi="Times New Roman" w:cs="Times New Roman"/>
          <w:color w:val="231F20"/>
          <w:spacing w:val="-3"/>
        </w:rPr>
        <w:t>Гончаров</w:t>
      </w:r>
      <w:r w:rsidRPr="00AF20E5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(1812—1891)</w:t>
      </w:r>
    </w:p>
    <w:p w:rsidR="00306A61" w:rsidRPr="00AF20E5" w:rsidRDefault="00306A61" w:rsidP="00CE0CBE">
      <w:pPr>
        <w:pStyle w:val="BodyText"/>
        <w:spacing w:before="16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Жизненный</w:t>
      </w:r>
      <w:r w:rsidRPr="00AF20E5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путь</w:t>
      </w:r>
      <w:r w:rsidRPr="00AF20E5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творческая</w:t>
      </w:r>
      <w:r w:rsidRPr="00AF20E5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биография</w:t>
      </w:r>
      <w:r w:rsidRPr="00AF20E5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Гончарова.</w:t>
      </w:r>
      <w:r w:rsidRPr="00AF20E5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Роль</w:t>
      </w:r>
      <w:r w:rsidRPr="00AF20E5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Белинского в жизни И. А. Гончарова. «Обломов». Творческая исто</w:t>
      </w:r>
      <w:r>
        <w:rPr>
          <w:rFonts w:ascii="Times New Roman" w:hAnsi="Times New Roman" w:cs="Times New Roman"/>
          <w:color w:val="231F20"/>
        </w:rPr>
        <w:t>рия романа. Своеобразие сю</w:t>
      </w:r>
      <w:r w:rsidRPr="00AF20E5">
        <w:rPr>
          <w:rFonts w:ascii="Times New Roman" w:hAnsi="Times New Roman" w:cs="Times New Roman"/>
          <w:color w:val="231F20"/>
        </w:rPr>
        <w:t>жета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жанра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произведения.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Проблема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русского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национального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характера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романе. Сон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Ильи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Ильича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как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художественно-философский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центр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романа.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Образ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Обломова. Противоречивость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характера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Обломова.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Обломов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как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представитель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своего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времени и вневременной образ. Типичность образа Обломова. Эволюция образа Обломова. Штольц и Обломов. Прошлое и будущее России. Проблемы любви в романе.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Любовь как лад человеческих отношений (Ольга Ильинская — Агафья</w:t>
      </w:r>
      <w:r w:rsidRPr="00AF20E5">
        <w:rPr>
          <w:rFonts w:ascii="Times New Roman" w:hAnsi="Times New Roman" w:cs="Times New Roman"/>
          <w:color w:val="231F20"/>
          <w:spacing w:val="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Пшеницына).</w:t>
      </w:r>
    </w:p>
    <w:p w:rsidR="00306A61" w:rsidRPr="00AF20E5" w:rsidRDefault="00306A61" w:rsidP="00CE0CBE">
      <w:pPr>
        <w:pStyle w:val="BodyText"/>
        <w:spacing w:before="3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Оценка романа «Обломов» в критике (Н. Добр</w:t>
      </w:r>
      <w:r>
        <w:rPr>
          <w:rFonts w:ascii="Times New Roman" w:hAnsi="Times New Roman" w:cs="Times New Roman"/>
          <w:color w:val="231F20"/>
        </w:rPr>
        <w:t>олюбова, Д. И. Писарева, И. Ан</w:t>
      </w:r>
      <w:r w:rsidRPr="00AF20E5">
        <w:rPr>
          <w:rFonts w:ascii="Times New Roman" w:hAnsi="Times New Roman" w:cs="Times New Roman"/>
          <w:color w:val="231F20"/>
        </w:rPr>
        <w:t>ненского и др.).</w:t>
      </w:r>
    </w:p>
    <w:p w:rsidR="00306A61" w:rsidRPr="00AF20E5" w:rsidRDefault="00306A61" w:rsidP="00CE0CBE">
      <w:pPr>
        <w:pStyle w:val="BodyText"/>
        <w:spacing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Роман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«Обрыв».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Отражение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смены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эпох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обществе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нравах.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Многообразие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типов и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характеров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романе.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Трагическая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судьба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незаурядного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человека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романе.</w:t>
      </w:r>
    </w:p>
    <w:p w:rsidR="00306A61" w:rsidRPr="00AF20E5" w:rsidRDefault="00306A61" w:rsidP="00CE0CBE">
      <w:pPr>
        <w:pStyle w:val="BodyText"/>
        <w:spacing w:line="228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Гончаров — мастер пейзажа. Тема России в романах Гончарова</w:t>
      </w:r>
    </w:p>
    <w:p w:rsidR="00306A61" w:rsidRPr="00AF20E5" w:rsidRDefault="00306A61" w:rsidP="00A9193C">
      <w:pPr>
        <w:spacing w:line="232" w:lineRule="exact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Для чтения и изучения.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Роман</w:t>
      </w:r>
      <w:r w:rsidRPr="00AF20E5">
        <w:rPr>
          <w:rFonts w:ascii="Times New Roman" w:hAnsi="Times New Roman" w:cs="Times New Roman"/>
          <w:color w:val="231F20"/>
          <w:spacing w:val="6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«Обломов».</w:t>
      </w:r>
    </w:p>
    <w:p w:rsidR="00306A61" w:rsidRPr="00AF20E5" w:rsidRDefault="00306A61" w:rsidP="00CE0CBE">
      <w:pPr>
        <w:spacing w:before="5" w:line="225" w:lineRule="auto"/>
        <w:ind w:firstLine="283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3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3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3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обсуждения.</w:t>
      </w:r>
      <w:r w:rsidRPr="00AF20E5">
        <w:rPr>
          <w:rFonts w:ascii="Times New Roman" w:hAnsi="Times New Roman" w:cs="Times New Roman"/>
          <w:b/>
          <w:bCs/>
          <w:color w:val="231F20"/>
          <w:spacing w:val="-3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Роман</w:t>
      </w:r>
      <w:r w:rsidRPr="00AF20E5">
        <w:rPr>
          <w:rFonts w:ascii="Times New Roman" w:hAnsi="Times New Roman" w:cs="Times New Roman"/>
          <w:i/>
          <w:iCs/>
          <w:color w:val="231F20"/>
          <w:spacing w:val="-4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Обрыв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  <w:r w:rsidRPr="00AF20E5">
        <w:rPr>
          <w:rFonts w:ascii="Times New Roman" w:hAnsi="Times New Roman" w:cs="Times New Roman"/>
          <w:color w:val="231F20"/>
          <w:spacing w:val="-4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Статьи:</w:t>
      </w:r>
      <w:r w:rsidRPr="00AF20E5">
        <w:rPr>
          <w:rFonts w:ascii="Times New Roman" w:hAnsi="Times New Roman" w:cs="Times New Roman"/>
          <w:color w:val="231F20"/>
          <w:spacing w:val="-4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Н.</w:t>
      </w:r>
      <w:r w:rsidRPr="00AF20E5">
        <w:rPr>
          <w:rFonts w:ascii="Times New Roman" w:hAnsi="Times New Roman" w:cs="Times New Roman"/>
          <w:color w:val="231F20"/>
          <w:spacing w:val="-6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А.</w:t>
      </w:r>
      <w:r w:rsidRPr="00AF20E5">
        <w:rPr>
          <w:rFonts w:ascii="Times New Roman" w:hAnsi="Times New Roman" w:cs="Times New Roman"/>
          <w:color w:val="231F20"/>
          <w:spacing w:val="-6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Добролюбов</w:t>
      </w:r>
      <w:r w:rsidRPr="00AF20E5">
        <w:rPr>
          <w:rFonts w:ascii="Times New Roman" w:hAnsi="Times New Roman" w:cs="Times New Roman"/>
          <w:color w:val="231F20"/>
          <w:spacing w:val="-4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«Что</w:t>
      </w:r>
      <w:r w:rsidRPr="00AF20E5">
        <w:rPr>
          <w:rFonts w:ascii="Times New Roman" w:hAnsi="Times New Roman" w:cs="Times New Roman"/>
          <w:color w:val="231F20"/>
          <w:spacing w:val="-4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такое обломовщина?»,</w:t>
      </w:r>
      <w:r w:rsidRPr="00AF20E5">
        <w:rPr>
          <w:rFonts w:ascii="Times New Roman" w:hAnsi="Times New Roman" w:cs="Times New Roman"/>
          <w:color w:val="231F20"/>
          <w:spacing w:val="-2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Дружинина</w:t>
      </w:r>
      <w:r w:rsidRPr="00AF20E5">
        <w:rPr>
          <w:rFonts w:ascii="Times New Roman" w:hAnsi="Times New Roman" w:cs="Times New Roman"/>
          <w:i/>
          <w:iCs/>
          <w:color w:val="231F20"/>
          <w:spacing w:val="-1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Обломов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2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Роман</w:t>
      </w:r>
      <w:r w:rsidRPr="00AF20E5">
        <w:rPr>
          <w:rFonts w:ascii="Times New Roman" w:hAnsi="Times New Roman" w:cs="Times New Roman"/>
          <w:i/>
          <w:iCs/>
          <w:color w:val="231F20"/>
          <w:spacing w:val="-1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Гончарова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2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Д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Писарева</w:t>
      </w:r>
    </w:p>
    <w:p w:rsidR="00306A61" w:rsidRPr="00AF20E5" w:rsidRDefault="00306A61" w:rsidP="00CE0CBE">
      <w:pPr>
        <w:spacing w:line="228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Роман И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4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 xml:space="preserve">Гончарова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“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Обломов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”».</w:t>
      </w:r>
    </w:p>
    <w:p w:rsidR="00306A61" w:rsidRPr="00AF20E5" w:rsidRDefault="00306A61" w:rsidP="00A9193C">
      <w:pPr>
        <w:pStyle w:val="BodyText"/>
        <w:spacing w:line="23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31F20"/>
        </w:rPr>
        <w:t xml:space="preserve">    </w:t>
      </w:r>
      <w:r w:rsidRPr="00AF20E5">
        <w:rPr>
          <w:rFonts w:ascii="Times New Roman" w:hAnsi="Times New Roman" w:cs="Times New Roman"/>
          <w:b/>
          <w:bCs/>
          <w:color w:val="231F20"/>
        </w:rPr>
        <w:t xml:space="preserve">Повторение. </w:t>
      </w:r>
      <w:r w:rsidRPr="00AF20E5">
        <w:rPr>
          <w:rFonts w:ascii="Times New Roman" w:hAnsi="Times New Roman" w:cs="Times New Roman"/>
          <w:color w:val="231F20"/>
        </w:rPr>
        <w:t>«Лишние люди» в литературе XIX века (Онегин, Печорин).</w:t>
      </w:r>
    </w:p>
    <w:p w:rsidR="00306A61" w:rsidRPr="00AF20E5" w:rsidRDefault="00306A61" w:rsidP="00A9193C">
      <w:pPr>
        <w:spacing w:line="232" w:lineRule="exact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Теория литературы.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Социально-психологический роман.</w:t>
      </w:r>
    </w:p>
    <w:p w:rsidR="00306A61" w:rsidRPr="00AF20E5" w:rsidRDefault="00306A61" w:rsidP="00CE0CBE">
      <w:pPr>
        <w:pStyle w:val="BodyText"/>
        <w:spacing w:before="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  <w:spacing w:val="4"/>
        </w:rPr>
        <w:t>Демонстрации.</w:t>
      </w:r>
      <w:r w:rsidRPr="00AF20E5">
        <w:rPr>
          <w:rFonts w:ascii="Times New Roman" w:hAnsi="Times New Roman" w:cs="Times New Roman"/>
          <w:b/>
          <w:bCs/>
          <w:color w:val="231F20"/>
          <w:spacing w:val="2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</w:rPr>
        <w:t>Иллюстрации</w:t>
      </w:r>
      <w:r w:rsidRPr="00AF20E5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</w:rPr>
        <w:t>Ю.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</w:rPr>
        <w:t>С.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</w:rPr>
        <w:t>Гершковича,</w:t>
      </w:r>
      <w:r w:rsidRPr="00AF20E5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</w:rPr>
        <w:t>К.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</w:rPr>
        <w:t>А.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</w:rPr>
        <w:t>Трутовского</w:t>
      </w:r>
      <w:r w:rsidRPr="00AF20E5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</w:t>
      </w:r>
      <w:r w:rsidRPr="00AF20E5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романам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Гончарова. Фрагменты </w:t>
      </w:r>
      <w:r w:rsidRPr="00AF20E5">
        <w:rPr>
          <w:rFonts w:ascii="Times New Roman" w:hAnsi="Times New Roman" w:cs="Times New Roman"/>
          <w:color w:val="231F20"/>
        </w:rPr>
        <w:t xml:space="preserve">из к/ф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«Несколько дней </w:t>
      </w:r>
      <w:r w:rsidRPr="00AF20E5">
        <w:rPr>
          <w:rFonts w:ascii="Times New Roman" w:hAnsi="Times New Roman" w:cs="Times New Roman"/>
          <w:color w:val="231F20"/>
        </w:rPr>
        <w:t xml:space="preserve">из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жизни </w:t>
      </w:r>
      <w:r w:rsidRPr="00AF20E5">
        <w:rPr>
          <w:rFonts w:ascii="Times New Roman" w:hAnsi="Times New Roman" w:cs="Times New Roman"/>
          <w:color w:val="231F20"/>
        </w:rPr>
        <w:t xml:space="preserve">И. И.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Обломова» (реж.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Михалков).</w:t>
      </w:r>
    </w:p>
    <w:p w:rsidR="00306A61" w:rsidRDefault="00306A61" w:rsidP="00F62A68">
      <w:pPr>
        <w:spacing w:before="73" w:line="225" w:lineRule="auto"/>
        <w:ind w:firstLine="283"/>
        <w:jc w:val="both"/>
        <w:rPr>
          <w:rFonts w:ascii="Times New Roman" w:hAnsi="Times New Roman" w:cs="Times New Roman"/>
          <w:color w:val="231F20"/>
          <w:w w:val="105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Творческие</w:t>
      </w:r>
      <w:r w:rsidRPr="00AF20E5">
        <w:rPr>
          <w:rFonts w:ascii="Times New Roman" w:hAnsi="Times New Roman" w:cs="Times New Roman"/>
          <w:b/>
          <w:bCs/>
          <w:color w:val="231F20"/>
          <w:spacing w:val="-1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задания.</w:t>
      </w:r>
      <w:r w:rsidRPr="00AF20E5">
        <w:rPr>
          <w:rFonts w:ascii="Times New Roman" w:hAnsi="Times New Roman" w:cs="Times New Roman"/>
          <w:b/>
          <w:bCs/>
          <w:color w:val="231F20"/>
          <w:spacing w:val="-1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Исследование</w:t>
      </w:r>
      <w:r w:rsidRPr="00AF20E5">
        <w:rPr>
          <w:rFonts w:ascii="Times New Roman" w:hAnsi="Times New Roman" w:cs="Times New Roman"/>
          <w:color w:val="231F20"/>
          <w:spacing w:val="-2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2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подготовка</w:t>
      </w:r>
      <w:r w:rsidRPr="00AF20E5">
        <w:rPr>
          <w:rFonts w:ascii="Times New Roman" w:hAnsi="Times New Roman" w:cs="Times New Roman"/>
          <w:color w:val="231F20"/>
          <w:spacing w:val="-2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реферата:</w:t>
      </w:r>
      <w:r w:rsidRPr="00AF20E5">
        <w:rPr>
          <w:rFonts w:ascii="Times New Roman" w:hAnsi="Times New Roman" w:cs="Times New Roman"/>
          <w:color w:val="231F20"/>
          <w:spacing w:val="-2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Захар</w:t>
      </w:r>
      <w:r w:rsidRPr="00AF20E5">
        <w:rPr>
          <w:rFonts w:ascii="Times New Roman" w:hAnsi="Times New Roman" w:cs="Times New Roman"/>
          <w:i/>
          <w:iCs/>
          <w:color w:val="231F20"/>
          <w:spacing w:val="-2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—</w:t>
      </w:r>
      <w:r w:rsidRPr="00AF20E5">
        <w:rPr>
          <w:rFonts w:ascii="Times New Roman" w:hAnsi="Times New Roman" w:cs="Times New Roman"/>
          <w:i/>
          <w:iCs/>
          <w:color w:val="231F20"/>
          <w:spacing w:val="-2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второй</w:t>
      </w:r>
      <w:r w:rsidRPr="00AF20E5">
        <w:rPr>
          <w:rFonts w:ascii="Times New Roman" w:hAnsi="Times New Roman" w:cs="Times New Roman"/>
          <w:i/>
          <w:iCs/>
          <w:color w:val="231F20"/>
          <w:spacing w:val="-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Об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ломов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4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«Женские</w:t>
      </w:r>
      <w:r w:rsidRPr="00AF20E5">
        <w:rPr>
          <w:rFonts w:ascii="Times New Roman" w:hAnsi="Times New Roman" w:cs="Times New Roman"/>
          <w:color w:val="231F20"/>
          <w:spacing w:val="-3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образы</w:t>
      </w:r>
      <w:r w:rsidRPr="00AF20E5">
        <w:rPr>
          <w:rFonts w:ascii="Times New Roman" w:hAnsi="Times New Roman" w:cs="Times New Roman"/>
          <w:color w:val="231F20"/>
          <w:spacing w:val="-3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spacing w:val="-3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романах</w:t>
      </w:r>
      <w:r w:rsidRPr="00AF20E5">
        <w:rPr>
          <w:rFonts w:ascii="Times New Roman" w:hAnsi="Times New Roman" w:cs="Times New Roman"/>
          <w:color w:val="231F20"/>
          <w:spacing w:val="-4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Гончарова»,</w:t>
      </w:r>
      <w:r w:rsidRPr="00AF20E5">
        <w:rPr>
          <w:rFonts w:ascii="Times New Roman" w:hAnsi="Times New Roman" w:cs="Times New Roman"/>
          <w:color w:val="231F20"/>
          <w:spacing w:val="-4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«В</w:t>
      </w:r>
      <w:r w:rsidRPr="00AF20E5">
        <w:rPr>
          <w:rFonts w:ascii="Times New Roman" w:hAnsi="Times New Roman" w:cs="Times New Roman"/>
          <w:color w:val="231F20"/>
          <w:spacing w:val="-3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чем</w:t>
      </w:r>
      <w:r w:rsidRPr="00AF20E5">
        <w:rPr>
          <w:rFonts w:ascii="Times New Roman" w:hAnsi="Times New Roman" w:cs="Times New Roman"/>
          <w:color w:val="231F20"/>
          <w:spacing w:val="-3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трагедия</w:t>
      </w:r>
      <w:r w:rsidRPr="00AF20E5">
        <w:rPr>
          <w:rFonts w:ascii="Times New Roman" w:hAnsi="Times New Roman" w:cs="Times New Roman"/>
          <w:color w:val="231F20"/>
          <w:spacing w:val="-3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Обломова?»,</w:t>
      </w:r>
      <w:r w:rsidRPr="00AF20E5">
        <w:rPr>
          <w:rFonts w:ascii="Times New Roman" w:hAnsi="Times New Roman" w:cs="Times New Roman"/>
          <w:color w:val="231F20"/>
          <w:spacing w:val="-3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«Что такое “обломовщина”?»,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Художественная деталь в романе</w:t>
      </w:r>
      <w:r w:rsidRPr="00AF20E5">
        <w:rPr>
          <w:rFonts w:ascii="Times New Roman" w:hAnsi="Times New Roman" w:cs="Times New Roman"/>
          <w:i/>
          <w:iCs/>
          <w:color w:val="231F20"/>
          <w:spacing w:val="-2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“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Обломов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”».</w:t>
      </w:r>
    </w:p>
    <w:p w:rsidR="00306A61" w:rsidRPr="00AF20E5" w:rsidRDefault="00306A61" w:rsidP="00F62A68">
      <w:pPr>
        <w:spacing w:before="73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</w:p>
    <w:p w:rsidR="00306A61" w:rsidRPr="00AF20E5" w:rsidRDefault="00306A61" w:rsidP="00F62A68">
      <w:pPr>
        <w:pStyle w:val="Heading3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Иван Сергеевич Тургенев (1818 — 1883)</w:t>
      </w:r>
    </w:p>
    <w:p w:rsidR="00306A61" w:rsidRPr="00AF20E5" w:rsidRDefault="00306A61" w:rsidP="00F62A68">
      <w:pPr>
        <w:pStyle w:val="BodyText"/>
        <w:spacing w:before="16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Жизненный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творческий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путь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С.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Тургенева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(с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обобщением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ранее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изученного). Психологизм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творчества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Тургенева.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Тема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любви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творчестве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5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С.</w:t>
      </w:r>
      <w:r w:rsidRPr="00AF20E5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Тургенева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(повести</w:t>
      </w:r>
      <w:r>
        <w:rPr>
          <w:rFonts w:ascii="Times New Roman" w:hAnsi="Times New Roman" w:cs="Times New Roman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«Ася», «Первая любовь», «Стихотворения в прозе»). Их художественное 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своеобразие. </w:t>
      </w:r>
      <w:r w:rsidRPr="00AF20E5">
        <w:rPr>
          <w:rFonts w:ascii="Times New Roman" w:hAnsi="Times New Roman" w:cs="Times New Roman"/>
          <w:color w:val="231F20"/>
          <w:spacing w:val="-3"/>
        </w:rPr>
        <w:t>Тургенев-романист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(обзор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одного-двух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романов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чтением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эпизодов).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Типизация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обще</w:t>
      </w:r>
      <w:r w:rsidRPr="00AF20E5">
        <w:rPr>
          <w:rFonts w:ascii="Times New Roman" w:hAnsi="Times New Roman" w:cs="Times New Roman"/>
          <w:color w:val="231F20"/>
        </w:rPr>
        <w:t>ственных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явлений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романах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С.</w:t>
      </w:r>
      <w:r w:rsidRPr="00AF20E5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Тургенева.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Своеобразие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художественной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манеры Тургенева-романиста.</w:t>
      </w:r>
    </w:p>
    <w:p w:rsidR="00306A61" w:rsidRPr="00AF20E5" w:rsidRDefault="00306A61" w:rsidP="00F62A68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spacing w:val="-4"/>
        </w:rPr>
        <w:t>Роман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«Отцы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дети».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Смысл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названия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романа.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Отображение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романе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общественно-</w:t>
      </w:r>
      <w:r w:rsidRPr="00AF20E5">
        <w:rPr>
          <w:rFonts w:ascii="Times New Roman" w:hAnsi="Times New Roman" w:cs="Times New Roman"/>
          <w:color w:val="231F20"/>
        </w:rPr>
        <w:t>политической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обстановки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1860-х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годов.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Проблематика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романа.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Особенности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hAnsi="Times New Roman" w:cs="Times New Roman"/>
          <w:color w:val="231F20"/>
        </w:rPr>
        <w:t>компо</w:t>
      </w:r>
      <w:r w:rsidRPr="00AF20E5">
        <w:rPr>
          <w:rFonts w:ascii="Times New Roman" w:hAnsi="Times New Roman" w:cs="Times New Roman"/>
          <w:color w:val="231F20"/>
        </w:rPr>
        <w:t>зиции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романа.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Базаров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системе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образов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романа.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Нигилизм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Базарова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пародия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 нигилизм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романе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(Ситников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Кукшина).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Взгляды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Базарова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искусство,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природу, </w:t>
      </w:r>
      <w:r w:rsidRPr="00AF20E5">
        <w:rPr>
          <w:rFonts w:ascii="Times New Roman" w:hAnsi="Times New Roman" w:cs="Times New Roman"/>
          <w:color w:val="231F20"/>
          <w:spacing w:val="-3"/>
        </w:rPr>
        <w:t>общество.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Базаров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Кирсановы.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Базаров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Одинцова.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Любовная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интрига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романе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ее роль</w:t>
      </w:r>
      <w:r w:rsidRPr="00AF20E5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раскрытии</w:t>
      </w:r>
      <w:r w:rsidRPr="00AF20E5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идейно-эстетического</w:t>
      </w:r>
      <w:r w:rsidRPr="00AF20E5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содержания</w:t>
      </w:r>
      <w:r w:rsidRPr="00AF20E5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романа.</w:t>
      </w:r>
      <w:r w:rsidRPr="00AF20E5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Базаров</w:t>
      </w:r>
      <w:r w:rsidRPr="00AF20E5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родители.</w:t>
      </w:r>
      <w:r w:rsidRPr="00AF20E5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Сущ</w:t>
      </w:r>
      <w:r w:rsidRPr="00AF20E5">
        <w:rPr>
          <w:rFonts w:ascii="Times New Roman" w:hAnsi="Times New Roman" w:cs="Times New Roman"/>
          <w:color w:val="231F20"/>
        </w:rPr>
        <w:t>ность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споров,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конфликт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«отцов»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«детей».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Значение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заключительных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сцен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романа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 раскрытии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его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идейно-эстетического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содержания.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Авторская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позиция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романе.</w:t>
      </w:r>
    </w:p>
    <w:p w:rsidR="00306A61" w:rsidRPr="00AF20E5" w:rsidRDefault="00306A61" w:rsidP="00F62A68">
      <w:pPr>
        <w:pStyle w:val="BodyText"/>
        <w:spacing w:before="3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 xml:space="preserve">Полемика вокруг романа «Отцы и дети» (Д. И. </w:t>
      </w:r>
      <w:r>
        <w:rPr>
          <w:rFonts w:ascii="Times New Roman" w:hAnsi="Times New Roman" w:cs="Times New Roman"/>
          <w:color w:val="231F20"/>
        </w:rPr>
        <w:t>Писарев, Н. Страхов, М. Антоно</w:t>
      </w:r>
      <w:r w:rsidRPr="00AF20E5">
        <w:rPr>
          <w:rFonts w:ascii="Times New Roman" w:hAnsi="Times New Roman" w:cs="Times New Roman"/>
          <w:color w:val="231F20"/>
        </w:rPr>
        <w:t>вич).</w:t>
      </w:r>
    </w:p>
    <w:p w:rsidR="00306A61" w:rsidRPr="00AF20E5" w:rsidRDefault="00306A61" w:rsidP="00F62A68">
      <w:pPr>
        <w:spacing w:line="228" w:lineRule="exact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Для чтения и изучения.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Роман «Отцы и дети». Д. И. Писарев. «Базаров».</w:t>
      </w:r>
    </w:p>
    <w:p w:rsidR="00306A61" w:rsidRPr="00AF20E5" w:rsidRDefault="00306A61" w:rsidP="00F62A68">
      <w:pPr>
        <w:spacing w:line="232" w:lineRule="exact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обсуждения.</w:t>
      </w:r>
      <w:r w:rsidRPr="00AF20E5">
        <w:rPr>
          <w:rFonts w:ascii="Times New Roman" w:hAnsi="Times New Roman" w:cs="Times New Roman"/>
          <w:b/>
          <w:bCs/>
          <w:color w:val="231F20"/>
          <w:spacing w:val="-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Повести</w:t>
      </w:r>
      <w:r w:rsidRPr="00AF20E5">
        <w:rPr>
          <w:rFonts w:ascii="Times New Roman" w:hAnsi="Times New Roman" w:cs="Times New Roman"/>
          <w:color w:val="231F20"/>
          <w:spacing w:val="-2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«Ася»,</w:t>
      </w:r>
      <w:r w:rsidRPr="00AF20E5">
        <w:rPr>
          <w:rFonts w:ascii="Times New Roman" w:hAnsi="Times New Roman" w:cs="Times New Roman"/>
          <w:color w:val="231F20"/>
          <w:spacing w:val="-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«Первая</w:t>
      </w:r>
      <w:r w:rsidRPr="00AF20E5">
        <w:rPr>
          <w:rFonts w:ascii="Times New Roman" w:hAnsi="Times New Roman" w:cs="Times New Roman"/>
          <w:color w:val="231F20"/>
          <w:spacing w:val="-2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любовь»;</w:t>
      </w:r>
      <w:r w:rsidRPr="00AF20E5">
        <w:rPr>
          <w:rFonts w:ascii="Times New Roman" w:hAnsi="Times New Roman" w:cs="Times New Roman"/>
          <w:color w:val="231F20"/>
          <w:spacing w:val="-2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«Романы</w:t>
      </w:r>
      <w:r w:rsidRPr="00AF20E5">
        <w:rPr>
          <w:rFonts w:ascii="Times New Roman" w:hAnsi="Times New Roman" w:cs="Times New Roman"/>
          <w:color w:val="231F20"/>
          <w:spacing w:val="-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«Рудин»,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«Дворянское</w:t>
      </w:r>
      <w:r w:rsidRPr="00AF20E5">
        <w:rPr>
          <w:rFonts w:ascii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гнездо»,</w:t>
      </w:r>
      <w:r w:rsidRPr="00AF20E5">
        <w:rPr>
          <w:rFonts w:ascii="Times New Roman" w:hAnsi="Times New Roman" w:cs="Times New Roman"/>
          <w:color w:val="231F20"/>
          <w:spacing w:val="-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«Накануне»</w:t>
      </w:r>
      <w:r w:rsidRPr="00AF20E5">
        <w:rPr>
          <w:rFonts w:ascii="Times New Roman" w:hAnsi="Times New Roman" w:cs="Times New Roman"/>
          <w:color w:val="231F20"/>
          <w:spacing w:val="-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(один-два</w:t>
      </w:r>
      <w:r w:rsidRPr="00AF20E5">
        <w:rPr>
          <w:rFonts w:ascii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романа</w:t>
      </w:r>
      <w:r w:rsidRPr="00AF20E5">
        <w:rPr>
          <w:rFonts w:ascii="Times New Roman" w:hAnsi="Times New Roman" w:cs="Times New Roman"/>
          <w:color w:val="231F20"/>
          <w:spacing w:val="-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</w:t>
      </w:r>
      <w:r w:rsidRPr="00AF20E5">
        <w:rPr>
          <w:rFonts w:ascii="Times New Roman" w:hAnsi="Times New Roman" w:cs="Times New Roman"/>
          <w:color w:val="231F20"/>
          <w:spacing w:val="-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выбору</w:t>
      </w:r>
      <w:r w:rsidRPr="00AF20E5">
        <w:rPr>
          <w:rFonts w:ascii="Times New Roman" w:hAnsi="Times New Roman" w:cs="Times New Roman"/>
          <w:color w:val="231F20"/>
          <w:spacing w:val="-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преподавателя</w:t>
      </w:r>
      <w:r w:rsidRPr="00AF20E5">
        <w:rPr>
          <w:rFonts w:ascii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сту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дентов);</w:t>
      </w:r>
      <w:r w:rsidRPr="00AF20E5">
        <w:rPr>
          <w:rFonts w:ascii="Times New Roman" w:hAnsi="Times New Roman" w:cs="Times New Roman"/>
          <w:color w:val="231F20"/>
          <w:spacing w:val="-1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статья</w:t>
      </w:r>
      <w:r w:rsidRPr="00AF20E5">
        <w:rPr>
          <w:rFonts w:ascii="Times New Roman" w:hAnsi="Times New Roman" w:cs="Times New Roman"/>
          <w:i/>
          <w:iCs/>
          <w:color w:val="231F20"/>
          <w:spacing w:val="-1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Антоновича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1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Асмодей</w:t>
      </w:r>
      <w:r w:rsidRPr="00AF20E5">
        <w:rPr>
          <w:rFonts w:ascii="Times New Roman" w:hAnsi="Times New Roman" w:cs="Times New Roman"/>
          <w:i/>
          <w:iCs/>
          <w:color w:val="231F20"/>
          <w:spacing w:val="-1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нашего</w:t>
      </w:r>
      <w:r w:rsidRPr="00AF20E5">
        <w:rPr>
          <w:rFonts w:ascii="Times New Roman" w:hAnsi="Times New Roman" w:cs="Times New Roman"/>
          <w:i/>
          <w:iCs/>
          <w:color w:val="231F20"/>
          <w:spacing w:val="-1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времени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  <w:r w:rsidRPr="00AF20E5">
        <w:rPr>
          <w:rFonts w:ascii="Times New Roman" w:hAnsi="Times New Roman" w:cs="Times New Roman"/>
          <w:color w:val="231F20"/>
          <w:spacing w:val="-1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Стихотворения</w:t>
      </w:r>
      <w:r w:rsidRPr="00AF20E5">
        <w:rPr>
          <w:rFonts w:ascii="Times New Roman" w:hAnsi="Times New Roman" w:cs="Times New Roman"/>
          <w:color w:val="231F20"/>
          <w:spacing w:val="-1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в прозе (по выбору</w:t>
      </w:r>
      <w:r w:rsidRPr="00AF20E5">
        <w:rPr>
          <w:rFonts w:ascii="Times New Roman" w:hAnsi="Times New Roman" w:cs="Times New Roman"/>
          <w:color w:val="231F20"/>
          <w:spacing w:val="-1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преподавателя).</w:t>
      </w:r>
    </w:p>
    <w:p w:rsidR="00306A61" w:rsidRPr="00AF20E5" w:rsidRDefault="00306A61" w:rsidP="00F62A68">
      <w:pPr>
        <w:spacing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pacing w:val="-6"/>
          <w:sz w:val="21"/>
          <w:szCs w:val="21"/>
        </w:rPr>
        <w:t>Повторение</w:t>
      </w:r>
      <w:r w:rsidRPr="00F62A68">
        <w:rPr>
          <w:rFonts w:ascii="Times New Roman" w:hAnsi="Times New Roman" w:cs="Times New Roman"/>
          <w:b/>
          <w:bCs/>
          <w:spacing w:val="-6"/>
          <w:sz w:val="21"/>
          <w:szCs w:val="21"/>
        </w:rPr>
        <w:t>.</w:t>
      </w:r>
      <w:r w:rsidRPr="00AF20E5">
        <w:rPr>
          <w:rFonts w:ascii="Times New Roman" w:hAnsi="Times New Roman" w:cs="Times New Roman"/>
          <w:b/>
          <w:bCs/>
          <w:color w:val="FF0000"/>
          <w:spacing w:val="-1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Герой</w:t>
      </w:r>
      <w:r w:rsidRPr="00AF20E5">
        <w:rPr>
          <w:rFonts w:ascii="Times New Roman" w:hAnsi="Times New Roman" w:cs="Times New Roman"/>
          <w:i/>
          <w:iCs/>
          <w:color w:val="231F20"/>
          <w:spacing w:val="-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6"/>
          <w:sz w:val="21"/>
          <w:szCs w:val="21"/>
        </w:rPr>
        <w:t>времени</w:t>
      </w:r>
      <w:r w:rsidRPr="00AF20E5">
        <w:rPr>
          <w:rFonts w:ascii="Times New Roman" w:hAnsi="Times New Roman" w:cs="Times New Roman"/>
          <w:i/>
          <w:iCs/>
          <w:color w:val="231F20"/>
          <w:spacing w:val="-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spacing w:val="-2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6"/>
          <w:sz w:val="21"/>
          <w:szCs w:val="21"/>
        </w:rPr>
        <w:t>творчестве</w:t>
      </w:r>
      <w:r w:rsidRPr="00AF20E5">
        <w:rPr>
          <w:rFonts w:ascii="Times New Roman" w:hAnsi="Times New Roman" w:cs="Times New Roman"/>
          <w:i/>
          <w:iCs/>
          <w:color w:val="231F20"/>
          <w:spacing w:val="-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Ю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Лермонтова</w:t>
      </w:r>
      <w:r w:rsidRPr="00AF20E5">
        <w:rPr>
          <w:rFonts w:ascii="Times New Roman" w:hAnsi="Times New Roman" w:cs="Times New Roman"/>
          <w:i/>
          <w:iCs/>
          <w:color w:val="231F20"/>
          <w:spacing w:val="-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spacing w:val="-2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Тургенева</w:t>
      </w:r>
      <w:r w:rsidRPr="00AF20E5">
        <w:rPr>
          <w:rFonts w:ascii="Times New Roman" w:hAnsi="Times New Roman" w:cs="Times New Roman"/>
          <w:i/>
          <w:iCs/>
          <w:color w:val="231F20"/>
          <w:spacing w:val="-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  <w:sz w:val="21"/>
          <w:szCs w:val="21"/>
        </w:rPr>
        <w:t>(</w:t>
      </w:r>
      <w:r w:rsidRPr="00AF20E5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проб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лемы</w:t>
      </w:r>
      <w:r w:rsidRPr="00AF20E5">
        <w:rPr>
          <w:rFonts w:ascii="Times New Roman" w:hAnsi="Times New Roman" w:cs="Times New Roman"/>
          <w:i/>
          <w:iCs/>
          <w:color w:val="231F20"/>
          <w:spacing w:val="-2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типизации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).</w:t>
      </w:r>
      <w:r w:rsidRPr="00AF20E5">
        <w:rPr>
          <w:rFonts w:ascii="Times New Roman" w:hAnsi="Times New Roman" w:cs="Times New Roman"/>
          <w:color w:val="231F20"/>
          <w:spacing w:val="-2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Особенности</w:t>
      </w:r>
      <w:r w:rsidRPr="00AF20E5">
        <w:rPr>
          <w:rFonts w:ascii="Times New Roman" w:hAnsi="Times New Roman" w:cs="Times New Roman"/>
          <w:color w:val="231F20"/>
          <w:spacing w:val="-3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реализма</w:t>
      </w:r>
      <w:r w:rsidRPr="00AF20E5">
        <w:rPr>
          <w:rFonts w:ascii="Times New Roman" w:hAnsi="Times New Roman" w:cs="Times New Roman"/>
          <w:color w:val="231F20"/>
          <w:spacing w:val="-3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И.</w:t>
      </w:r>
      <w:r w:rsidRPr="00AF20E5">
        <w:rPr>
          <w:rFonts w:ascii="Times New Roman" w:hAnsi="Times New Roman" w:cs="Times New Roman"/>
          <w:color w:val="231F20"/>
          <w:spacing w:val="-5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С.</w:t>
      </w:r>
      <w:r w:rsidRPr="00AF20E5">
        <w:rPr>
          <w:rFonts w:ascii="Times New Roman" w:hAnsi="Times New Roman" w:cs="Times New Roman"/>
          <w:color w:val="231F20"/>
          <w:spacing w:val="-5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Тургенева</w:t>
      </w:r>
      <w:r w:rsidRPr="00AF20E5">
        <w:rPr>
          <w:rFonts w:ascii="Times New Roman" w:hAnsi="Times New Roman" w:cs="Times New Roman"/>
          <w:color w:val="231F20"/>
          <w:spacing w:val="-3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(«Записки</w:t>
      </w:r>
      <w:r w:rsidRPr="00AF20E5">
        <w:rPr>
          <w:rFonts w:ascii="Times New Roman" w:hAnsi="Times New Roman" w:cs="Times New Roman"/>
          <w:color w:val="231F20"/>
          <w:spacing w:val="-3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охотника»).</w:t>
      </w:r>
    </w:p>
    <w:p w:rsidR="00306A61" w:rsidRPr="00AF20E5" w:rsidRDefault="00306A61" w:rsidP="00F62A68">
      <w:pPr>
        <w:spacing w:line="228" w:lineRule="exact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Теория литературы.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Социально-психологический роман.</w:t>
      </w:r>
    </w:p>
    <w:p w:rsidR="00306A61" w:rsidRPr="00AF20E5" w:rsidRDefault="00306A61" w:rsidP="00F62A68">
      <w:pPr>
        <w:pStyle w:val="BodyText"/>
        <w:spacing w:before="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  <w:spacing w:val="-3"/>
        </w:rPr>
        <w:t>Демонстрации.</w:t>
      </w:r>
      <w:r w:rsidRPr="00AF20E5">
        <w:rPr>
          <w:rFonts w:ascii="Times New Roman" w:hAnsi="Times New Roman" w:cs="Times New Roman"/>
          <w:b/>
          <w:bCs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Портреты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С.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Тургенева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(худ.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Либер,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Перов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др.).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Иллюстра</w:t>
      </w:r>
      <w:r w:rsidRPr="00AF20E5">
        <w:rPr>
          <w:rFonts w:ascii="Times New Roman" w:hAnsi="Times New Roman" w:cs="Times New Roman"/>
          <w:color w:val="231F20"/>
        </w:rPr>
        <w:t>ции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произведениям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5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С.</w:t>
      </w:r>
      <w:r w:rsidRPr="00AF20E5">
        <w:rPr>
          <w:rFonts w:ascii="Times New Roman" w:hAnsi="Times New Roman" w:cs="Times New Roman"/>
          <w:color w:val="231F20"/>
          <w:spacing w:val="-4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Тургенева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художников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4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Домогацкого,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П.</w:t>
      </w:r>
      <w:r w:rsidRPr="00AF20E5">
        <w:rPr>
          <w:rFonts w:ascii="Times New Roman" w:hAnsi="Times New Roman" w:cs="Times New Roman"/>
          <w:color w:val="231F20"/>
          <w:spacing w:val="-4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4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Боклевского, </w:t>
      </w:r>
      <w:r w:rsidRPr="00AF20E5">
        <w:rPr>
          <w:rFonts w:ascii="Times New Roman" w:hAnsi="Times New Roman" w:cs="Times New Roman"/>
          <w:color w:val="231F20"/>
        </w:rPr>
        <w:t>К.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Рудакова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(по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выбору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преподавателя).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Романс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Абазы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слова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Тургенева</w:t>
      </w:r>
      <w:r>
        <w:rPr>
          <w:rFonts w:ascii="Times New Roman" w:hAnsi="Times New Roman" w:cs="Times New Roman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«Утро туманное, утро седое…».</w:t>
      </w:r>
    </w:p>
    <w:p w:rsidR="00306A61" w:rsidRPr="00AF20E5" w:rsidRDefault="00306A61" w:rsidP="00F62A68">
      <w:pPr>
        <w:spacing w:before="5" w:line="225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Творческие задания.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Исследование и подготовка реферата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: «</w:t>
      </w:r>
      <w:r>
        <w:rPr>
          <w:rFonts w:ascii="Times New Roman" w:hAnsi="Times New Roman" w:cs="Times New Roman"/>
          <w:i/>
          <w:iCs/>
          <w:color w:val="231F20"/>
          <w:sz w:val="21"/>
          <w:szCs w:val="21"/>
        </w:rPr>
        <w:t>Нигилизм и ниги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листы в жизни и литературе</w:t>
      </w:r>
      <w:r w:rsidRPr="00AF20E5">
        <w:rPr>
          <w:rFonts w:ascii="Times New Roman" w:hAnsi="Times New Roman" w:cs="Times New Roman"/>
          <w:i/>
          <w:iCs/>
          <w:color w:val="231F20"/>
          <w:spacing w:val="-1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(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Писарев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,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Антонович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,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Тургенев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)». </w:t>
      </w:r>
      <w:r w:rsidRPr="00AF20E5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Подготовка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и </w:t>
      </w:r>
      <w:r w:rsidRPr="00AF20E5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проведение виртуальной экскурсии </w:t>
      </w:r>
      <w:r w:rsidRPr="00AF20E5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 xml:space="preserve">по </w:t>
      </w:r>
      <w:r w:rsidRPr="00AF20E5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литературным </w:t>
      </w:r>
      <w:r w:rsidRPr="00AF20E5">
        <w:rPr>
          <w:rFonts w:ascii="Times New Roman" w:hAnsi="Times New Roman" w:cs="Times New Roman"/>
          <w:i/>
          <w:iCs/>
          <w:color w:val="231F20"/>
          <w:spacing w:val="7"/>
          <w:sz w:val="21"/>
          <w:szCs w:val="21"/>
        </w:rPr>
        <w:t xml:space="preserve">музеям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Тургенева</w:t>
      </w:r>
      <w:r w:rsidRPr="00AF20E5">
        <w:rPr>
          <w:rFonts w:ascii="Times New Roman" w:hAnsi="Times New Roman" w:cs="Times New Roman"/>
          <w:i/>
          <w:iCs/>
          <w:color w:val="231F20"/>
          <w:spacing w:val="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(по</w:t>
      </w:r>
      <w:r w:rsidRPr="00AF20E5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выбору</w:t>
      </w:r>
      <w:r w:rsidRPr="00AF20E5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студентов).</w:t>
      </w:r>
    </w:p>
    <w:p w:rsidR="00306A61" w:rsidRPr="00AF20E5" w:rsidRDefault="00306A61" w:rsidP="00F62A68">
      <w:pPr>
        <w:pStyle w:val="BodyText"/>
        <w:spacing w:line="235" w:lineRule="exact"/>
        <w:ind w:left="0" w:firstLine="284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Наизусть. </w:t>
      </w:r>
      <w:r w:rsidRPr="00AF20E5">
        <w:rPr>
          <w:rFonts w:ascii="Times New Roman" w:hAnsi="Times New Roman" w:cs="Times New Roman"/>
          <w:color w:val="231F20"/>
        </w:rPr>
        <w:t>Одно стихотворение в прозе (по выбору студентов).</w:t>
      </w:r>
    </w:p>
    <w:p w:rsidR="00306A61" w:rsidRPr="00AF20E5" w:rsidRDefault="00306A61" w:rsidP="00CE0CBE">
      <w:pPr>
        <w:spacing w:line="225" w:lineRule="auto"/>
        <w:rPr>
          <w:rFonts w:ascii="Times New Roman" w:hAnsi="Times New Roman" w:cs="Times New Roman"/>
        </w:rPr>
        <w:sectPr w:rsidR="00306A61" w:rsidRPr="00AF20E5" w:rsidSect="00CE0CBE">
          <w:pgSz w:w="11910" w:h="16840"/>
          <w:pgMar w:top="1020" w:right="711" w:bottom="1140" w:left="1134" w:header="0" w:footer="958" w:gutter="0"/>
          <w:cols w:space="720"/>
        </w:sectPr>
      </w:pPr>
    </w:p>
    <w:p w:rsidR="00306A61" w:rsidRPr="00AF20E5" w:rsidRDefault="00306A61" w:rsidP="00F62A68">
      <w:pPr>
        <w:pStyle w:val="Heading3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Николай Гаврилович Чернышевский (1828 — 1889)</w:t>
      </w:r>
    </w:p>
    <w:p w:rsidR="00306A61" w:rsidRPr="00AF20E5" w:rsidRDefault="00306A61" w:rsidP="00F62A68">
      <w:pPr>
        <w:pStyle w:val="BodyText"/>
        <w:spacing w:before="149" w:line="239" w:lineRule="exact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Краткий очерк жизни и творчества Н. Г. Чернышевского.</w:t>
      </w:r>
    </w:p>
    <w:p w:rsidR="00306A61" w:rsidRPr="00AF20E5" w:rsidRDefault="00306A61" w:rsidP="00CE0CBE">
      <w:pPr>
        <w:pStyle w:val="BodyText"/>
        <w:spacing w:before="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spacing w:val="2"/>
        </w:rPr>
        <w:t xml:space="preserve">Эстетические взгляды Чернышевского </w:t>
      </w:r>
      <w:r w:rsidRPr="00AF20E5">
        <w:rPr>
          <w:rFonts w:ascii="Times New Roman" w:hAnsi="Times New Roman" w:cs="Times New Roman"/>
          <w:color w:val="231F20"/>
        </w:rPr>
        <w:t xml:space="preserve">и их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отражение </w:t>
      </w:r>
      <w:r w:rsidRPr="00AF20E5">
        <w:rPr>
          <w:rFonts w:ascii="Times New Roman" w:hAnsi="Times New Roman" w:cs="Times New Roman"/>
          <w:color w:val="231F20"/>
        </w:rPr>
        <w:t xml:space="preserve">в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романе.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Особенности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жанра </w:t>
      </w:r>
      <w:r w:rsidRPr="00AF20E5">
        <w:rPr>
          <w:rFonts w:ascii="Times New Roman" w:hAnsi="Times New Roman" w:cs="Times New Roman"/>
          <w:color w:val="231F20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композиции романа. Утопические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идеи </w:t>
      </w:r>
      <w:r w:rsidRPr="00AF20E5">
        <w:rPr>
          <w:rFonts w:ascii="Times New Roman" w:hAnsi="Times New Roman" w:cs="Times New Roman"/>
          <w:color w:val="231F20"/>
        </w:rPr>
        <w:t xml:space="preserve">в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романе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Н. Г.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Чернышевского. </w:t>
      </w:r>
      <w:r w:rsidRPr="00AF20E5">
        <w:rPr>
          <w:rFonts w:ascii="Times New Roman" w:hAnsi="Times New Roman" w:cs="Times New Roman"/>
          <w:color w:val="231F20"/>
        </w:rPr>
        <w:t>Нравственные и идеологические проблемы в романе. «Женский вопрос» в романе. Образы «новых людей». Теория «разумного эгоизма». Образ «особенного человека» Рахметова. Противопоставление «новых людей» старому миру. Теория «разумного эгоизма»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как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философская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основа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романа.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Роль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снов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Веры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Павловны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романе.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hAnsi="Times New Roman" w:cs="Times New Roman"/>
          <w:color w:val="231F20"/>
        </w:rPr>
        <w:t>Чет</w:t>
      </w:r>
      <w:r w:rsidRPr="00AF20E5">
        <w:rPr>
          <w:rFonts w:ascii="Times New Roman" w:hAnsi="Times New Roman" w:cs="Times New Roman"/>
          <w:color w:val="231F20"/>
        </w:rPr>
        <w:t>вертый сон как социальная утопия. Смысл финала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романа.</w:t>
      </w:r>
    </w:p>
    <w:p w:rsidR="00306A61" w:rsidRPr="00AF20E5" w:rsidRDefault="00306A61" w:rsidP="00F62A68">
      <w:pPr>
        <w:spacing w:line="230" w:lineRule="exact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Для чтения и изучения.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Роман «Что делать?» (обзор с чтением фрагментов).</w:t>
      </w:r>
    </w:p>
    <w:p w:rsidR="00306A61" w:rsidRPr="00AF20E5" w:rsidRDefault="00306A61" w:rsidP="00CE0CBE">
      <w:pPr>
        <w:spacing w:before="4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1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pacing w:val="-3"/>
          <w:sz w:val="21"/>
          <w:szCs w:val="21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1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1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pacing w:val="-3"/>
          <w:sz w:val="21"/>
          <w:szCs w:val="21"/>
        </w:rPr>
        <w:t>обсуждения.</w:t>
      </w:r>
      <w:r w:rsidRPr="00AF20E5">
        <w:rPr>
          <w:rFonts w:ascii="Times New Roman" w:hAnsi="Times New Roman" w:cs="Times New Roman"/>
          <w:b/>
          <w:bCs/>
          <w:color w:val="231F20"/>
          <w:spacing w:val="-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Эстетические</w:t>
      </w:r>
      <w:r w:rsidRPr="00AF20E5">
        <w:rPr>
          <w:rFonts w:ascii="Times New Roman" w:hAnsi="Times New Roman" w:cs="Times New Roman"/>
          <w:i/>
          <w:iCs/>
          <w:color w:val="231F20"/>
          <w:spacing w:val="-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отношения</w:t>
      </w:r>
      <w:r w:rsidRPr="00AF20E5">
        <w:rPr>
          <w:rFonts w:ascii="Times New Roman" w:hAnsi="Times New Roman" w:cs="Times New Roman"/>
          <w:i/>
          <w:iCs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искусства</w:t>
      </w:r>
      <w:r w:rsidRPr="00AF20E5">
        <w:rPr>
          <w:rFonts w:ascii="Times New Roman" w:hAnsi="Times New Roman" w:cs="Times New Roman"/>
          <w:i/>
          <w:iCs/>
          <w:color w:val="231F20"/>
          <w:spacing w:val="-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к</w:t>
      </w:r>
      <w:r w:rsidRPr="00AF20E5">
        <w:rPr>
          <w:rFonts w:ascii="Times New Roman" w:hAnsi="Times New Roman" w:cs="Times New Roman"/>
          <w:i/>
          <w:iCs/>
          <w:color w:val="231F20"/>
          <w:spacing w:val="-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действитель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ности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»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Н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Г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Чернышевского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(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обзор с чтением</w:t>
      </w:r>
      <w:r w:rsidRPr="00AF20E5">
        <w:rPr>
          <w:rFonts w:ascii="Times New Roman" w:hAnsi="Times New Roman" w:cs="Times New Roman"/>
          <w:i/>
          <w:iCs/>
          <w:color w:val="231F20"/>
          <w:spacing w:val="-3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фрагментов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).</w:t>
      </w:r>
    </w:p>
    <w:p w:rsidR="00306A61" w:rsidRPr="00AF20E5" w:rsidRDefault="00306A61" w:rsidP="00F62A68">
      <w:pPr>
        <w:pStyle w:val="BodyText"/>
        <w:spacing w:line="228" w:lineRule="exact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Повторение. </w:t>
      </w:r>
      <w:r w:rsidRPr="00AF20E5">
        <w:rPr>
          <w:rFonts w:ascii="Times New Roman" w:hAnsi="Times New Roman" w:cs="Times New Roman"/>
          <w:color w:val="231F20"/>
        </w:rPr>
        <w:t>Женский вопрос в романе И. С. Тургенева «Отцы и дети».</w:t>
      </w:r>
    </w:p>
    <w:p w:rsidR="00306A61" w:rsidRPr="00AF20E5" w:rsidRDefault="00306A61" w:rsidP="00F62A68">
      <w:pPr>
        <w:spacing w:line="232" w:lineRule="exact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Теория литературы.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Утопия. Антиутопия.</w:t>
      </w:r>
    </w:p>
    <w:p w:rsidR="00306A61" w:rsidRPr="00AF20E5" w:rsidRDefault="00306A61" w:rsidP="00F62A68">
      <w:pPr>
        <w:pStyle w:val="BodyText"/>
        <w:spacing w:before="5" w:line="225" w:lineRule="auto"/>
        <w:ind w:left="0" w:firstLine="283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Демонстрации.</w:t>
      </w:r>
      <w:r w:rsidRPr="00AF20E5">
        <w:rPr>
          <w:rFonts w:ascii="Times New Roman" w:hAnsi="Times New Roman" w:cs="Times New Roman"/>
          <w:b/>
          <w:bCs/>
          <w:color w:val="231F20"/>
          <w:spacing w:val="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Репродукции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картин: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Руднев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«Н.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Г.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Чернышевский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допросе в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сенате»;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Ю.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Казмичев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«Защита</w:t>
      </w:r>
      <w:r w:rsidRPr="00AF20E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диссертации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Чернышевского»;</w:t>
      </w:r>
      <w:r w:rsidRPr="00AF20E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Ладыженский</w:t>
      </w:r>
      <w:r>
        <w:rPr>
          <w:rFonts w:ascii="Times New Roman" w:hAnsi="Times New Roman" w:cs="Times New Roman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«Т.</w:t>
      </w:r>
      <w:r w:rsidRPr="00AF20E5">
        <w:rPr>
          <w:rFonts w:ascii="Times New Roman" w:hAnsi="Times New Roman" w:cs="Times New Roman"/>
          <w:color w:val="231F20"/>
          <w:spacing w:val="-4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Г.</w:t>
      </w:r>
      <w:r w:rsidRPr="00AF20E5">
        <w:rPr>
          <w:rFonts w:ascii="Times New Roman" w:hAnsi="Times New Roman" w:cs="Times New Roman"/>
          <w:color w:val="231F20"/>
          <w:spacing w:val="-4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  <w:w w:val="105"/>
        </w:rPr>
        <w:t>Шевченко</w:t>
      </w:r>
      <w:r w:rsidRPr="00AF20E5">
        <w:rPr>
          <w:rFonts w:ascii="Times New Roman" w:hAnsi="Times New Roman" w:cs="Times New Roman"/>
          <w:color w:val="231F20"/>
          <w:w w:val="105"/>
        </w:rPr>
        <w:t xml:space="preserve"> и Н.</w:t>
      </w:r>
      <w:r w:rsidRPr="00AF20E5">
        <w:rPr>
          <w:rFonts w:ascii="Times New Roman" w:hAnsi="Times New Roman" w:cs="Times New Roman"/>
          <w:color w:val="231F20"/>
          <w:spacing w:val="-4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Г.</w:t>
      </w:r>
      <w:r w:rsidRPr="00AF20E5">
        <w:rPr>
          <w:rFonts w:ascii="Times New Roman" w:hAnsi="Times New Roman" w:cs="Times New Roman"/>
          <w:color w:val="231F20"/>
          <w:spacing w:val="-4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  <w:w w:val="105"/>
        </w:rPr>
        <w:t>Чернышевский</w:t>
      </w:r>
      <w:r w:rsidRPr="00AF20E5">
        <w:rPr>
          <w:rFonts w:ascii="Times New Roman" w:hAnsi="Times New Roman" w:cs="Times New Roman"/>
          <w:color w:val="231F20"/>
          <w:w w:val="105"/>
        </w:rPr>
        <w:t xml:space="preserve"> в </w:t>
      </w:r>
      <w:r w:rsidRPr="00AF20E5">
        <w:rPr>
          <w:rFonts w:ascii="Times New Roman" w:hAnsi="Times New Roman" w:cs="Times New Roman"/>
          <w:color w:val="231F20"/>
          <w:spacing w:val="3"/>
          <w:w w:val="105"/>
        </w:rPr>
        <w:t>кругу</w:t>
      </w:r>
      <w:r w:rsidRPr="00AF20E5">
        <w:rPr>
          <w:rFonts w:ascii="Times New Roman" w:hAnsi="Times New Roman" w:cs="Times New Roman"/>
          <w:color w:val="231F2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  <w:w w:val="105"/>
        </w:rPr>
        <w:t>друзей».</w:t>
      </w:r>
      <w:r w:rsidRPr="00AF20E5">
        <w:rPr>
          <w:rFonts w:ascii="Times New Roman" w:hAnsi="Times New Roman" w:cs="Times New Roman"/>
          <w:color w:val="231F2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  <w:w w:val="105"/>
        </w:rPr>
        <w:t>Иллюстрации</w:t>
      </w:r>
      <w:r w:rsidRPr="00AF20E5">
        <w:rPr>
          <w:rFonts w:ascii="Times New Roman" w:hAnsi="Times New Roman" w:cs="Times New Roman"/>
          <w:color w:val="231F20"/>
          <w:w w:val="105"/>
        </w:rPr>
        <w:t xml:space="preserve"> к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 xml:space="preserve">роману </w:t>
      </w:r>
      <w:r w:rsidRPr="00AF20E5">
        <w:rPr>
          <w:rFonts w:ascii="Times New Roman" w:hAnsi="Times New Roman" w:cs="Times New Roman"/>
          <w:color w:val="231F20"/>
          <w:w w:val="105"/>
        </w:rPr>
        <w:t>Н.</w:t>
      </w:r>
      <w:r w:rsidRPr="00AF20E5">
        <w:rPr>
          <w:rFonts w:ascii="Times New Roman" w:hAnsi="Times New Roman" w:cs="Times New Roman"/>
          <w:color w:val="231F20"/>
          <w:spacing w:val="-4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Г.</w:t>
      </w:r>
      <w:r w:rsidRPr="00AF20E5">
        <w:rPr>
          <w:rFonts w:ascii="Times New Roman" w:hAnsi="Times New Roman" w:cs="Times New Roman"/>
          <w:color w:val="231F20"/>
          <w:spacing w:val="-4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Чернышевского</w:t>
      </w:r>
      <w:r w:rsidRPr="00AF20E5">
        <w:rPr>
          <w:rFonts w:ascii="Times New Roman" w:hAnsi="Times New Roman" w:cs="Times New Roman"/>
          <w:color w:val="231F20"/>
          <w:spacing w:val="-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«Что</w:t>
      </w:r>
      <w:r w:rsidRPr="00AF20E5">
        <w:rPr>
          <w:rFonts w:ascii="Times New Roman" w:hAnsi="Times New Roman" w:cs="Times New Roman"/>
          <w:color w:val="231F20"/>
          <w:spacing w:val="-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делать?»</w:t>
      </w:r>
      <w:r w:rsidRPr="00AF20E5">
        <w:rPr>
          <w:rFonts w:ascii="Times New Roman" w:hAnsi="Times New Roman" w:cs="Times New Roman"/>
          <w:color w:val="231F20"/>
          <w:spacing w:val="-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художника</w:t>
      </w:r>
      <w:r w:rsidRPr="00AF20E5">
        <w:rPr>
          <w:rFonts w:ascii="Times New Roman" w:hAnsi="Times New Roman" w:cs="Times New Roman"/>
          <w:color w:val="231F20"/>
          <w:spacing w:val="-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В.</w:t>
      </w:r>
      <w:r w:rsidRPr="00AF20E5">
        <w:rPr>
          <w:rFonts w:ascii="Times New Roman" w:hAnsi="Times New Roman" w:cs="Times New Roman"/>
          <w:color w:val="231F20"/>
          <w:spacing w:val="-4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Минаева.</w:t>
      </w:r>
    </w:p>
    <w:p w:rsidR="00306A61" w:rsidRDefault="00306A61" w:rsidP="00F62A68">
      <w:pPr>
        <w:pStyle w:val="Heading31"/>
        <w:spacing w:before="63"/>
        <w:ind w:left="0" w:right="0" w:firstLine="283"/>
        <w:jc w:val="left"/>
        <w:rPr>
          <w:rFonts w:ascii="Times New Roman" w:hAnsi="Times New Roman" w:cs="Times New Roman"/>
          <w:i w:val="0"/>
          <w:iCs w:val="0"/>
          <w:color w:val="231F20"/>
          <w:sz w:val="21"/>
          <w:szCs w:val="21"/>
        </w:rPr>
      </w:pPr>
      <w:r w:rsidRPr="00F62A68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Творческое задание. </w:t>
      </w:r>
      <w:r w:rsidRPr="00F62A68">
        <w:rPr>
          <w:rFonts w:ascii="Times New Roman" w:hAnsi="Times New Roman" w:cs="Times New Roman"/>
          <w:i w:val="0"/>
          <w:iCs w:val="0"/>
          <w:color w:val="231F20"/>
          <w:sz w:val="21"/>
          <w:szCs w:val="21"/>
        </w:rPr>
        <w:t xml:space="preserve">Исследование и подготовка реферата «Общество будущего в романе Н. Г. Чернышевского “Что делать?”». </w:t>
      </w:r>
    </w:p>
    <w:p w:rsidR="00306A61" w:rsidRPr="00F62A68" w:rsidRDefault="00306A61" w:rsidP="00F62A68">
      <w:pPr>
        <w:pStyle w:val="Heading31"/>
        <w:spacing w:before="63"/>
        <w:ind w:left="0" w:right="0" w:firstLine="283"/>
        <w:jc w:val="left"/>
        <w:rPr>
          <w:rFonts w:ascii="Times New Roman" w:hAnsi="Times New Roman" w:cs="Times New Roman"/>
          <w:i w:val="0"/>
          <w:iCs w:val="0"/>
          <w:color w:val="231F20"/>
          <w:sz w:val="21"/>
          <w:szCs w:val="21"/>
        </w:rPr>
      </w:pPr>
    </w:p>
    <w:p w:rsidR="00306A61" w:rsidRPr="00AF20E5" w:rsidRDefault="00306A61" w:rsidP="00F62A68">
      <w:pPr>
        <w:pStyle w:val="Heading31"/>
        <w:spacing w:before="63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Николай Семенович Лесков (1831—1895)</w:t>
      </w:r>
    </w:p>
    <w:p w:rsidR="00306A61" w:rsidRPr="00AF20E5" w:rsidRDefault="00306A61" w:rsidP="00F62A68">
      <w:pPr>
        <w:pStyle w:val="BodyText"/>
        <w:spacing w:before="218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Сведения из биографии (с обобщением ранее изученного). Художественный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мир писателя.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Праведники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Лескова.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Творчество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Лескова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1870-е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годы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</w:t>
      </w:r>
      <w:r w:rsidRPr="00AF20E5">
        <w:rPr>
          <w:rFonts w:ascii="Times New Roman" w:hAnsi="Times New Roman" w:cs="Times New Roman"/>
          <w:i/>
          <w:iCs/>
          <w:color w:val="231F20"/>
        </w:rPr>
        <w:t xml:space="preserve">обзор романа </w:t>
      </w:r>
      <w:r w:rsidRPr="00AF20E5">
        <w:rPr>
          <w:rFonts w:ascii="Times New Roman" w:hAnsi="Times New Roman" w:cs="Times New Roman"/>
          <w:color w:val="231F20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</w:rPr>
        <w:t>Соборяне</w:t>
      </w:r>
      <w:r w:rsidRPr="00AF20E5">
        <w:rPr>
          <w:rFonts w:ascii="Times New Roman" w:hAnsi="Times New Roman" w:cs="Times New Roman"/>
          <w:color w:val="231F20"/>
        </w:rPr>
        <w:t xml:space="preserve">»). Повесть «Очарованный странник». Особенности композиции 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и </w:t>
      </w:r>
      <w:r w:rsidRPr="00AF20E5">
        <w:rPr>
          <w:rFonts w:ascii="Times New Roman" w:hAnsi="Times New Roman" w:cs="Times New Roman"/>
          <w:color w:val="231F20"/>
        </w:rPr>
        <w:t>жанра.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Образ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Ивана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Флягина.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Тема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трагической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судьбы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талантливого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русского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чело- </w:t>
      </w:r>
      <w:r w:rsidRPr="00AF20E5">
        <w:rPr>
          <w:rFonts w:ascii="Times New Roman" w:hAnsi="Times New Roman" w:cs="Times New Roman"/>
          <w:color w:val="231F20"/>
          <w:w w:val="95"/>
        </w:rPr>
        <w:t>века. Смысл названия повести. Особенности повествовательной манеры Н. С.</w:t>
      </w:r>
      <w:r w:rsidRPr="00AF20E5">
        <w:rPr>
          <w:rFonts w:ascii="Times New Roman" w:hAnsi="Times New Roman" w:cs="Times New Roman"/>
          <w:color w:val="231F20"/>
          <w:spacing w:val="-34"/>
          <w:w w:val="9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95"/>
        </w:rPr>
        <w:t xml:space="preserve">Лескова. </w:t>
      </w:r>
      <w:r w:rsidRPr="00AF20E5">
        <w:rPr>
          <w:rFonts w:ascii="Times New Roman" w:hAnsi="Times New Roman" w:cs="Times New Roman"/>
          <w:i/>
          <w:iCs/>
          <w:color w:val="231F20"/>
        </w:rPr>
        <w:t>Традиции</w:t>
      </w:r>
      <w:r w:rsidRPr="00AF20E5">
        <w:rPr>
          <w:rFonts w:ascii="Times New Roman" w:hAnsi="Times New Roman" w:cs="Times New Roman"/>
          <w:i/>
          <w:iCs/>
          <w:color w:val="231F20"/>
          <w:spacing w:val="16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</w:rPr>
        <w:t>житийной</w:t>
      </w:r>
      <w:r w:rsidRPr="00AF20E5">
        <w:rPr>
          <w:rFonts w:ascii="Times New Roman" w:hAnsi="Times New Roman" w:cs="Times New Roman"/>
          <w:i/>
          <w:iCs/>
          <w:color w:val="231F20"/>
          <w:spacing w:val="16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</w:rPr>
        <w:t>литературы</w:t>
      </w:r>
      <w:r w:rsidRPr="00AF20E5">
        <w:rPr>
          <w:rFonts w:ascii="Times New Roman" w:hAnsi="Times New Roman" w:cs="Times New Roman"/>
          <w:i/>
          <w:iCs/>
          <w:color w:val="231F20"/>
          <w:spacing w:val="16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spacing w:val="16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</w:rPr>
        <w:t>повести</w:t>
      </w:r>
      <w:r w:rsidRPr="00AF20E5">
        <w:rPr>
          <w:rFonts w:ascii="Times New Roman" w:hAnsi="Times New Roman" w:cs="Times New Roman"/>
          <w:i/>
          <w:iCs/>
          <w:color w:val="231F20"/>
          <w:spacing w:val="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</w:rPr>
        <w:t>Очарованный</w:t>
      </w:r>
      <w:r w:rsidRPr="00AF20E5">
        <w:rPr>
          <w:rFonts w:ascii="Times New Roman" w:hAnsi="Times New Roman" w:cs="Times New Roman"/>
          <w:i/>
          <w:iCs/>
          <w:color w:val="231F20"/>
          <w:spacing w:val="16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</w:rPr>
        <w:t>странник</w:t>
      </w:r>
      <w:r w:rsidRPr="00AF20E5">
        <w:rPr>
          <w:rFonts w:ascii="Times New Roman" w:hAnsi="Times New Roman" w:cs="Times New Roman"/>
          <w:color w:val="231F20"/>
        </w:rPr>
        <w:t>».</w:t>
      </w:r>
    </w:p>
    <w:p w:rsidR="00306A61" w:rsidRPr="00AF20E5" w:rsidRDefault="00306A61" w:rsidP="004E621B">
      <w:pPr>
        <w:spacing w:line="229" w:lineRule="exact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Для чтения и изучения.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Повесть-хроника «Очарованный странник».</w:t>
      </w:r>
    </w:p>
    <w:p w:rsidR="00306A61" w:rsidRPr="00AF20E5" w:rsidRDefault="00306A61" w:rsidP="004E621B">
      <w:pPr>
        <w:spacing w:line="232" w:lineRule="exact"/>
        <w:ind w:firstLine="283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1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1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1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обсуждения</w:t>
      </w:r>
      <w:r w:rsidRPr="00AF20E5">
        <w:rPr>
          <w:rFonts w:ascii="Times New Roman" w:hAnsi="Times New Roman" w:cs="Times New Roman"/>
          <w:b/>
          <w:bCs/>
          <w:color w:val="231F20"/>
          <w:spacing w:val="-1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(по</w:t>
      </w:r>
      <w:r w:rsidRPr="00AF20E5">
        <w:rPr>
          <w:rFonts w:ascii="Times New Roman" w:hAnsi="Times New Roman" w:cs="Times New Roman"/>
          <w:color w:val="231F20"/>
          <w:spacing w:val="-3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выбору</w:t>
      </w:r>
      <w:r w:rsidRPr="00AF20E5">
        <w:rPr>
          <w:rFonts w:ascii="Times New Roman" w:hAnsi="Times New Roman" w:cs="Times New Roman"/>
          <w:color w:val="231F20"/>
          <w:spacing w:val="-3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преподавателя).</w:t>
      </w:r>
      <w:r w:rsidRPr="00AF20E5">
        <w:rPr>
          <w:rFonts w:ascii="Times New Roman" w:hAnsi="Times New Roman" w:cs="Times New Roman"/>
          <w:color w:val="231F20"/>
          <w:spacing w:val="-2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Роман</w:t>
      </w:r>
      <w:r w:rsidRPr="00AF20E5">
        <w:rPr>
          <w:rFonts w:ascii="Times New Roman" w:hAnsi="Times New Roman" w:cs="Times New Roman"/>
          <w:i/>
          <w:iCs/>
          <w:color w:val="231F20"/>
          <w:spacing w:val="-2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Соборяне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3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повесть</w:t>
      </w:r>
    </w:p>
    <w:p w:rsidR="00306A61" w:rsidRPr="00AF20E5" w:rsidRDefault="00306A61" w:rsidP="00F62A68">
      <w:pPr>
        <w:spacing w:line="232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Леди Макбет Мценского уезда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».</w:t>
      </w:r>
    </w:p>
    <w:p w:rsidR="00306A61" w:rsidRPr="00AF20E5" w:rsidRDefault="00306A61" w:rsidP="004E621B">
      <w:pPr>
        <w:pStyle w:val="BodyText"/>
        <w:spacing w:line="232" w:lineRule="exact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Повторение. </w:t>
      </w:r>
      <w:r w:rsidRPr="00AF20E5">
        <w:rPr>
          <w:rFonts w:ascii="Times New Roman" w:hAnsi="Times New Roman" w:cs="Times New Roman"/>
          <w:color w:val="231F20"/>
        </w:rPr>
        <w:t>Национальный характер в произведениях Н. С. Лескова («Левша»).</w:t>
      </w:r>
    </w:p>
    <w:p w:rsidR="00306A61" w:rsidRPr="00AF20E5" w:rsidRDefault="00306A61" w:rsidP="00F62A68">
      <w:pPr>
        <w:pStyle w:val="BodyText"/>
        <w:spacing w:before="4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Демонстрации.</w:t>
      </w:r>
      <w:r w:rsidRPr="00AF20E5">
        <w:rPr>
          <w:rFonts w:ascii="Times New Roman" w:hAnsi="Times New Roman" w:cs="Times New Roman"/>
          <w:b/>
          <w:bCs/>
          <w:color w:val="231F20"/>
          <w:spacing w:val="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Портреты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Лескова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(худ.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Серов,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Репин).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Иллюстра</w:t>
      </w:r>
      <w:r w:rsidRPr="00AF20E5">
        <w:rPr>
          <w:rFonts w:ascii="Times New Roman" w:hAnsi="Times New Roman" w:cs="Times New Roman"/>
          <w:color w:val="231F20"/>
        </w:rPr>
        <w:t>ции к рассказу «Левша» (худ. Н. В. Кузьмин). И</w:t>
      </w:r>
      <w:r>
        <w:rPr>
          <w:rFonts w:ascii="Times New Roman" w:hAnsi="Times New Roman" w:cs="Times New Roman"/>
          <w:color w:val="231F20"/>
        </w:rPr>
        <w:t>ллюстрации к повести «Очарован</w:t>
      </w:r>
      <w:r w:rsidRPr="00AF20E5">
        <w:rPr>
          <w:rFonts w:ascii="Times New Roman" w:hAnsi="Times New Roman" w:cs="Times New Roman"/>
          <w:color w:val="231F20"/>
        </w:rPr>
        <w:t>ный</w:t>
      </w:r>
      <w:r w:rsidRPr="00AF20E5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странник»</w:t>
      </w:r>
      <w:r w:rsidRPr="00AF20E5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(худ.</w:t>
      </w:r>
      <w:r w:rsidRPr="00AF20E5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С.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Глазунов).</w:t>
      </w:r>
      <w:r w:rsidRPr="00AF20E5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Репродукция</w:t>
      </w:r>
      <w:r w:rsidRPr="00AF20E5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картины</w:t>
      </w:r>
      <w:r w:rsidRPr="00AF20E5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Верещагина</w:t>
      </w:r>
      <w:r w:rsidRPr="00AF20E5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«Илья </w:t>
      </w:r>
      <w:r w:rsidRPr="00AF20E5">
        <w:rPr>
          <w:rFonts w:ascii="Times New Roman" w:hAnsi="Times New Roman" w:cs="Times New Roman"/>
          <w:color w:val="231F20"/>
        </w:rPr>
        <w:t>Муромец на пиру у князя</w:t>
      </w:r>
      <w:r w:rsidRPr="00AF20E5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Владимира».</w:t>
      </w:r>
    </w:p>
    <w:p w:rsidR="00306A61" w:rsidRPr="00AF20E5" w:rsidRDefault="00306A61" w:rsidP="00F62A68">
      <w:pPr>
        <w:spacing w:before="2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Творческие</w:t>
      </w:r>
      <w:r w:rsidRPr="00AF20E5">
        <w:rPr>
          <w:rFonts w:ascii="Times New Roman" w:hAnsi="Times New Roman" w:cs="Times New Roman"/>
          <w:b/>
          <w:bCs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задания.</w:t>
      </w:r>
      <w:r w:rsidRPr="00AF20E5">
        <w:rPr>
          <w:rFonts w:ascii="Times New Roman" w:hAnsi="Times New Roman" w:cs="Times New Roman"/>
          <w:b/>
          <w:bCs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Исследование</w:t>
      </w:r>
      <w:r w:rsidRPr="00AF20E5">
        <w:rPr>
          <w:rFonts w:ascii="Times New Roman" w:hAnsi="Times New Roman" w:cs="Times New Roman"/>
          <w:i/>
          <w:iCs/>
          <w:color w:val="231F20"/>
          <w:spacing w:val="-3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spacing w:val="-3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подготовка</w:t>
      </w:r>
      <w:r w:rsidRPr="00AF20E5">
        <w:rPr>
          <w:rFonts w:ascii="Times New Roman" w:hAnsi="Times New Roman" w:cs="Times New Roman"/>
          <w:i/>
          <w:iCs/>
          <w:color w:val="231F20"/>
          <w:spacing w:val="-3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реферата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: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Праведники</w:t>
      </w:r>
      <w:r w:rsidRPr="00AF20E5">
        <w:rPr>
          <w:rFonts w:ascii="Times New Roman" w:hAnsi="Times New Roman" w:cs="Times New Roman"/>
          <w:i/>
          <w:iCs/>
          <w:color w:val="231F20"/>
          <w:spacing w:val="-3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spacing w:val="-3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твор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честве</w:t>
      </w:r>
      <w:r w:rsidRPr="00AF20E5">
        <w:rPr>
          <w:rFonts w:ascii="Times New Roman" w:hAnsi="Times New Roman" w:cs="Times New Roman"/>
          <w:i/>
          <w:iCs/>
          <w:color w:val="231F20"/>
          <w:spacing w:val="-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Лескова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</w:t>
      </w:r>
      <w:r w:rsidRPr="00AF20E5">
        <w:rPr>
          <w:rFonts w:ascii="Times New Roman" w:hAnsi="Times New Roman" w:cs="Times New Roman"/>
          <w:color w:val="231F20"/>
          <w:spacing w:val="-1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(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на</w:t>
      </w:r>
      <w:r w:rsidRPr="00AF20E5">
        <w:rPr>
          <w:rFonts w:ascii="Times New Roman" w:hAnsi="Times New Roman" w:cs="Times New Roman"/>
          <w:i/>
          <w:iCs/>
          <w:color w:val="231F20"/>
          <w:spacing w:val="-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примере</w:t>
      </w:r>
      <w:r w:rsidRPr="00AF20E5">
        <w:rPr>
          <w:rFonts w:ascii="Times New Roman" w:hAnsi="Times New Roman" w:cs="Times New Roman"/>
          <w:i/>
          <w:iCs/>
          <w:color w:val="231F20"/>
          <w:spacing w:val="-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одного-двух</w:t>
      </w:r>
      <w:r w:rsidRPr="00AF20E5">
        <w:rPr>
          <w:rFonts w:ascii="Times New Roman" w:hAnsi="Times New Roman" w:cs="Times New Roman"/>
          <w:i/>
          <w:iCs/>
          <w:color w:val="231F20"/>
          <w:spacing w:val="-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произведений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),</w:t>
      </w:r>
      <w:r w:rsidRPr="00AF20E5">
        <w:rPr>
          <w:rFonts w:ascii="Times New Roman" w:hAnsi="Times New Roman" w:cs="Times New Roman"/>
          <w:color w:val="231F20"/>
          <w:spacing w:val="-1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Художественный мир</w:t>
      </w:r>
      <w:r w:rsidRPr="00AF20E5">
        <w:rPr>
          <w:rFonts w:ascii="Times New Roman" w:hAnsi="Times New Roman" w:cs="Times New Roman"/>
          <w:i/>
          <w:iCs/>
          <w:color w:val="231F20"/>
          <w:spacing w:val="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Лескова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</w:p>
    <w:p w:rsidR="00306A61" w:rsidRPr="00AF20E5" w:rsidRDefault="00306A61" w:rsidP="00F62A68">
      <w:pPr>
        <w:pStyle w:val="BodyText"/>
        <w:spacing w:before="6"/>
        <w:ind w:left="0"/>
        <w:jc w:val="left"/>
        <w:rPr>
          <w:rFonts w:ascii="Times New Roman" w:hAnsi="Times New Roman" w:cs="Times New Roman"/>
          <w:sz w:val="31"/>
          <w:szCs w:val="31"/>
        </w:rPr>
      </w:pPr>
    </w:p>
    <w:p w:rsidR="00306A61" w:rsidRPr="00AF20E5" w:rsidRDefault="00306A61" w:rsidP="00F62A68">
      <w:pPr>
        <w:pStyle w:val="Heading3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Михаил Евграфович Салтыков-Щедрин (1826—1889)</w:t>
      </w:r>
    </w:p>
    <w:p w:rsidR="00306A61" w:rsidRPr="00AF20E5" w:rsidRDefault="00306A61" w:rsidP="00F62A68">
      <w:pPr>
        <w:pStyle w:val="BodyText"/>
        <w:spacing w:before="217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Жизненный и творческий путь М. Е. Салтыкова-Щедрина (с обобщением ранее изученного). Мировоззрение писателя.</w:t>
      </w:r>
    </w:p>
    <w:p w:rsidR="00306A61" w:rsidRPr="00AF20E5" w:rsidRDefault="00306A61" w:rsidP="00F62A68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spacing w:val="-3"/>
        </w:rPr>
        <w:t>Жанровое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своеобразие,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тематика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проблематика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сказок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5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Е.</w:t>
      </w:r>
      <w:r w:rsidRPr="00AF20E5">
        <w:rPr>
          <w:rFonts w:ascii="Times New Roman" w:hAnsi="Times New Roman" w:cs="Times New Roman"/>
          <w:color w:val="231F20"/>
          <w:spacing w:val="-5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Салтыкова-Щедрина. </w:t>
      </w:r>
      <w:r w:rsidRPr="00AF20E5">
        <w:rPr>
          <w:rFonts w:ascii="Times New Roman" w:hAnsi="Times New Roman" w:cs="Times New Roman"/>
          <w:color w:val="231F20"/>
        </w:rPr>
        <w:t>Своеобразие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фантастики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сказках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4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Е.</w:t>
      </w:r>
      <w:r w:rsidRPr="00AF20E5">
        <w:rPr>
          <w:rFonts w:ascii="Times New Roman" w:hAnsi="Times New Roman" w:cs="Times New Roman"/>
          <w:color w:val="231F20"/>
          <w:spacing w:val="-4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Салтыкова-Щедрина.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Иносказательная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образность сказок. Гротеск, аллегория, символика, язык сказок. Обобщающий смысл сказок.</w:t>
      </w:r>
    </w:p>
    <w:p w:rsidR="00306A61" w:rsidRPr="00AF20E5" w:rsidRDefault="00306A61" w:rsidP="00F62A68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Замысел,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история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создания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«Истории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одного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города».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Своеобразие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жанра,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hAnsi="Times New Roman" w:cs="Times New Roman"/>
          <w:color w:val="231F20"/>
        </w:rPr>
        <w:t>компо</w:t>
      </w:r>
      <w:r w:rsidRPr="00AF20E5">
        <w:rPr>
          <w:rFonts w:ascii="Times New Roman" w:hAnsi="Times New Roman" w:cs="Times New Roman"/>
          <w:color w:val="231F20"/>
        </w:rPr>
        <w:t>зиции.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Образы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градоначальников.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Элементы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антиутопии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«Истории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одного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города». Приемы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сатирической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фантастики,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гротеска,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художественного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иносказания.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Эзопов язык.</w:t>
      </w:r>
    </w:p>
    <w:p w:rsidR="00306A61" w:rsidRPr="00AF20E5" w:rsidRDefault="00306A61" w:rsidP="00F62A68">
      <w:pPr>
        <w:pStyle w:val="BodyText"/>
        <w:spacing w:line="229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Роль Салтыкова-Щедрина в истории русской литературы.</w:t>
      </w:r>
    </w:p>
    <w:p w:rsidR="00306A61" w:rsidRPr="00AF20E5" w:rsidRDefault="00306A61" w:rsidP="00F62A68">
      <w:pPr>
        <w:pStyle w:val="BodyText"/>
        <w:spacing w:before="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5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6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6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</w:rPr>
        <w:t>изучения.</w:t>
      </w:r>
      <w:r w:rsidRPr="00AF20E5">
        <w:rPr>
          <w:rFonts w:ascii="Times New Roman" w:hAnsi="Times New Roman" w:cs="Times New Roman"/>
          <w:b/>
          <w:bCs/>
          <w:color w:val="231F20"/>
          <w:spacing w:val="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Сказки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Е.</w:t>
      </w:r>
      <w:r w:rsidRPr="00AF20E5">
        <w:rPr>
          <w:rFonts w:ascii="Times New Roman" w:hAnsi="Times New Roman" w:cs="Times New Roman"/>
          <w:color w:val="231F20"/>
          <w:spacing w:val="-4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Салтыкова-Щедрина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«Медведь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воевод</w:t>
      </w:r>
      <w:r w:rsidRPr="00AF20E5">
        <w:rPr>
          <w:rFonts w:ascii="Times New Roman" w:hAnsi="Times New Roman" w:cs="Times New Roman"/>
          <w:color w:val="231F20"/>
          <w:w w:val="105"/>
        </w:rPr>
        <w:t>стве», «Коняга». «История одного города» (главы: «О корен</w:t>
      </w:r>
      <w:r>
        <w:rPr>
          <w:rFonts w:ascii="Times New Roman" w:hAnsi="Times New Roman" w:cs="Times New Roman"/>
          <w:color w:val="231F20"/>
          <w:w w:val="105"/>
        </w:rPr>
        <w:t>и происхождения глу</w:t>
      </w:r>
      <w:r w:rsidRPr="00AF20E5">
        <w:rPr>
          <w:rFonts w:ascii="Times New Roman" w:hAnsi="Times New Roman" w:cs="Times New Roman"/>
          <w:color w:val="231F20"/>
          <w:w w:val="105"/>
        </w:rPr>
        <w:t>повцев»,</w:t>
      </w:r>
      <w:r w:rsidRPr="00AF20E5">
        <w:rPr>
          <w:rFonts w:ascii="Times New Roman" w:hAnsi="Times New Roman" w:cs="Times New Roman"/>
          <w:color w:val="231F20"/>
          <w:spacing w:val="-2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«Опись</w:t>
      </w:r>
      <w:r w:rsidRPr="00AF20E5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градоначальников»,</w:t>
      </w:r>
      <w:r w:rsidRPr="00AF20E5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«Органчик»,</w:t>
      </w:r>
      <w:r w:rsidRPr="00AF20E5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«Подтверждение</w:t>
      </w:r>
      <w:r w:rsidRPr="00AF20E5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покаяния.</w:t>
      </w:r>
      <w:r w:rsidRPr="00AF20E5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>За</w:t>
      </w:r>
      <w:r w:rsidRPr="00AF20E5">
        <w:rPr>
          <w:rFonts w:ascii="Times New Roman" w:hAnsi="Times New Roman" w:cs="Times New Roman"/>
          <w:color w:val="231F20"/>
          <w:w w:val="105"/>
        </w:rPr>
        <w:t>ключение»).</w:t>
      </w:r>
    </w:p>
    <w:p w:rsidR="00306A61" w:rsidRPr="00AF20E5" w:rsidRDefault="00306A61" w:rsidP="00F62A68">
      <w:pPr>
        <w:spacing w:before="1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Для чтения и обсуждения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(по выбору учителя).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Роман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Господа Головлевы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»;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сказки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Орел-меценат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Либерал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 (по выбору преподавателя).</w:t>
      </w:r>
    </w:p>
    <w:p w:rsidR="00306A61" w:rsidRPr="00AF20E5" w:rsidRDefault="00306A61" w:rsidP="00F62A68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Повторение.</w:t>
      </w:r>
      <w:r w:rsidRPr="00AF20E5">
        <w:rPr>
          <w:rFonts w:ascii="Times New Roman" w:hAnsi="Times New Roman" w:cs="Times New Roman"/>
          <w:b/>
          <w:bCs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Фантастика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сказках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5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Е.</w:t>
      </w:r>
      <w:r w:rsidRPr="00AF20E5">
        <w:rPr>
          <w:rFonts w:ascii="Times New Roman" w:hAnsi="Times New Roman" w:cs="Times New Roman"/>
          <w:color w:val="231F20"/>
          <w:spacing w:val="-5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Салтыкова-Щедрина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как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средство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сати</w:t>
      </w:r>
      <w:r w:rsidRPr="00AF20E5">
        <w:rPr>
          <w:rFonts w:ascii="Times New Roman" w:hAnsi="Times New Roman" w:cs="Times New Roman"/>
          <w:color w:val="231F20"/>
        </w:rPr>
        <w:t>рического изображения действительности («Повесть о том, как один мужик двух генералов прокормил», «Дикий помещик», «Премудрый</w:t>
      </w:r>
      <w:r w:rsidRPr="00AF20E5">
        <w:rPr>
          <w:rFonts w:ascii="Times New Roman" w:hAnsi="Times New Roman" w:cs="Times New Roman"/>
          <w:color w:val="231F20"/>
          <w:spacing w:val="5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пискарь»).</w:t>
      </w:r>
    </w:p>
    <w:p w:rsidR="00306A61" w:rsidRPr="00AF20E5" w:rsidRDefault="00306A61" w:rsidP="00F62A68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  <w:w w:val="95"/>
        </w:rPr>
        <w:t xml:space="preserve">Теория литературы. </w:t>
      </w:r>
      <w:r w:rsidRPr="00AF20E5">
        <w:rPr>
          <w:rFonts w:ascii="Times New Roman" w:hAnsi="Times New Roman" w:cs="Times New Roman"/>
          <w:color w:val="231F20"/>
          <w:w w:val="95"/>
        </w:rPr>
        <w:t xml:space="preserve">Развитие понятия сатиры. Понятия об условности в искусстве </w:t>
      </w:r>
      <w:r w:rsidRPr="00AF20E5">
        <w:rPr>
          <w:rFonts w:ascii="Times New Roman" w:hAnsi="Times New Roman" w:cs="Times New Roman"/>
          <w:color w:val="231F20"/>
        </w:rPr>
        <w:t>(гротеск, эзопов язык).</w:t>
      </w:r>
    </w:p>
    <w:p w:rsidR="00306A61" w:rsidRPr="00AF20E5" w:rsidRDefault="00306A61" w:rsidP="00F62A68">
      <w:pPr>
        <w:pStyle w:val="BodyText"/>
        <w:spacing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Демонстрации.</w:t>
      </w:r>
      <w:r w:rsidRPr="00AF20E5">
        <w:rPr>
          <w:rFonts w:ascii="Times New Roman" w:hAnsi="Times New Roman" w:cs="Times New Roman"/>
          <w:b/>
          <w:bCs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Портрет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5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Е.</w:t>
      </w:r>
      <w:r w:rsidRPr="00AF20E5">
        <w:rPr>
          <w:rFonts w:ascii="Times New Roman" w:hAnsi="Times New Roman" w:cs="Times New Roman"/>
          <w:color w:val="231F20"/>
          <w:spacing w:val="-5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Салтыкова-Щедрина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работы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5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5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Крамского.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>
        <w:rPr>
          <w:rFonts w:ascii="Times New Roman" w:hAnsi="Times New Roman" w:cs="Times New Roman"/>
          <w:color w:val="231F20"/>
        </w:rPr>
        <w:t>Иллю</w:t>
      </w:r>
      <w:r w:rsidRPr="00AF20E5">
        <w:rPr>
          <w:rFonts w:ascii="Times New Roman" w:hAnsi="Times New Roman" w:cs="Times New Roman"/>
          <w:color w:val="231F20"/>
        </w:rPr>
        <w:t>страции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художников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Кукрыниксов,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</w:rPr>
        <w:t>Ре</w:t>
      </w:r>
      <w:r w:rsidRPr="00AF20E5">
        <w:rPr>
          <w:rFonts w:ascii="Times New Roman" w:hAnsi="Times New Roman" w:cs="Times New Roman"/>
          <w:color w:val="231F20"/>
        </w:rPr>
        <w:t>ми,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Кузмина,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Шмаринова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</w:rPr>
        <w:t>произ</w:t>
      </w:r>
      <w:r w:rsidRPr="00AF20E5">
        <w:rPr>
          <w:rFonts w:ascii="Times New Roman" w:hAnsi="Times New Roman" w:cs="Times New Roman"/>
          <w:color w:val="231F20"/>
        </w:rPr>
        <w:t>ведениям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Салтыкова-Щедрина.</w:t>
      </w:r>
    </w:p>
    <w:p w:rsidR="00306A61" w:rsidRPr="00AF20E5" w:rsidRDefault="00306A61" w:rsidP="00F62A68">
      <w:pPr>
        <w:spacing w:line="229" w:lineRule="exact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Творческие задания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Подготовка сценария театрализованного представления</w:t>
      </w:r>
    </w:p>
    <w:p w:rsidR="00306A61" w:rsidRPr="00AF20E5" w:rsidRDefault="00306A61" w:rsidP="00F62A68">
      <w:pPr>
        <w:spacing w:before="5" w:line="225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Градоначальники Салтыкова-Щедрина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».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Подготовка и проведение виртуальной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экскурсии</w:t>
      </w:r>
      <w:r w:rsidRPr="00AF20E5">
        <w:rPr>
          <w:rFonts w:ascii="Times New Roman" w:hAnsi="Times New Roman" w:cs="Times New Roman"/>
          <w:i/>
          <w:iCs/>
          <w:color w:val="231F20"/>
          <w:spacing w:val="-1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по</w:t>
      </w:r>
      <w:r w:rsidRPr="00AF20E5">
        <w:rPr>
          <w:rFonts w:ascii="Times New Roman" w:hAnsi="Times New Roman" w:cs="Times New Roman"/>
          <w:i/>
          <w:iCs/>
          <w:color w:val="231F20"/>
          <w:spacing w:val="-1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литературным</w:t>
      </w:r>
      <w:r w:rsidRPr="00AF20E5">
        <w:rPr>
          <w:rFonts w:ascii="Times New Roman" w:hAnsi="Times New Roman" w:cs="Times New Roman"/>
          <w:i/>
          <w:iCs/>
          <w:color w:val="231F20"/>
          <w:spacing w:val="-1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музеям</w:t>
      </w:r>
      <w:r w:rsidRPr="00AF20E5">
        <w:rPr>
          <w:rFonts w:ascii="Times New Roman" w:hAnsi="Times New Roman" w:cs="Times New Roman"/>
          <w:i/>
          <w:iCs/>
          <w:color w:val="231F20"/>
          <w:spacing w:val="-1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Е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Салтыкова-Щедрина</w:t>
      </w:r>
      <w:r w:rsidRPr="00AF20E5">
        <w:rPr>
          <w:rFonts w:ascii="Times New Roman" w:hAnsi="Times New Roman" w:cs="Times New Roman"/>
          <w:i/>
          <w:iCs/>
          <w:color w:val="231F20"/>
          <w:spacing w:val="-1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(по</w:t>
      </w:r>
      <w:r w:rsidRPr="00AF20E5">
        <w:rPr>
          <w:rFonts w:ascii="Times New Roman" w:hAnsi="Times New Roman" w:cs="Times New Roman"/>
          <w:color w:val="231F20"/>
          <w:spacing w:val="-1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выбору</w:t>
      </w:r>
      <w:r w:rsidRPr="00AF20E5">
        <w:rPr>
          <w:rFonts w:ascii="Times New Roman" w:hAnsi="Times New Roman" w:cs="Times New Roman"/>
          <w:color w:val="231F20"/>
          <w:spacing w:val="-16"/>
          <w:w w:val="10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1"/>
          <w:szCs w:val="21"/>
        </w:rPr>
        <w:t>сту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дентов).</w:t>
      </w:r>
    </w:p>
    <w:p w:rsidR="00306A61" w:rsidRPr="00AF20E5" w:rsidRDefault="00306A61" w:rsidP="00F62A68">
      <w:pPr>
        <w:pStyle w:val="BodyText"/>
        <w:spacing w:line="225" w:lineRule="auto"/>
        <w:ind w:left="0" w:firstLine="283"/>
        <w:jc w:val="left"/>
        <w:rPr>
          <w:rFonts w:ascii="Times New Roman" w:hAnsi="Times New Roman" w:cs="Times New Roman"/>
        </w:rPr>
        <w:sectPr w:rsidR="00306A61" w:rsidRPr="00AF20E5" w:rsidSect="00CE0CBE">
          <w:pgSz w:w="11910" w:h="16840"/>
          <w:pgMar w:top="1020" w:right="711" w:bottom="1140" w:left="1134" w:header="0" w:footer="958" w:gutter="0"/>
          <w:cols w:space="720"/>
        </w:sectPr>
      </w:pPr>
    </w:p>
    <w:p w:rsidR="00306A61" w:rsidRPr="00AF20E5" w:rsidRDefault="00306A61" w:rsidP="004E621B">
      <w:pPr>
        <w:pStyle w:val="Heading31"/>
        <w:spacing w:before="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Федор Михайлович Достоевский (1821—1881)</w:t>
      </w:r>
    </w:p>
    <w:p w:rsidR="00306A61" w:rsidRPr="00AF20E5" w:rsidRDefault="00306A61" w:rsidP="004E621B">
      <w:pPr>
        <w:pStyle w:val="BodyText"/>
        <w:spacing w:before="205" w:line="239" w:lineRule="exact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Сведения из жизни писателя (с обобщением ранее изученного).</w:t>
      </w:r>
    </w:p>
    <w:p w:rsidR="00306A61" w:rsidRPr="00AF20E5" w:rsidRDefault="00306A61" w:rsidP="004E621B">
      <w:pPr>
        <w:pStyle w:val="BodyText"/>
        <w:spacing w:line="236" w:lineRule="exact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spacing w:val="2"/>
        </w:rPr>
        <w:t xml:space="preserve">Роман «Преступление </w:t>
      </w:r>
      <w:r w:rsidRPr="00AF20E5">
        <w:rPr>
          <w:rFonts w:ascii="Times New Roman" w:hAnsi="Times New Roman" w:cs="Times New Roman"/>
          <w:color w:val="231F20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наказание» Своеобразие жанра. Особенности сюжета. 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Отображение русской действительности </w:t>
      </w:r>
      <w:r w:rsidRPr="00AF20E5">
        <w:rPr>
          <w:rFonts w:ascii="Times New Roman" w:hAnsi="Times New Roman" w:cs="Times New Roman"/>
          <w:color w:val="231F20"/>
        </w:rPr>
        <w:t xml:space="preserve">в 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романе. Социальная </w:t>
      </w:r>
      <w:r w:rsidRPr="00AF20E5">
        <w:rPr>
          <w:rFonts w:ascii="Times New Roman" w:hAnsi="Times New Roman" w:cs="Times New Roman"/>
          <w:color w:val="231F20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нравственно- философская проблематика романа. Социальные </w:t>
      </w:r>
      <w:r w:rsidRPr="00AF20E5">
        <w:rPr>
          <w:rFonts w:ascii="Times New Roman" w:hAnsi="Times New Roman" w:cs="Times New Roman"/>
          <w:color w:val="231F20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философские 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основы </w:t>
      </w:r>
      <w:r w:rsidRPr="00AF20E5">
        <w:rPr>
          <w:rFonts w:ascii="Times New Roman" w:hAnsi="Times New Roman" w:cs="Times New Roman"/>
          <w:color w:val="231F20"/>
          <w:spacing w:val="7"/>
        </w:rPr>
        <w:t xml:space="preserve">бунта </w:t>
      </w:r>
      <w:r w:rsidRPr="00AF20E5">
        <w:rPr>
          <w:rFonts w:ascii="Times New Roman" w:hAnsi="Times New Roman" w:cs="Times New Roman"/>
          <w:color w:val="231F20"/>
          <w:spacing w:val="3"/>
        </w:rPr>
        <w:t>Раскольникова.</w:t>
      </w:r>
      <w:r w:rsidRPr="00AF20E5">
        <w:rPr>
          <w:rFonts w:ascii="Times New Roman" w:hAnsi="Times New Roman" w:cs="Times New Roman"/>
          <w:color w:val="231F20"/>
          <w:spacing w:val="4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</w:rPr>
        <w:t>Смысл</w:t>
      </w:r>
      <w:r w:rsidRPr="00AF20E5">
        <w:rPr>
          <w:rFonts w:ascii="Times New Roman" w:hAnsi="Times New Roman" w:cs="Times New Roman"/>
          <w:color w:val="231F20"/>
          <w:spacing w:val="4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</w:rPr>
        <w:t>теории</w:t>
      </w:r>
      <w:r w:rsidRPr="00AF20E5">
        <w:rPr>
          <w:rFonts w:ascii="Times New Roman" w:hAnsi="Times New Roman" w:cs="Times New Roman"/>
          <w:color w:val="231F20"/>
          <w:spacing w:val="4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</w:rPr>
        <w:t>Раскольникова.</w:t>
      </w:r>
      <w:r w:rsidRPr="00AF20E5">
        <w:rPr>
          <w:rFonts w:ascii="Times New Roman" w:hAnsi="Times New Roman" w:cs="Times New Roman"/>
          <w:color w:val="231F20"/>
          <w:spacing w:val="4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</w:rPr>
        <w:t>Проблема</w:t>
      </w:r>
      <w:r w:rsidRPr="00AF20E5">
        <w:rPr>
          <w:rFonts w:ascii="Times New Roman" w:hAnsi="Times New Roman" w:cs="Times New Roman"/>
          <w:color w:val="231F20"/>
          <w:spacing w:val="4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</w:rPr>
        <w:t>«сильной</w:t>
      </w:r>
      <w:r w:rsidRPr="00AF20E5">
        <w:rPr>
          <w:rFonts w:ascii="Times New Roman" w:hAnsi="Times New Roman" w:cs="Times New Roman"/>
          <w:color w:val="231F20"/>
          <w:spacing w:val="4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</w:rPr>
        <w:t>личности»</w:t>
      </w:r>
      <w:r w:rsidRPr="00AF20E5">
        <w:rPr>
          <w:rFonts w:ascii="Times New Roman" w:hAnsi="Times New Roman" w:cs="Times New Roman"/>
          <w:color w:val="231F20"/>
          <w:spacing w:val="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>
        <w:rPr>
          <w:rFonts w:ascii="Times New Roman" w:hAnsi="Times New Roman" w:cs="Times New Roman"/>
          <w:color w:val="231F2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 xml:space="preserve">«толпы», «твари дрожащей» </w:t>
      </w:r>
      <w:r w:rsidRPr="00AF20E5">
        <w:rPr>
          <w:rFonts w:ascii="Times New Roman" w:hAnsi="Times New Roman" w:cs="Times New Roman"/>
          <w:color w:val="231F20"/>
          <w:w w:val="105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 xml:space="preserve">«имеющих право» </w:t>
      </w:r>
      <w:r w:rsidRPr="00AF20E5">
        <w:rPr>
          <w:rFonts w:ascii="Times New Roman" w:hAnsi="Times New Roman" w:cs="Times New Roman"/>
          <w:color w:val="231F20"/>
          <w:w w:val="105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 xml:space="preserve">ее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 xml:space="preserve">опровержение </w:t>
      </w:r>
      <w:r w:rsidRPr="00AF20E5">
        <w:rPr>
          <w:rFonts w:ascii="Times New Roman" w:hAnsi="Times New Roman" w:cs="Times New Roman"/>
          <w:color w:val="231F20"/>
          <w:w w:val="105"/>
        </w:rPr>
        <w:t>в</w:t>
      </w:r>
      <w:r>
        <w:rPr>
          <w:rFonts w:ascii="Times New Roman" w:hAnsi="Times New Roman" w:cs="Times New Roman"/>
          <w:color w:val="231F2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романе.</w:t>
      </w:r>
    </w:p>
    <w:p w:rsidR="00306A61" w:rsidRPr="00AF20E5" w:rsidRDefault="00306A61" w:rsidP="005B2BAC">
      <w:pPr>
        <w:pStyle w:val="BodyText"/>
        <w:spacing w:before="73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Тайны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внутреннего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мира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человека: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готовность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греху,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попранию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высоких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истин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 нравственных ценностей. Драматичность характ</w:t>
      </w:r>
      <w:r>
        <w:rPr>
          <w:rFonts w:ascii="Times New Roman" w:hAnsi="Times New Roman" w:cs="Times New Roman"/>
          <w:color w:val="231F20"/>
        </w:rPr>
        <w:t>ера и судьбы Родиона Раскольни</w:t>
      </w:r>
      <w:r w:rsidRPr="00AF20E5">
        <w:rPr>
          <w:rFonts w:ascii="Times New Roman" w:hAnsi="Times New Roman" w:cs="Times New Roman"/>
          <w:color w:val="231F20"/>
        </w:rPr>
        <w:t>кова.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Сны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Раскольникова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раскрытии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его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характера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общей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композиции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романа. Эволюция идеи «двойничества». Страдание и очищение в романе. Символические образы в романе. Символическое значение образа «вечной Сонечки». Своеобразие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воплощения авторской позиции </w:t>
      </w:r>
      <w:r w:rsidRPr="00AF20E5">
        <w:rPr>
          <w:rFonts w:ascii="Times New Roman" w:hAnsi="Times New Roman" w:cs="Times New Roman"/>
          <w:color w:val="231F20"/>
        </w:rPr>
        <w:t xml:space="preserve">в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романе. «Правда» Раскольникова </w:t>
      </w:r>
      <w:r w:rsidRPr="00AF20E5">
        <w:rPr>
          <w:rFonts w:ascii="Times New Roman" w:hAnsi="Times New Roman" w:cs="Times New Roman"/>
          <w:color w:val="231F20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«правда» </w:t>
      </w:r>
      <w:r w:rsidRPr="00AF20E5">
        <w:rPr>
          <w:rFonts w:ascii="Times New Roman" w:hAnsi="Times New Roman" w:cs="Times New Roman"/>
          <w:color w:val="231F20"/>
        </w:rPr>
        <w:t>Сони. Петербург Достоевского. Библейские мотивы в произведении. Споры вокруг романа и его главного</w:t>
      </w:r>
      <w:r w:rsidRPr="00AF20E5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героя.</w:t>
      </w:r>
    </w:p>
    <w:p w:rsidR="00306A61" w:rsidRPr="00AF20E5" w:rsidRDefault="00306A61" w:rsidP="00CE0CBE">
      <w:pPr>
        <w:pStyle w:val="BodyText"/>
        <w:spacing w:before="2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i/>
          <w:iCs/>
          <w:color w:val="231F20"/>
        </w:rPr>
        <w:t>Роман</w:t>
      </w:r>
      <w:r w:rsidRPr="00AF20E5">
        <w:rPr>
          <w:rFonts w:ascii="Times New Roman" w:hAnsi="Times New Roman" w:cs="Times New Roman"/>
          <w:i/>
          <w:iCs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</w:rPr>
        <w:t>Униженные</w:t>
      </w:r>
      <w:r w:rsidRPr="00AF20E5">
        <w:rPr>
          <w:rFonts w:ascii="Times New Roman" w:hAnsi="Times New Roman" w:cs="Times New Roman"/>
          <w:i/>
          <w:iCs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</w:rPr>
        <w:t>оскорбленные</w:t>
      </w:r>
      <w:r w:rsidRPr="00AF20E5">
        <w:rPr>
          <w:rFonts w:ascii="Times New Roman" w:hAnsi="Times New Roman" w:cs="Times New Roman"/>
          <w:color w:val="231F20"/>
        </w:rPr>
        <w:t>».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Жанровое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своеобразие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романа.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Особенности сюжета. Боль за униженных, угнетенных в прои</w:t>
      </w:r>
      <w:r>
        <w:rPr>
          <w:rFonts w:ascii="Times New Roman" w:hAnsi="Times New Roman" w:cs="Times New Roman"/>
          <w:color w:val="231F20"/>
        </w:rPr>
        <w:t>зведении. Сложный, богатый вну</w:t>
      </w:r>
      <w:r w:rsidRPr="00AF20E5">
        <w:rPr>
          <w:rFonts w:ascii="Times New Roman" w:hAnsi="Times New Roman" w:cs="Times New Roman"/>
          <w:color w:val="231F20"/>
        </w:rPr>
        <w:t>тренний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мир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«маленького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человека».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Развитие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гуманистических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традиций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Пушкина и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Гоголя.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i/>
          <w:iCs/>
          <w:color w:val="231F20"/>
        </w:rPr>
        <w:t xml:space="preserve">Роман </w:t>
      </w:r>
      <w:r w:rsidRPr="00AF20E5">
        <w:rPr>
          <w:rFonts w:ascii="Times New Roman" w:hAnsi="Times New Roman" w:cs="Times New Roman"/>
          <w:color w:val="231F20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</w:rPr>
        <w:t>Идиот</w:t>
      </w:r>
      <w:r w:rsidRPr="00AF20E5">
        <w:rPr>
          <w:rFonts w:ascii="Times New Roman" w:hAnsi="Times New Roman" w:cs="Times New Roman"/>
          <w:color w:val="231F20"/>
        </w:rPr>
        <w:t>». Жанровое своеобразие романа. Особенности сюжета. Фило</w:t>
      </w:r>
      <w:r>
        <w:rPr>
          <w:rFonts w:ascii="Times New Roman" w:hAnsi="Times New Roman" w:cs="Times New Roman"/>
          <w:color w:val="231F20"/>
        </w:rPr>
        <w:t>соф</w:t>
      </w:r>
      <w:r w:rsidRPr="00AF20E5">
        <w:rPr>
          <w:rFonts w:ascii="Times New Roman" w:hAnsi="Times New Roman" w:cs="Times New Roman"/>
          <w:color w:val="231F20"/>
        </w:rPr>
        <w:t>ская глубина, нравственная проблематика романа. Трагичность взаимоотношений героев с внешним миром. Князь Мышкин как «идеальный герой». Настасья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>
        <w:rPr>
          <w:rFonts w:ascii="Times New Roman" w:hAnsi="Times New Roman" w:cs="Times New Roman"/>
          <w:color w:val="231F20"/>
        </w:rPr>
        <w:t>Филип</w:t>
      </w:r>
      <w:r w:rsidRPr="00AF20E5">
        <w:rPr>
          <w:rFonts w:ascii="Times New Roman" w:hAnsi="Times New Roman" w:cs="Times New Roman"/>
          <w:color w:val="231F20"/>
        </w:rPr>
        <w:t>повна — один из лучших женских образов</w:t>
      </w:r>
      <w:r w:rsidRPr="00AF20E5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Достоевского.</w:t>
      </w:r>
    </w:p>
    <w:p w:rsidR="00306A61" w:rsidRPr="00AF20E5" w:rsidRDefault="00306A61" w:rsidP="004E621B">
      <w:pPr>
        <w:spacing w:line="229" w:lineRule="exact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Для чтения и изучения.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Роман «Преступление и</w:t>
      </w:r>
      <w:r w:rsidRPr="00AF20E5">
        <w:rPr>
          <w:rFonts w:ascii="Times New Roman" w:hAnsi="Times New Roman" w:cs="Times New Roman"/>
          <w:color w:val="231F20"/>
          <w:spacing w:val="5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наказание».</w:t>
      </w:r>
    </w:p>
    <w:p w:rsidR="00306A61" w:rsidRPr="00AF20E5" w:rsidRDefault="00306A61" w:rsidP="00CE0CBE">
      <w:pPr>
        <w:spacing w:before="5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1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1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1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обсуждения.</w:t>
      </w:r>
      <w:r w:rsidRPr="00AF20E5">
        <w:rPr>
          <w:rFonts w:ascii="Times New Roman" w:hAnsi="Times New Roman" w:cs="Times New Roman"/>
          <w:b/>
          <w:bCs/>
          <w:color w:val="231F20"/>
          <w:spacing w:val="-1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Обзор</w:t>
      </w:r>
      <w:r w:rsidRPr="00AF20E5">
        <w:rPr>
          <w:rFonts w:ascii="Times New Roman" w:hAnsi="Times New Roman" w:cs="Times New Roman"/>
          <w:i/>
          <w:iCs/>
          <w:color w:val="231F20"/>
          <w:spacing w:val="-2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романа</w:t>
      </w:r>
      <w:r w:rsidRPr="00AF20E5">
        <w:rPr>
          <w:rFonts w:ascii="Times New Roman" w:hAnsi="Times New Roman" w:cs="Times New Roman"/>
          <w:i/>
          <w:iCs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Униженные</w:t>
      </w:r>
      <w:r w:rsidRPr="00AF20E5">
        <w:rPr>
          <w:rFonts w:ascii="Times New Roman" w:hAnsi="Times New Roman" w:cs="Times New Roman"/>
          <w:i/>
          <w:iCs/>
          <w:color w:val="231F20"/>
          <w:spacing w:val="-2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оскорбленные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</w:t>
      </w:r>
      <w:r w:rsidRPr="00AF20E5">
        <w:rPr>
          <w:rFonts w:ascii="Times New Roman" w:hAnsi="Times New Roman" w:cs="Times New Roman"/>
          <w:color w:val="231F20"/>
          <w:spacing w:val="-2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или</w:t>
      </w:r>
      <w:r w:rsidRPr="00AF20E5">
        <w:rPr>
          <w:rFonts w:ascii="Times New Roman" w:hAnsi="Times New Roman" w:cs="Times New Roman"/>
          <w:i/>
          <w:iCs/>
          <w:color w:val="231F20"/>
          <w:spacing w:val="-2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Иди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от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 (по выбору</w:t>
      </w:r>
      <w:r w:rsidRPr="00AF20E5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преподавателя).</w:t>
      </w:r>
    </w:p>
    <w:p w:rsidR="00306A61" w:rsidRPr="00AF20E5" w:rsidRDefault="00306A61" w:rsidP="004E621B">
      <w:pPr>
        <w:pStyle w:val="BodyText"/>
        <w:spacing w:line="228" w:lineRule="exac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31F20"/>
        </w:rPr>
        <w:t xml:space="preserve">      </w:t>
      </w:r>
      <w:r w:rsidRPr="00AF20E5">
        <w:rPr>
          <w:rFonts w:ascii="Times New Roman" w:hAnsi="Times New Roman" w:cs="Times New Roman"/>
          <w:b/>
          <w:bCs/>
          <w:color w:val="231F20"/>
        </w:rPr>
        <w:t xml:space="preserve">Повторение.  </w:t>
      </w:r>
      <w:r w:rsidRPr="00AF20E5">
        <w:rPr>
          <w:rFonts w:ascii="Times New Roman" w:hAnsi="Times New Roman" w:cs="Times New Roman"/>
          <w:color w:val="231F20"/>
        </w:rPr>
        <w:t>Тема «маленького человека» в русской литературе:</w:t>
      </w:r>
      <w:r w:rsidRPr="00AF20E5">
        <w:rPr>
          <w:rFonts w:ascii="Times New Roman" w:hAnsi="Times New Roman" w:cs="Times New Roman"/>
          <w:color w:val="231F20"/>
          <w:spacing w:val="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 С. Пушкин.</w:t>
      </w:r>
      <w:r>
        <w:rPr>
          <w:rFonts w:ascii="Times New Roman" w:hAnsi="Times New Roman" w:cs="Times New Roman"/>
          <w:color w:val="231F2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>«Станционный</w:t>
      </w:r>
      <w:r w:rsidRPr="00AF20E5">
        <w:rPr>
          <w:rFonts w:ascii="Times New Roman" w:hAnsi="Times New Roman" w:cs="Times New Roman"/>
          <w:color w:val="231F20"/>
          <w:spacing w:val="-2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>смотритель»,</w:t>
      </w:r>
      <w:r w:rsidRPr="00AF20E5">
        <w:rPr>
          <w:rFonts w:ascii="Times New Roman" w:hAnsi="Times New Roman" w:cs="Times New Roman"/>
          <w:color w:val="231F20"/>
          <w:spacing w:val="-2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Н.</w:t>
      </w:r>
      <w:r w:rsidRPr="00AF20E5">
        <w:rPr>
          <w:rFonts w:ascii="Times New Roman" w:hAnsi="Times New Roman" w:cs="Times New Roman"/>
          <w:color w:val="231F20"/>
          <w:spacing w:val="-5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В.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>Гоголь.</w:t>
      </w:r>
      <w:r w:rsidRPr="00AF20E5">
        <w:rPr>
          <w:rFonts w:ascii="Times New Roman" w:hAnsi="Times New Roman" w:cs="Times New Roman"/>
          <w:color w:val="231F20"/>
          <w:spacing w:val="-2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>«Шинель».</w:t>
      </w:r>
      <w:r w:rsidRPr="00AF20E5">
        <w:rPr>
          <w:rFonts w:ascii="Times New Roman" w:hAnsi="Times New Roman" w:cs="Times New Roman"/>
          <w:color w:val="231F20"/>
          <w:spacing w:val="-27"/>
          <w:w w:val="105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</w:rPr>
        <w:t>Образ</w:t>
      </w:r>
      <w:r w:rsidRPr="00AF20E5">
        <w:rPr>
          <w:rFonts w:ascii="Times New Roman" w:hAnsi="Times New Roman" w:cs="Times New Roman"/>
          <w:i/>
          <w:iCs/>
          <w:color w:val="231F20"/>
          <w:spacing w:val="-23"/>
          <w:w w:val="105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</w:rPr>
        <w:t>Петербурга:</w:t>
      </w:r>
      <w:r w:rsidRPr="00AF20E5">
        <w:rPr>
          <w:rFonts w:ascii="Times New Roman" w:hAnsi="Times New Roman" w:cs="Times New Roman"/>
          <w:i/>
          <w:iCs/>
          <w:color w:val="231F20"/>
          <w:spacing w:val="-22"/>
          <w:w w:val="105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</w:rPr>
        <w:t>Н</w:t>
      </w:r>
      <w:r w:rsidRPr="00AF20E5">
        <w:rPr>
          <w:rFonts w:ascii="Times New Roman" w:hAnsi="Times New Roman" w:cs="Times New Roman"/>
          <w:color w:val="231F20"/>
          <w:w w:val="105"/>
        </w:rPr>
        <w:t>.</w:t>
      </w:r>
      <w:r w:rsidRPr="00AF20E5">
        <w:rPr>
          <w:rFonts w:ascii="Times New Roman" w:hAnsi="Times New Roman" w:cs="Times New Roman"/>
          <w:color w:val="231F20"/>
          <w:spacing w:val="-52"/>
          <w:w w:val="105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</w:rPr>
        <w:t>В</w:t>
      </w:r>
      <w:r w:rsidRPr="00AF20E5">
        <w:rPr>
          <w:rFonts w:ascii="Times New Roman" w:hAnsi="Times New Roman" w:cs="Times New Roman"/>
          <w:color w:val="231F20"/>
          <w:w w:val="105"/>
        </w:rPr>
        <w:t>.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</w:rPr>
        <w:t>Гоголь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>.</w:t>
      </w:r>
      <w:r>
        <w:rPr>
          <w:rFonts w:ascii="Times New Roman" w:hAnsi="Times New Roman" w:cs="Times New Roman"/>
          <w:color w:val="231F20"/>
          <w:spacing w:val="-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</w:rPr>
        <w:t>Невский проспект</w:t>
      </w:r>
      <w:r w:rsidRPr="00AF20E5">
        <w:rPr>
          <w:rFonts w:ascii="Times New Roman" w:hAnsi="Times New Roman" w:cs="Times New Roman"/>
          <w:color w:val="231F20"/>
          <w:w w:val="110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w w:val="110"/>
        </w:rPr>
        <w:t>Мертвые души</w:t>
      </w:r>
      <w:r w:rsidRPr="00AF20E5">
        <w:rPr>
          <w:rFonts w:ascii="Times New Roman" w:hAnsi="Times New Roman" w:cs="Times New Roman"/>
          <w:color w:val="231F20"/>
          <w:w w:val="110"/>
        </w:rPr>
        <w:t xml:space="preserve">»; </w:t>
      </w:r>
      <w:r w:rsidRPr="00AF20E5">
        <w:rPr>
          <w:rFonts w:ascii="Times New Roman" w:hAnsi="Times New Roman" w:cs="Times New Roman"/>
          <w:i/>
          <w:iCs/>
          <w:color w:val="231F20"/>
          <w:w w:val="110"/>
        </w:rPr>
        <w:t>Н</w:t>
      </w:r>
      <w:r w:rsidRPr="00AF20E5">
        <w:rPr>
          <w:rFonts w:ascii="Times New Roman" w:hAnsi="Times New Roman" w:cs="Times New Roman"/>
          <w:color w:val="231F20"/>
          <w:w w:val="110"/>
        </w:rPr>
        <w:t>.</w:t>
      </w:r>
      <w:r w:rsidRPr="00AF20E5">
        <w:rPr>
          <w:rFonts w:ascii="Times New Roman" w:hAnsi="Times New Roman" w:cs="Times New Roman"/>
          <w:color w:val="231F20"/>
          <w:spacing w:val="-51"/>
          <w:w w:val="110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</w:rPr>
        <w:t>А</w:t>
      </w:r>
      <w:r w:rsidRPr="00AF20E5">
        <w:rPr>
          <w:rFonts w:ascii="Times New Roman" w:hAnsi="Times New Roman" w:cs="Times New Roman"/>
          <w:color w:val="231F20"/>
          <w:w w:val="110"/>
        </w:rPr>
        <w:t>.</w:t>
      </w:r>
      <w:r w:rsidRPr="00AF20E5">
        <w:rPr>
          <w:rFonts w:ascii="Times New Roman" w:hAnsi="Times New Roman" w:cs="Times New Roman"/>
          <w:color w:val="231F20"/>
          <w:spacing w:val="-51"/>
          <w:w w:val="110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</w:rPr>
        <w:t>Некрасов</w:t>
      </w:r>
      <w:r w:rsidRPr="00AF20E5">
        <w:rPr>
          <w:rFonts w:ascii="Times New Roman" w:hAnsi="Times New Roman" w:cs="Times New Roman"/>
          <w:color w:val="231F20"/>
          <w:w w:val="110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10"/>
        </w:rPr>
        <w:t xml:space="preserve">Цикл </w:t>
      </w:r>
      <w:r w:rsidRPr="00AF20E5">
        <w:rPr>
          <w:rFonts w:ascii="Times New Roman" w:hAnsi="Times New Roman" w:cs="Times New Roman"/>
          <w:color w:val="231F20"/>
          <w:w w:val="110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</w:rPr>
        <w:t>О погоде</w:t>
      </w:r>
      <w:r w:rsidRPr="00AF20E5">
        <w:rPr>
          <w:rFonts w:ascii="Times New Roman" w:hAnsi="Times New Roman" w:cs="Times New Roman"/>
          <w:color w:val="231F20"/>
          <w:w w:val="110"/>
        </w:rPr>
        <w:t>».</w:t>
      </w:r>
    </w:p>
    <w:p w:rsidR="00306A61" w:rsidRPr="00AF20E5" w:rsidRDefault="00306A61" w:rsidP="004E621B">
      <w:pPr>
        <w:spacing w:line="232" w:lineRule="exact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Теория литературы.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Полифонизм романов Ф. М. Достоевского.</w:t>
      </w:r>
    </w:p>
    <w:p w:rsidR="00306A61" w:rsidRPr="00AF20E5" w:rsidRDefault="00306A61" w:rsidP="00CE0CBE">
      <w:pPr>
        <w:pStyle w:val="BodyText"/>
        <w:spacing w:before="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  <w:spacing w:val="7"/>
        </w:rPr>
        <w:t>Демонстрации.</w:t>
      </w:r>
      <w:r w:rsidRPr="00AF20E5">
        <w:rPr>
          <w:rFonts w:ascii="Times New Roman" w:hAnsi="Times New Roman" w:cs="Times New Roman"/>
          <w:b/>
          <w:bCs/>
          <w:color w:val="231F20"/>
          <w:spacing w:val="2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6"/>
        </w:rPr>
        <w:t>Портрет</w:t>
      </w:r>
      <w:r w:rsidRPr="00AF20E5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</w:rPr>
        <w:t>Ф.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</w:rPr>
        <w:t>М.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7"/>
        </w:rPr>
        <w:t>Достоевского</w:t>
      </w:r>
      <w:r w:rsidRPr="00AF20E5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6"/>
        </w:rPr>
        <w:t>работы</w:t>
      </w:r>
      <w:r w:rsidRPr="00AF20E5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</w:rPr>
        <w:t>В.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</w:rPr>
        <w:t>Г.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6"/>
        </w:rPr>
        <w:t>Перова.</w:t>
      </w:r>
      <w:r w:rsidRPr="00AF20E5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7"/>
        </w:rPr>
        <w:t xml:space="preserve">Евангелие. </w:t>
      </w:r>
      <w:r w:rsidRPr="00AF20E5">
        <w:rPr>
          <w:rFonts w:ascii="Times New Roman" w:hAnsi="Times New Roman" w:cs="Times New Roman"/>
          <w:i/>
          <w:iCs/>
          <w:color w:val="231F20"/>
          <w:spacing w:val="4"/>
          <w:w w:val="105"/>
        </w:rPr>
        <w:t>Д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.</w:t>
      </w:r>
      <w:r w:rsidRPr="00AF20E5">
        <w:rPr>
          <w:rFonts w:ascii="Times New Roman" w:hAnsi="Times New Roman" w:cs="Times New Roman"/>
          <w:color w:val="231F20"/>
          <w:spacing w:val="-42"/>
          <w:w w:val="105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4"/>
          <w:w w:val="105"/>
        </w:rPr>
        <w:t>И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.</w:t>
      </w:r>
      <w:r w:rsidRPr="00AF20E5">
        <w:rPr>
          <w:rFonts w:ascii="Times New Roman" w:hAnsi="Times New Roman" w:cs="Times New Roman"/>
          <w:color w:val="231F20"/>
          <w:spacing w:val="-41"/>
          <w:w w:val="105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7"/>
          <w:w w:val="105"/>
        </w:rPr>
        <w:t>Писарев</w:t>
      </w:r>
      <w:r w:rsidRPr="00AF20E5">
        <w:rPr>
          <w:rFonts w:ascii="Times New Roman" w:hAnsi="Times New Roman" w:cs="Times New Roman"/>
          <w:color w:val="231F20"/>
          <w:spacing w:val="7"/>
          <w:w w:val="105"/>
        </w:rPr>
        <w:t>.</w:t>
      </w:r>
      <w:r w:rsidRPr="00AF20E5">
        <w:rPr>
          <w:rFonts w:ascii="Times New Roman" w:hAnsi="Times New Roman" w:cs="Times New Roman"/>
          <w:color w:val="231F20"/>
          <w:spacing w:val="14"/>
          <w:w w:val="105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7"/>
          <w:w w:val="105"/>
        </w:rPr>
        <w:t>Статья</w:t>
      </w:r>
      <w:r w:rsidRPr="00AF20E5">
        <w:rPr>
          <w:rFonts w:ascii="Times New Roman" w:hAnsi="Times New Roman" w:cs="Times New Roman"/>
          <w:i/>
          <w:iCs/>
          <w:color w:val="231F20"/>
          <w:spacing w:val="1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7"/>
          <w:w w:val="105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7"/>
          <w:w w:val="105"/>
        </w:rPr>
        <w:t>Борьба</w:t>
      </w:r>
      <w:r w:rsidRPr="00AF20E5">
        <w:rPr>
          <w:rFonts w:ascii="Times New Roman" w:hAnsi="Times New Roman" w:cs="Times New Roman"/>
          <w:i/>
          <w:iCs/>
          <w:color w:val="231F20"/>
          <w:spacing w:val="19"/>
          <w:w w:val="105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4"/>
          <w:w w:val="105"/>
        </w:rPr>
        <w:t>за</w:t>
      </w:r>
      <w:r w:rsidRPr="00AF20E5">
        <w:rPr>
          <w:rFonts w:ascii="Times New Roman" w:hAnsi="Times New Roman" w:cs="Times New Roman"/>
          <w:i/>
          <w:iCs/>
          <w:color w:val="231F20"/>
          <w:spacing w:val="19"/>
          <w:w w:val="105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7"/>
          <w:w w:val="105"/>
        </w:rPr>
        <w:t>жизнь</w:t>
      </w:r>
      <w:r w:rsidRPr="00AF20E5">
        <w:rPr>
          <w:rFonts w:ascii="Times New Roman" w:hAnsi="Times New Roman" w:cs="Times New Roman"/>
          <w:color w:val="231F20"/>
          <w:spacing w:val="7"/>
          <w:w w:val="105"/>
        </w:rPr>
        <w:t>».</w:t>
      </w:r>
      <w:r w:rsidRPr="00AF20E5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8"/>
          <w:w w:val="105"/>
        </w:rPr>
        <w:t>Иллюстрации</w:t>
      </w:r>
      <w:r w:rsidRPr="00AF20E5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П.</w:t>
      </w:r>
      <w:r w:rsidRPr="00AF20E5">
        <w:rPr>
          <w:rFonts w:ascii="Times New Roman" w:hAnsi="Times New Roman" w:cs="Times New Roman"/>
          <w:color w:val="231F20"/>
          <w:spacing w:val="-4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М.</w:t>
      </w:r>
      <w:r w:rsidRPr="00AF20E5">
        <w:rPr>
          <w:rFonts w:ascii="Times New Roman" w:hAnsi="Times New Roman" w:cs="Times New Roman"/>
          <w:color w:val="231F20"/>
          <w:spacing w:val="-4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9"/>
          <w:w w:val="105"/>
        </w:rPr>
        <w:t xml:space="preserve">Боклевского, </w:t>
      </w:r>
      <w:r w:rsidRPr="00AF20E5">
        <w:rPr>
          <w:rFonts w:ascii="Times New Roman" w:hAnsi="Times New Roman" w:cs="Times New Roman"/>
          <w:color w:val="231F20"/>
          <w:w w:val="105"/>
        </w:rPr>
        <w:t>И.</w:t>
      </w:r>
      <w:r w:rsidRPr="00AF20E5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Э.</w:t>
      </w:r>
      <w:r w:rsidRPr="00AF20E5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  <w:w w:val="105"/>
        </w:rPr>
        <w:t>Грабаря,</w:t>
      </w:r>
      <w:r w:rsidRPr="00AF20E5">
        <w:rPr>
          <w:rFonts w:ascii="Times New Roman" w:hAnsi="Times New Roman" w:cs="Times New Roman"/>
          <w:color w:val="231F20"/>
          <w:spacing w:val="-1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Э.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И.</w:t>
      </w:r>
      <w:r w:rsidRPr="00AF20E5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  <w:w w:val="105"/>
        </w:rPr>
        <w:t>Неизвестного</w:t>
      </w:r>
      <w:r w:rsidRPr="00AF20E5">
        <w:rPr>
          <w:rFonts w:ascii="Times New Roman" w:hAnsi="Times New Roman" w:cs="Times New Roman"/>
          <w:color w:val="231F20"/>
          <w:spacing w:val="-1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</w:t>
      </w:r>
      <w:r w:rsidRPr="00AF20E5">
        <w:rPr>
          <w:rFonts w:ascii="Times New Roman" w:hAnsi="Times New Roman" w:cs="Times New Roman"/>
          <w:color w:val="231F20"/>
          <w:spacing w:val="-1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  <w:w w:val="105"/>
        </w:rPr>
        <w:t>«Преступлению</w:t>
      </w:r>
      <w:r w:rsidRPr="00AF20E5">
        <w:rPr>
          <w:rFonts w:ascii="Times New Roman" w:hAnsi="Times New Roman" w:cs="Times New Roman"/>
          <w:color w:val="231F20"/>
          <w:spacing w:val="-1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</w:t>
      </w:r>
      <w:r w:rsidRPr="00AF20E5">
        <w:rPr>
          <w:rFonts w:ascii="Times New Roman" w:hAnsi="Times New Roman" w:cs="Times New Roman"/>
          <w:color w:val="231F20"/>
          <w:spacing w:val="-1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  <w:w w:val="105"/>
        </w:rPr>
        <w:t>наказанию».</w:t>
      </w:r>
      <w:r w:rsidRPr="00AF20E5">
        <w:rPr>
          <w:rFonts w:ascii="Times New Roman" w:hAnsi="Times New Roman" w:cs="Times New Roman"/>
          <w:color w:val="231F20"/>
          <w:spacing w:val="-1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 xml:space="preserve">Иллюстрации </w:t>
      </w:r>
      <w:r w:rsidRPr="00AF20E5">
        <w:rPr>
          <w:rFonts w:ascii="Times New Roman" w:hAnsi="Times New Roman" w:cs="Times New Roman"/>
          <w:color w:val="231F20"/>
          <w:w w:val="105"/>
        </w:rPr>
        <w:t>И.</w:t>
      </w:r>
      <w:r w:rsidRPr="00AF20E5">
        <w:rPr>
          <w:rFonts w:ascii="Times New Roman" w:hAnsi="Times New Roman" w:cs="Times New Roman"/>
          <w:color w:val="231F20"/>
          <w:spacing w:val="-5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С.</w:t>
      </w:r>
      <w:r w:rsidRPr="00AF20E5">
        <w:rPr>
          <w:rFonts w:ascii="Times New Roman" w:hAnsi="Times New Roman" w:cs="Times New Roman"/>
          <w:color w:val="231F20"/>
          <w:spacing w:val="-5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Глазунова</w:t>
      </w:r>
      <w:r w:rsidRPr="00AF20E5">
        <w:rPr>
          <w:rFonts w:ascii="Times New Roman" w:hAnsi="Times New Roman" w:cs="Times New Roman"/>
          <w:color w:val="231F20"/>
          <w:spacing w:val="-2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</w:t>
      </w:r>
      <w:r w:rsidRPr="00AF20E5">
        <w:rPr>
          <w:rFonts w:ascii="Times New Roman" w:hAnsi="Times New Roman" w:cs="Times New Roman"/>
          <w:color w:val="231F20"/>
          <w:spacing w:val="-2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романам</w:t>
      </w:r>
      <w:r w:rsidRPr="00AF20E5">
        <w:rPr>
          <w:rFonts w:ascii="Times New Roman" w:hAnsi="Times New Roman" w:cs="Times New Roman"/>
          <w:color w:val="231F20"/>
          <w:spacing w:val="-2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Достоевского.</w:t>
      </w:r>
      <w:r w:rsidRPr="00AF20E5">
        <w:rPr>
          <w:rFonts w:ascii="Times New Roman" w:hAnsi="Times New Roman" w:cs="Times New Roman"/>
          <w:color w:val="231F20"/>
          <w:spacing w:val="-2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Картина</w:t>
      </w:r>
      <w:r w:rsidRPr="00AF20E5">
        <w:rPr>
          <w:rFonts w:ascii="Times New Roman" w:hAnsi="Times New Roman" w:cs="Times New Roman"/>
          <w:color w:val="231F20"/>
          <w:spacing w:val="-2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Н.</w:t>
      </w:r>
      <w:r w:rsidRPr="00AF20E5">
        <w:rPr>
          <w:rFonts w:ascii="Times New Roman" w:hAnsi="Times New Roman" w:cs="Times New Roman"/>
          <w:color w:val="231F20"/>
          <w:spacing w:val="-5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Ярошенко</w:t>
      </w:r>
      <w:r w:rsidRPr="00AF20E5">
        <w:rPr>
          <w:rFonts w:ascii="Times New Roman" w:hAnsi="Times New Roman" w:cs="Times New Roman"/>
          <w:color w:val="231F20"/>
          <w:spacing w:val="-2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«Студент».</w:t>
      </w:r>
      <w:r w:rsidRPr="00AF20E5">
        <w:rPr>
          <w:rFonts w:ascii="Times New Roman" w:hAnsi="Times New Roman" w:cs="Times New Roman"/>
          <w:color w:val="231F20"/>
          <w:spacing w:val="-22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>Кар</w:t>
      </w:r>
      <w:r w:rsidRPr="00AF20E5">
        <w:rPr>
          <w:rFonts w:ascii="Times New Roman" w:hAnsi="Times New Roman" w:cs="Times New Roman"/>
          <w:color w:val="231F20"/>
          <w:w w:val="105"/>
        </w:rPr>
        <w:t>тина</w:t>
      </w:r>
      <w:r w:rsidRPr="00AF20E5">
        <w:rPr>
          <w:rFonts w:ascii="Times New Roman" w:hAnsi="Times New Roman" w:cs="Times New Roman"/>
          <w:color w:val="231F20"/>
          <w:spacing w:val="-2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В.</w:t>
      </w:r>
      <w:r w:rsidRPr="00AF20E5">
        <w:rPr>
          <w:rFonts w:ascii="Times New Roman" w:hAnsi="Times New Roman" w:cs="Times New Roman"/>
          <w:color w:val="231F20"/>
          <w:spacing w:val="-5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Г.</w:t>
      </w:r>
      <w:r w:rsidRPr="00AF20E5">
        <w:rPr>
          <w:rFonts w:ascii="Times New Roman" w:hAnsi="Times New Roman" w:cs="Times New Roman"/>
          <w:color w:val="231F20"/>
          <w:spacing w:val="-5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Перова</w:t>
      </w:r>
      <w:r w:rsidRPr="00AF20E5">
        <w:rPr>
          <w:rFonts w:ascii="Times New Roman" w:hAnsi="Times New Roman" w:cs="Times New Roman"/>
          <w:color w:val="231F20"/>
          <w:spacing w:val="-2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«Утопленница».</w:t>
      </w:r>
      <w:r w:rsidRPr="00AF20E5">
        <w:rPr>
          <w:rFonts w:ascii="Times New Roman" w:hAnsi="Times New Roman" w:cs="Times New Roman"/>
          <w:color w:val="231F20"/>
          <w:spacing w:val="-2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Кадры</w:t>
      </w:r>
      <w:r w:rsidRPr="00AF20E5">
        <w:rPr>
          <w:rFonts w:ascii="Times New Roman" w:hAnsi="Times New Roman" w:cs="Times New Roman"/>
          <w:color w:val="231F20"/>
          <w:spacing w:val="-2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из</w:t>
      </w:r>
      <w:r w:rsidRPr="00AF20E5">
        <w:rPr>
          <w:rFonts w:ascii="Times New Roman" w:hAnsi="Times New Roman" w:cs="Times New Roman"/>
          <w:color w:val="231F20"/>
          <w:spacing w:val="-2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х/ф</w:t>
      </w:r>
      <w:r w:rsidRPr="00AF20E5">
        <w:rPr>
          <w:rFonts w:ascii="Times New Roman" w:hAnsi="Times New Roman" w:cs="Times New Roman"/>
          <w:color w:val="231F20"/>
          <w:spacing w:val="-2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«Преступление</w:t>
      </w:r>
      <w:r w:rsidRPr="00AF20E5">
        <w:rPr>
          <w:rFonts w:ascii="Times New Roman" w:hAnsi="Times New Roman" w:cs="Times New Roman"/>
          <w:color w:val="231F20"/>
          <w:spacing w:val="-2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</w:t>
      </w:r>
      <w:r w:rsidRPr="00AF20E5">
        <w:rPr>
          <w:rFonts w:ascii="Times New Roman" w:hAnsi="Times New Roman" w:cs="Times New Roman"/>
          <w:color w:val="231F20"/>
          <w:spacing w:val="-2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наказание»</w:t>
      </w:r>
      <w:r w:rsidRPr="00AF20E5">
        <w:rPr>
          <w:rFonts w:ascii="Times New Roman" w:hAnsi="Times New Roman" w:cs="Times New Roman"/>
          <w:color w:val="231F20"/>
          <w:spacing w:val="-2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(реж. Л.</w:t>
      </w:r>
      <w:r w:rsidRPr="00AF20E5">
        <w:rPr>
          <w:rFonts w:ascii="Times New Roman" w:hAnsi="Times New Roman" w:cs="Times New Roman"/>
          <w:color w:val="231F20"/>
          <w:spacing w:val="-5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w w:val="105"/>
        </w:rPr>
        <w:t>Кулиджанов).</w:t>
      </w:r>
      <w:r w:rsidRPr="00AF20E5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4"/>
          <w:w w:val="105"/>
        </w:rPr>
        <w:t>Кадры</w:t>
      </w:r>
      <w:r w:rsidRPr="00AF20E5">
        <w:rPr>
          <w:rFonts w:ascii="Times New Roman" w:hAnsi="Times New Roman" w:cs="Times New Roman"/>
          <w:i/>
          <w:iCs/>
          <w:color w:val="231F20"/>
          <w:spacing w:val="-17"/>
          <w:w w:val="105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</w:rPr>
        <w:t>из</w:t>
      </w:r>
      <w:r w:rsidRPr="00AF20E5">
        <w:rPr>
          <w:rFonts w:ascii="Times New Roman" w:hAnsi="Times New Roman" w:cs="Times New Roman"/>
          <w:i/>
          <w:iCs/>
          <w:color w:val="231F20"/>
          <w:spacing w:val="-16"/>
          <w:w w:val="105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</w:rPr>
        <w:t>х/ф</w:t>
      </w:r>
      <w:r w:rsidRPr="00AF20E5">
        <w:rPr>
          <w:rFonts w:ascii="Times New Roman" w:hAnsi="Times New Roman" w:cs="Times New Roman"/>
          <w:i/>
          <w:iCs/>
          <w:color w:val="231F20"/>
          <w:spacing w:val="-1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w w:val="105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-4"/>
          <w:w w:val="105"/>
        </w:rPr>
        <w:t>Идиот</w:t>
      </w:r>
      <w:r w:rsidRPr="00AF20E5">
        <w:rPr>
          <w:rFonts w:ascii="Times New Roman" w:hAnsi="Times New Roman" w:cs="Times New Roman"/>
          <w:color w:val="231F20"/>
          <w:spacing w:val="-4"/>
          <w:w w:val="105"/>
        </w:rPr>
        <w:t>»</w:t>
      </w:r>
      <w:r w:rsidRPr="00AF20E5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w w:val="105"/>
        </w:rPr>
        <w:t>(</w:t>
      </w:r>
      <w:r w:rsidRPr="00AF20E5">
        <w:rPr>
          <w:rFonts w:ascii="Times New Roman" w:hAnsi="Times New Roman" w:cs="Times New Roman"/>
          <w:i/>
          <w:iCs/>
          <w:color w:val="231F20"/>
          <w:spacing w:val="-4"/>
          <w:w w:val="105"/>
        </w:rPr>
        <w:t>реж</w:t>
      </w:r>
      <w:r w:rsidRPr="00AF20E5">
        <w:rPr>
          <w:rFonts w:ascii="Times New Roman" w:hAnsi="Times New Roman" w:cs="Times New Roman"/>
          <w:color w:val="231F20"/>
          <w:spacing w:val="-4"/>
          <w:w w:val="105"/>
        </w:rPr>
        <w:t>.</w:t>
      </w:r>
      <w:r w:rsidRPr="00AF20E5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</w:rPr>
        <w:t>И</w:t>
      </w:r>
      <w:r w:rsidRPr="00AF20E5">
        <w:rPr>
          <w:rFonts w:ascii="Times New Roman" w:hAnsi="Times New Roman" w:cs="Times New Roman"/>
          <w:color w:val="231F20"/>
          <w:w w:val="105"/>
        </w:rPr>
        <w:t>.</w:t>
      </w:r>
      <w:r w:rsidRPr="00AF20E5">
        <w:rPr>
          <w:rFonts w:ascii="Times New Roman" w:hAnsi="Times New Roman" w:cs="Times New Roman"/>
          <w:color w:val="231F20"/>
          <w:spacing w:val="-50"/>
          <w:w w:val="105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</w:rPr>
        <w:t>А</w:t>
      </w:r>
      <w:r w:rsidRPr="00AF20E5">
        <w:rPr>
          <w:rFonts w:ascii="Times New Roman" w:hAnsi="Times New Roman" w:cs="Times New Roman"/>
          <w:color w:val="231F20"/>
          <w:w w:val="105"/>
        </w:rPr>
        <w:t>.</w:t>
      </w:r>
      <w:r w:rsidRPr="00AF20E5">
        <w:rPr>
          <w:rFonts w:ascii="Times New Roman" w:hAnsi="Times New Roman" w:cs="Times New Roman"/>
          <w:color w:val="231F20"/>
          <w:spacing w:val="-51"/>
          <w:w w:val="105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4"/>
          <w:w w:val="105"/>
        </w:rPr>
        <w:t>Пырьев</w:t>
      </w:r>
      <w:r w:rsidRPr="00AF20E5">
        <w:rPr>
          <w:rFonts w:ascii="Times New Roman" w:hAnsi="Times New Roman" w:cs="Times New Roman"/>
          <w:color w:val="231F20"/>
          <w:spacing w:val="-4"/>
          <w:w w:val="105"/>
        </w:rPr>
        <w:t>).</w:t>
      </w:r>
      <w:r w:rsidRPr="00AF20E5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w w:val="105"/>
        </w:rPr>
        <w:t>Кадры</w:t>
      </w:r>
      <w:r w:rsidRPr="00AF20E5">
        <w:rPr>
          <w:rFonts w:ascii="Times New Roman" w:hAnsi="Times New Roman" w:cs="Times New Roman"/>
          <w:color w:val="231F20"/>
          <w:spacing w:val="-2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из</w:t>
      </w:r>
      <w:r w:rsidRPr="00AF20E5">
        <w:rPr>
          <w:rFonts w:ascii="Times New Roman" w:hAnsi="Times New Roman" w:cs="Times New Roman"/>
          <w:color w:val="231F20"/>
          <w:spacing w:val="-2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>х/ф</w:t>
      </w:r>
      <w:r w:rsidRPr="00AF20E5">
        <w:rPr>
          <w:rFonts w:ascii="Times New Roman" w:hAnsi="Times New Roman" w:cs="Times New Roman"/>
          <w:color w:val="231F20"/>
          <w:spacing w:val="-2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w w:val="105"/>
        </w:rPr>
        <w:t xml:space="preserve">«Тихие </w:t>
      </w:r>
      <w:r w:rsidRPr="00AF20E5">
        <w:rPr>
          <w:rFonts w:ascii="Times New Roman" w:hAnsi="Times New Roman" w:cs="Times New Roman"/>
          <w:color w:val="231F20"/>
          <w:w w:val="105"/>
        </w:rPr>
        <w:t>страницы» (реж. А.</w:t>
      </w:r>
      <w:r w:rsidRPr="00AF20E5">
        <w:rPr>
          <w:rFonts w:ascii="Times New Roman" w:hAnsi="Times New Roman" w:cs="Times New Roman"/>
          <w:color w:val="231F20"/>
          <w:spacing w:val="-4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Сокуров).</w:t>
      </w:r>
    </w:p>
    <w:p w:rsidR="00306A61" w:rsidRPr="00AF20E5" w:rsidRDefault="00306A61" w:rsidP="00CE0CBE">
      <w:pPr>
        <w:spacing w:before="2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Творческое задание.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Подготовка вопросов для проведения дискуссии</w:t>
      </w:r>
      <w:r w:rsidRPr="00AF20E5">
        <w:rPr>
          <w:rFonts w:ascii="Times New Roman" w:hAnsi="Times New Roman" w:cs="Times New Roman"/>
          <w:i/>
          <w:iCs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Личность Раскольникова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».</w:t>
      </w:r>
    </w:p>
    <w:p w:rsidR="00306A61" w:rsidRPr="00AF20E5" w:rsidRDefault="00306A61" w:rsidP="00CE0CBE">
      <w:pPr>
        <w:pStyle w:val="BodyTex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06A61" w:rsidRPr="00AF20E5" w:rsidRDefault="00306A61" w:rsidP="00CE0CBE">
      <w:pPr>
        <w:pStyle w:val="BodyText"/>
        <w:spacing w:before="10"/>
        <w:ind w:left="0"/>
        <w:jc w:val="left"/>
        <w:rPr>
          <w:rFonts w:ascii="Times New Roman" w:hAnsi="Times New Roman" w:cs="Times New Roman"/>
        </w:rPr>
      </w:pPr>
    </w:p>
    <w:p w:rsidR="00306A61" w:rsidRPr="00AF20E5" w:rsidRDefault="00306A61" w:rsidP="00CE0CBE">
      <w:pPr>
        <w:pStyle w:val="Heading31"/>
        <w:spacing w:before="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Лев Николаевич Толстой (1828—1910)</w:t>
      </w:r>
    </w:p>
    <w:p w:rsidR="00306A61" w:rsidRPr="00AF20E5" w:rsidRDefault="00306A61" w:rsidP="00CE0CBE">
      <w:pPr>
        <w:pStyle w:val="BodyText"/>
        <w:spacing w:before="217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Жизненный путь и творческая биография (с об</w:t>
      </w:r>
      <w:r>
        <w:rPr>
          <w:rFonts w:ascii="Times New Roman" w:hAnsi="Times New Roman" w:cs="Times New Roman"/>
          <w:color w:val="231F20"/>
        </w:rPr>
        <w:t>общением ранее изученного). Ду</w:t>
      </w:r>
      <w:r w:rsidRPr="00AF20E5">
        <w:rPr>
          <w:rFonts w:ascii="Times New Roman" w:hAnsi="Times New Roman" w:cs="Times New Roman"/>
          <w:color w:val="231F20"/>
        </w:rPr>
        <w:t>ховные искания писателя.</w:t>
      </w:r>
    </w:p>
    <w:p w:rsidR="00306A61" w:rsidRPr="00AF20E5" w:rsidRDefault="00306A61" w:rsidP="004E621B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Роман-эпопея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«Война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мир».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Жанровое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своеобразие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романа.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Особенности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hAnsi="Times New Roman" w:cs="Times New Roman"/>
          <w:color w:val="231F20"/>
        </w:rPr>
        <w:t>компо</w:t>
      </w:r>
      <w:r w:rsidRPr="00AF20E5">
        <w:rPr>
          <w:rFonts w:ascii="Times New Roman" w:hAnsi="Times New Roman" w:cs="Times New Roman"/>
          <w:color w:val="231F20"/>
        </w:rPr>
        <w:t>зиционной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структуры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романа.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Художественные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принципы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Толстого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изображении русской действительности: следование правде, психологизм, «диалектика души». Соединение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романе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идеи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личного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всеобщего.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Символическое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значение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понятий</w:t>
      </w:r>
      <w:r>
        <w:rPr>
          <w:rFonts w:ascii="Times New Roman" w:hAnsi="Times New Roman" w:cs="Times New Roman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«война» и «мир». Духовные искания Андрея Болконского, Пьера Безухова, Наташи Ростовой.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Светское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общество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изображении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Толстого,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осуждение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его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бездуховности и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лжепатриотизма.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Авторский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идеал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семьи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романе.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Правдивое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изображение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войны и</w:t>
      </w:r>
      <w:r w:rsidRPr="00AF20E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русских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солдат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—</w:t>
      </w:r>
      <w:r w:rsidRPr="00AF20E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художественное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открытие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Толстого.</w:t>
      </w:r>
      <w:r w:rsidRPr="00AF20E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Бородинская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битва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— величайшее проявление русского патриотизма, кульминационный момент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романа.</w:t>
      </w:r>
    </w:p>
    <w:p w:rsidR="00306A61" w:rsidRPr="00AF20E5" w:rsidRDefault="00306A61" w:rsidP="00CE0CBE">
      <w:pPr>
        <w:pStyle w:val="BodyText"/>
        <w:spacing w:before="2" w:line="225" w:lineRule="auto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«Дубина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народной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войны»,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партизанская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война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романе.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Образы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Тихона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Щербатого и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Платона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Каратаева,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их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отношение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войне.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Народный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полководец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Кутузов.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Кутузов и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Наполеон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авторской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оценке.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Проблема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русского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национального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характера.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Осу</w:t>
      </w:r>
      <w:r>
        <w:rPr>
          <w:rFonts w:ascii="Times New Roman" w:hAnsi="Times New Roman" w:cs="Times New Roman"/>
          <w:color w:val="231F20"/>
        </w:rPr>
        <w:t>ж</w:t>
      </w:r>
      <w:r w:rsidRPr="00AF20E5">
        <w:rPr>
          <w:rFonts w:ascii="Times New Roman" w:hAnsi="Times New Roman" w:cs="Times New Roman"/>
          <w:color w:val="231F20"/>
        </w:rPr>
        <w:t>дение жестокости войны в романе. Развенчание идеи «наполеонизма».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Патриотизм в понимании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писателя.</w:t>
      </w:r>
    </w:p>
    <w:p w:rsidR="00306A61" w:rsidRPr="00AF20E5" w:rsidRDefault="00306A61" w:rsidP="00CE0CBE">
      <w:pPr>
        <w:pStyle w:val="BodyText"/>
        <w:spacing w:before="2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«Севастопольские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рассказы».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Отражение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перелома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во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взглядах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писателя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жизнь в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севастопольский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период.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Война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как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явление,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противоречащее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человеческой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природе. </w:t>
      </w:r>
      <w:r w:rsidRPr="00AF20E5">
        <w:rPr>
          <w:rFonts w:ascii="Times New Roman" w:hAnsi="Times New Roman" w:cs="Times New Roman"/>
          <w:color w:val="231F20"/>
        </w:rPr>
        <w:t>Сила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духа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русского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народа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представлении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Толстого.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Настоящие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защитники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Сева</w:t>
      </w:r>
      <w:r w:rsidRPr="00AF20E5">
        <w:rPr>
          <w:rFonts w:ascii="Times New Roman" w:hAnsi="Times New Roman" w:cs="Times New Roman"/>
          <w:color w:val="231F20"/>
        </w:rPr>
        <w:t>стополя и «маленькие Наполеоны». Контраст между природой и деяниями</w:t>
      </w:r>
      <w:r w:rsidRPr="00AF20E5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человека на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земле.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Утверждение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духовного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начала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человеке.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Особенности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поэтики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Толстого. Значение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«Севастопольских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рассказов»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творчестве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Толстого.</w:t>
      </w:r>
    </w:p>
    <w:p w:rsidR="00306A61" w:rsidRDefault="00306A61" w:rsidP="004E621B">
      <w:pPr>
        <w:pStyle w:val="BodyText"/>
        <w:spacing w:before="2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i/>
          <w:iCs/>
          <w:color w:val="231F20"/>
        </w:rPr>
        <w:t xml:space="preserve">Роман </w:t>
      </w:r>
      <w:r w:rsidRPr="00AF20E5">
        <w:rPr>
          <w:rFonts w:ascii="Times New Roman" w:hAnsi="Times New Roman" w:cs="Times New Roman"/>
          <w:color w:val="231F20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</w:rPr>
        <w:t>Анна Каренина</w:t>
      </w:r>
      <w:r w:rsidRPr="00AF20E5">
        <w:rPr>
          <w:rFonts w:ascii="Times New Roman" w:hAnsi="Times New Roman" w:cs="Times New Roman"/>
          <w:color w:val="231F20"/>
        </w:rPr>
        <w:t>». Светское общество конца XIX века в представлении Толстого. История Анны Карениной: долг и чувство. «Мысль семейная» в романе</w:t>
      </w:r>
      <w:r>
        <w:rPr>
          <w:rFonts w:ascii="Times New Roman" w:hAnsi="Times New Roman" w:cs="Times New Roman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«Анна Каренина».</w:t>
      </w:r>
    </w:p>
    <w:p w:rsidR="00306A61" w:rsidRPr="00AF20E5" w:rsidRDefault="00306A61" w:rsidP="004E621B">
      <w:pPr>
        <w:pStyle w:val="BodyText"/>
        <w:spacing w:before="73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Краткий обзор творчества позднего период</w:t>
      </w:r>
      <w:r>
        <w:rPr>
          <w:rFonts w:ascii="Times New Roman" w:hAnsi="Times New Roman" w:cs="Times New Roman"/>
          <w:color w:val="231F20"/>
        </w:rPr>
        <w:t>а: «Крейцерова соната», «Хаджи-</w:t>
      </w:r>
      <w:r w:rsidRPr="00AF20E5">
        <w:rPr>
          <w:rFonts w:ascii="Times New Roman" w:hAnsi="Times New Roman" w:cs="Times New Roman"/>
          <w:color w:val="231F20"/>
        </w:rPr>
        <w:t>Мурат».</w:t>
      </w:r>
    </w:p>
    <w:p w:rsidR="00306A61" w:rsidRPr="00AF20E5" w:rsidRDefault="00306A61" w:rsidP="004E621B">
      <w:pPr>
        <w:pStyle w:val="BodyText"/>
        <w:spacing w:line="228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105"/>
        </w:rPr>
        <w:t>Мировое значение творчества Л.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Н.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Толстого. Л.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Н.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Толстой и культура XX века.</w:t>
      </w:r>
    </w:p>
    <w:p w:rsidR="00306A61" w:rsidRPr="00AF20E5" w:rsidRDefault="00306A61" w:rsidP="004E621B">
      <w:pPr>
        <w:spacing w:line="232" w:lineRule="exact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Для чтения и изучения.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Роман-эпопея «Война и</w:t>
      </w:r>
      <w:r w:rsidRPr="00AF20E5">
        <w:rPr>
          <w:rFonts w:ascii="Times New Roman" w:hAnsi="Times New Roman" w:cs="Times New Roman"/>
          <w:color w:val="231F20"/>
          <w:spacing w:val="5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мир».</w:t>
      </w:r>
    </w:p>
    <w:p w:rsidR="00306A61" w:rsidRPr="00AF20E5" w:rsidRDefault="00306A61" w:rsidP="004E621B">
      <w:pPr>
        <w:spacing w:before="4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1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1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1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обсуждения.</w:t>
      </w:r>
      <w:r w:rsidRPr="00AF20E5">
        <w:rPr>
          <w:rFonts w:ascii="Times New Roman" w:hAnsi="Times New Roman" w:cs="Times New Roman"/>
          <w:b/>
          <w:bCs/>
          <w:color w:val="231F20"/>
          <w:spacing w:val="-1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«Севастопольские</w:t>
      </w:r>
      <w:r w:rsidRPr="00AF20E5">
        <w:rPr>
          <w:rFonts w:ascii="Times New Roman" w:hAnsi="Times New Roman" w:cs="Times New Roman"/>
          <w:color w:val="231F20"/>
          <w:spacing w:val="-2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рассказы».</w:t>
      </w:r>
      <w:r w:rsidRPr="00AF20E5">
        <w:rPr>
          <w:rFonts w:ascii="Times New Roman" w:hAnsi="Times New Roman" w:cs="Times New Roman"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Роман</w:t>
      </w:r>
      <w:r w:rsidRPr="00AF20E5">
        <w:rPr>
          <w:rFonts w:ascii="Times New Roman" w:hAnsi="Times New Roman" w:cs="Times New Roman"/>
          <w:i/>
          <w:iCs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Анна</w:t>
      </w:r>
      <w:r w:rsidRPr="00AF20E5">
        <w:rPr>
          <w:rFonts w:ascii="Times New Roman" w:hAnsi="Times New Roman" w:cs="Times New Roman"/>
          <w:i/>
          <w:iCs/>
          <w:color w:val="231F20"/>
          <w:spacing w:val="-2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Каренина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 (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общая</w:t>
      </w:r>
      <w:r w:rsidRPr="00AF20E5">
        <w:rPr>
          <w:rFonts w:ascii="Times New Roman" w:hAnsi="Times New Roman" w:cs="Times New Roman"/>
          <w:i/>
          <w:iCs/>
          <w:color w:val="231F20"/>
          <w:spacing w:val="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характеристика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).</w:t>
      </w:r>
    </w:p>
    <w:p w:rsidR="00306A61" w:rsidRPr="00AF20E5" w:rsidRDefault="00306A61" w:rsidP="004E621B">
      <w:pPr>
        <w:pStyle w:val="BodyText"/>
        <w:spacing w:line="228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Повторение. </w:t>
      </w:r>
      <w:r w:rsidRPr="00AF20E5">
        <w:rPr>
          <w:rFonts w:ascii="Times New Roman" w:hAnsi="Times New Roman" w:cs="Times New Roman"/>
          <w:color w:val="231F20"/>
        </w:rPr>
        <w:t>Тема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войны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1812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года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творчестве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Ю.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Лермонтова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(«Бородино»).</w:t>
      </w:r>
    </w:p>
    <w:p w:rsidR="00306A61" w:rsidRPr="00AF20E5" w:rsidRDefault="00306A61" w:rsidP="008A1B2A">
      <w:pPr>
        <w:spacing w:line="232" w:lineRule="exact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Теория литературы.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Понятие о романе-эпопее.</w:t>
      </w:r>
    </w:p>
    <w:p w:rsidR="00306A61" w:rsidRPr="00AF20E5" w:rsidRDefault="00306A61" w:rsidP="008A1B2A">
      <w:pPr>
        <w:pStyle w:val="BodyText"/>
        <w:spacing w:before="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  <w:spacing w:val="2"/>
        </w:rPr>
        <w:t>Демонстрации.</w:t>
      </w:r>
      <w:r w:rsidRPr="00AF20E5">
        <w:rPr>
          <w:rFonts w:ascii="Times New Roman" w:hAnsi="Times New Roman" w:cs="Times New Roman"/>
          <w:b/>
          <w:bCs/>
          <w:color w:val="231F20"/>
          <w:spacing w:val="3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</w:rPr>
        <w:t>Портреты</w:t>
      </w:r>
      <w:r w:rsidRPr="00AF20E5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Л.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</w:rPr>
        <w:t>Толстого</w:t>
      </w:r>
      <w:r w:rsidRPr="00AF20E5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</w:rPr>
        <w:t>работы</w:t>
      </w:r>
      <w:r w:rsidRPr="00AF20E5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Е.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</w:rPr>
        <w:t>Репина,</w:t>
      </w:r>
      <w:r w:rsidRPr="00AF20E5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Крамского, </w:t>
      </w:r>
      <w:r w:rsidRPr="00AF20E5">
        <w:rPr>
          <w:rFonts w:ascii="Times New Roman" w:hAnsi="Times New Roman" w:cs="Times New Roman"/>
          <w:color w:val="231F20"/>
        </w:rPr>
        <w:t>Л.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Пастернака,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Ге,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Мешкова.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Картины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пейзажи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поместья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усадьбы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Тол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стых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Ясной </w:t>
      </w:r>
      <w:r w:rsidRPr="00AF20E5">
        <w:rPr>
          <w:rFonts w:ascii="Times New Roman" w:hAnsi="Times New Roman" w:cs="Times New Roman"/>
          <w:color w:val="231F20"/>
          <w:spacing w:val="-5"/>
        </w:rPr>
        <w:t>Поляне.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Иллюстрации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А.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Кокорина,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 П.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Пинкисевича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«Севастопольским рассказам».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Иллюстрации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А.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Апсита,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 Д.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Шмаринова,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К.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Рудакова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роману-эпопее</w:t>
      </w:r>
      <w:r>
        <w:rPr>
          <w:rFonts w:ascii="Times New Roman" w:hAnsi="Times New Roman" w:cs="Times New Roman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«Война</w:t>
      </w:r>
      <w:r w:rsidRPr="00AF20E5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</w:t>
      </w:r>
      <w:r w:rsidRPr="00AF20E5">
        <w:rPr>
          <w:rFonts w:ascii="Times New Roman" w:hAnsi="Times New Roman" w:cs="Times New Roman"/>
          <w:color w:val="231F20"/>
          <w:spacing w:val="-2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мир».</w:t>
      </w:r>
      <w:r w:rsidRPr="00AF20E5">
        <w:rPr>
          <w:rFonts w:ascii="Times New Roman" w:hAnsi="Times New Roman" w:cs="Times New Roman"/>
          <w:color w:val="231F20"/>
          <w:spacing w:val="-2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Картины</w:t>
      </w:r>
      <w:r w:rsidRPr="00AF20E5">
        <w:rPr>
          <w:rFonts w:ascii="Times New Roman" w:hAnsi="Times New Roman" w:cs="Times New Roman"/>
          <w:color w:val="231F20"/>
          <w:spacing w:val="-2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И.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М.</w:t>
      </w:r>
      <w:r w:rsidRPr="00AF20E5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Прянишникова</w:t>
      </w:r>
      <w:r w:rsidRPr="00AF20E5">
        <w:rPr>
          <w:rFonts w:ascii="Times New Roman" w:hAnsi="Times New Roman" w:cs="Times New Roman"/>
          <w:color w:val="231F20"/>
          <w:spacing w:val="-2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«В</w:t>
      </w:r>
      <w:r w:rsidRPr="00AF20E5">
        <w:rPr>
          <w:rFonts w:ascii="Times New Roman" w:hAnsi="Times New Roman" w:cs="Times New Roman"/>
          <w:color w:val="231F20"/>
          <w:spacing w:val="-2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1812</w:t>
      </w:r>
      <w:r w:rsidRPr="00AF20E5">
        <w:rPr>
          <w:rFonts w:ascii="Times New Roman" w:hAnsi="Times New Roman" w:cs="Times New Roman"/>
          <w:color w:val="231F20"/>
          <w:spacing w:val="-2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году»</w:t>
      </w:r>
      <w:r w:rsidRPr="00AF20E5">
        <w:rPr>
          <w:rFonts w:ascii="Times New Roman" w:hAnsi="Times New Roman" w:cs="Times New Roman"/>
          <w:color w:val="231F20"/>
          <w:spacing w:val="-2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</w:t>
      </w:r>
      <w:r w:rsidRPr="00AF20E5">
        <w:rPr>
          <w:rFonts w:ascii="Times New Roman" w:hAnsi="Times New Roman" w:cs="Times New Roman"/>
          <w:color w:val="231F20"/>
          <w:spacing w:val="-2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Д.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Кившенко</w:t>
      </w:r>
      <w:r w:rsidRPr="00AF20E5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«Со</w:t>
      </w:r>
      <w:r w:rsidRPr="00AF20E5">
        <w:rPr>
          <w:rFonts w:ascii="Times New Roman" w:hAnsi="Times New Roman" w:cs="Times New Roman"/>
          <w:color w:val="231F20"/>
        </w:rPr>
        <w:t>вет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Филях».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Портрет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Кутузова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работы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Волкова.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Портрет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Наполеона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работы </w:t>
      </w:r>
      <w:r w:rsidRPr="00AF20E5">
        <w:rPr>
          <w:rFonts w:ascii="Times New Roman" w:hAnsi="Times New Roman" w:cs="Times New Roman"/>
          <w:color w:val="231F20"/>
          <w:w w:val="105"/>
        </w:rPr>
        <w:t>П.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Деляроша.</w:t>
      </w:r>
      <w:r w:rsidRPr="00AF20E5">
        <w:rPr>
          <w:rFonts w:ascii="Times New Roman" w:hAnsi="Times New Roman" w:cs="Times New Roman"/>
          <w:color w:val="231F20"/>
          <w:spacing w:val="-1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Гравюры</w:t>
      </w:r>
      <w:r w:rsidRPr="00AF20E5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Л.</w:t>
      </w:r>
      <w:r w:rsidRPr="00AF20E5">
        <w:rPr>
          <w:rFonts w:ascii="Times New Roman" w:hAnsi="Times New Roman" w:cs="Times New Roman"/>
          <w:color w:val="231F20"/>
          <w:spacing w:val="-5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Ругендаса</w:t>
      </w:r>
      <w:r w:rsidRPr="00AF20E5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«Пожар</w:t>
      </w:r>
      <w:r w:rsidRPr="00AF20E5">
        <w:rPr>
          <w:rFonts w:ascii="Times New Roman" w:hAnsi="Times New Roman" w:cs="Times New Roman"/>
          <w:color w:val="231F20"/>
          <w:spacing w:val="-1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Москвы</w:t>
      </w:r>
      <w:r w:rsidRPr="00AF20E5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</w:t>
      </w:r>
      <w:r w:rsidRPr="00AF20E5">
        <w:rPr>
          <w:rFonts w:ascii="Times New Roman" w:hAnsi="Times New Roman" w:cs="Times New Roman"/>
          <w:color w:val="231F20"/>
          <w:spacing w:val="-1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1812</w:t>
      </w:r>
      <w:r w:rsidRPr="00AF20E5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году»</w:t>
      </w:r>
      <w:r w:rsidRPr="00AF20E5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</w:t>
      </w:r>
      <w:r w:rsidRPr="00AF20E5">
        <w:rPr>
          <w:rFonts w:ascii="Times New Roman" w:hAnsi="Times New Roman" w:cs="Times New Roman"/>
          <w:color w:val="231F20"/>
          <w:spacing w:val="-1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Адама</w:t>
      </w:r>
      <w:r w:rsidRPr="00AF20E5">
        <w:rPr>
          <w:rFonts w:ascii="Times New Roman" w:hAnsi="Times New Roman" w:cs="Times New Roman"/>
          <w:color w:val="231F20"/>
          <w:spacing w:val="-1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«Бо</w:t>
      </w:r>
      <w:r w:rsidRPr="00AF20E5">
        <w:rPr>
          <w:rFonts w:ascii="Times New Roman" w:hAnsi="Times New Roman" w:cs="Times New Roman"/>
          <w:color w:val="231F20"/>
        </w:rPr>
        <w:t>родинское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сражение.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Бой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за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батарею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Раевского».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Кадры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к/ф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«Война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мир»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(реж. </w:t>
      </w:r>
      <w:r w:rsidRPr="00AF20E5">
        <w:rPr>
          <w:rFonts w:ascii="Times New Roman" w:hAnsi="Times New Roman" w:cs="Times New Roman"/>
          <w:color w:val="231F20"/>
          <w:w w:val="105"/>
        </w:rPr>
        <w:t>С.</w:t>
      </w:r>
      <w:r w:rsidRPr="00AF20E5">
        <w:rPr>
          <w:rFonts w:ascii="Times New Roman" w:hAnsi="Times New Roman" w:cs="Times New Roman"/>
          <w:color w:val="231F20"/>
          <w:spacing w:val="-6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Ф.</w:t>
      </w:r>
      <w:r w:rsidRPr="00AF20E5">
        <w:rPr>
          <w:rFonts w:ascii="Times New Roman" w:hAnsi="Times New Roman" w:cs="Times New Roman"/>
          <w:color w:val="231F20"/>
          <w:spacing w:val="-6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Бондарчук).</w:t>
      </w:r>
      <w:r w:rsidRPr="00AF20E5">
        <w:rPr>
          <w:rFonts w:ascii="Times New Roman" w:hAnsi="Times New Roman" w:cs="Times New Roman"/>
          <w:color w:val="231F20"/>
          <w:spacing w:val="-4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Иллюстрации</w:t>
      </w:r>
      <w:r w:rsidRPr="00AF20E5">
        <w:rPr>
          <w:rFonts w:ascii="Times New Roman" w:hAnsi="Times New Roman" w:cs="Times New Roman"/>
          <w:color w:val="231F20"/>
          <w:spacing w:val="-4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М.</w:t>
      </w:r>
      <w:r w:rsidRPr="00AF20E5">
        <w:rPr>
          <w:rFonts w:ascii="Times New Roman" w:hAnsi="Times New Roman" w:cs="Times New Roman"/>
          <w:color w:val="231F20"/>
          <w:spacing w:val="-6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6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Врубеля,</w:t>
      </w:r>
      <w:r w:rsidRPr="00AF20E5">
        <w:rPr>
          <w:rFonts w:ascii="Times New Roman" w:hAnsi="Times New Roman" w:cs="Times New Roman"/>
          <w:color w:val="231F20"/>
          <w:spacing w:val="-4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О.</w:t>
      </w:r>
      <w:r w:rsidRPr="00AF20E5">
        <w:rPr>
          <w:rFonts w:ascii="Times New Roman" w:hAnsi="Times New Roman" w:cs="Times New Roman"/>
          <w:color w:val="231F20"/>
          <w:spacing w:val="-6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Г.</w:t>
      </w:r>
      <w:r w:rsidRPr="00AF20E5">
        <w:rPr>
          <w:rFonts w:ascii="Times New Roman" w:hAnsi="Times New Roman" w:cs="Times New Roman"/>
          <w:color w:val="231F20"/>
          <w:spacing w:val="-6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Верейского,</w:t>
      </w:r>
      <w:r w:rsidRPr="00AF20E5">
        <w:rPr>
          <w:rFonts w:ascii="Times New Roman" w:hAnsi="Times New Roman" w:cs="Times New Roman"/>
          <w:color w:val="231F20"/>
          <w:spacing w:val="-4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6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Н.</w:t>
      </w:r>
      <w:r w:rsidRPr="00AF20E5">
        <w:rPr>
          <w:rFonts w:ascii="Times New Roman" w:hAnsi="Times New Roman" w:cs="Times New Roman"/>
          <w:color w:val="231F20"/>
          <w:spacing w:val="-6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Самохвалова</w:t>
      </w:r>
      <w:r w:rsidRPr="00AF20E5">
        <w:rPr>
          <w:rFonts w:ascii="Times New Roman" w:hAnsi="Times New Roman" w:cs="Times New Roman"/>
          <w:color w:val="231F20"/>
          <w:spacing w:val="-4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 роману</w:t>
      </w:r>
      <w:r w:rsidRPr="00AF20E5">
        <w:rPr>
          <w:rFonts w:ascii="Times New Roman" w:hAnsi="Times New Roman" w:cs="Times New Roman"/>
          <w:color w:val="231F20"/>
          <w:spacing w:val="-2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«Анна</w:t>
      </w:r>
      <w:r w:rsidRPr="00AF20E5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Каренина».</w:t>
      </w:r>
      <w:r w:rsidRPr="00AF20E5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Фрагменты</w:t>
      </w:r>
      <w:r w:rsidRPr="00AF20E5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из</w:t>
      </w:r>
      <w:r w:rsidRPr="00AF20E5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к/ф</w:t>
      </w:r>
      <w:r w:rsidRPr="00AF20E5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«Анна</w:t>
      </w:r>
      <w:r w:rsidRPr="00AF20E5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Каренина»</w:t>
      </w:r>
      <w:r w:rsidRPr="00AF20E5">
        <w:rPr>
          <w:rFonts w:ascii="Times New Roman" w:hAnsi="Times New Roman" w:cs="Times New Roman"/>
          <w:color w:val="231F20"/>
          <w:spacing w:val="-2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(реж.</w:t>
      </w:r>
      <w:r w:rsidRPr="00AF20E5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Зархи).</w:t>
      </w:r>
    </w:p>
    <w:p w:rsidR="00306A61" w:rsidRPr="00AF20E5" w:rsidRDefault="00306A61" w:rsidP="00CE0CBE">
      <w:pPr>
        <w:spacing w:before="2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Творческие задания.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Исследование и подготовка сообщения на одну из тем</w:t>
      </w:r>
      <w:r w:rsidRPr="00AF20E5">
        <w:rPr>
          <w:rFonts w:ascii="Times New Roman" w:hAnsi="Times New Roman" w:cs="Times New Roman"/>
          <w:color w:val="231F20"/>
          <w:spacing w:val="-3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(по выбору студентов): 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Изображение войны в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Севастопольских рассказах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» </w:t>
      </w:r>
      <w:r>
        <w:rPr>
          <w:rFonts w:ascii="Times New Roman" w:hAnsi="Times New Roman" w:cs="Times New Roman"/>
          <w:i/>
          <w:iCs/>
          <w:color w:val="231F20"/>
          <w:sz w:val="21"/>
          <w:szCs w:val="21"/>
        </w:rPr>
        <w:t>и  рома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не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Война и мир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; «Наташа Ростова — любимая героиня Толстого», 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Тема дома в романе 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Война  и  мир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»; «Мой Толстой», «Мои любимые страницы романа “Война  и</w:t>
      </w:r>
      <w:r w:rsidRPr="00AF20E5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мир”».</w:t>
      </w:r>
    </w:p>
    <w:p w:rsidR="00306A61" w:rsidRPr="00AF20E5" w:rsidRDefault="00306A61" w:rsidP="00CE0CBE">
      <w:pPr>
        <w:pStyle w:val="BodyText"/>
        <w:spacing w:line="228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Составление текста диктанта по материалам жизни и творчества Л. Н. Толстого.</w:t>
      </w:r>
    </w:p>
    <w:p w:rsidR="00306A61" w:rsidRPr="00AF20E5" w:rsidRDefault="00306A61" w:rsidP="00CE0CBE">
      <w:pPr>
        <w:spacing w:line="232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 xml:space="preserve">Составление сценария вечера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 xml:space="preserve">Ожившие страницы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“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Войны и мира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”».</w:t>
      </w:r>
    </w:p>
    <w:p w:rsidR="00306A61" w:rsidRPr="00AF20E5" w:rsidRDefault="00306A61" w:rsidP="00CE0CBE">
      <w:pPr>
        <w:pStyle w:val="BodyText"/>
        <w:spacing w:line="232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Подготовка и проведение заочной экскурсии в один из музеев Л. Н. Толстого.</w:t>
      </w:r>
    </w:p>
    <w:p w:rsidR="00306A61" w:rsidRPr="00AF20E5" w:rsidRDefault="00306A61" w:rsidP="008A1B2A">
      <w:pPr>
        <w:pStyle w:val="BodyText"/>
        <w:spacing w:line="239" w:lineRule="exac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31F20"/>
        </w:rPr>
        <w:t xml:space="preserve">     </w:t>
      </w:r>
      <w:r w:rsidRPr="00AF20E5">
        <w:rPr>
          <w:rFonts w:ascii="Times New Roman" w:hAnsi="Times New Roman" w:cs="Times New Roman"/>
          <w:b/>
          <w:bCs/>
          <w:color w:val="231F20"/>
        </w:rPr>
        <w:t xml:space="preserve">Наизусть. </w:t>
      </w:r>
      <w:r w:rsidRPr="00AF20E5">
        <w:rPr>
          <w:rFonts w:ascii="Times New Roman" w:hAnsi="Times New Roman" w:cs="Times New Roman"/>
          <w:color w:val="231F20"/>
        </w:rPr>
        <w:t>Отрывок из романа «Война и мир» (по выбору студентов).</w:t>
      </w:r>
    </w:p>
    <w:p w:rsidR="00306A61" w:rsidRPr="00AF20E5" w:rsidRDefault="00306A61" w:rsidP="00CE0CBE">
      <w:pPr>
        <w:pStyle w:val="BodyText"/>
        <w:spacing w:before="3"/>
        <w:ind w:left="0"/>
        <w:jc w:val="left"/>
        <w:rPr>
          <w:rFonts w:ascii="Times New Roman" w:hAnsi="Times New Roman" w:cs="Times New Roman"/>
          <w:sz w:val="31"/>
          <w:szCs w:val="31"/>
        </w:rPr>
      </w:pPr>
    </w:p>
    <w:p w:rsidR="00306A61" w:rsidRPr="00AF20E5" w:rsidRDefault="00306A61" w:rsidP="00CE0CBE">
      <w:pPr>
        <w:pStyle w:val="Heading3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Антон Павлович Чехов (1860—1904)</w:t>
      </w:r>
    </w:p>
    <w:p w:rsidR="00306A61" w:rsidRPr="00AF20E5" w:rsidRDefault="00306A61" w:rsidP="00CE0CBE">
      <w:pPr>
        <w:pStyle w:val="BodyText"/>
        <w:spacing w:before="217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Сведения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биографии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(с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обобщением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ранее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изученного).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Своеобразие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всепро</w:t>
      </w:r>
      <w:r w:rsidRPr="00AF20E5">
        <w:rPr>
          <w:rFonts w:ascii="Times New Roman" w:hAnsi="Times New Roman" w:cs="Times New Roman"/>
          <w:color w:val="231F20"/>
          <w:spacing w:val="2"/>
        </w:rPr>
        <w:t>никающая сила чеховского творчества. Художественное совершенство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рассказов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П.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Чехова.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Новаторство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Чехова.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Периодизация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творчества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Чехова.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Работа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писателя </w:t>
      </w:r>
      <w:r w:rsidRPr="00AF20E5">
        <w:rPr>
          <w:rFonts w:ascii="Times New Roman" w:hAnsi="Times New Roman" w:cs="Times New Roman"/>
          <w:color w:val="231F20"/>
        </w:rPr>
        <w:t>в журналах.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Чехов-репортер.</w:t>
      </w:r>
    </w:p>
    <w:p w:rsidR="00306A61" w:rsidRPr="00AF20E5" w:rsidRDefault="00306A61" w:rsidP="00CE0CBE">
      <w:pPr>
        <w:pStyle w:val="BodyText"/>
        <w:spacing w:before="2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spacing w:val="-3"/>
        </w:rPr>
        <w:t>Юмористические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рассказы.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Пародийность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ранних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рассказов.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Новаторство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Чехова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 поисках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жанровых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форм.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Новый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тип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рассказа.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Герои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рассказов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Чехова.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Особенности изображения «маленького человека» в прозе А. П.</w:t>
      </w:r>
      <w:r w:rsidRPr="00AF20E5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Чехова.</w:t>
      </w:r>
    </w:p>
    <w:p w:rsidR="00306A61" w:rsidRPr="00AF20E5" w:rsidRDefault="00306A61" w:rsidP="008A1B2A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spacing w:val="-3"/>
        </w:rPr>
        <w:t>Драматургия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Чехова.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Комедия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«Вишневый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сад».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История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создания,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жанр,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система </w:t>
      </w:r>
      <w:r w:rsidRPr="00AF20E5">
        <w:rPr>
          <w:rFonts w:ascii="Times New Roman" w:hAnsi="Times New Roman" w:cs="Times New Roman"/>
          <w:color w:val="231F20"/>
        </w:rPr>
        <w:t>персонажей. Сложность и многозначность отно</w:t>
      </w:r>
      <w:r>
        <w:rPr>
          <w:rFonts w:ascii="Times New Roman" w:hAnsi="Times New Roman" w:cs="Times New Roman"/>
          <w:color w:val="231F20"/>
        </w:rPr>
        <w:t>шений между персонажами. Разру</w:t>
      </w:r>
      <w:r w:rsidRPr="00AF20E5">
        <w:rPr>
          <w:rFonts w:ascii="Times New Roman" w:hAnsi="Times New Roman" w:cs="Times New Roman"/>
          <w:color w:val="231F20"/>
        </w:rPr>
        <w:t>шение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дворянских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гнезд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пьесе.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Сочетание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комического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драматического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пьесе</w:t>
      </w:r>
      <w:r>
        <w:rPr>
          <w:rFonts w:ascii="Times New Roman" w:hAnsi="Times New Roman" w:cs="Times New Roman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«Вишневый сад». Лиризм и юмор в пьесе «Вишневый сад». Смысл названия пьесы. Особенности символов.</w:t>
      </w:r>
    </w:p>
    <w:p w:rsidR="00306A61" w:rsidRPr="00AF20E5" w:rsidRDefault="00306A61" w:rsidP="008A1B2A">
      <w:pPr>
        <w:pStyle w:val="BodyText"/>
        <w:spacing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Драматургия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Чехова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Московский</w:t>
      </w:r>
      <w:r w:rsidRPr="00AF20E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Художественный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театр.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Театр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Чехова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— воплощение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кризиса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современного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общества.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Роль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5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П.</w:t>
      </w:r>
      <w:r w:rsidRPr="00AF20E5">
        <w:rPr>
          <w:rFonts w:ascii="Times New Roman" w:hAnsi="Times New Roman" w:cs="Times New Roman"/>
          <w:color w:val="231F20"/>
          <w:spacing w:val="-4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Чехова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мировой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драматур</w:t>
      </w:r>
      <w:r w:rsidRPr="00AF20E5">
        <w:rPr>
          <w:rFonts w:ascii="Times New Roman" w:hAnsi="Times New Roman" w:cs="Times New Roman"/>
          <w:color w:val="231F20"/>
          <w:w w:val="105"/>
        </w:rPr>
        <w:t>гии</w:t>
      </w:r>
      <w:r w:rsidRPr="00AF20E5">
        <w:rPr>
          <w:rFonts w:ascii="Times New Roman" w:hAnsi="Times New Roman" w:cs="Times New Roman"/>
          <w:color w:val="231F20"/>
          <w:spacing w:val="-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театра.</w:t>
      </w:r>
      <w:r>
        <w:rPr>
          <w:rFonts w:ascii="Times New Roman" w:hAnsi="Times New Roman" w:cs="Times New Roman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Критика о Чехове (И. Анненский, В. Пьецух).</w:t>
      </w:r>
    </w:p>
    <w:p w:rsidR="00306A61" w:rsidRPr="008A1B2A" w:rsidRDefault="00306A61" w:rsidP="008A1B2A">
      <w:pPr>
        <w:spacing w:before="5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Для чтения и изучения.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Рассказы 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Попрыгунья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Душечка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», «Дом с мезони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ном», «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Студент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 xml:space="preserve">», «Ионыч», «Человек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в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 xml:space="preserve">футляре», «Крыжовник»,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«О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любви».</w:t>
      </w:r>
      <w:r w:rsidRPr="00AF20E5">
        <w:rPr>
          <w:rFonts w:ascii="Times New Roman" w:hAnsi="Times New Roman" w:cs="Times New Roman"/>
          <w:color w:val="231F20"/>
          <w:spacing w:val="5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Пьеса</w:t>
      </w:r>
      <w:r>
        <w:rPr>
          <w:rFonts w:ascii="Times New Roman" w:hAnsi="Times New Roman" w:cs="Times New Roman"/>
          <w:color w:val="231F20"/>
          <w:spacing w:val="-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«Вишневый сад».</w:t>
      </w:r>
    </w:p>
    <w:p w:rsidR="00306A61" w:rsidRPr="00AF20E5" w:rsidRDefault="00306A61" w:rsidP="008A1B2A">
      <w:pPr>
        <w:spacing w:line="232" w:lineRule="exact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pacing w:val="-3"/>
          <w:w w:val="105"/>
          <w:sz w:val="21"/>
          <w:szCs w:val="21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1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pacing w:val="-4"/>
          <w:w w:val="105"/>
          <w:sz w:val="21"/>
          <w:szCs w:val="21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1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pacing w:val="-4"/>
          <w:w w:val="105"/>
          <w:sz w:val="21"/>
          <w:szCs w:val="21"/>
        </w:rPr>
        <w:t>обсуждения.</w:t>
      </w:r>
      <w:r w:rsidRPr="00AF20E5">
        <w:rPr>
          <w:rFonts w:ascii="Times New Roman" w:hAnsi="Times New Roman" w:cs="Times New Roman"/>
          <w:b/>
          <w:bCs/>
          <w:color w:val="231F20"/>
          <w:spacing w:val="-1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w w:val="105"/>
          <w:sz w:val="21"/>
          <w:szCs w:val="21"/>
        </w:rPr>
        <w:t>Рассказы</w:t>
      </w:r>
      <w:r w:rsidRPr="00AF20E5">
        <w:rPr>
          <w:rFonts w:ascii="Times New Roman" w:hAnsi="Times New Roman" w:cs="Times New Roman"/>
          <w:color w:val="231F20"/>
          <w:spacing w:val="-2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-4"/>
          <w:w w:val="105"/>
          <w:sz w:val="21"/>
          <w:szCs w:val="21"/>
        </w:rPr>
        <w:t>Дома</w:t>
      </w:r>
      <w:r w:rsidRPr="00AF20E5">
        <w:rPr>
          <w:rFonts w:ascii="Times New Roman" w:hAnsi="Times New Roman" w:cs="Times New Roman"/>
          <w:color w:val="231F20"/>
          <w:spacing w:val="-4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2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w w:val="105"/>
          <w:sz w:val="21"/>
          <w:szCs w:val="21"/>
        </w:rPr>
        <w:t>«Дама</w:t>
      </w:r>
      <w:r w:rsidRPr="00AF20E5">
        <w:rPr>
          <w:rFonts w:ascii="Times New Roman" w:hAnsi="Times New Roman" w:cs="Times New Roman"/>
          <w:color w:val="231F20"/>
          <w:spacing w:val="-2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с</w:t>
      </w:r>
      <w:r w:rsidRPr="00AF20E5">
        <w:rPr>
          <w:rFonts w:ascii="Times New Roman" w:hAnsi="Times New Roman" w:cs="Times New Roman"/>
          <w:color w:val="231F20"/>
          <w:spacing w:val="-2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w w:val="105"/>
          <w:sz w:val="21"/>
          <w:szCs w:val="21"/>
        </w:rPr>
        <w:t>собачкой»,</w:t>
      </w:r>
      <w:r w:rsidRPr="00AF20E5">
        <w:rPr>
          <w:rFonts w:ascii="Times New Roman" w:hAnsi="Times New Roman" w:cs="Times New Roman"/>
          <w:color w:val="231F20"/>
          <w:spacing w:val="-2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-4"/>
          <w:w w:val="105"/>
          <w:sz w:val="21"/>
          <w:szCs w:val="21"/>
        </w:rPr>
        <w:t>Палата</w:t>
      </w:r>
      <w:r w:rsidRPr="00AF20E5">
        <w:rPr>
          <w:rFonts w:ascii="Times New Roman" w:hAnsi="Times New Roman" w:cs="Times New Roman"/>
          <w:i/>
          <w:iCs/>
          <w:color w:val="231F20"/>
          <w:spacing w:val="-1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№</w:t>
      </w:r>
      <w:r w:rsidRPr="00AF20E5">
        <w:rPr>
          <w:rFonts w:ascii="Times New Roman" w:hAnsi="Times New Roman" w:cs="Times New Roman"/>
          <w:i/>
          <w:iCs/>
          <w:color w:val="231F20"/>
          <w:spacing w:val="-1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4"/>
          <w:w w:val="105"/>
          <w:sz w:val="21"/>
          <w:szCs w:val="21"/>
        </w:rPr>
        <w:t>6</w:t>
      </w:r>
      <w:r w:rsidRPr="00AF20E5">
        <w:rPr>
          <w:rFonts w:ascii="Times New Roman" w:hAnsi="Times New Roman" w:cs="Times New Roman"/>
          <w:color w:val="231F20"/>
          <w:spacing w:val="-4"/>
          <w:w w:val="105"/>
          <w:sz w:val="21"/>
          <w:szCs w:val="21"/>
        </w:rPr>
        <w:t>».</w:t>
      </w:r>
    </w:p>
    <w:p w:rsidR="00306A61" w:rsidRPr="00AF20E5" w:rsidRDefault="00306A61" w:rsidP="00CE0CBE">
      <w:pPr>
        <w:pStyle w:val="BodyText"/>
        <w:spacing w:before="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Повторение.</w:t>
      </w:r>
      <w:r w:rsidRPr="00AF20E5">
        <w:rPr>
          <w:rFonts w:ascii="Times New Roman" w:hAnsi="Times New Roman" w:cs="Times New Roman"/>
          <w:b/>
          <w:bCs/>
          <w:color w:val="231F20"/>
          <w:spacing w:val="-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Художественные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особенности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раннего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творчества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П.</w:t>
      </w:r>
      <w:r w:rsidRPr="00AF20E5">
        <w:rPr>
          <w:rFonts w:ascii="Times New Roman" w:hAnsi="Times New Roman" w:cs="Times New Roman"/>
          <w:color w:val="231F20"/>
          <w:spacing w:val="-4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Чехова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(«Ло</w:t>
      </w:r>
      <w:r w:rsidRPr="00AF20E5">
        <w:rPr>
          <w:rFonts w:ascii="Times New Roman" w:hAnsi="Times New Roman" w:cs="Times New Roman"/>
          <w:color w:val="231F20"/>
          <w:w w:val="105"/>
        </w:rPr>
        <w:t>шадиная фамилия», «Хамелеон», «Толстый и тонкий», «Смерть</w:t>
      </w:r>
      <w:r w:rsidRPr="00AF20E5">
        <w:rPr>
          <w:rFonts w:ascii="Times New Roman" w:hAnsi="Times New Roman" w:cs="Times New Roman"/>
          <w:color w:val="231F20"/>
          <w:spacing w:val="-2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чиновника»).</w:t>
      </w:r>
    </w:p>
    <w:p w:rsidR="00306A61" w:rsidRPr="00AF20E5" w:rsidRDefault="00306A61" w:rsidP="00CE0CBE">
      <w:pPr>
        <w:pStyle w:val="BodyText"/>
        <w:spacing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Теория</w:t>
      </w:r>
      <w:r w:rsidRPr="00AF20E5">
        <w:rPr>
          <w:rFonts w:ascii="Times New Roman" w:hAnsi="Times New Roman" w:cs="Times New Roman"/>
          <w:b/>
          <w:bCs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</w:rPr>
        <w:t>литературы.</w:t>
      </w:r>
      <w:r w:rsidRPr="00AF20E5">
        <w:rPr>
          <w:rFonts w:ascii="Times New Roman" w:hAnsi="Times New Roman" w:cs="Times New Roman"/>
          <w:b/>
          <w:bCs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Развитие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понятие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драматургии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(внутреннее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внешнее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дей</w:t>
      </w:r>
      <w:r w:rsidRPr="00AF20E5">
        <w:rPr>
          <w:rFonts w:ascii="Times New Roman" w:hAnsi="Times New Roman" w:cs="Times New Roman"/>
          <w:color w:val="231F20"/>
        </w:rPr>
        <w:t>ствие; подтекст; роль авторских ремарок, пауз, переклички реплик и т.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д.).</w:t>
      </w:r>
    </w:p>
    <w:p w:rsidR="00306A61" w:rsidRPr="00AF20E5" w:rsidRDefault="00306A61" w:rsidP="008A1B2A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  <w:spacing w:val="8"/>
        </w:rPr>
        <w:t xml:space="preserve">Демонстрации. </w:t>
      </w:r>
      <w:r w:rsidRPr="00AF20E5">
        <w:rPr>
          <w:rFonts w:ascii="Times New Roman" w:hAnsi="Times New Roman" w:cs="Times New Roman"/>
          <w:color w:val="231F20"/>
          <w:spacing w:val="7"/>
        </w:rPr>
        <w:t xml:space="preserve">Портреты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А. П. </w:t>
      </w:r>
      <w:r w:rsidRPr="00AF20E5">
        <w:rPr>
          <w:rFonts w:ascii="Times New Roman" w:hAnsi="Times New Roman" w:cs="Times New Roman"/>
          <w:color w:val="231F20"/>
          <w:spacing w:val="7"/>
        </w:rPr>
        <w:t xml:space="preserve">Чехова работы </w:t>
      </w:r>
      <w:r w:rsidRPr="00AF20E5">
        <w:rPr>
          <w:rFonts w:ascii="Times New Roman" w:hAnsi="Times New Roman" w:cs="Times New Roman"/>
          <w:color w:val="231F20"/>
          <w:spacing w:val="8"/>
        </w:rPr>
        <w:t xml:space="preserve">художников </w:t>
      </w:r>
      <w:r w:rsidRPr="00AF20E5">
        <w:rPr>
          <w:rFonts w:ascii="Times New Roman" w:hAnsi="Times New Roman" w:cs="Times New Roman"/>
          <w:color w:val="231F20"/>
          <w:spacing w:val="4"/>
        </w:rPr>
        <w:t>Н. П.</w:t>
      </w:r>
      <w:r w:rsidRPr="00AF20E5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9"/>
        </w:rPr>
        <w:t xml:space="preserve">Ульянова,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Серова. Иллюстрации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Кукрыниксов </w:t>
      </w:r>
      <w:r w:rsidRPr="00AF20E5">
        <w:rPr>
          <w:rFonts w:ascii="Times New Roman" w:hAnsi="Times New Roman" w:cs="Times New Roman"/>
          <w:color w:val="231F20"/>
        </w:rPr>
        <w:t>к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рассказам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П.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Чехова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«Дама </w:t>
      </w:r>
      <w:r w:rsidRPr="00AF20E5">
        <w:rPr>
          <w:rFonts w:ascii="Times New Roman" w:hAnsi="Times New Roman" w:cs="Times New Roman"/>
          <w:color w:val="231F20"/>
        </w:rPr>
        <w:t>с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собачкой»,</w:t>
      </w:r>
      <w:r>
        <w:rPr>
          <w:rFonts w:ascii="Times New Roman" w:hAnsi="Times New Roman" w:cs="Times New Roman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«Анна</w:t>
      </w:r>
      <w:r w:rsidRPr="00AF20E5">
        <w:rPr>
          <w:rFonts w:ascii="Times New Roman" w:hAnsi="Times New Roman" w:cs="Times New Roman"/>
          <w:color w:val="231F20"/>
          <w:spacing w:val="-3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на</w:t>
      </w:r>
      <w:r w:rsidRPr="00AF20E5">
        <w:rPr>
          <w:rFonts w:ascii="Times New Roman" w:hAnsi="Times New Roman" w:cs="Times New Roman"/>
          <w:color w:val="231F20"/>
          <w:spacing w:val="-3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шее»,</w:t>
      </w:r>
      <w:r w:rsidRPr="00AF20E5">
        <w:rPr>
          <w:rFonts w:ascii="Times New Roman" w:hAnsi="Times New Roman" w:cs="Times New Roman"/>
          <w:color w:val="231F20"/>
          <w:spacing w:val="-3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«Лошадиная</w:t>
      </w:r>
      <w:r w:rsidRPr="00AF20E5">
        <w:rPr>
          <w:rFonts w:ascii="Times New Roman" w:hAnsi="Times New Roman" w:cs="Times New Roman"/>
          <w:color w:val="231F20"/>
          <w:spacing w:val="-3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фамилия».</w:t>
      </w:r>
      <w:r w:rsidRPr="00AF20E5">
        <w:rPr>
          <w:rFonts w:ascii="Times New Roman" w:hAnsi="Times New Roman" w:cs="Times New Roman"/>
          <w:color w:val="231F20"/>
          <w:spacing w:val="-3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Иллюстрации</w:t>
      </w:r>
      <w:r w:rsidRPr="00AF20E5">
        <w:rPr>
          <w:rFonts w:ascii="Times New Roman" w:hAnsi="Times New Roman" w:cs="Times New Roman"/>
          <w:color w:val="231F20"/>
          <w:spacing w:val="-3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Д.</w:t>
      </w:r>
      <w:r w:rsidRPr="00AF20E5">
        <w:rPr>
          <w:rFonts w:ascii="Times New Roman" w:hAnsi="Times New Roman" w:cs="Times New Roman"/>
          <w:color w:val="231F20"/>
          <w:spacing w:val="-5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Дубинского</w:t>
      </w:r>
      <w:r w:rsidRPr="00AF20E5">
        <w:rPr>
          <w:rFonts w:ascii="Times New Roman" w:hAnsi="Times New Roman" w:cs="Times New Roman"/>
          <w:color w:val="231F20"/>
          <w:spacing w:val="-3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</w:t>
      </w:r>
      <w:r w:rsidRPr="00AF20E5">
        <w:rPr>
          <w:rFonts w:ascii="Times New Roman" w:hAnsi="Times New Roman" w:cs="Times New Roman"/>
          <w:color w:val="231F20"/>
          <w:spacing w:val="-3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рассказам А.</w:t>
      </w:r>
      <w:r w:rsidRPr="00AF20E5">
        <w:rPr>
          <w:rFonts w:ascii="Times New Roman" w:hAnsi="Times New Roman" w:cs="Times New Roman"/>
          <w:color w:val="231F20"/>
          <w:spacing w:val="-4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П.</w:t>
      </w:r>
      <w:r w:rsidRPr="00AF20E5">
        <w:rPr>
          <w:rFonts w:ascii="Times New Roman" w:hAnsi="Times New Roman" w:cs="Times New Roman"/>
          <w:color w:val="231F20"/>
          <w:spacing w:val="-4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Чехова</w:t>
      </w:r>
      <w:r w:rsidRPr="00AF20E5">
        <w:rPr>
          <w:rFonts w:ascii="Times New Roman" w:hAnsi="Times New Roman" w:cs="Times New Roman"/>
          <w:color w:val="231F20"/>
          <w:spacing w:val="-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«Дом с</w:t>
      </w:r>
      <w:r w:rsidRPr="00AF20E5">
        <w:rPr>
          <w:rFonts w:ascii="Times New Roman" w:hAnsi="Times New Roman" w:cs="Times New Roman"/>
          <w:color w:val="231F20"/>
          <w:spacing w:val="-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мезонином», «Человек в</w:t>
      </w:r>
      <w:r w:rsidRPr="00AF20E5">
        <w:rPr>
          <w:rFonts w:ascii="Times New Roman" w:hAnsi="Times New Roman" w:cs="Times New Roman"/>
          <w:color w:val="231F20"/>
          <w:spacing w:val="-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футляре».</w:t>
      </w:r>
    </w:p>
    <w:p w:rsidR="00306A61" w:rsidRPr="00AF20E5" w:rsidRDefault="00306A61" w:rsidP="00CE0CBE">
      <w:pPr>
        <w:spacing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w w:val="95"/>
          <w:sz w:val="21"/>
          <w:szCs w:val="21"/>
        </w:rPr>
        <w:t xml:space="preserve">Творческие задания. </w:t>
      </w:r>
      <w:r w:rsidRPr="00AF20E5">
        <w:rPr>
          <w:rFonts w:ascii="Times New Roman" w:hAnsi="Times New Roman" w:cs="Times New Roman"/>
          <w:color w:val="231F20"/>
          <w:w w:val="95"/>
          <w:sz w:val="21"/>
          <w:szCs w:val="21"/>
        </w:rPr>
        <w:t xml:space="preserve">Исследование и подготовка реферата: «Тема интеллигентного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человека в творчестве А. П. Чехова»; 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Пушкинские мотивы и их роль в рассказе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“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Ионыч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”».</w:t>
      </w:r>
    </w:p>
    <w:p w:rsidR="00306A61" w:rsidRPr="00996E64" w:rsidRDefault="00306A61" w:rsidP="00CE0CBE">
      <w:pPr>
        <w:spacing w:line="225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06A61" w:rsidRPr="00AF20E5" w:rsidRDefault="00306A61" w:rsidP="00CE0CBE">
      <w:pPr>
        <w:pStyle w:val="Heading21"/>
        <w:spacing w:before="42"/>
        <w:ind w:left="0" w:right="0"/>
        <w:rPr>
          <w:rFonts w:ascii="Times New Roman" w:hAnsi="Times New Roman" w:cs="Times New Roman"/>
        </w:rPr>
      </w:pPr>
      <w:r w:rsidRPr="00582E09">
        <w:rPr>
          <w:rFonts w:ascii="Times New Roman" w:hAnsi="Times New Roman" w:cs="Times New Roman"/>
          <w:color w:val="231F20"/>
        </w:rPr>
        <w:t>Поэзия второй половины XIX века</w:t>
      </w:r>
    </w:p>
    <w:p w:rsidR="00306A61" w:rsidRPr="00AF20E5" w:rsidRDefault="00306A61" w:rsidP="00CE0CBE">
      <w:pPr>
        <w:pStyle w:val="BodyText"/>
        <w:spacing w:before="1"/>
        <w:ind w:left="0"/>
        <w:jc w:val="left"/>
        <w:rPr>
          <w:rFonts w:ascii="Times New Roman" w:hAnsi="Times New Roman" w:cs="Times New Roman"/>
          <w:sz w:val="30"/>
          <w:szCs w:val="30"/>
        </w:rPr>
      </w:pPr>
    </w:p>
    <w:p w:rsidR="00306A61" w:rsidRPr="00AF20E5" w:rsidRDefault="00306A61" w:rsidP="008A1B2A">
      <w:pPr>
        <w:pStyle w:val="BodyText"/>
        <w:spacing w:line="239" w:lineRule="exac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       </w:t>
      </w:r>
      <w:r w:rsidRPr="00AF20E5">
        <w:rPr>
          <w:rFonts w:ascii="Times New Roman" w:hAnsi="Times New Roman" w:cs="Times New Roman"/>
          <w:color w:val="231F20"/>
        </w:rPr>
        <w:t>Обзор русской поэзии второй половины XIX века. Идейная борьба направлений</w:t>
      </w:r>
    </w:p>
    <w:p w:rsidR="00306A61" w:rsidRPr="00AF20E5" w:rsidRDefault="00306A61" w:rsidP="00CE0CBE">
      <w:pPr>
        <w:pStyle w:val="BodyText"/>
        <w:spacing w:before="5" w:line="225" w:lineRule="auto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«чистого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искусства»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гражданской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литературы.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Стилевое,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жанровое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тематическое разнообразие русской лирики второй половины XIX</w:t>
      </w:r>
      <w:r w:rsidRPr="00AF20E5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века.</w:t>
      </w:r>
    </w:p>
    <w:p w:rsidR="00306A61" w:rsidRPr="008A1B2A" w:rsidRDefault="00306A61" w:rsidP="008A1B2A">
      <w:pPr>
        <w:spacing w:line="228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     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обсуждения</w:t>
      </w:r>
      <w:r w:rsidRPr="00AF20E5">
        <w:rPr>
          <w:rFonts w:ascii="Times New Roman" w:hAnsi="Times New Roman" w:cs="Times New Roman"/>
          <w:b/>
          <w:bCs/>
          <w:color w:val="231F20"/>
          <w:spacing w:val="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(по</w:t>
      </w:r>
      <w:r w:rsidRPr="00AF20E5">
        <w:rPr>
          <w:rFonts w:ascii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выбору</w:t>
      </w:r>
      <w:r w:rsidRPr="00AF20E5">
        <w:rPr>
          <w:rFonts w:ascii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преподавателя</w:t>
      </w:r>
      <w:r w:rsidRPr="00AF20E5">
        <w:rPr>
          <w:rFonts w:ascii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студентов).</w:t>
      </w:r>
      <w:r w:rsidRPr="00AF20E5">
        <w:rPr>
          <w:rFonts w:ascii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А.</w:t>
      </w:r>
      <w:r w:rsidRPr="00AF20E5">
        <w:rPr>
          <w:rFonts w:ascii="Times New Roman" w:hAnsi="Times New Roman" w:cs="Times New Roman"/>
          <w:color w:val="231F20"/>
          <w:spacing w:val="-5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Н.</w:t>
      </w:r>
      <w:r w:rsidRPr="00AF20E5">
        <w:rPr>
          <w:rFonts w:ascii="Times New Roman" w:hAnsi="Times New Roman" w:cs="Times New Roman"/>
          <w:color w:val="231F20"/>
          <w:spacing w:val="-5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Майков</w:t>
      </w:r>
      <w:r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5"/>
          <w:w w:val="105"/>
        </w:rPr>
        <w:t>«Осень»,</w:t>
      </w:r>
      <w:r w:rsidRPr="00AF20E5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5"/>
          <w:w w:val="105"/>
        </w:rPr>
        <w:t>«Пейзаж»,</w:t>
      </w:r>
      <w:r w:rsidRPr="00AF20E5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  <w:w w:val="105"/>
        </w:rPr>
        <w:t>«И</w:t>
      </w:r>
      <w:r w:rsidRPr="00AF20E5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город</w:t>
      </w:r>
      <w:r w:rsidRPr="00AF20E5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вот</w:t>
      </w:r>
      <w:r w:rsidRPr="00AF20E5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5"/>
          <w:w w:val="105"/>
        </w:rPr>
        <w:t>опять!</w:t>
      </w:r>
      <w:r w:rsidRPr="00AF20E5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Опять</w:t>
      </w:r>
      <w:r w:rsidRPr="00AF20E5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сияет</w:t>
      </w:r>
      <w:r w:rsidRPr="00AF20E5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5"/>
          <w:w w:val="105"/>
        </w:rPr>
        <w:t>бал…»,</w:t>
      </w:r>
      <w:r w:rsidRPr="00AF20E5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5"/>
          <w:w w:val="105"/>
        </w:rPr>
        <w:t>«Рыбная</w:t>
      </w:r>
      <w:r w:rsidRPr="00AF20E5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6"/>
          <w:w w:val="105"/>
        </w:rPr>
        <w:t>ловля»,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«У</w:t>
      </w:r>
      <w:r w:rsidRPr="00AF20E5">
        <w:rPr>
          <w:rFonts w:ascii="Times New Roman" w:hAnsi="Times New Roman" w:cs="Times New Roman"/>
          <w:color w:val="231F20"/>
          <w:spacing w:val="-43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Мраморного</w:t>
      </w:r>
      <w:r w:rsidRPr="00AF20E5">
        <w:rPr>
          <w:rFonts w:ascii="Times New Roman" w:hAnsi="Times New Roman" w:cs="Times New Roman"/>
          <w:color w:val="231F20"/>
          <w:spacing w:val="-42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моря»,</w:t>
      </w:r>
      <w:r w:rsidRPr="00AF20E5">
        <w:rPr>
          <w:rFonts w:ascii="Times New Roman" w:hAnsi="Times New Roman" w:cs="Times New Roman"/>
          <w:color w:val="231F20"/>
          <w:spacing w:val="-42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Мысль</w:t>
      </w:r>
      <w:r w:rsidRPr="00AF20E5">
        <w:rPr>
          <w:rFonts w:ascii="Times New Roman" w:hAnsi="Times New Roman" w:cs="Times New Roman"/>
          <w:i/>
          <w:iCs/>
          <w:color w:val="231F20"/>
          <w:spacing w:val="-37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поэта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40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Емшан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41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Из</w:t>
      </w:r>
      <w:r w:rsidRPr="00AF20E5">
        <w:rPr>
          <w:rFonts w:ascii="Times New Roman" w:hAnsi="Times New Roman" w:cs="Times New Roman"/>
          <w:i/>
          <w:iCs/>
          <w:color w:val="231F20"/>
          <w:spacing w:val="-37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славянского</w:t>
      </w:r>
      <w:r w:rsidRPr="00AF20E5">
        <w:rPr>
          <w:rFonts w:ascii="Times New Roman" w:hAnsi="Times New Roman" w:cs="Times New Roman"/>
          <w:i/>
          <w:iCs/>
          <w:color w:val="231F20"/>
          <w:spacing w:val="-37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мира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40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Отзы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вы</w:t>
      </w:r>
      <w:r w:rsidRPr="00AF20E5">
        <w:rPr>
          <w:rFonts w:ascii="Times New Roman" w:hAnsi="Times New Roman" w:cs="Times New Roman"/>
          <w:i/>
          <w:iCs/>
          <w:color w:val="231F20"/>
          <w:spacing w:val="-3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истории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4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литературное</w:t>
      </w:r>
      <w:r w:rsidRPr="00AF20E5">
        <w:rPr>
          <w:rFonts w:ascii="Times New Roman" w:hAnsi="Times New Roman" w:cs="Times New Roman"/>
          <w:i/>
          <w:iCs/>
          <w:color w:val="231F20"/>
          <w:spacing w:val="-3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переложение</w:t>
      </w:r>
      <w:r w:rsidRPr="00AF20E5">
        <w:rPr>
          <w:rFonts w:ascii="Times New Roman" w:hAnsi="Times New Roman" w:cs="Times New Roman"/>
          <w:i/>
          <w:iCs/>
          <w:color w:val="231F20"/>
          <w:spacing w:val="-3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Слова</w:t>
      </w:r>
      <w:r w:rsidRPr="00AF20E5">
        <w:rPr>
          <w:rFonts w:ascii="Times New Roman" w:hAnsi="Times New Roman" w:cs="Times New Roman"/>
          <w:i/>
          <w:iCs/>
          <w:color w:val="231F20"/>
          <w:spacing w:val="-3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о</w:t>
      </w:r>
      <w:r w:rsidRPr="00AF20E5">
        <w:rPr>
          <w:rFonts w:ascii="Times New Roman" w:hAnsi="Times New Roman" w:cs="Times New Roman"/>
          <w:i/>
          <w:iCs/>
          <w:color w:val="231F20"/>
          <w:spacing w:val="-3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полку</w:t>
      </w:r>
      <w:r w:rsidRPr="00AF20E5">
        <w:rPr>
          <w:rFonts w:ascii="Times New Roman" w:hAnsi="Times New Roman" w:cs="Times New Roman"/>
          <w:i/>
          <w:iCs/>
          <w:color w:val="231F20"/>
          <w:spacing w:val="-3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Игореве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».</w:t>
      </w:r>
      <w:r w:rsidRPr="00AF20E5">
        <w:rPr>
          <w:rFonts w:ascii="Times New Roman" w:hAnsi="Times New Roman" w:cs="Times New Roman"/>
          <w:color w:val="231F20"/>
          <w:spacing w:val="-4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Я.</w:t>
      </w:r>
      <w:r w:rsidRPr="00AF20E5">
        <w:rPr>
          <w:rFonts w:ascii="Times New Roman" w:hAnsi="Times New Roman" w:cs="Times New Roman"/>
          <w:color w:val="231F20"/>
          <w:spacing w:val="-5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П.</w:t>
      </w:r>
      <w:r w:rsidRPr="00AF20E5">
        <w:rPr>
          <w:rFonts w:ascii="Times New Roman" w:hAnsi="Times New Roman" w:cs="Times New Roman"/>
          <w:color w:val="231F20"/>
          <w:spacing w:val="-5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Полонский</w:t>
      </w:r>
      <w:r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5"/>
          <w:w w:val="110"/>
        </w:rPr>
        <w:t>«Солнце</w:t>
      </w:r>
      <w:r w:rsidRPr="00AF20E5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</w:rPr>
        <w:t>и</w:t>
      </w:r>
      <w:r w:rsidRPr="00AF20E5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5"/>
          <w:w w:val="110"/>
        </w:rPr>
        <w:t>Месяц»,</w:t>
      </w:r>
      <w:r w:rsidRPr="00AF20E5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5"/>
          <w:w w:val="110"/>
        </w:rPr>
        <w:t>«Зимний</w:t>
      </w:r>
      <w:r w:rsidRPr="00AF20E5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5"/>
          <w:w w:val="110"/>
        </w:rPr>
        <w:t>путь»,</w:t>
      </w:r>
      <w:r w:rsidRPr="00AF20E5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5"/>
          <w:w w:val="110"/>
        </w:rPr>
        <w:t>«Затворница»,</w:t>
      </w:r>
      <w:r w:rsidRPr="00AF20E5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5"/>
          <w:w w:val="110"/>
        </w:rPr>
        <w:t>«Колокольчик»,</w:t>
      </w:r>
      <w:r w:rsidRPr="00AF20E5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6"/>
          <w:w w:val="110"/>
        </w:rPr>
        <w:t>«Узница»</w:t>
      </w:r>
      <w:r>
        <w:rPr>
          <w:rFonts w:ascii="Times New Roman" w:hAnsi="Times New Roman" w:cs="Times New Roman"/>
          <w:color w:val="231F20"/>
          <w:spacing w:val="6"/>
          <w:w w:val="110"/>
        </w:rPr>
        <w:t xml:space="preserve">,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«Песня</w:t>
      </w:r>
      <w:r w:rsidRPr="00AF20E5">
        <w:rPr>
          <w:rFonts w:ascii="Times New Roman" w:hAnsi="Times New Roman" w:cs="Times New Roman"/>
          <w:color w:val="231F20"/>
          <w:spacing w:val="-20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цыганки»,</w:t>
      </w:r>
      <w:r w:rsidRPr="00AF20E5">
        <w:rPr>
          <w:rFonts w:ascii="Times New Roman" w:hAnsi="Times New Roman" w:cs="Times New Roman"/>
          <w:color w:val="231F20"/>
          <w:spacing w:val="-19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spacing w:val="-13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альбом</w:t>
      </w:r>
      <w:r w:rsidRPr="00AF20E5">
        <w:rPr>
          <w:rFonts w:ascii="Times New Roman" w:hAnsi="Times New Roman" w:cs="Times New Roman"/>
          <w:i/>
          <w:iCs/>
          <w:color w:val="231F20"/>
          <w:spacing w:val="-14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К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7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Ш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.»,</w:t>
      </w:r>
      <w:r w:rsidRPr="00AF20E5">
        <w:rPr>
          <w:rFonts w:ascii="Times New Roman" w:hAnsi="Times New Roman" w:cs="Times New Roman"/>
          <w:color w:val="231F20"/>
          <w:spacing w:val="-18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Прогулка</w:t>
      </w:r>
      <w:r w:rsidRPr="00AF20E5">
        <w:rPr>
          <w:rFonts w:ascii="Times New Roman" w:hAnsi="Times New Roman" w:cs="Times New Roman"/>
          <w:i/>
          <w:iCs/>
          <w:color w:val="231F20"/>
          <w:spacing w:val="-14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верхом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18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Одному</w:t>
      </w:r>
      <w:r w:rsidRPr="00AF20E5">
        <w:rPr>
          <w:rFonts w:ascii="Times New Roman" w:hAnsi="Times New Roman" w:cs="Times New Roman"/>
          <w:i/>
          <w:iCs/>
          <w:color w:val="231F20"/>
          <w:spacing w:val="-14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из</w:t>
      </w:r>
      <w:r w:rsidRPr="00AF20E5">
        <w:rPr>
          <w:rFonts w:ascii="Times New Roman" w:hAnsi="Times New Roman" w:cs="Times New Roman"/>
          <w:i/>
          <w:iCs/>
          <w:color w:val="231F20"/>
          <w:spacing w:val="-14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усталых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Слепой</w:t>
      </w:r>
      <w:r w:rsidRPr="00AF20E5">
        <w:rPr>
          <w:rFonts w:ascii="Times New Roman" w:hAnsi="Times New Roman" w:cs="Times New Roman"/>
          <w:i/>
          <w:iCs/>
          <w:color w:val="231F20"/>
          <w:spacing w:val="-24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тапер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29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5"/>
          <w:sz w:val="21"/>
          <w:szCs w:val="21"/>
        </w:rPr>
        <w:t>Миазм</w:t>
      </w:r>
      <w:r w:rsidRPr="00AF20E5">
        <w:rPr>
          <w:rFonts w:ascii="Times New Roman" w:hAnsi="Times New Roman" w:cs="Times New Roman"/>
          <w:color w:val="231F20"/>
          <w:w w:val="11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32"/>
          <w:w w:val="1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5"/>
          <w:sz w:val="21"/>
          <w:szCs w:val="21"/>
        </w:rPr>
        <w:t>У</w:t>
      </w:r>
      <w:r w:rsidRPr="00AF20E5">
        <w:rPr>
          <w:rFonts w:ascii="Times New Roman" w:hAnsi="Times New Roman" w:cs="Times New Roman"/>
          <w:i/>
          <w:iCs/>
          <w:color w:val="231F20"/>
          <w:spacing w:val="-27"/>
          <w:w w:val="1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двери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29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Безумие</w:t>
      </w:r>
      <w:r w:rsidRPr="00AF20E5">
        <w:rPr>
          <w:rFonts w:ascii="Times New Roman" w:hAnsi="Times New Roman" w:cs="Times New Roman"/>
          <w:i/>
          <w:iCs/>
          <w:color w:val="231F20"/>
          <w:spacing w:val="-24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горя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29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Когда</w:t>
      </w:r>
      <w:r w:rsidRPr="00AF20E5">
        <w:rPr>
          <w:rFonts w:ascii="Times New Roman" w:hAnsi="Times New Roman" w:cs="Times New Roman"/>
          <w:i/>
          <w:iCs/>
          <w:color w:val="231F20"/>
          <w:spacing w:val="-23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б</w:t>
      </w:r>
      <w:r w:rsidRPr="00AF20E5">
        <w:rPr>
          <w:rFonts w:ascii="Times New Roman" w:hAnsi="Times New Roman" w:cs="Times New Roman"/>
          <w:i/>
          <w:iCs/>
          <w:color w:val="231F20"/>
          <w:spacing w:val="-24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любовь</w:t>
      </w:r>
      <w:r w:rsidRPr="00AF20E5">
        <w:rPr>
          <w:rFonts w:ascii="Times New Roman" w:hAnsi="Times New Roman" w:cs="Times New Roman"/>
          <w:i/>
          <w:iCs/>
          <w:color w:val="231F20"/>
          <w:spacing w:val="-24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твоя</w:t>
      </w:r>
      <w:r w:rsidRPr="00AF20E5">
        <w:rPr>
          <w:rFonts w:ascii="Times New Roman" w:hAnsi="Times New Roman" w:cs="Times New Roman"/>
          <w:i/>
          <w:iCs/>
          <w:color w:val="231F20"/>
          <w:spacing w:val="-24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5"/>
          <w:w w:val="110"/>
          <w:sz w:val="21"/>
          <w:szCs w:val="21"/>
        </w:rPr>
        <w:t xml:space="preserve">мне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спутницей</w:t>
      </w:r>
      <w:r w:rsidRPr="00AF20E5">
        <w:rPr>
          <w:rFonts w:ascii="Times New Roman" w:hAnsi="Times New Roman" w:cs="Times New Roman"/>
          <w:i/>
          <w:iCs/>
          <w:color w:val="231F20"/>
          <w:spacing w:val="-40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была…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44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5"/>
          <w:sz w:val="21"/>
          <w:szCs w:val="21"/>
        </w:rPr>
        <w:t>Я</w:t>
      </w:r>
      <w:r w:rsidRPr="00AF20E5">
        <w:rPr>
          <w:rFonts w:ascii="Times New Roman" w:hAnsi="Times New Roman" w:cs="Times New Roman"/>
          <w:i/>
          <w:iCs/>
          <w:color w:val="231F20"/>
          <w:spacing w:val="-42"/>
          <w:w w:val="1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читаю</w:t>
      </w:r>
      <w:r w:rsidRPr="00AF20E5">
        <w:rPr>
          <w:rFonts w:ascii="Times New Roman" w:hAnsi="Times New Roman" w:cs="Times New Roman"/>
          <w:i/>
          <w:iCs/>
          <w:color w:val="231F20"/>
          <w:spacing w:val="-39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книгу</w:t>
      </w:r>
      <w:r w:rsidRPr="00AF20E5">
        <w:rPr>
          <w:rFonts w:ascii="Times New Roman" w:hAnsi="Times New Roman" w:cs="Times New Roman"/>
          <w:i/>
          <w:iCs/>
          <w:color w:val="231F20"/>
          <w:spacing w:val="-39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песен…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44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Зимний</w:t>
      </w:r>
      <w:r w:rsidRPr="00AF20E5">
        <w:rPr>
          <w:rFonts w:ascii="Times New Roman" w:hAnsi="Times New Roman" w:cs="Times New Roman"/>
          <w:i/>
          <w:iCs/>
          <w:color w:val="231F20"/>
          <w:spacing w:val="-40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путь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44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Двойник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44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10"/>
          <w:sz w:val="21"/>
          <w:szCs w:val="21"/>
        </w:rPr>
        <w:t xml:space="preserve">Тени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spacing w:val="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сны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Блажен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озлобленный</w:t>
      </w:r>
      <w:r w:rsidRPr="00AF20E5">
        <w:rPr>
          <w:rFonts w:ascii="Times New Roman" w:hAnsi="Times New Roman" w:cs="Times New Roman"/>
          <w:i/>
          <w:iCs/>
          <w:color w:val="231F20"/>
          <w:spacing w:val="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поэт…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поэма</w:t>
      </w:r>
      <w:r w:rsidRPr="00AF20E5">
        <w:rPr>
          <w:rFonts w:ascii="Times New Roman" w:hAnsi="Times New Roman" w:cs="Times New Roman"/>
          <w:i/>
          <w:iCs/>
          <w:color w:val="231F20"/>
          <w:spacing w:val="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Грибоедова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А.</w:t>
      </w:r>
      <w:r w:rsidRPr="00AF20E5">
        <w:rPr>
          <w:rFonts w:ascii="Times New Roman" w:hAnsi="Times New Roman" w:cs="Times New Roman"/>
          <w:color w:val="231F20"/>
          <w:spacing w:val="-4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А.</w:t>
      </w:r>
      <w:r w:rsidRPr="00AF20E5">
        <w:rPr>
          <w:rFonts w:ascii="Times New Roman" w:hAnsi="Times New Roman" w:cs="Times New Roman"/>
          <w:color w:val="231F20"/>
          <w:spacing w:val="-4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Григорьев.</w:t>
      </w:r>
      <w:r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«О, говори хоть ты со мной, подруга семиструнная!..», «Цыганская венгерка»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(«Две </w:t>
      </w:r>
      <w:r w:rsidRPr="00AF20E5">
        <w:rPr>
          <w:rFonts w:ascii="Times New Roman" w:hAnsi="Times New Roman" w:cs="Times New Roman"/>
          <w:color w:val="231F20"/>
        </w:rPr>
        <w:t>гитары,</w:t>
      </w:r>
      <w:r w:rsidRPr="00AF20E5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зазвенев…»),</w:t>
      </w:r>
      <w:r w:rsidRPr="00AF20E5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«Вы</w:t>
      </w:r>
      <w:r w:rsidRPr="00AF20E5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рождены</w:t>
      </w:r>
      <w:r w:rsidRPr="00AF20E5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меня</w:t>
      </w:r>
      <w:r w:rsidRPr="00AF20E5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терзать…»,</w:t>
      </w:r>
      <w:r w:rsidRPr="00AF20E5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«Я</w:t>
      </w:r>
      <w:r w:rsidRPr="00AF20E5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ее</w:t>
      </w:r>
      <w:r w:rsidRPr="00AF20E5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не</w:t>
      </w:r>
      <w:r w:rsidRPr="00AF20E5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люблю,</w:t>
      </w:r>
      <w:r w:rsidRPr="00AF20E5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не</w:t>
      </w:r>
      <w:r w:rsidRPr="00AF20E5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люблю…»,</w:t>
      </w:r>
    </w:p>
    <w:p w:rsidR="00306A61" w:rsidRPr="00AF20E5" w:rsidRDefault="00306A61" w:rsidP="008A1B2A">
      <w:pPr>
        <w:spacing w:before="1" w:line="225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Над</w:t>
      </w:r>
      <w:r w:rsidRPr="00AF20E5">
        <w:rPr>
          <w:rFonts w:ascii="Times New Roman" w:hAnsi="Times New Roman" w:cs="Times New Roman"/>
          <w:i/>
          <w:iCs/>
          <w:color w:val="231F20"/>
          <w:spacing w:val="-1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тобою</w:t>
      </w:r>
      <w:r w:rsidRPr="00AF20E5">
        <w:rPr>
          <w:rFonts w:ascii="Times New Roman" w:hAnsi="Times New Roman" w:cs="Times New Roman"/>
          <w:i/>
          <w:iCs/>
          <w:color w:val="231F20"/>
          <w:spacing w:val="-1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мне</w:t>
      </w:r>
      <w:r w:rsidRPr="00AF20E5">
        <w:rPr>
          <w:rFonts w:ascii="Times New Roman" w:hAnsi="Times New Roman" w:cs="Times New Roman"/>
          <w:i/>
          <w:iCs/>
          <w:color w:val="231F20"/>
          <w:spacing w:val="-1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тайная</w:t>
      </w:r>
      <w:r w:rsidRPr="00AF20E5">
        <w:rPr>
          <w:rFonts w:ascii="Times New Roman" w:hAnsi="Times New Roman" w:cs="Times New Roman"/>
          <w:i/>
          <w:iCs/>
          <w:color w:val="231F20"/>
          <w:spacing w:val="-1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сила</w:t>
      </w:r>
      <w:r w:rsidRPr="00AF20E5">
        <w:rPr>
          <w:rFonts w:ascii="Times New Roman" w:hAnsi="Times New Roman" w:cs="Times New Roman"/>
          <w:i/>
          <w:iCs/>
          <w:color w:val="231F20"/>
          <w:spacing w:val="-1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дана…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5"/>
          <w:sz w:val="21"/>
          <w:szCs w:val="21"/>
        </w:rPr>
        <w:t>Я</w:t>
      </w:r>
      <w:r w:rsidRPr="00AF20E5">
        <w:rPr>
          <w:rFonts w:ascii="Times New Roman" w:hAnsi="Times New Roman" w:cs="Times New Roman"/>
          <w:i/>
          <w:iCs/>
          <w:color w:val="231F20"/>
          <w:spacing w:val="-24"/>
          <w:w w:val="1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измучен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-2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истерзан</w:t>
      </w:r>
      <w:r w:rsidRPr="00AF20E5">
        <w:rPr>
          <w:rFonts w:ascii="Times New Roman" w:hAnsi="Times New Roman" w:cs="Times New Roman"/>
          <w:i/>
          <w:iCs/>
          <w:color w:val="231F20"/>
          <w:spacing w:val="-1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тоскою…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5"/>
          <w:sz w:val="21"/>
          <w:szCs w:val="21"/>
        </w:rPr>
        <w:t>К</w:t>
      </w:r>
      <w:r w:rsidRPr="00AF20E5">
        <w:rPr>
          <w:rFonts w:ascii="Times New Roman" w:hAnsi="Times New Roman" w:cs="Times New Roman"/>
          <w:i/>
          <w:iCs/>
          <w:color w:val="231F20"/>
          <w:spacing w:val="-24"/>
          <w:w w:val="1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Лави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нии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«Героям нашего времени», «Прощание с Петербургом»,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Нет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,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не рожден я биться лбом…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Когда колокола торжественно</w:t>
      </w:r>
      <w:r w:rsidRPr="00AF20E5">
        <w:rPr>
          <w:rFonts w:ascii="Times New Roman" w:hAnsi="Times New Roman" w:cs="Times New Roman"/>
          <w:i/>
          <w:iCs/>
          <w:color w:val="231F20"/>
          <w:spacing w:val="-1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звучат…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</w:p>
    <w:p w:rsidR="00306A61" w:rsidRPr="00AF20E5" w:rsidRDefault="00306A61" w:rsidP="00CE0CBE">
      <w:pPr>
        <w:spacing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Литература</w:t>
      </w:r>
      <w:r w:rsidRPr="00AF20E5">
        <w:rPr>
          <w:rFonts w:ascii="Times New Roman" w:hAnsi="Times New Roman" w:cs="Times New Roman"/>
          <w:b/>
          <w:bCs/>
          <w:color w:val="231F20"/>
          <w:spacing w:val="-2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народов</w:t>
      </w:r>
      <w:r w:rsidRPr="00AF20E5">
        <w:rPr>
          <w:rFonts w:ascii="Times New Roman" w:hAnsi="Times New Roman" w:cs="Times New Roman"/>
          <w:b/>
          <w:bCs/>
          <w:color w:val="231F20"/>
          <w:spacing w:val="-2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России.</w:t>
      </w:r>
      <w:r w:rsidRPr="00AF20E5">
        <w:rPr>
          <w:rFonts w:ascii="Times New Roman" w:hAnsi="Times New Roman" w:cs="Times New Roman"/>
          <w:b/>
          <w:bCs/>
          <w:color w:val="231F20"/>
          <w:spacing w:val="-2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К.</w:t>
      </w:r>
      <w:r w:rsidRPr="00AF20E5">
        <w:rPr>
          <w:rFonts w:ascii="Times New Roman" w:hAnsi="Times New Roman" w:cs="Times New Roman"/>
          <w:color w:val="231F20"/>
          <w:spacing w:val="-5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Л.</w:t>
      </w:r>
      <w:r w:rsidRPr="00AF20E5">
        <w:rPr>
          <w:rFonts w:ascii="Times New Roman" w:hAnsi="Times New Roman" w:cs="Times New Roman"/>
          <w:color w:val="231F20"/>
          <w:spacing w:val="-5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Хетагуров</w:t>
      </w:r>
      <w:r w:rsidRPr="00AF20E5">
        <w:rPr>
          <w:rFonts w:ascii="Times New Roman" w:hAnsi="Times New Roman" w:cs="Times New Roman"/>
          <w:color w:val="231F20"/>
          <w:spacing w:val="-3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«Послание»,</w:t>
      </w:r>
      <w:r w:rsidRPr="00AF20E5">
        <w:rPr>
          <w:rFonts w:ascii="Times New Roman" w:hAnsi="Times New Roman" w:cs="Times New Roman"/>
          <w:color w:val="231F20"/>
          <w:spacing w:val="-3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«Песня</w:t>
      </w:r>
      <w:r w:rsidRPr="00AF20E5">
        <w:rPr>
          <w:rFonts w:ascii="Times New Roman" w:hAnsi="Times New Roman" w:cs="Times New Roman"/>
          <w:color w:val="231F20"/>
          <w:spacing w:val="-3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бедняка»,</w:t>
      </w:r>
      <w:r w:rsidRPr="00AF20E5">
        <w:rPr>
          <w:rFonts w:ascii="Times New Roman" w:hAnsi="Times New Roman" w:cs="Times New Roman"/>
          <w:color w:val="231F20"/>
          <w:spacing w:val="-3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  <w:w w:val="105"/>
          <w:sz w:val="21"/>
          <w:szCs w:val="21"/>
        </w:rPr>
        <w:t xml:space="preserve">«На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кладбище», «Фсати»,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 xml:space="preserve">поэма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Кому живется</w:t>
      </w:r>
      <w:r w:rsidRPr="00AF20E5">
        <w:rPr>
          <w:rFonts w:ascii="Times New Roman" w:hAnsi="Times New Roman" w:cs="Times New Roman"/>
          <w:i/>
          <w:iCs/>
          <w:color w:val="231F20"/>
          <w:spacing w:val="1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весело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</w:p>
    <w:p w:rsidR="00306A61" w:rsidRPr="00AF20E5" w:rsidRDefault="00306A61" w:rsidP="00CE0CBE">
      <w:pPr>
        <w:spacing w:line="228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Теория литературы.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Фольклор, фольклорные образы и мотивы в поэзии.</w:t>
      </w:r>
    </w:p>
    <w:p w:rsidR="00306A61" w:rsidRPr="00AF20E5" w:rsidRDefault="00306A61" w:rsidP="00CE0CBE">
      <w:pPr>
        <w:pStyle w:val="BodyText"/>
        <w:spacing w:before="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  <w:spacing w:val="8"/>
          <w:w w:val="105"/>
        </w:rPr>
        <w:t>Демонстрации.</w:t>
      </w:r>
      <w:r w:rsidRPr="00AF20E5">
        <w:rPr>
          <w:rFonts w:ascii="Times New Roman" w:hAnsi="Times New Roman" w:cs="Times New Roman"/>
          <w:b/>
          <w:bCs/>
          <w:color w:val="231F20"/>
          <w:spacing w:val="-2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7"/>
          <w:w w:val="105"/>
        </w:rPr>
        <w:t>Картины</w:t>
      </w:r>
      <w:r w:rsidRPr="00AF20E5">
        <w:rPr>
          <w:rFonts w:ascii="Times New Roman" w:hAnsi="Times New Roman" w:cs="Times New Roman"/>
          <w:color w:val="231F20"/>
          <w:spacing w:val="-3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В.</w:t>
      </w:r>
      <w:r w:rsidRPr="00AF20E5">
        <w:rPr>
          <w:rFonts w:ascii="Times New Roman" w:hAnsi="Times New Roman" w:cs="Times New Roman"/>
          <w:color w:val="231F20"/>
          <w:spacing w:val="-5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Г.</w:t>
      </w:r>
      <w:r w:rsidRPr="00AF20E5">
        <w:rPr>
          <w:rFonts w:ascii="Times New Roman" w:hAnsi="Times New Roman" w:cs="Times New Roman"/>
          <w:color w:val="231F20"/>
          <w:spacing w:val="-5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7"/>
          <w:w w:val="105"/>
        </w:rPr>
        <w:t>Перова,</w:t>
      </w:r>
      <w:r w:rsidRPr="00AF20E5">
        <w:rPr>
          <w:rFonts w:ascii="Times New Roman" w:hAnsi="Times New Roman" w:cs="Times New Roman"/>
          <w:color w:val="231F20"/>
          <w:spacing w:val="-3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И.</w:t>
      </w:r>
      <w:r w:rsidRPr="00AF20E5">
        <w:rPr>
          <w:rFonts w:ascii="Times New Roman" w:hAnsi="Times New Roman" w:cs="Times New Roman"/>
          <w:color w:val="231F20"/>
          <w:spacing w:val="-5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Н.</w:t>
      </w:r>
      <w:r w:rsidRPr="00AF20E5">
        <w:rPr>
          <w:rFonts w:ascii="Times New Roman" w:hAnsi="Times New Roman" w:cs="Times New Roman"/>
          <w:color w:val="231F20"/>
          <w:spacing w:val="-5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8"/>
          <w:w w:val="105"/>
        </w:rPr>
        <w:t>Крамского,</w:t>
      </w:r>
      <w:r w:rsidRPr="00AF20E5">
        <w:rPr>
          <w:rFonts w:ascii="Times New Roman" w:hAnsi="Times New Roman" w:cs="Times New Roman"/>
          <w:color w:val="231F20"/>
          <w:spacing w:val="-3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И.</w:t>
      </w:r>
      <w:r w:rsidRPr="00AF20E5">
        <w:rPr>
          <w:rFonts w:ascii="Times New Roman" w:hAnsi="Times New Roman" w:cs="Times New Roman"/>
          <w:color w:val="231F20"/>
          <w:spacing w:val="-5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К.</w:t>
      </w:r>
      <w:r w:rsidRPr="00AF20E5">
        <w:rPr>
          <w:rFonts w:ascii="Times New Roman" w:hAnsi="Times New Roman" w:cs="Times New Roman"/>
          <w:color w:val="231F20"/>
          <w:spacing w:val="-5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9"/>
          <w:w w:val="105"/>
        </w:rPr>
        <w:t xml:space="preserve">Айвазовского,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4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К.</w:t>
      </w:r>
      <w:r w:rsidRPr="00AF20E5">
        <w:rPr>
          <w:rFonts w:ascii="Times New Roman" w:hAnsi="Times New Roman" w:cs="Times New Roman"/>
          <w:color w:val="231F20"/>
          <w:spacing w:val="-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Саврасова,</w:t>
      </w:r>
      <w:r w:rsidRPr="00AF20E5">
        <w:rPr>
          <w:rFonts w:ascii="Times New Roman" w:hAnsi="Times New Roman" w:cs="Times New Roman"/>
          <w:color w:val="231F20"/>
          <w:spacing w:val="-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И.</w:t>
      </w:r>
      <w:r w:rsidRPr="00AF20E5">
        <w:rPr>
          <w:rFonts w:ascii="Times New Roman" w:hAnsi="Times New Roman" w:cs="Times New Roman"/>
          <w:color w:val="231F20"/>
          <w:spacing w:val="-4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И.</w:t>
      </w:r>
      <w:r w:rsidRPr="00AF20E5">
        <w:rPr>
          <w:rFonts w:ascii="Times New Roman" w:hAnsi="Times New Roman" w:cs="Times New Roman"/>
          <w:color w:val="231F20"/>
          <w:spacing w:val="-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Шишкина, Ф.</w:t>
      </w:r>
      <w:r w:rsidRPr="00AF20E5">
        <w:rPr>
          <w:rFonts w:ascii="Times New Roman" w:hAnsi="Times New Roman" w:cs="Times New Roman"/>
          <w:color w:val="231F20"/>
          <w:spacing w:val="-4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4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Васильева,</w:t>
      </w:r>
      <w:r w:rsidRPr="00AF20E5">
        <w:rPr>
          <w:rFonts w:ascii="Times New Roman" w:hAnsi="Times New Roman" w:cs="Times New Roman"/>
          <w:color w:val="231F20"/>
          <w:spacing w:val="-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4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И.</w:t>
      </w:r>
      <w:r w:rsidRPr="00AF20E5">
        <w:rPr>
          <w:rFonts w:ascii="Times New Roman" w:hAnsi="Times New Roman" w:cs="Times New Roman"/>
          <w:color w:val="231F20"/>
          <w:spacing w:val="-4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Куинджи, В.</w:t>
      </w:r>
      <w:r w:rsidRPr="00AF20E5">
        <w:rPr>
          <w:rFonts w:ascii="Times New Roman" w:hAnsi="Times New Roman" w:cs="Times New Roman"/>
          <w:color w:val="231F20"/>
          <w:spacing w:val="-4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Д.</w:t>
      </w:r>
      <w:r w:rsidRPr="00AF20E5">
        <w:rPr>
          <w:rFonts w:ascii="Times New Roman" w:hAnsi="Times New Roman" w:cs="Times New Roman"/>
          <w:color w:val="231F20"/>
          <w:spacing w:val="-4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Поленова, И.</w:t>
      </w:r>
      <w:r w:rsidRPr="00AF20E5">
        <w:rPr>
          <w:rFonts w:ascii="Times New Roman" w:hAnsi="Times New Roman" w:cs="Times New Roman"/>
          <w:color w:val="231F20"/>
          <w:spacing w:val="-5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Е.</w:t>
      </w:r>
      <w:r w:rsidRPr="00AF20E5">
        <w:rPr>
          <w:rFonts w:ascii="Times New Roman" w:hAnsi="Times New Roman" w:cs="Times New Roman"/>
          <w:color w:val="231F20"/>
          <w:spacing w:val="-5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Репина,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В.</w:t>
      </w:r>
      <w:r w:rsidRPr="00AF20E5">
        <w:rPr>
          <w:rFonts w:ascii="Times New Roman" w:hAnsi="Times New Roman" w:cs="Times New Roman"/>
          <w:color w:val="231F20"/>
          <w:spacing w:val="-5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М.</w:t>
      </w:r>
      <w:r w:rsidRPr="00AF20E5">
        <w:rPr>
          <w:rFonts w:ascii="Times New Roman" w:hAnsi="Times New Roman" w:cs="Times New Roman"/>
          <w:color w:val="231F20"/>
          <w:spacing w:val="-5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Васнецова,</w:t>
      </w:r>
      <w:r w:rsidRPr="00AF20E5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И.</w:t>
      </w:r>
      <w:r w:rsidRPr="00AF20E5">
        <w:rPr>
          <w:rFonts w:ascii="Times New Roman" w:hAnsi="Times New Roman" w:cs="Times New Roman"/>
          <w:color w:val="231F20"/>
          <w:spacing w:val="-5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И.</w:t>
      </w:r>
      <w:r w:rsidRPr="00AF20E5">
        <w:rPr>
          <w:rFonts w:ascii="Times New Roman" w:hAnsi="Times New Roman" w:cs="Times New Roman"/>
          <w:color w:val="231F20"/>
          <w:spacing w:val="-5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Левитана.</w:t>
      </w:r>
      <w:r w:rsidRPr="00AF20E5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Романсы</w:t>
      </w:r>
      <w:r w:rsidRPr="00AF20E5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на</w:t>
      </w:r>
      <w:r w:rsidRPr="00AF20E5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стихи</w:t>
      </w:r>
      <w:r w:rsidRPr="00AF20E5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Н.</w:t>
      </w:r>
      <w:r w:rsidRPr="00AF20E5">
        <w:rPr>
          <w:rFonts w:ascii="Times New Roman" w:hAnsi="Times New Roman" w:cs="Times New Roman"/>
          <w:color w:val="231F20"/>
          <w:spacing w:val="-5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Майкова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 А.</w:t>
      </w:r>
      <w:r w:rsidRPr="00AF20E5">
        <w:rPr>
          <w:rFonts w:ascii="Times New Roman" w:hAnsi="Times New Roman" w:cs="Times New Roman"/>
          <w:color w:val="231F20"/>
          <w:spacing w:val="-4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4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Григорьева.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Творческие задания. </w:t>
      </w:r>
      <w:r w:rsidRPr="00AF20E5">
        <w:rPr>
          <w:rFonts w:ascii="Times New Roman" w:hAnsi="Times New Roman" w:cs="Times New Roman"/>
          <w:color w:val="231F20"/>
        </w:rPr>
        <w:t>Подготовка сценария литературного вечера или</w:t>
      </w:r>
      <w:r w:rsidRPr="00AF20E5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конкурса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чтецов «Поэты России </w:t>
      </w:r>
      <w:r w:rsidRPr="00AF20E5">
        <w:rPr>
          <w:rFonts w:ascii="Times New Roman" w:hAnsi="Times New Roman" w:cs="Times New Roman"/>
          <w:color w:val="231F20"/>
        </w:rPr>
        <w:t xml:space="preserve">XIX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века». Исследование </w:t>
      </w:r>
      <w:r w:rsidRPr="00AF20E5">
        <w:rPr>
          <w:rFonts w:ascii="Times New Roman" w:hAnsi="Times New Roman" w:cs="Times New Roman"/>
          <w:color w:val="231F20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подготовка доклада «Мой любимый </w:t>
      </w:r>
      <w:r w:rsidRPr="00AF20E5">
        <w:rPr>
          <w:rFonts w:ascii="Times New Roman" w:hAnsi="Times New Roman" w:cs="Times New Roman"/>
          <w:color w:val="231F20"/>
        </w:rPr>
        <w:t>поэт второй половины XIX</w:t>
      </w:r>
      <w:r w:rsidRPr="00AF20E5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века».</w:t>
      </w:r>
    </w:p>
    <w:p w:rsidR="00306A61" w:rsidRPr="00AF20E5" w:rsidRDefault="00306A61" w:rsidP="00CE0CBE">
      <w:pPr>
        <w:pStyle w:val="BodyText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306A61" w:rsidRPr="00AF20E5" w:rsidRDefault="00306A61" w:rsidP="00CE0CBE">
      <w:pPr>
        <w:pStyle w:val="BodyText"/>
        <w:spacing w:before="1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306A61" w:rsidRPr="00AF20E5" w:rsidRDefault="00306A61" w:rsidP="00CE0CBE">
      <w:pPr>
        <w:pStyle w:val="Heading31"/>
        <w:ind w:left="0" w:right="0"/>
        <w:rPr>
          <w:rFonts w:ascii="Times New Roman" w:hAnsi="Times New Roman" w:cs="Times New Roman"/>
        </w:rPr>
      </w:pPr>
      <w:r w:rsidRPr="005B2BAC">
        <w:rPr>
          <w:rFonts w:ascii="Times New Roman" w:hAnsi="Times New Roman" w:cs="Times New Roman"/>
          <w:color w:val="231F20"/>
        </w:rPr>
        <w:t>Федор Иванович Тютчев (1803—1873)</w:t>
      </w:r>
    </w:p>
    <w:p w:rsidR="00306A61" w:rsidRPr="00AF20E5" w:rsidRDefault="00306A61" w:rsidP="00CE0CBE">
      <w:pPr>
        <w:pStyle w:val="BodyText"/>
        <w:spacing w:before="8"/>
        <w:ind w:left="0"/>
        <w:jc w:val="left"/>
        <w:rPr>
          <w:rFonts w:ascii="Times New Roman" w:hAnsi="Times New Roman" w:cs="Times New Roman"/>
          <w:i/>
          <w:iCs/>
          <w:sz w:val="33"/>
          <w:szCs w:val="33"/>
        </w:rPr>
      </w:pP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 xml:space="preserve">Жизненный и творческий путь Ф. И. Тютчева (с обобщением ранее изученного). Философская, общественно-политическая и любовная лирика Ф. И. Тютчева.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Худо- </w:t>
      </w:r>
      <w:r w:rsidRPr="00AF20E5">
        <w:rPr>
          <w:rFonts w:ascii="Times New Roman" w:hAnsi="Times New Roman" w:cs="Times New Roman"/>
          <w:color w:val="231F20"/>
        </w:rPr>
        <w:t>жественные особенности лирики Ф. И. Тютчева.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</w:rPr>
        <w:t>изучения.</w:t>
      </w:r>
      <w:r w:rsidRPr="00AF20E5">
        <w:rPr>
          <w:rFonts w:ascii="Times New Roman" w:hAnsi="Times New Roman" w:cs="Times New Roman"/>
          <w:b/>
          <w:bCs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Стихотворения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«Silentium»,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«Не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то,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что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мните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вы,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приро</w:t>
      </w:r>
      <w:r w:rsidRPr="00AF20E5">
        <w:rPr>
          <w:rFonts w:ascii="Times New Roman" w:hAnsi="Times New Roman" w:cs="Times New Roman"/>
          <w:color w:val="231F20"/>
          <w:w w:val="105"/>
        </w:rPr>
        <w:t>да…»,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«Умом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Россию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не</w:t>
      </w:r>
      <w:r w:rsidRPr="00AF20E5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понять…»,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«Эти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бедные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селенья…»,</w:t>
      </w:r>
      <w:r w:rsidRPr="00AF20E5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«День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ночь»,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«О,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w w:val="105"/>
        </w:rPr>
        <w:t xml:space="preserve">как </w:t>
      </w:r>
      <w:r w:rsidRPr="00AF20E5">
        <w:rPr>
          <w:rFonts w:ascii="Times New Roman" w:hAnsi="Times New Roman" w:cs="Times New Roman"/>
          <w:color w:val="231F20"/>
          <w:w w:val="105"/>
        </w:rPr>
        <w:t>убийственно</w:t>
      </w:r>
      <w:r w:rsidRPr="00AF20E5">
        <w:rPr>
          <w:rFonts w:ascii="Times New Roman" w:hAnsi="Times New Roman" w:cs="Times New Roman"/>
          <w:color w:val="231F20"/>
          <w:spacing w:val="-2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мы</w:t>
      </w:r>
      <w:r w:rsidRPr="00AF20E5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любим»,</w:t>
      </w:r>
      <w:r w:rsidRPr="00AF20E5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«Последняя</w:t>
      </w:r>
      <w:r w:rsidRPr="00AF20E5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любовь»,</w:t>
      </w:r>
      <w:r w:rsidRPr="00AF20E5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«К.</w:t>
      </w:r>
      <w:r w:rsidRPr="00AF20E5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Б.»</w:t>
      </w:r>
      <w:r w:rsidRPr="00AF20E5">
        <w:rPr>
          <w:rFonts w:ascii="Times New Roman" w:hAnsi="Times New Roman" w:cs="Times New Roman"/>
          <w:color w:val="231F20"/>
          <w:spacing w:val="-2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(«Я</w:t>
      </w:r>
      <w:r w:rsidRPr="00AF20E5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встретил</w:t>
      </w:r>
      <w:r w:rsidRPr="00AF20E5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Вас</w:t>
      </w:r>
      <w:r w:rsidRPr="00AF20E5">
        <w:rPr>
          <w:rFonts w:ascii="Times New Roman" w:hAnsi="Times New Roman" w:cs="Times New Roman"/>
          <w:color w:val="231F20"/>
          <w:spacing w:val="-1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—</w:t>
      </w:r>
      <w:r w:rsidRPr="00AF20E5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</w:t>
      </w:r>
      <w:r w:rsidRPr="00AF20E5">
        <w:rPr>
          <w:rFonts w:ascii="Times New Roman" w:hAnsi="Times New Roman" w:cs="Times New Roman"/>
          <w:color w:val="231F20"/>
          <w:spacing w:val="-2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все</w:t>
      </w:r>
      <w:r w:rsidRPr="00AF20E5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>бы</w:t>
      </w:r>
      <w:r w:rsidRPr="00AF20E5">
        <w:rPr>
          <w:rFonts w:ascii="Times New Roman" w:hAnsi="Times New Roman" w:cs="Times New Roman"/>
          <w:color w:val="231F20"/>
          <w:w w:val="105"/>
        </w:rPr>
        <w:t>лое…»),</w:t>
      </w:r>
      <w:r w:rsidRPr="00AF20E5">
        <w:rPr>
          <w:rFonts w:ascii="Times New Roman" w:hAnsi="Times New Roman" w:cs="Times New Roman"/>
          <w:color w:val="231F20"/>
          <w:spacing w:val="-2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«Я</w:t>
      </w:r>
      <w:r w:rsidRPr="00AF20E5">
        <w:rPr>
          <w:rFonts w:ascii="Times New Roman" w:hAnsi="Times New Roman" w:cs="Times New Roman"/>
          <w:color w:val="231F20"/>
          <w:spacing w:val="-2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помню</w:t>
      </w:r>
      <w:r w:rsidRPr="00AF20E5">
        <w:rPr>
          <w:rFonts w:ascii="Times New Roman" w:hAnsi="Times New Roman" w:cs="Times New Roman"/>
          <w:color w:val="231F20"/>
          <w:spacing w:val="-2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время</w:t>
      </w:r>
      <w:r w:rsidRPr="00AF20E5">
        <w:rPr>
          <w:rFonts w:ascii="Times New Roman" w:hAnsi="Times New Roman" w:cs="Times New Roman"/>
          <w:color w:val="231F20"/>
          <w:spacing w:val="-2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золотое…»,</w:t>
      </w:r>
      <w:r w:rsidRPr="00AF20E5">
        <w:rPr>
          <w:rFonts w:ascii="Times New Roman" w:hAnsi="Times New Roman" w:cs="Times New Roman"/>
          <w:color w:val="231F20"/>
          <w:spacing w:val="-2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</w:rPr>
        <w:t>Тени</w:t>
      </w:r>
      <w:r w:rsidRPr="00AF20E5">
        <w:rPr>
          <w:rFonts w:ascii="Times New Roman" w:hAnsi="Times New Roman" w:cs="Times New Roman"/>
          <w:i/>
          <w:iCs/>
          <w:color w:val="231F20"/>
          <w:spacing w:val="-18"/>
          <w:w w:val="105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</w:rPr>
        <w:t>сизые</w:t>
      </w:r>
      <w:r w:rsidRPr="00AF20E5">
        <w:rPr>
          <w:rFonts w:ascii="Times New Roman" w:hAnsi="Times New Roman" w:cs="Times New Roman"/>
          <w:i/>
          <w:iCs/>
          <w:color w:val="231F20"/>
          <w:spacing w:val="-18"/>
          <w:w w:val="105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</w:rPr>
        <w:t>смесились…</w:t>
      </w:r>
      <w:r w:rsidRPr="00AF20E5">
        <w:rPr>
          <w:rFonts w:ascii="Times New Roman" w:hAnsi="Times New Roman" w:cs="Times New Roman"/>
          <w:color w:val="231F20"/>
          <w:w w:val="105"/>
        </w:rPr>
        <w:t>»,</w:t>
      </w:r>
      <w:r w:rsidRPr="00AF20E5">
        <w:rPr>
          <w:rFonts w:ascii="Times New Roman" w:hAnsi="Times New Roman" w:cs="Times New Roman"/>
          <w:color w:val="231F20"/>
          <w:spacing w:val="-2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</w:rPr>
        <w:t>29-е</w:t>
      </w:r>
      <w:r w:rsidRPr="00AF20E5">
        <w:rPr>
          <w:rFonts w:ascii="Times New Roman" w:hAnsi="Times New Roman" w:cs="Times New Roman"/>
          <w:i/>
          <w:iCs/>
          <w:color w:val="231F20"/>
          <w:spacing w:val="-18"/>
          <w:w w:val="105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</w:rPr>
        <w:t>января</w:t>
      </w:r>
      <w:r w:rsidRPr="00AF20E5">
        <w:rPr>
          <w:rFonts w:ascii="Times New Roman" w:hAnsi="Times New Roman" w:cs="Times New Roman"/>
          <w:i/>
          <w:iCs/>
          <w:color w:val="231F20"/>
          <w:spacing w:val="-18"/>
          <w:w w:val="105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</w:rPr>
        <w:t>1837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>»,</w:t>
      </w:r>
    </w:p>
    <w:p w:rsidR="00306A61" w:rsidRPr="00AF20E5" w:rsidRDefault="00306A61" w:rsidP="00CE0CBE">
      <w:pPr>
        <w:spacing w:before="1" w:line="225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w w:val="11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5"/>
          <w:sz w:val="21"/>
          <w:szCs w:val="21"/>
        </w:rPr>
        <w:t xml:space="preserve">Я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очи знал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,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— о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,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эти очи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Природа — сфинкс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 тем она верней…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Нам не дано предугадать…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</w:p>
    <w:p w:rsidR="00306A61" w:rsidRPr="00AF20E5" w:rsidRDefault="00306A61" w:rsidP="00CE0CBE">
      <w:pPr>
        <w:spacing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Для чтения и обсуждения.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Стихотворения: «С</w:t>
      </w:r>
      <w:r>
        <w:rPr>
          <w:rFonts w:ascii="Times New Roman" w:hAnsi="Times New Roman" w:cs="Times New Roman"/>
          <w:color w:val="231F20"/>
          <w:sz w:val="21"/>
          <w:szCs w:val="21"/>
        </w:rPr>
        <w:t>ны», «О чем ты воешь, ветр ноч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ной?»,  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Видение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»,  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Святая  ночь  на  небосклон  взошла…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»,  «Русская </w:t>
      </w:r>
      <w:r w:rsidRPr="00AF20E5">
        <w:rPr>
          <w:rFonts w:ascii="Times New Roman" w:hAnsi="Times New Roman" w:cs="Times New Roman"/>
          <w:color w:val="231F20"/>
          <w:spacing w:val="6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география»,</w:t>
      </w:r>
    </w:p>
    <w:p w:rsidR="00306A61" w:rsidRPr="00AF20E5" w:rsidRDefault="00306A61" w:rsidP="00CE0CBE">
      <w:pPr>
        <w:spacing w:line="228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«Море</w:t>
      </w:r>
      <w:r w:rsidRPr="00AF20E5">
        <w:rPr>
          <w:rFonts w:ascii="Times New Roman" w:hAnsi="Times New Roman" w:cs="Times New Roman"/>
          <w:color w:val="231F20"/>
          <w:spacing w:val="-2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2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утес»,</w:t>
      </w:r>
      <w:r w:rsidRPr="00AF20E5">
        <w:rPr>
          <w:rFonts w:ascii="Times New Roman" w:hAnsi="Times New Roman" w:cs="Times New Roman"/>
          <w:color w:val="231F20"/>
          <w:spacing w:val="-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«Пророчество»,</w:t>
      </w:r>
      <w:r w:rsidRPr="00AF20E5">
        <w:rPr>
          <w:rFonts w:ascii="Times New Roman" w:hAnsi="Times New Roman" w:cs="Times New Roman"/>
          <w:color w:val="231F20"/>
          <w:spacing w:val="-2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Над</w:t>
      </w:r>
      <w:r w:rsidRPr="00AF20E5">
        <w:rPr>
          <w:rFonts w:ascii="Times New Roman" w:hAnsi="Times New Roman" w:cs="Times New Roman"/>
          <w:i/>
          <w:iCs/>
          <w:color w:val="231F20"/>
          <w:spacing w:val="-1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этой</w:t>
      </w:r>
      <w:r w:rsidRPr="00AF20E5">
        <w:rPr>
          <w:rFonts w:ascii="Times New Roman" w:hAnsi="Times New Roman" w:cs="Times New Roman"/>
          <w:i/>
          <w:iCs/>
          <w:color w:val="231F20"/>
          <w:spacing w:val="-1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темною</w:t>
      </w:r>
      <w:r w:rsidRPr="00AF20E5">
        <w:rPr>
          <w:rFonts w:ascii="Times New Roman" w:hAnsi="Times New Roman" w:cs="Times New Roman"/>
          <w:i/>
          <w:iCs/>
          <w:color w:val="231F20"/>
          <w:spacing w:val="-1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толпой…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«Русской</w:t>
      </w:r>
      <w:r w:rsidRPr="00AF20E5">
        <w:rPr>
          <w:rFonts w:ascii="Times New Roman" w:hAnsi="Times New Roman" w:cs="Times New Roman"/>
          <w:color w:val="231F20"/>
          <w:spacing w:val="-2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женщине»,</w:t>
      </w:r>
    </w:p>
    <w:p w:rsidR="00306A61" w:rsidRPr="00AF20E5" w:rsidRDefault="00306A61" w:rsidP="00CE0CBE">
      <w:pPr>
        <w:spacing w:before="4" w:line="225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29-е</w:t>
      </w:r>
      <w:r w:rsidRPr="00AF20E5">
        <w:rPr>
          <w:rFonts w:ascii="Times New Roman" w:hAnsi="Times New Roman" w:cs="Times New Roman"/>
          <w:i/>
          <w:iCs/>
          <w:color w:val="231F20"/>
          <w:spacing w:val="-2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января</w:t>
      </w:r>
      <w:r w:rsidRPr="00AF20E5">
        <w:rPr>
          <w:rFonts w:ascii="Times New Roman" w:hAnsi="Times New Roman" w:cs="Times New Roman"/>
          <w:i/>
          <w:iCs/>
          <w:color w:val="231F20"/>
          <w:spacing w:val="-2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1837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3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5"/>
          <w:sz w:val="21"/>
          <w:szCs w:val="21"/>
        </w:rPr>
        <w:t>Я</w:t>
      </w:r>
      <w:r w:rsidRPr="00AF20E5">
        <w:rPr>
          <w:rFonts w:ascii="Times New Roman" w:hAnsi="Times New Roman" w:cs="Times New Roman"/>
          <w:i/>
          <w:iCs/>
          <w:color w:val="231F20"/>
          <w:spacing w:val="-35"/>
          <w:w w:val="1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лютеран</w:t>
      </w:r>
      <w:r w:rsidRPr="00AF20E5">
        <w:rPr>
          <w:rFonts w:ascii="Times New Roman" w:hAnsi="Times New Roman" w:cs="Times New Roman"/>
          <w:i/>
          <w:iCs/>
          <w:color w:val="231F20"/>
          <w:spacing w:val="-2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люблю</w:t>
      </w:r>
      <w:r w:rsidRPr="00AF20E5">
        <w:rPr>
          <w:rFonts w:ascii="Times New Roman" w:hAnsi="Times New Roman" w:cs="Times New Roman"/>
          <w:i/>
          <w:iCs/>
          <w:color w:val="231F20"/>
          <w:spacing w:val="-2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богослуженье…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3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Твой</w:t>
      </w:r>
      <w:r w:rsidRPr="00AF20E5">
        <w:rPr>
          <w:rFonts w:ascii="Times New Roman" w:hAnsi="Times New Roman" w:cs="Times New Roman"/>
          <w:i/>
          <w:iCs/>
          <w:color w:val="231F20"/>
          <w:spacing w:val="-2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милый</w:t>
      </w:r>
      <w:r w:rsidRPr="00AF20E5">
        <w:rPr>
          <w:rFonts w:ascii="Times New Roman" w:hAnsi="Times New Roman" w:cs="Times New Roman"/>
          <w:i/>
          <w:iCs/>
          <w:color w:val="231F20"/>
          <w:spacing w:val="-2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взор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-3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невин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ной</w:t>
      </w:r>
      <w:r w:rsidRPr="00AF20E5">
        <w:rPr>
          <w:rFonts w:ascii="Times New Roman" w:hAnsi="Times New Roman" w:cs="Times New Roman"/>
          <w:i/>
          <w:iCs/>
          <w:color w:val="231F20"/>
          <w:spacing w:val="-1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страсти</w:t>
      </w:r>
      <w:r w:rsidRPr="00AF20E5">
        <w:rPr>
          <w:rFonts w:ascii="Times New Roman" w:hAnsi="Times New Roman" w:cs="Times New Roman"/>
          <w:i/>
          <w:iCs/>
          <w:color w:val="231F20"/>
          <w:spacing w:val="-1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полный…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1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Еще</w:t>
      </w:r>
      <w:r w:rsidRPr="00AF20E5">
        <w:rPr>
          <w:rFonts w:ascii="Times New Roman" w:hAnsi="Times New Roman" w:cs="Times New Roman"/>
          <w:i/>
          <w:iCs/>
          <w:color w:val="231F20"/>
          <w:spacing w:val="-1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томлюсь</w:t>
      </w:r>
      <w:r w:rsidRPr="00AF20E5">
        <w:rPr>
          <w:rFonts w:ascii="Times New Roman" w:hAnsi="Times New Roman" w:cs="Times New Roman"/>
          <w:i/>
          <w:iCs/>
          <w:color w:val="231F20"/>
          <w:spacing w:val="-1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тоской</w:t>
      </w:r>
      <w:r w:rsidRPr="00AF20E5">
        <w:rPr>
          <w:rFonts w:ascii="Times New Roman" w:hAnsi="Times New Roman" w:cs="Times New Roman"/>
          <w:i/>
          <w:iCs/>
          <w:color w:val="231F20"/>
          <w:spacing w:val="-1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желаний…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2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Люблю</w:t>
      </w:r>
      <w:r w:rsidRPr="00AF20E5">
        <w:rPr>
          <w:rFonts w:ascii="Times New Roman" w:hAnsi="Times New Roman" w:cs="Times New Roman"/>
          <w:i/>
          <w:iCs/>
          <w:color w:val="231F20"/>
          <w:spacing w:val="-1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глаза</w:t>
      </w:r>
      <w:r w:rsidRPr="00AF20E5">
        <w:rPr>
          <w:rFonts w:ascii="Times New Roman" w:hAnsi="Times New Roman" w:cs="Times New Roman"/>
          <w:i/>
          <w:iCs/>
          <w:color w:val="231F20"/>
          <w:spacing w:val="-1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твои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,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мой</w:t>
      </w:r>
      <w:r w:rsidRPr="00AF20E5">
        <w:rPr>
          <w:rFonts w:ascii="Times New Roman" w:hAnsi="Times New Roman" w:cs="Times New Roman"/>
          <w:i/>
          <w:iCs/>
          <w:color w:val="231F20"/>
          <w:spacing w:val="-1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друг…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1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Мечта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1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«В</w:t>
      </w:r>
      <w:r w:rsidRPr="00AF20E5">
        <w:rPr>
          <w:rFonts w:ascii="Times New Roman" w:hAnsi="Times New Roman" w:cs="Times New Roman"/>
          <w:color w:val="231F20"/>
          <w:spacing w:val="-1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разлуке</w:t>
      </w:r>
      <w:r w:rsidRPr="00AF20E5">
        <w:rPr>
          <w:rFonts w:ascii="Times New Roman" w:hAnsi="Times New Roman" w:cs="Times New Roman"/>
          <w:color w:val="231F20"/>
          <w:spacing w:val="-1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есть</w:t>
      </w:r>
      <w:r w:rsidRPr="00AF20E5">
        <w:rPr>
          <w:rFonts w:ascii="Times New Roman" w:hAnsi="Times New Roman" w:cs="Times New Roman"/>
          <w:color w:val="231F20"/>
          <w:spacing w:val="-1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высокое</w:t>
      </w:r>
      <w:r w:rsidRPr="00AF20E5">
        <w:rPr>
          <w:rFonts w:ascii="Times New Roman" w:hAnsi="Times New Roman" w:cs="Times New Roman"/>
          <w:color w:val="231F20"/>
          <w:spacing w:val="-1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значенье…»,</w:t>
      </w:r>
      <w:r w:rsidRPr="00AF20E5">
        <w:rPr>
          <w:rFonts w:ascii="Times New Roman" w:hAnsi="Times New Roman" w:cs="Times New Roman"/>
          <w:color w:val="231F20"/>
          <w:spacing w:val="-1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Не</w:t>
      </w:r>
      <w:r w:rsidRPr="00AF20E5">
        <w:rPr>
          <w:rFonts w:ascii="Times New Roman" w:hAnsi="Times New Roman" w:cs="Times New Roman"/>
          <w:i/>
          <w:iCs/>
          <w:color w:val="231F20"/>
          <w:spacing w:val="-1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знаю</w:t>
      </w:r>
      <w:r w:rsidRPr="00AF20E5">
        <w:rPr>
          <w:rFonts w:ascii="Times New Roman" w:hAnsi="Times New Roman" w:cs="Times New Roman"/>
          <w:i/>
          <w:iCs/>
          <w:color w:val="231F20"/>
          <w:spacing w:val="-1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я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-1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коснется ль</w:t>
      </w:r>
      <w:r w:rsidRPr="00AF20E5">
        <w:rPr>
          <w:rFonts w:ascii="Times New Roman" w:hAnsi="Times New Roman" w:cs="Times New Roman"/>
          <w:i/>
          <w:iCs/>
          <w:color w:val="231F20"/>
          <w:spacing w:val="-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благодать…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«Она</w:t>
      </w:r>
      <w:r w:rsidRPr="00AF20E5">
        <w:rPr>
          <w:rFonts w:ascii="Times New Roman" w:hAnsi="Times New Roman" w:cs="Times New Roman"/>
          <w:color w:val="231F20"/>
          <w:spacing w:val="-1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сидела</w:t>
      </w:r>
      <w:r w:rsidRPr="00AF20E5">
        <w:rPr>
          <w:rFonts w:ascii="Times New Roman" w:hAnsi="Times New Roman" w:cs="Times New Roman"/>
          <w:color w:val="231F20"/>
          <w:spacing w:val="-1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на</w:t>
      </w:r>
      <w:r w:rsidRPr="00AF20E5">
        <w:rPr>
          <w:rFonts w:ascii="Times New Roman" w:hAnsi="Times New Roman" w:cs="Times New Roman"/>
          <w:color w:val="231F20"/>
          <w:spacing w:val="-1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полу…»,</w:t>
      </w:r>
      <w:r w:rsidRPr="00AF20E5">
        <w:rPr>
          <w:rFonts w:ascii="Times New Roman" w:hAnsi="Times New Roman" w:cs="Times New Roman"/>
          <w:color w:val="231F20"/>
          <w:spacing w:val="-1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«Чему</w:t>
      </w:r>
      <w:r w:rsidRPr="00AF20E5">
        <w:rPr>
          <w:rFonts w:ascii="Times New Roman" w:hAnsi="Times New Roman" w:cs="Times New Roman"/>
          <w:color w:val="231F20"/>
          <w:spacing w:val="-1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молилась</w:t>
      </w:r>
      <w:r w:rsidRPr="00AF20E5">
        <w:rPr>
          <w:rFonts w:ascii="Times New Roman" w:hAnsi="Times New Roman" w:cs="Times New Roman"/>
          <w:color w:val="231F20"/>
          <w:spacing w:val="-1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ты</w:t>
      </w:r>
      <w:r w:rsidRPr="00AF20E5">
        <w:rPr>
          <w:rFonts w:ascii="Times New Roman" w:hAnsi="Times New Roman" w:cs="Times New Roman"/>
          <w:color w:val="231F20"/>
          <w:spacing w:val="-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с</w:t>
      </w:r>
      <w:r w:rsidRPr="00AF20E5">
        <w:rPr>
          <w:rFonts w:ascii="Times New Roman" w:hAnsi="Times New Roman" w:cs="Times New Roman"/>
          <w:color w:val="231F20"/>
          <w:spacing w:val="-1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любовью…»,</w:t>
      </w:r>
      <w:r w:rsidRPr="00AF20E5">
        <w:rPr>
          <w:rFonts w:ascii="Times New Roman" w:hAnsi="Times New Roman" w:cs="Times New Roman"/>
          <w:color w:val="231F20"/>
          <w:spacing w:val="-1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«Весь день</w:t>
      </w:r>
      <w:r w:rsidRPr="00AF20E5">
        <w:rPr>
          <w:rFonts w:ascii="Times New Roman" w:hAnsi="Times New Roman" w:cs="Times New Roman"/>
          <w:color w:val="231F20"/>
          <w:spacing w:val="-2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она</w:t>
      </w:r>
      <w:r w:rsidRPr="00AF20E5">
        <w:rPr>
          <w:rFonts w:ascii="Times New Roman" w:hAnsi="Times New Roman" w:cs="Times New Roman"/>
          <w:color w:val="231F20"/>
          <w:spacing w:val="-2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лежала</w:t>
      </w:r>
      <w:r w:rsidRPr="00AF20E5">
        <w:rPr>
          <w:rFonts w:ascii="Times New Roman" w:hAnsi="Times New Roman" w:cs="Times New Roman"/>
          <w:color w:val="231F20"/>
          <w:spacing w:val="-2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spacing w:val="-2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забытьи…»,</w:t>
      </w:r>
      <w:r w:rsidRPr="00AF20E5">
        <w:rPr>
          <w:rFonts w:ascii="Times New Roman" w:hAnsi="Times New Roman" w:cs="Times New Roman"/>
          <w:color w:val="231F20"/>
          <w:spacing w:val="-2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Есть</w:t>
      </w:r>
      <w:r w:rsidRPr="00AF20E5">
        <w:rPr>
          <w:rFonts w:ascii="Times New Roman" w:hAnsi="Times New Roman" w:cs="Times New Roman"/>
          <w:i/>
          <w:iCs/>
          <w:color w:val="231F20"/>
          <w:spacing w:val="-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spacing w:val="-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spacing w:val="-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моем</w:t>
      </w:r>
      <w:r w:rsidRPr="00AF20E5">
        <w:rPr>
          <w:rFonts w:ascii="Times New Roman" w:hAnsi="Times New Roman" w:cs="Times New Roman"/>
          <w:i/>
          <w:iCs/>
          <w:color w:val="231F20"/>
          <w:spacing w:val="-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страдальческом</w:t>
      </w:r>
      <w:r w:rsidRPr="00AF20E5">
        <w:rPr>
          <w:rFonts w:ascii="Times New Roman" w:hAnsi="Times New Roman" w:cs="Times New Roman"/>
          <w:i/>
          <w:iCs/>
          <w:color w:val="231F20"/>
          <w:spacing w:val="-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застое…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2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 xml:space="preserve">Опять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стою я над Невой…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Предопределение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</w:p>
    <w:p w:rsidR="00306A61" w:rsidRPr="00AF20E5" w:rsidRDefault="00306A61" w:rsidP="00CE0CBE">
      <w:pPr>
        <w:spacing w:line="228" w:lineRule="exact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Повторение.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Пейзажная лирика Ф. И. Тютчева.</w:t>
      </w:r>
    </w:p>
    <w:p w:rsidR="00306A61" w:rsidRPr="00AF20E5" w:rsidRDefault="00306A61" w:rsidP="00CE0CBE">
      <w:pPr>
        <w:spacing w:line="232" w:lineRule="exact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Теория литературы.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Жанры лирики. Авторский афоризм.</w:t>
      </w:r>
    </w:p>
    <w:p w:rsidR="00306A61" w:rsidRPr="00AF20E5" w:rsidRDefault="00306A61" w:rsidP="00CE0CBE">
      <w:pPr>
        <w:spacing w:line="232" w:lineRule="exact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Демонстрация.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Романсы на стихи Ф. И. Тютчева.</w:t>
      </w:r>
    </w:p>
    <w:p w:rsidR="00306A61" w:rsidRPr="00AF20E5" w:rsidRDefault="00306A61" w:rsidP="00CE0CBE">
      <w:pPr>
        <w:pStyle w:val="BodyText"/>
        <w:spacing w:before="5" w:line="225" w:lineRule="auto"/>
        <w:ind w:left="0" w:firstLine="283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Творческие</w:t>
      </w:r>
      <w:r w:rsidRPr="00AF20E5">
        <w:rPr>
          <w:rFonts w:ascii="Times New Roman" w:hAnsi="Times New Roman" w:cs="Times New Roman"/>
          <w:b/>
          <w:bCs/>
          <w:color w:val="231F20"/>
          <w:spacing w:val="5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</w:rPr>
        <w:t>задания.</w:t>
      </w:r>
      <w:r w:rsidRPr="00AF20E5">
        <w:rPr>
          <w:rFonts w:ascii="Times New Roman" w:hAnsi="Times New Roman" w:cs="Times New Roman"/>
          <w:b/>
          <w:bCs/>
          <w:color w:val="231F20"/>
          <w:spacing w:val="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Исследование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подготовка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реферата: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«Ф.</w:t>
      </w:r>
      <w:r w:rsidRPr="00AF20E5">
        <w:rPr>
          <w:rFonts w:ascii="Times New Roman" w:hAnsi="Times New Roman" w:cs="Times New Roman"/>
          <w:color w:val="231F20"/>
          <w:spacing w:val="-4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Тютчев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вос</w:t>
      </w:r>
      <w:r w:rsidRPr="00AF20E5">
        <w:rPr>
          <w:rFonts w:ascii="Times New Roman" w:hAnsi="Times New Roman" w:cs="Times New Roman"/>
          <w:color w:val="231F20"/>
          <w:spacing w:val="3"/>
        </w:rPr>
        <w:t>поминаниях современников», «Философские основы творчества</w:t>
      </w:r>
      <w:r w:rsidRPr="00AF20E5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Ф. И. </w:t>
      </w:r>
      <w:r w:rsidRPr="00AF20E5">
        <w:rPr>
          <w:rFonts w:ascii="Times New Roman" w:hAnsi="Times New Roman" w:cs="Times New Roman"/>
          <w:color w:val="231F20"/>
          <w:spacing w:val="4"/>
        </w:rPr>
        <w:t>Тютчева»,</w:t>
      </w:r>
    </w:p>
    <w:p w:rsidR="00306A61" w:rsidRPr="00AF20E5" w:rsidRDefault="00306A61" w:rsidP="00CE0CBE">
      <w:pPr>
        <w:pStyle w:val="BodyText"/>
        <w:spacing w:before="1" w:line="225" w:lineRule="auto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«Дружба двух поэтов: Ф. И. Тютчев и Г. Гейне». Подготовка и проведение заочной экскурсии в один из музеев Ф. И. Тютчева.</w:t>
      </w:r>
    </w:p>
    <w:p w:rsidR="00306A61" w:rsidRPr="00AF20E5" w:rsidRDefault="00306A61" w:rsidP="00CE0CBE">
      <w:pPr>
        <w:pStyle w:val="BodyText"/>
        <w:spacing w:line="235" w:lineRule="exact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Наизусть. </w:t>
      </w:r>
      <w:r w:rsidRPr="00AF20E5">
        <w:rPr>
          <w:rFonts w:ascii="Times New Roman" w:hAnsi="Times New Roman" w:cs="Times New Roman"/>
          <w:color w:val="231F20"/>
        </w:rPr>
        <w:t>Одно стихотворение Ф. И. Тютчева (по выбору студентов).</w:t>
      </w:r>
    </w:p>
    <w:p w:rsidR="00306A61" w:rsidRPr="00996E64" w:rsidRDefault="00306A61" w:rsidP="00CE0CBE">
      <w:pPr>
        <w:spacing w:line="235" w:lineRule="exact"/>
        <w:rPr>
          <w:rFonts w:ascii="Times New Roman" w:hAnsi="Times New Roman" w:cs="Times New Roman"/>
        </w:rPr>
      </w:pPr>
    </w:p>
    <w:p w:rsidR="00306A61" w:rsidRPr="00AF20E5" w:rsidRDefault="00306A61" w:rsidP="00CE0CBE">
      <w:pPr>
        <w:pStyle w:val="Heading31"/>
        <w:spacing w:before="63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Афанасий Афанасьевич Фет (1820—1892)</w:t>
      </w:r>
    </w:p>
    <w:p w:rsidR="00306A61" w:rsidRPr="00AF20E5" w:rsidRDefault="00306A61" w:rsidP="00CE0CBE">
      <w:pPr>
        <w:pStyle w:val="BodyText"/>
        <w:spacing w:before="16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Жизненный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творческий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путь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Фета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(с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обобщением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ранее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изученного).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Эсте</w:t>
      </w:r>
      <w:r w:rsidRPr="00AF20E5">
        <w:rPr>
          <w:rFonts w:ascii="Times New Roman" w:hAnsi="Times New Roman" w:cs="Times New Roman"/>
          <w:color w:val="231F20"/>
        </w:rPr>
        <w:t>тические взгляды поэта и художественные особенности лирики А. А. Фета. Темы, мотивы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художественное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своеобразие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лирики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Фета.</w:t>
      </w:r>
    </w:p>
    <w:p w:rsidR="00306A61" w:rsidRPr="00AF20E5" w:rsidRDefault="00306A61" w:rsidP="00CE0CBE">
      <w:pPr>
        <w:spacing w:line="228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Для чтения и изучения.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«Шепот, робкое дыханье…»,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«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Это утро, радость</w:t>
      </w:r>
      <w:r w:rsidRPr="00AF20E5">
        <w:rPr>
          <w:rFonts w:ascii="Times New Roman" w:hAnsi="Times New Roman" w:cs="Times New Roman"/>
          <w:color w:val="231F20"/>
          <w:spacing w:val="5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эта…»,</w:t>
      </w:r>
    </w:p>
    <w:p w:rsidR="00306A61" w:rsidRPr="00AF20E5" w:rsidRDefault="00306A61" w:rsidP="00CE0CBE">
      <w:pPr>
        <w:spacing w:before="5" w:line="225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«Вечер», «Я пришел к тебе с приветом…», </w:t>
      </w:r>
      <w:r w:rsidRPr="00AF20E5">
        <w:rPr>
          <w:rFonts w:ascii="Times New Roman" w:hAnsi="Times New Roman" w:cs="Times New Roman"/>
          <w:b/>
          <w:bCs/>
          <w:i/>
          <w:iCs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Еще одно забывчивое слово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Одним толчком согнать ладью живую…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Сияла ночь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Луной был полон сад…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Еще майская ночь…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</w:p>
    <w:p w:rsidR="00306A61" w:rsidRPr="00AF20E5" w:rsidRDefault="00306A61" w:rsidP="00CE0CBE">
      <w:pPr>
        <w:spacing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Для чтения и обсуждения.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Стихотворения «Облаком волнистым…», «Какое сча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стье — ночь, и мы одни…»,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 xml:space="preserve">«Уж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верба вся пушистая…», «Вечер»,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 xml:space="preserve">«Я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тебе ничего не</w:t>
      </w:r>
      <w:r w:rsidRPr="00AF20E5">
        <w:rPr>
          <w:rFonts w:ascii="Times New Roman" w:hAnsi="Times New Roman" w:cs="Times New Roman"/>
          <w:color w:val="231F20"/>
          <w:spacing w:val="-1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скажу…».</w:t>
      </w:r>
      <w:r w:rsidRPr="00AF20E5">
        <w:rPr>
          <w:rFonts w:ascii="Times New Roman" w:hAnsi="Times New Roman" w:cs="Times New Roman"/>
          <w:color w:val="231F20"/>
          <w:spacing w:val="-1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Автобиографическая</w:t>
      </w:r>
      <w:r w:rsidRPr="00AF20E5">
        <w:rPr>
          <w:rFonts w:ascii="Times New Roman" w:hAnsi="Times New Roman" w:cs="Times New Roman"/>
          <w:color w:val="231F20"/>
          <w:spacing w:val="-1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повесть</w:t>
      </w:r>
      <w:r w:rsidRPr="00AF20E5">
        <w:rPr>
          <w:rFonts w:ascii="Times New Roman" w:hAnsi="Times New Roman" w:cs="Times New Roman"/>
          <w:color w:val="231F20"/>
          <w:spacing w:val="-1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05"/>
          <w:sz w:val="21"/>
          <w:szCs w:val="21"/>
        </w:rPr>
        <w:t>Жизнь</w:t>
      </w:r>
      <w:r w:rsidRPr="00AF20E5">
        <w:rPr>
          <w:rFonts w:ascii="Times New Roman" w:hAnsi="Times New Roman" w:cs="Times New Roman"/>
          <w:i/>
          <w:iCs/>
          <w:color w:val="231F20"/>
          <w:spacing w:val="-1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Степановки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-1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или</w:t>
      </w:r>
      <w:r w:rsidRPr="00AF20E5">
        <w:rPr>
          <w:rFonts w:ascii="Times New Roman" w:hAnsi="Times New Roman" w:cs="Times New Roman"/>
          <w:i/>
          <w:iCs/>
          <w:color w:val="231F20"/>
          <w:spacing w:val="-1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Лирическое хозяйство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Демонстрации.</w:t>
      </w:r>
      <w:r w:rsidRPr="00AF20E5">
        <w:rPr>
          <w:rFonts w:ascii="Times New Roman" w:hAnsi="Times New Roman" w:cs="Times New Roman"/>
          <w:b/>
          <w:bCs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Картины,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фотографии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изображением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природы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средней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полосы России. Иллюстрации В. М. Конашевича к стихотворениям А. А. Фета. Романсы на стихи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Фета.</w:t>
      </w:r>
    </w:p>
    <w:p w:rsidR="00306A61" w:rsidRPr="00AF20E5" w:rsidRDefault="00306A61" w:rsidP="00CE0CBE">
      <w:pPr>
        <w:spacing w:line="228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Повторение.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Стихотворения русских поэтов о природе.</w:t>
      </w:r>
    </w:p>
    <w:p w:rsidR="00306A61" w:rsidRPr="00AF20E5" w:rsidRDefault="00306A61" w:rsidP="00CE0CBE">
      <w:pPr>
        <w:pStyle w:val="BodyText"/>
        <w:spacing w:before="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Творческие</w:t>
      </w:r>
      <w:r w:rsidRPr="00AF20E5">
        <w:rPr>
          <w:rFonts w:ascii="Times New Roman" w:hAnsi="Times New Roman" w:cs="Times New Roman"/>
          <w:b/>
          <w:bCs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</w:rPr>
        <w:t>задания.</w:t>
      </w:r>
      <w:r w:rsidRPr="00AF20E5">
        <w:rPr>
          <w:rFonts w:ascii="Times New Roman" w:hAnsi="Times New Roman" w:cs="Times New Roman"/>
          <w:b/>
          <w:bCs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Проведение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исследования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подготовка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сообщения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одну </w:t>
      </w:r>
      <w:r w:rsidRPr="00AF20E5">
        <w:rPr>
          <w:rFonts w:ascii="Times New Roman" w:hAnsi="Times New Roman" w:cs="Times New Roman"/>
          <w:color w:val="231F20"/>
          <w:w w:val="105"/>
        </w:rPr>
        <w:t>из</w:t>
      </w:r>
      <w:r w:rsidRPr="00AF20E5">
        <w:rPr>
          <w:rFonts w:ascii="Times New Roman" w:hAnsi="Times New Roman" w:cs="Times New Roman"/>
          <w:color w:val="231F20"/>
          <w:spacing w:val="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тем:</w:t>
      </w:r>
      <w:r w:rsidRPr="00AF20E5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«А.</w:t>
      </w:r>
      <w:r w:rsidRPr="00AF20E5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</w:rPr>
        <w:t>А.</w:t>
      </w:r>
      <w:r w:rsidRPr="00AF20E5">
        <w:rPr>
          <w:rFonts w:ascii="Times New Roman" w:hAnsi="Times New Roman" w:cs="Times New Roman"/>
          <w:color w:val="231F20"/>
          <w:spacing w:val="-48"/>
          <w:w w:val="110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Фет</w:t>
      </w:r>
      <w:r w:rsidRPr="00AF20E5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—</w:t>
      </w:r>
      <w:r w:rsidRPr="00AF20E5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переводчик»,</w:t>
      </w:r>
      <w:r w:rsidRPr="00AF20E5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«А.</w:t>
      </w:r>
      <w:r w:rsidRPr="00AF20E5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</w:rPr>
        <w:t>А.</w:t>
      </w:r>
      <w:r w:rsidRPr="00AF20E5">
        <w:rPr>
          <w:rFonts w:ascii="Times New Roman" w:hAnsi="Times New Roman" w:cs="Times New Roman"/>
          <w:color w:val="231F20"/>
          <w:spacing w:val="-48"/>
          <w:w w:val="110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Фет</w:t>
      </w:r>
      <w:r w:rsidRPr="00AF20E5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</w:t>
      </w:r>
      <w:r w:rsidRPr="00AF20E5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воспоминаниях</w:t>
      </w:r>
      <w:r w:rsidRPr="00AF20E5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современников»;</w:t>
      </w:r>
    </w:p>
    <w:p w:rsidR="00306A61" w:rsidRPr="00AF20E5" w:rsidRDefault="00306A61" w:rsidP="00CE0CBE">
      <w:pPr>
        <w:pStyle w:val="BodyText"/>
        <w:spacing w:line="228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105"/>
        </w:rPr>
        <w:t>«Концепция</w:t>
      </w:r>
      <w:r w:rsidRPr="00AF20E5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“чистого</w:t>
      </w:r>
      <w:r w:rsidRPr="00AF20E5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искусства”</w:t>
      </w:r>
      <w:r w:rsidRPr="00AF20E5">
        <w:rPr>
          <w:rFonts w:ascii="Times New Roman" w:hAnsi="Times New Roman" w:cs="Times New Roman"/>
          <w:color w:val="231F20"/>
          <w:spacing w:val="-1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</w:t>
      </w:r>
      <w:r w:rsidRPr="00AF20E5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литературно-критических</w:t>
      </w:r>
      <w:r w:rsidRPr="00AF20E5">
        <w:rPr>
          <w:rFonts w:ascii="Times New Roman" w:hAnsi="Times New Roman" w:cs="Times New Roman"/>
          <w:color w:val="231F20"/>
          <w:spacing w:val="-1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статьях</w:t>
      </w:r>
      <w:r w:rsidRPr="00AF20E5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Фета»,</w:t>
      </w:r>
    </w:p>
    <w:p w:rsidR="00306A61" w:rsidRPr="00AF20E5" w:rsidRDefault="00306A61" w:rsidP="00CE0CBE">
      <w:pPr>
        <w:pStyle w:val="BodyText"/>
        <w:spacing w:before="4" w:line="225" w:lineRule="auto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105"/>
        </w:rPr>
        <w:t>«Жизнь</w:t>
      </w:r>
      <w:r w:rsidRPr="00AF20E5">
        <w:rPr>
          <w:rFonts w:ascii="Times New Roman" w:hAnsi="Times New Roman" w:cs="Times New Roman"/>
          <w:color w:val="231F20"/>
          <w:spacing w:val="-3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стихотворений</w:t>
      </w:r>
      <w:r w:rsidRPr="00AF20E5">
        <w:rPr>
          <w:rFonts w:ascii="Times New Roman" w:hAnsi="Times New Roman" w:cs="Times New Roman"/>
          <w:color w:val="231F20"/>
          <w:spacing w:val="-3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Фета</w:t>
      </w:r>
      <w:r w:rsidRPr="00AF20E5">
        <w:rPr>
          <w:rFonts w:ascii="Times New Roman" w:hAnsi="Times New Roman" w:cs="Times New Roman"/>
          <w:color w:val="231F20"/>
          <w:spacing w:val="-3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</w:t>
      </w:r>
      <w:r w:rsidRPr="00AF20E5">
        <w:rPr>
          <w:rFonts w:ascii="Times New Roman" w:hAnsi="Times New Roman" w:cs="Times New Roman"/>
          <w:color w:val="231F20"/>
          <w:spacing w:val="-3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музыкальном</w:t>
      </w:r>
      <w:r w:rsidRPr="00AF20E5">
        <w:rPr>
          <w:rFonts w:ascii="Times New Roman" w:hAnsi="Times New Roman" w:cs="Times New Roman"/>
          <w:color w:val="231F20"/>
          <w:spacing w:val="-3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искусстве».</w:t>
      </w:r>
      <w:r w:rsidRPr="00AF20E5">
        <w:rPr>
          <w:rFonts w:ascii="Times New Roman" w:hAnsi="Times New Roman" w:cs="Times New Roman"/>
          <w:color w:val="231F20"/>
          <w:spacing w:val="-3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Подготовка</w:t>
      </w:r>
      <w:r w:rsidRPr="00AF20E5">
        <w:rPr>
          <w:rFonts w:ascii="Times New Roman" w:hAnsi="Times New Roman" w:cs="Times New Roman"/>
          <w:color w:val="231F20"/>
          <w:spacing w:val="-31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>фотовы</w:t>
      </w:r>
      <w:r w:rsidRPr="00AF20E5">
        <w:rPr>
          <w:rFonts w:ascii="Times New Roman" w:hAnsi="Times New Roman" w:cs="Times New Roman"/>
          <w:color w:val="231F20"/>
          <w:w w:val="105"/>
        </w:rPr>
        <w:t>ставки</w:t>
      </w:r>
      <w:r w:rsidRPr="00AF20E5">
        <w:rPr>
          <w:rFonts w:ascii="Times New Roman" w:hAnsi="Times New Roman" w:cs="Times New Roman"/>
          <w:color w:val="231F20"/>
          <w:spacing w:val="-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иллюстраций</w:t>
      </w:r>
      <w:r w:rsidRPr="00AF20E5">
        <w:rPr>
          <w:rFonts w:ascii="Times New Roman" w:hAnsi="Times New Roman" w:cs="Times New Roman"/>
          <w:color w:val="231F20"/>
          <w:spacing w:val="-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</w:t>
      </w:r>
      <w:r w:rsidRPr="00AF20E5">
        <w:rPr>
          <w:rFonts w:ascii="Times New Roman" w:hAnsi="Times New Roman" w:cs="Times New Roman"/>
          <w:color w:val="231F20"/>
          <w:spacing w:val="-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произведениям</w:t>
      </w:r>
      <w:r w:rsidRPr="00AF20E5">
        <w:rPr>
          <w:rFonts w:ascii="Times New Roman" w:hAnsi="Times New Roman" w:cs="Times New Roman"/>
          <w:color w:val="231F20"/>
          <w:spacing w:val="-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4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4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Фета.</w:t>
      </w:r>
    </w:p>
    <w:p w:rsidR="00306A61" w:rsidRPr="00AF20E5" w:rsidRDefault="00306A61" w:rsidP="00CE0CBE">
      <w:pPr>
        <w:pStyle w:val="BodyText"/>
        <w:spacing w:line="235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Наизусть. </w:t>
      </w:r>
      <w:r w:rsidRPr="00AF20E5">
        <w:rPr>
          <w:rFonts w:ascii="Times New Roman" w:hAnsi="Times New Roman" w:cs="Times New Roman"/>
          <w:color w:val="231F20"/>
        </w:rPr>
        <w:t>Одно стихотворение А. А. Фета (по выбору студентов).</w:t>
      </w:r>
    </w:p>
    <w:p w:rsidR="00306A61" w:rsidRPr="00AF20E5" w:rsidRDefault="00306A61" w:rsidP="00CE0CBE">
      <w:pPr>
        <w:pStyle w:val="BodyText"/>
        <w:spacing w:before="5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306A61" w:rsidRPr="00AF20E5" w:rsidRDefault="00306A61" w:rsidP="00CE0CBE">
      <w:pPr>
        <w:pStyle w:val="Heading3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Алексей Константинович Толстой (1817—1875)</w:t>
      </w:r>
    </w:p>
    <w:p w:rsidR="00306A61" w:rsidRPr="00AF20E5" w:rsidRDefault="00306A61" w:rsidP="00CE0CBE">
      <w:pPr>
        <w:pStyle w:val="BodyText"/>
        <w:spacing w:before="16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spacing w:val="-4"/>
        </w:rPr>
        <w:t>Жизненный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творческий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путь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К.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Толстого.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Идейно-тематические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художествен</w:t>
      </w:r>
      <w:r w:rsidRPr="00AF20E5">
        <w:rPr>
          <w:rFonts w:ascii="Times New Roman" w:hAnsi="Times New Roman" w:cs="Times New Roman"/>
          <w:color w:val="231F20"/>
          <w:w w:val="105"/>
        </w:rPr>
        <w:t>ные</w:t>
      </w:r>
      <w:r w:rsidRPr="00AF20E5">
        <w:rPr>
          <w:rFonts w:ascii="Times New Roman" w:hAnsi="Times New Roman" w:cs="Times New Roman"/>
          <w:color w:val="231F20"/>
          <w:spacing w:val="-3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особенности</w:t>
      </w:r>
      <w:r w:rsidRPr="00AF20E5">
        <w:rPr>
          <w:rFonts w:ascii="Times New Roman" w:hAnsi="Times New Roman" w:cs="Times New Roman"/>
          <w:color w:val="231F20"/>
          <w:spacing w:val="-3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лирики</w:t>
      </w:r>
      <w:r w:rsidRPr="00AF20E5">
        <w:rPr>
          <w:rFonts w:ascii="Times New Roman" w:hAnsi="Times New Roman" w:cs="Times New Roman"/>
          <w:color w:val="231F20"/>
          <w:spacing w:val="-3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К.</w:t>
      </w:r>
      <w:r w:rsidRPr="00AF20E5">
        <w:rPr>
          <w:rFonts w:ascii="Times New Roman" w:hAnsi="Times New Roman" w:cs="Times New Roman"/>
          <w:color w:val="231F20"/>
          <w:spacing w:val="-5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Толстого.</w:t>
      </w:r>
      <w:r w:rsidRPr="00AF20E5">
        <w:rPr>
          <w:rFonts w:ascii="Times New Roman" w:hAnsi="Times New Roman" w:cs="Times New Roman"/>
          <w:color w:val="231F20"/>
          <w:spacing w:val="-3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Многожанровость</w:t>
      </w:r>
      <w:r w:rsidRPr="00AF20E5">
        <w:rPr>
          <w:rFonts w:ascii="Times New Roman" w:hAnsi="Times New Roman" w:cs="Times New Roman"/>
          <w:color w:val="231F20"/>
          <w:spacing w:val="-3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наследия</w:t>
      </w:r>
      <w:r w:rsidRPr="00AF20E5">
        <w:rPr>
          <w:rFonts w:ascii="Times New Roman" w:hAnsi="Times New Roman" w:cs="Times New Roman"/>
          <w:color w:val="231F20"/>
          <w:spacing w:val="-3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К.</w:t>
      </w:r>
      <w:r w:rsidRPr="00AF20E5">
        <w:rPr>
          <w:rFonts w:ascii="Times New Roman" w:hAnsi="Times New Roman" w:cs="Times New Roman"/>
          <w:color w:val="231F20"/>
          <w:spacing w:val="-5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Толстого. Сатирическое мастерство</w:t>
      </w:r>
      <w:r w:rsidRPr="00AF20E5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Толстого.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</w:rPr>
        <w:t>изучения.</w:t>
      </w:r>
      <w:r w:rsidRPr="00AF20E5">
        <w:rPr>
          <w:rFonts w:ascii="Times New Roman" w:hAnsi="Times New Roman" w:cs="Times New Roman"/>
          <w:b/>
          <w:bCs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Стихотворения: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«Тщетно,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художник,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ты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мнишь,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что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>
        <w:rPr>
          <w:rFonts w:ascii="Times New Roman" w:hAnsi="Times New Roman" w:cs="Times New Roman"/>
          <w:color w:val="231F20"/>
        </w:rPr>
        <w:t>тво</w:t>
      </w:r>
      <w:r w:rsidRPr="00AF20E5">
        <w:rPr>
          <w:rFonts w:ascii="Times New Roman" w:hAnsi="Times New Roman" w:cs="Times New Roman"/>
          <w:color w:val="231F20"/>
        </w:rPr>
        <w:t xml:space="preserve">рений своих ты создатель!..», «Меня во мраке и в пыли…», «Двух станов не боец, 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но </w:t>
      </w:r>
      <w:r w:rsidRPr="00AF20E5">
        <w:rPr>
          <w:rFonts w:ascii="Times New Roman" w:hAnsi="Times New Roman" w:cs="Times New Roman"/>
          <w:color w:val="231F20"/>
        </w:rPr>
        <w:t>только</w:t>
      </w:r>
      <w:r w:rsidRPr="00AF20E5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гость</w:t>
      </w:r>
      <w:r w:rsidRPr="00AF20E5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случайный…»,</w:t>
      </w:r>
      <w:r w:rsidRPr="00AF20E5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«Против</w:t>
      </w:r>
      <w:r w:rsidRPr="00AF20E5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течения»,</w:t>
      </w:r>
      <w:r w:rsidRPr="00AF20E5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«Средь</w:t>
      </w:r>
      <w:r w:rsidRPr="00AF20E5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шумного</w:t>
      </w:r>
      <w:r w:rsidRPr="00AF20E5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бала,</w:t>
      </w:r>
      <w:r w:rsidRPr="00AF20E5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случайно…»,</w:t>
      </w:r>
    </w:p>
    <w:p w:rsidR="00306A61" w:rsidRPr="00AF20E5" w:rsidRDefault="00306A61" w:rsidP="00CE0CBE">
      <w:pPr>
        <w:pStyle w:val="BodyText"/>
        <w:spacing w:line="228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«Колокольчики</w:t>
      </w:r>
      <w:r w:rsidRPr="00AF20E5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мои,</w:t>
      </w:r>
      <w:r w:rsidRPr="00AF20E5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цветики</w:t>
      </w:r>
      <w:r w:rsidRPr="00AF20E5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степные…»,</w:t>
      </w:r>
      <w:r w:rsidRPr="00AF20E5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«Когда</w:t>
      </w:r>
      <w:r w:rsidRPr="00AF20E5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природа</w:t>
      </w:r>
      <w:r w:rsidRPr="00AF20E5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вся</w:t>
      </w:r>
      <w:r w:rsidRPr="00AF20E5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трепещет</w:t>
      </w:r>
      <w:r w:rsidRPr="00AF20E5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сияет…»,</w:t>
      </w:r>
    </w:p>
    <w:p w:rsidR="00306A61" w:rsidRPr="00AF20E5" w:rsidRDefault="00306A61" w:rsidP="00CE0CBE">
      <w:pPr>
        <w:spacing w:line="232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То было раннею весной…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Тебя так любят все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;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один твой тихий вид…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</w:p>
    <w:p w:rsidR="00306A61" w:rsidRPr="00AF20E5" w:rsidRDefault="00306A61" w:rsidP="00CE0CBE">
      <w:pPr>
        <w:spacing w:before="5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Для чтения и обсуждения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 Стихотворения: «Слеза дрожит в твоем ревнивом взоре…», «Не верь мне, друг, когда в избытке горя…», «Минула страсть, и пыл ее тревожный…», «Не ветер, вея с высоты…», 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Ты не спрашивай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,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не распытывай…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»,</w:t>
      </w:r>
    </w:p>
    <w:p w:rsidR="00306A61" w:rsidRPr="00AF20E5" w:rsidRDefault="00306A61" w:rsidP="00CE0CBE">
      <w:pPr>
        <w:spacing w:before="1" w:line="225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pacing w:val="2"/>
          <w:w w:val="16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12"/>
          <w:sz w:val="21"/>
          <w:szCs w:val="21"/>
        </w:rPr>
        <w:t>К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96"/>
          <w:sz w:val="21"/>
          <w:szCs w:val="21"/>
        </w:rPr>
        <w:t>аб</w:t>
      </w:r>
      <w:r w:rsidRPr="00AF20E5">
        <w:rPr>
          <w:rFonts w:ascii="Times New Roman" w:hAnsi="Times New Roman" w:cs="Times New Roman"/>
          <w:i/>
          <w:iCs/>
          <w:color w:val="231F20"/>
          <w:w w:val="99"/>
          <w:sz w:val="21"/>
          <w:szCs w:val="21"/>
        </w:rPr>
        <w:t>ы</w:t>
      </w:r>
      <w:r w:rsidRPr="00AF20E5">
        <w:rPr>
          <w:rFonts w:ascii="Times New Roman" w:hAnsi="Times New Roman" w:cs="Times New Roman"/>
          <w:i/>
          <w:iCs/>
          <w:color w:val="231F20"/>
          <w:spacing w:val="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10"/>
          <w:sz w:val="21"/>
          <w:szCs w:val="21"/>
        </w:rPr>
        <w:t>з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05"/>
          <w:sz w:val="21"/>
          <w:szCs w:val="21"/>
        </w:rPr>
        <w:t>н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96"/>
          <w:sz w:val="21"/>
          <w:szCs w:val="21"/>
        </w:rPr>
        <w:t>а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01"/>
          <w:sz w:val="21"/>
          <w:szCs w:val="21"/>
        </w:rPr>
        <w:t>л</w:t>
      </w:r>
      <w:r w:rsidRPr="00AF20E5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а</w:t>
      </w:r>
      <w:r w:rsidRPr="00AF20E5">
        <w:rPr>
          <w:rFonts w:ascii="Times New Roman" w:hAnsi="Times New Roman" w:cs="Times New Roman"/>
          <w:i/>
          <w:iCs/>
          <w:color w:val="231F20"/>
          <w:spacing w:val="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я</w:t>
      </w:r>
      <w:r w:rsidRPr="00AF20E5">
        <w:rPr>
          <w:rFonts w:ascii="Times New Roman" w:hAnsi="Times New Roman" w:cs="Times New Roman"/>
          <w:color w:val="231F20"/>
          <w:w w:val="113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07"/>
          <w:sz w:val="21"/>
          <w:szCs w:val="21"/>
        </w:rPr>
        <w:t>к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96"/>
          <w:sz w:val="21"/>
          <w:szCs w:val="21"/>
        </w:rPr>
        <w:t>аб</w:t>
      </w:r>
      <w:r w:rsidRPr="00AF20E5">
        <w:rPr>
          <w:rFonts w:ascii="Times New Roman" w:hAnsi="Times New Roman" w:cs="Times New Roman"/>
          <w:i/>
          <w:iCs/>
          <w:color w:val="231F20"/>
          <w:w w:val="99"/>
          <w:sz w:val="21"/>
          <w:szCs w:val="21"/>
        </w:rPr>
        <w:t>ы</w:t>
      </w:r>
      <w:r w:rsidRPr="00AF20E5">
        <w:rPr>
          <w:rFonts w:ascii="Times New Roman" w:hAnsi="Times New Roman" w:cs="Times New Roman"/>
          <w:i/>
          <w:iCs/>
          <w:color w:val="231F20"/>
          <w:spacing w:val="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04"/>
          <w:sz w:val="21"/>
          <w:szCs w:val="21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90"/>
          <w:sz w:val="21"/>
          <w:szCs w:val="21"/>
        </w:rPr>
        <w:t>е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01"/>
          <w:sz w:val="21"/>
          <w:szCs w:val="21"/>
        </w:rPr>
        <w:t>д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96"/>
          <w:sz w:val="21"/>
          <w:szCs w:val="21"/>
        </w:rPr>
        <w:t>а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01"/>
          <w:sz w:val="21"/>
          <w:szCs w:val="21"/>
        </w:rPr>
        <w:t>л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96"/>
          <w:sz w:val="21"/>
          <w:szCs w:val="21"/>
        </w:rPr>
        <w:t>а</w:t>
      </w:r>
      <w:r w:rsidRPr="00AF20E5">
        <w:rPr>
          <w:rFonts w:ascii="Times New Roman" w:hAnsi="Times New Roman" w:cs="Times New Roman"/>
          <w:i/>
          <w:iCs/>
          <w:color w:val="231F20"/>
          <w:spacing w:val="3"/>
          <w:w w:val="70"/>
          <w:sz w:val="21"/>
          <w:szCs w:val="21"/>
        </w:rPr>
        <w:t>…</w:t>
      </w:r>
      <w:r w:rsidRPr="00AF20E5">
        <w:rPr>
          <w:rFonts w:ascii="Times New Roman" w:hAnsi="Times New Roman" w:cs="Times New Roman"/>
          <w:color w:val="231F20"/>
          <w:spacing w:val="2"/>
          <w:w w:val="141"/>
          <w:sz w:val="21"/>
          <w:szCs w:val="21"/>
        </w:rPr>
        <w:t>»</w:t>
      </w:r>
      <w:r w:rsidRPr="00AF20E5">
        <w:rPr>
          <w:rFonts w:ascii="Times New Roman" w:hAnsi="Times New Roman" w:cs="Times New Roman"/>
          <w:color w:val="231F20"/>
          <w:w w:val="141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6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25"/>
          <w:sz w:val="21"/>
          <w:szCs w:val="21"/>
        </w:rPr>
        <w:t>Т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99"/>
          <w:sz w:val="21"/>
          <w:szCs w:val="21"/>
        </w:rPr>
        <w:t>ы</w:t>
      </w:r>
      <w:r w:rsidRPr="00AF20E5">
        <w:rPr>
          <w:rFonts w:ascii="Times New Roman" w:hAnsi="Times New Roman" w:cs="Times New Roman"/>
          <w:color w:val="231F20"/>
          <w:w w:val="113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07"/>
          <w:sz w:val="21"/>
          <w:szCs w:val="21"/>
        </w:rPr>
        <w:t>к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96"/>
          <w:sz w:val="21"/>
          <w:szCs w:val="21"/>
        </w:rPr>
        <w:t>а</w:t>
      </w:r>
      <w:r w:rsidRPr="00AF20E5">
        <w:rPr>
          <w:rFonts w:ascii="Times New Roman" w:hAnsi="Times New Roman" w:cs="Times New Roman"/>
          <w:i/>
          <w:iCs/>
          <w:color w:val="231F20"/>
          <w:w w:val="107"/>
          <w:sz w:val="21"/>
          <w:szCs w:val="21"/>
        </w:rPr>
        <w:t>к</w:t>
      </w:r>
      <w:r w:rsidRPr="00AF20E5">
        <w:rPr>
          <w:rFonts w:ascii="Times New Roman" w:hAnsi="Times New Roman" w:cs="Times New Roman"/>
          <w:i/>
          <w:iCs/>
          <w:color w:val="231F20"/>
          <w:spacing w:val="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95"/>
          <w:sz w:val="21"/>
          <w:szCs w:val="21"/>
        </w:rPr>
        <w:t>у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03"/>
          <w:sz w:val="21"/>
          <w:szCs w:val="21"/>
        </w:rPr>
        <w:t>т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92"/>
          <w:sz w:val="21"/>
          <w:szCs w:val="21"/>
        </w:rPr>
        <w:t>р</w:t>
      </w:r>
      <w:r w:rsidRPr="00AF20E5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о</w:t>
      </w:r>
      <w:r w:rsidRPr="00AF20E5">
        <w:rPr>
          <w:rFonts w:ascii="Times New Roman" w:hAnsi="Times New Roman" w:cs="Times New Roman"/>
          <w:i/>
          <w:iCs/>
          <w:color w:val="231F20"/>
          <w:spacing w:val="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04"/>
          <w:sz w:val="21"/>
          <w:szCs w:val="21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96"/>
          <w:sz w:val="21"/>
          <w:szCs w:val="21"/>
        </w:rPr>
        <w:t>ес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05"/>
          <w:sz w:val="21"/>
          <w:szCs w:val="21"/>
        </w:rPr>
        <w:t>н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99"/>
          <w:sz w:val="21"/>
          <w:szCs w:val="21"/>
        </w:rPr>
        <w:t>ы</w:t>
      </w:r>
      <w:r w:rsidRPr="00AF20E5">
        <w:rPr>
          <w:rFonts w:ascii="Times New Roman" w:hAnsi="Times New Roman" w:cs="Times New Roman"/>
          <w:i/>
          <w:iCs/>
          <w:color w:val="231F20"/>
          <w:spacing w:val="3"/>
          <w:w w:val="70"/>
          <w:sz w:val="21"/>
          <w:szCs w:val="21"/>
        </w:rPr>
        <w:t>…</w:t>
      </w:r>
      <w:r w:rsidRPr="00AF20E5">
        <w:rPr>
          <w:rFonts w:ascii="Times New Roman" w:hAnsi="Times New Roman" w:cs="Times New Roman"/>
          <w:color w:val="231F20"/>
          <w:spacing w:val="2"/>
          <w:w w:val="141"/>
          <w:sz w:val="21"/>
          <w:szCs w:val="21"/>
        </w:rPr>
        <w:t>»</w:t>
      </w:r>
      <w:r w:rsidRPr="00AF20E5">
        <w:rPr>
          <w:rFonts w:ascii="Times New Roman" w:hAnsi="Times New Roman" w:cs="Times New Roman"/>
          <w:color w:val="231F20"/>
          <w:w w:val="141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6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27"/>
          <w:sz w:val="21"/>
          <w:szCs w:val="21"/>
        </w:rPr>
        <w:t>М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01"/>
          <w:sz w:val="21"/>
          <w:szCs w:val="21"/>
        </w:rPr>
        <w:t>л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99"/>
          <w:sz w:val="21"/>
          <w:szCs w:val="21"/>
        </w:rPr>
        <w:t>ы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й</w:t>
      </w:r>
      <w:r w:rsidRPr="00AF20E5">
        <w:rPr>
          <w:rFonts w:ascii="Times New Roman" w:hAnsi="Times New Roman" w:cs="Times New Roman"/>
          <w:i/>
          <w:iCs/>
          <w:color w:val="231F20"/>
          <w:spacing w:val="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01"/>
          <w:sz w:val="21"/>
          <w:szCs w:val="21"/>
        </w:rPr>
        <w:t>д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92"/>
          <w:sz w:val="21"/>
          <w:szCs w:val="21"/>
        </w:rPr>
        <w:t>р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95"/>
          <w:sz w:val="21"/>
          <w:szCs w:val="21"/>
        </w:rPr>
        <w:t>у</w:t>
      </w:r>
      <w:r w:rsidRPr="00AF20E5">
        <w:rPr>
          <w:rFonts w:ascii="Times New Roman" w:hAnsi="Times New Roman" w:cs="Times New Roman"/>
          <w:i/>
          <w:iCs/>
          <w:color w:val="231F20"/>
          <w:spacing w:val="3"/>
          <w:w w:val="114"/>
          <w:sz w:val="21"/>
          <w:szCs w:val="21"/>
        </w:rPr>
        <w:t>г</w:t>
      </w:r>
      <w:r w:rsidRPr="00AF20E5">
        <w:rPr>
          <w:rFonts w:ascii="Times New Roman" w:hAnsi="Times New Roman" w:cs="Times New Roman"/>
          <w:color w:val="231F20"/>
          <w:w w:val="113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03"/>
          <w:sz w:val="21"/>
          <w:szCs w:val="21"/>
        </w:rPr>
        <w:t>т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90"/>
          <w:sz w:val="21"/>
          <w:szCs w:val="21"/>
        </w:rPr>
        <w:t>е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96"/>
          <w:sz w:val="21"/>
          <w:szCs w:val="21"/>
        </w:rPr>
        <w:t>б</w:t>
      </w:r>
      <w:r w:rsidRPr="00AF20E5">
        <w:rPr>
          <w:rFonts w:ascii="Times New Roman" w:hAnsi="Times New Roman" w:cs="Times New Roman"/>
          <w:i/>
          <w:iCs/>
          <w:color w:val="231F20"/>
          <w:w w:val="90"/>
          <w:sz w:val="21"/>
          <w:szCs w:val="21"/>
        </w:rPr>
        <w:t>е</w:t>
      </w:r>
      <w:r w:rsidRPr="00AF20E5">
        <w:rPr>
          <w:rFonts w:ascii="Times New Roman" w:hAnsi="Times New Roman" w:cs="Times New Roman"/>
          <w:i/>
          <w:iCs/>
          <w:color w:val="231F20"/>
          <w:spacing w:val="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05"/>
          <w:sz w:val="21"/>
          <w:szCs w:val="21"/>
        </w:rPr>
        <w:t>н</w:t>
      </w:r>
      <w:r w:rsidRPr="00AF20E5">
        <w:rPr>
          <w:rFonts w:ascii="Times New Roman" w:hAnsi="Times New Roman" w:cs="Times New Roman"/>
          <w:i/>
          <w:iCs/>
          <w:color w:val="231F20"/>
          <w:w w:val="90"/>
          <w:sz w:val="21"/>
          <w:szCs w:val="21"/>
        </w:rPr>
        <w:t xml:space="preserve">е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спится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…»,</w:t>
      </w:r>
      <w:r w:rsidRPr="00AF20E5">
        <w:rPr>
          <w:rFonts w:ascii="Times New Roman" w:hAnsi="Times New Roman" w:cs="Times New Roman"/>
          <w:color w:val="231F20"/>
          <w:spacing w:val="-1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Не</w:t>
      </w:r>
      <w:r w:rsidRPr="00AF20E5">
        <w:rPr>
          <w:rFonts w:ascii="Times New Roman" w:hAnsi="Times New Roman" w:cs="Times New Roman"/>
          <w:i/>
          <w:iCs/>
          <w:color w:val="231F20"/>
          <w:spacing w:val="-1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верь</w:t>
      </w:r>
      <w:r w:rsidRPr="00AF20E5">
        <w:rPr>
          <w:rFonts w:ascii="Times New Roman" w:hAnsi="Times New Roman" w:cs="Times New Roman"/>
          <w:i/>
          <w:iCs/>
          <w:color w:val="231F20"/>
          <w:spacing w:val="-1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мне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-1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друг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-1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когда</w:t>
      </w:r>
      <w:r w:rsidRPr="00AF20E5">
        <w:rPr>
          <w:rFonts w:ascii="Times New Roman" w:hAnsi="Times New Roman" w:cs="Times New Roman"/>
          <w:i/>
          <w:iCs/>
          <w:color w:val="231F20"/>
          <w:spacing w:val="-1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spacing w:val="-1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избытке</w:t>
      </w:r>
      <w:r w:rsidRPr="00AF20E5">
        <w:rPr>
          <w:rFonts w:ascii="Times New Roman" w:hAnsi="Times New Roman" w:cs="Times New Roman"/>
          <w:i/>
          <w:iCs/>
          <w:color w:val="231F20"/>
          <w:spacing w:val="-1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горя…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1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«Вот</w:t>
      </w:r>
      <w:r w:rsidRPr="00AF20E5">
        <w:rPr>
          <w:rFonts w:ascii="Times New Roman" w:hAnsi="Times New Roman" w:cs="Times New Roman"/>
          <w:color w:val="231F20"/>
          <w:spacing w:val="-1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уж</w:t>
      </w:r>
      <w:r w:rsidRPr="00AF20E5">
        <w:rPr>
          <w:rFonts w:ascii="Times New Roman" w:hAnsi="Times New Roman" w:cs="Times New Roman"/>
          <w:color w:val="231F20"/>
          <w:spacing w:val="-1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снег</w:t>
      </w:r>
      <w:r w:rsidRPr="00AF20E5">
        <w:rPr>
          <w:rFonts w:ascii="Times New Roman" w:hAnsi="Times New Roman" w:cs="Times New Roman"/>
          <w:color w:val="231F20"/>
          <w:spacing w:val="-1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последний</w:t>
      </w:r>
      <w:r w:rsidRPr="00AF20E5">
        <w:rPr>
          <w:rFonts w:ascii="Times New Roman" w:hAnsi="Times New Roman" w:cs="Times New Roman"/>
          <w:color w:val="231F20"/>
          <w:spacing w:val="-1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11"/>
          <w:w w:val="105"/>
          <w:sz w:val="21"/>
          <w:szCs w:val="21"/>
        </w:rPr>
        <w:t xml:space="preserve">в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поле</w:t>
      </w:r>
      <w:r w:rsidRPr="00AF20E5">
        <w:rPr>
          <w:rFonts w:ascii="Times New Roman" w:hAnsi="Times New Roman" w:cs="Times New Roman"/>
          <w:color w:val="231F20"/>
          <w:spacing w:val="-2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тает…»,</w:t>
      </w:r>
      <w:r w:rsidRPr="00AF20E5">
        <w:rPr>
          <w:rFonts w:ascii="Times New Roman" w:hAnsi="Times New Roman" w:cs="Times New Roman"/>
          <w:color w:val="231F20"/>
          <w:spacing w:val="-1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«Прозрачных</w:t>
      </w:r>
      <w:r w:rsidRPr="00AF20E5">
        <w:rPr>
          <w:rFonts w:ascii="Times New Roman" w:hAnsi="Times New Roman" w:cs="Times New Roman"/>
          <w:color w:val="231F20"/>
          <w:spacing w:val="-2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облаков</w:t>
      </w:r>
      <w:r w:rsidRPr="00AF20E5">
        <w:rPr>
          <w:rFonts w:ascii="Times New Roman" w:hAnsi="Times New Roman" w:cs="Times New Roman"/>
          <w:color w:val="231F20"/>
          <w:spacing w:val="-1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спокойное</w:t>
      </w:r>
      <w:r w:rsidRPr="00AF20E5">
        <w:rPr>
          <w:rFonts w:ascii="Times New Roman" w:hAnsi="Times New Roman" w:cs="Times New Roman"/>
          <w:color w:val="231F20"/>
          <w:spacing w:val="-2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движенье…»,</w:t>
      </w:r>
      <w:r w:rsidRPr="00AF20E5">
        <w:rPr>
          <w:rFonts w:ascii="Times New Roman" w:hAnsi="Times New Roman" w:cs="Times New Roman"/>
          <w:color w:val="231F20"/>
          <w:spacing w:val="-1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«Земля</w:t>
      </w:r>
      <w:r w:rsidRPr="00AF20E5">
        <w:rPr>
          <w:rFonts w:ascii="Times New Roman" w:hAnsi="Times New Roman" w:cs="Times New Roman"/>
          <w:color w:val="231F20"/>
          <w:spacing w:val="-2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цвела.</w:t>
      </w:r>
      <w:r w:rsidRPr="00AF20E5">
        <w:rPr>
          <w:rFonts w:ascii="Times New Roman" w:hAnsi="Times New Roman" w:cs="Times New Roman"/>
          <w:color w:val="231F20"/>
          <w:spacing w:val="-1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spacing w:val="-1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 xml:space="preserve">лугу,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весной</w:t>
      </w:r>
      <w:r w:rsidRPr="00AF20E5">
        <w:rPr>
          <w:rFonts w:ascii="Times New Roman" w:hAnsi="Times New Roman" w:cs="Times New Roman"/>
          <w:color w:val="231F20"/>
          <w:spacing w:val="-4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одетом…».</w:t>
      </w:r>
      <w:r w:rsidRPr="00AF20E5">
        <w:rPr>
          <w:rFonts w:ascii="Times New Roman" w:hAnsi="Times New Roman" w:cs="Times New Roman"/>
          <w:color w:val="231F20"/>
          <w:spacing w:val="-4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Роман</w:t>
      </w:r>
      <w:r w:rsidRPr="00AF20E5">
        <w:rPr>
          <w:rFonts w:ascii="Times New Roman" w:hAnsi="Times New Roman" w:cs="Times New Roman"/>
          <w:i/>
          <w:iCs/>
          <w:color w:val="231F20"/>
          <w:spacing w:val="-4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Князь</w:t>
      </w:r>
      <w:r w:rsidRPr="00AF20E5">
        <w:rPr>
          <w:rFonts w:ascii="Times New Roman" w:hAnsi="Times New Roman" w:cs="Times New Roman"/>
          <w:i/>
          <w:iCs/>
          <w:color w:val="231F20"/>
          <w:spacing w:val="-4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Серебряный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  <w:r w:rsidRPr="00AF20E5">
        <w:rPr>
          <w:rFonts w:ascii="Times New Roman" w:hAnsi="Times New Roman" w:cs="Times New Roman"/>
          <w:color w:val="231F20"/>
          <w:spacing w:val="-4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Драматическая</w:t>
      </w:r>
      <w:r w:rsidRPr="00AF20E5">
        <w:rPr>
          <w:rFonts w:ascii="Times New Roman" w:hAnsi="Times New Roman" w:cs="Times New Roman"/>
          <w:i/>
          <w:iCs/>
          <w:color w:val="231F20"/>
          <w:spacing w:val="-4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трилогия</w:t>
      </w:r>
      <w:r w:rsidRPr="00AF20E5">
        <w:rPr>
          <w:rFonts w:ascii="Times New Roman" w:hAnsi="Times New Roman" w:cs="Times New Roman"/>
          <w:i/>
          <w:iCs/>
          <w:color w:val="231F20"/>
          <w:spacing w:val="-4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Смерть Иоанна Грозного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Царь Федор Иоаннович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Царь</w:t>
      </w:r>
      <w:r w:rsidRPr="00AF20E5">
        <w:rPr>
          <w:rFonts w:ascii="Times New Roman" w:hAnsi="Times New Roman" w:cs="Times New Roman"/>
          <w:i/>
          <w:iCs/>
          <w:color w:val="231F20"/>
          <w:spacing w:val="3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Борис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</w:p>
    <w:p w:rsidR="00306A61" w:rsidRPr="00AF20E5" w:rsidRDefault="00306A61" w:rsidP="00CE0CBE">
      <w:pPr>
        <w:spacing w:line="228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Зарубежная литература.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Поэзия Г. Гейне.</w:t>
      </w:r>
    </w:p>
    <w:p w:rsidR="00306A61" w:rsidRPr="00AF20E5" w:rsidRDefault="00306A61" w:rsidP="00CE0CBE">
      <w:pPr>
        <w:spacing w:line="232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Повторение.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Тема любви в русской поэзии.</w:t>
      </w:r>
    </w:p>
    <w:p w:rsidR="00306A61" w:rsidRPr="00AF20E5" w:rsidRDefault="00306A61" w:rsidP="00CE0CBE">
      <w:pPr>
        <w:pStyle w:val="BodyText"/>
        <w:spacing w:before="4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  <w:spacing w:val="-4"/>
        </w:rPr>
        <w:t>Демонстрации.</w:t>
      </w:r>
      <w:r w:rsidRPr="00AF20E5">
        <w:rPr>
          <w:rFonts w:ascii="Times New Roman" w:hAnsi="Times New Roman" w:cs="Times New Roman"/>
          <w:b/>
          <w:bCs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Портреты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фотографии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5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К.</w:t>
      </w:r>
      <w:r w:rsidRPr="00AF20E5">
        <w:rPr>
          <w:rFonts w:ascii="Times New Roman" w:hAnsi="Times New Roman" w:cs="Times New Roman"/>
          <w:color w:val="231F20"/>
          <w:spacing w:val="-5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Толстого.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Портреты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Козьмы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Пруткова </w:t>
      </w:r>
      <w:r w:rsidRPr="00AF20E5">
        <w:rPr>
          <w:rFonts w:ascii="Times New Roman" w:hAnsi="Times New Roman" w:cs="Times New Roman"/>
          <w:color w:val="231F20"/>
        </w:rPr>
        <w:t>работы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Жемчужникова,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Бейдельмана,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Лагорио.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Романс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Чайковского </w:t>
      </w:r>
      <w:r w:rsidRPr="00AF20E5">
        <w:rPr>
          <w:rFonts w:ascii="Times New Roman" w:hAnsi="Times New Roman" w:cs="Times New Roman"/>
          <w:color w:val="231F20"/>
          <w:w w:val="105"/>
        </w:rPr>
        <w:t>на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стихи</w:t>
      </w:r>
      <w:r w:rsidRPr="00AF20E5">
        <w:rPr>
          <w:rFonts w:ascii="Times New Roman" w:hAnsi="Times New Roman" w:cs="Times New Roman"/>
          <w:color w:val="231F20"/>
          <w:spacing w:val="-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4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К.</w:t>
      </w:r>
      <w:r w:rsidRPr="00AF20E5">
        <w:rPr>
          <w:rFonts w:ascii="Times New Roman" w:hAnsi="Times New Roman" w:cs="Times New Roman"/>
          <w:color w:val="231F20"/>
          <w:spacing w:val="-4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Толстого</w:t>
      </w:r>
      <w:r w:rsidRPr="00AF20E5">
        <w:rPr>
          <w:rFonts w:ascii="Times New Roman" w:hAnsi="Times New Roman" w:cs="Times New Roman"/>
          <w:color w:val="231F20"/>
          <w:spacing w:val="-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«Средь</w:t>
      </w:r>
      <w:r w:rsidRPr="00AF20E5">
        <w:rPr>
          <w:rFonts w:ascii="Times New Roman" w:hAnsi="Times New Roman" w:cs="Times New Roman"/>
          <w:color w:val="231F20"/>
          <w:spacing w:val="-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шумного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бала…».</w:t>
      </w:r>
    </w:p>
    <w:p w:rsidR="00306A61" w:rsidRPr="00AF20E5" w:rsidRDefault="00306A61" w:rsidP="00CE0CBE">
      <w:pPr>
        <w:spacing w:before="1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Творческие</w:t>
      </w:r>
      <w:r w:rsidRPr="00AF20E5">
        <w:rPr>
          <w:rFonts w:ascii="Times New Roman" w:hAnsi="Times New Roman" w:cs="Times New Roman"/>
          <w:b/>
          <w:bCs/>
          <w:color w:val="231F20"/>
          <w:spacing w:val="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задания.</w:t>
      </w:r>
      <w:r w:rsidRPr="00AF20E5">
        <w:rPr>
          <w:rFonts w:ascii="Times New Roman" w:hAnsi="Times New Roman" w:cs="Times New Roman"/>
          <w:b/>
          <w:bCs/>
          <w:color w:val="231F20"/>
          <w:spacing w:val="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Исследование</w:t>
      </w:r>
      <w:r w:rsidRPr="00AF20E5">
        <w:rPr>
          <w:rFonts w:ascii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подготовка</w:t>
      </w:r>
      <w:r w:rsidRPr="00AF20E5">
        <w:rPr>
          <w:rFonts w:ascii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доклада:</w:t>
      </w:r>
      <w:r w:rsidRPr="00AF20E5">
        <w:rPr>
          <w:rFonts w:ascii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К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Толстой</w:t>
      </w:r>
      <w:r w:rsidRPr="00AF20E5">
        <w:rPr>
          <w:rFonts w:ascii="Times New Roman" w:hAnsi="Times New Roman" w:cs="Times New Roman"/>
          <w:i/>
          <w:iCs/>
          <w:color w:val="231F20"/>
          <w:spacing w:val="-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—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4"/>
          <w:sz w:val="21"/>
          <w:szCs w:val="21"/>
        </w:rPr>
        <w:t xml:space="preserve">про-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заик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2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К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Толстой</w:t>
      </w:r>
      <w:r w:rsidRPr="00AF20E5">
        <w:rPr>
          <w:rFonts w:ascii="Times New Roman" w:hAnsi="Times New Roman" w:cs="Times New Roman"/>
          <w:i/>
          <w:iCs/>
          <w:color w:val="231F20"/>
          <w:spacing w:val="-1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—</w:t>
      </w:r>
      <w:r w:rsidRPr="00AF20E5">
        <w:rPr>
          <w:rFonts w:ascii="Times New Roman" w:hAnsi="Times New Roman" w:cs="Times New Roman"/>
          <w:i/>
          <w:iCs/>
          <w:color w:val="231F20"/>
          <w:spacing w:val="-1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драматург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2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«А.</w:t>
      </w:r>
      <w:r w:rsidRPr="00AF20E5">
        <w:rPr>
          <w:rFonts w:ascii="Times New Roman" w:hAnsi="Times New Roman" w:cs="Times New Roman"/>
          <w:color w:val="231F20"/>
          <w:spacing w:val="-5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К.</w:t>
      </w:r>
      <w:r w:rsidRPr="00AF20E5">
        <w:rPr>
          <w:rFonts w:ascii="Times New Roman" w:hAnsi="Times New Roman" w:cs="Times New Roman"/>
          <w:color w:val="231F20"/>
          <w:spacing w:val="-5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Толстой</w:t>
      </w:r>
      <w:r w:rsidRPr="00AF20E5">
        <w:rPr>
          <w:rFonts w:ascii="Times New Roman" w:hAnsi="Times New Roman" w:cs="Times New Roman"/>
          <w:color w:val="231F20"/>
          <w:spacing w:val="-2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spacing w:val="-2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воспоминаниях</w:t>
      </w:r>
      <w:r w:rsidRPr="00AF20E5">
        <w:rPr>
          <w:rFonts w:ascii="Times New Roman" w:hAnsi="Times New Roman" w:cs="Times New Roman"/>
          <w:color w:val="231F20"/>
          <w:spacing w:val="-21"/>
          <w:w w:val="10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1"/>
          <w:szCs w:val="21"/>
        </w:rPr>
        <w:t>современни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ков»,</w:t>
      </w:r>
      <w:r w:rsidRPr="00AF20E5">
        <w:rPr>
          <w:rFonts w:ascii="Times New Roman" w:hAnsi="Times New Roman" w:cs="Times New Roman"/>
          <w:color w:val="231F20"/>
          <w:spacing w:val="-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«Феномен</w:t>
      </w:r>
      <w:r w:rsidRPr="00AF20E5">
        <w:rPr>
          <w:rFonts w:ascii="Times New Roman" w:hAnsi="Times New Roman" w:cs="Times New Roman"/>
          <w:color w:val="231F20"/>
          <w:spacing w:val="-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Козьмы</w:t>
      </w:r>
      <w:r w:rsidRPr="00AF20E5">
        <w:rPr>
          <w:rFonts w:ascii="Times New Roman" w:hAnsi="Times New Roman" w:cs="Times New Roman"/>
          <w:color w:val="231F20"/>
          <w:spacing w:val="-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Пруткова»,</w:t>
      </w:r>
      <w:r w:rsidRPr="00AF20E5">
        <w:rPr>
          <w:rFonts w:ascii="Times New Roman" w:hAnsi="Times New Roman" w:cs="Times New Roman"/>
          <w:color w:val="231F20"/>
          <w:spacing w:val="-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«Жизнь</w:t>
      </w:r>
      <w:r w:rsidRPr="00AF20E5">
        <w:rPr>
          <w:rFonts w:ascii="Times New Roman" w:hAnsi="Times New Roman" w:cs="Times New Roman"/>
          <w:color w:val="231F20"/>
          <w:spacing w:val="-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поэзии</w:t>
      </w:r>
      <w:r w:rsidRPr="00AF20E5">
        <w:rPr>
          <w:rFonts w:ascii="Times New Roman" w:hAnsi="Times New Roman" w:cs="Times New Roman"/>
          <w:color w:val="231F20"/>
          <w:spacing w:val="-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А.</w:t>
      </w:r>
      <w:r w:rsidRPr="00AF20E5">
        <w:rPr>
          <w:rFonts w:ascii="Times New Roman" w:hAnsi="Times New Roman" w:cs="Times New Roman"/>
          <w:color w:val="231F20"/>
          <w:spacing w:val="-4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К.</w:t>
      </w:r>
      <w:r w:rsidRPr="00AF20E5">
        <w:rPr>
          <w:rFonts w:ascii="Times New Roman" w:hAnsi="Times New Roman" w:cs="Times New Roman"/>
          <w:color w:val="231F20"/>
          <w:spacing w:val="-4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Толстого</w:t>
      </w:r>
      <w:r w:rsidRPr="00AF20E5">
        <w:rPr>
          <w:rFonts w:ascii="Times New Roman" w:hAnsi="Times New Roman" w:cs="Times New Roman"/>
          <w:color w:val="231F20"/>
          <w:spacing w:val="-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spacing w:val="-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музыкальном искусстве».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Подготовка и проведение заочной экскурсии в музей-усадьбу А. К. Толстого в Красном Роге.</w:t>
      </w:r>
    </w:p>
    <w:p w:rsidR="00306A61" w:rsidRPr="00AF20E5" w:rsidRDefault="00306A61" w:rsidP="00CE0CBE">
      <w:pPr>
        <w:pStyle w:val="BodyText"/>
        <w:spacing w:line="235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Наизусть. </w:t>
      </w:r>
      <w:r w:rsidRPr="00AF20E5">
        <w:rPr>
          <w:rFonts w:ascii="Times New Roman" w:hAnsi="Times New Roman" w:cs="Times New Roman"/>
          <w:color w:val="231F20"/>
        </w:rPr>
        <w:t>Одно стихотворение А. К. Толстого (по выбору студентов).</w:t>
      </w:r>
    </w:p>
    <w:p w:rsidR="00306A61" w:rsidRPr="00AF20E5" w:rsidRDefault="00306A61" w:rsidP="00CE0CBE">
      <w:pPr>
        <w:pStyle w:val="BodyText"/>
        <w:spacing w:before="4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306A61" w:rsidRPr="00AF20E5" w:rsidRDefault="00306A61" w:rsidP="00CE0CBE">
      <w:pPr>
        <w:pStyle w:val="Heading31"/>
        <w:spacing w:before="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Николай Алексеевич Некрасов (1821—1878)</w:t>
      </w:r>
    </w:p>
    <w:p w:rsidR="00306A61" w:rsidRPr="00AF20E5" w:rsidRDefault="00306A61" w:rsidP="005B2BAC">
      <w:pPr>
        <w:pStyle w:val="BodyText"/>
        <w:spacing w:before="16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Жизненный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творческий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путь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Некрасова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(с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обобщением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ранее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изученного).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Гражданская позиция поэта. Журнал «Современник». Своеобразие тем, мотивов </w:t>
      </w:r>
      <w:r w:rsidRPr="00AF20E5">
        <w:rPr>
          <w:rFonts w:ascii="Times New Roman" w:hAnsi="Times New Roman" w:cs="Times New Roman"/>
          <w:color w:val="231F20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образов поэзии </w:t>
      </w:r>
      <w:r w:rsidRPr="00AF20E5">
        <w:rPr>
          <w:rFonts w:ascii="Times New Roman" w:hAnsi="Times New Roman" w:cs="Times New Roman"/>
          <w:color w:val="231F20"/>
        </w:rPr>
        <w:t xml:space="preserve">Н. А.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Некрасова 1840—1850-х </w:t>
      </w:r>
      <w:r w:rsidRPr="00AF20E5">
        <w:rPr>
          <w:rFonts w:ascii="Times New Roman" w:hAnsi="Times New Roman" w:cs="Times New Roman"/>
          <w:color w:val="231F20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1860—1870-х годов.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Жанровое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своеобразие лирики Некрасова. Любовная лирика </w:t>
      </w:r>
      <w:r w:rsidRPr="00AF20E5">
        <w:rPr>
          <w:rFonts w:ascii="Times New Roman" w:hAnsi="Times New Roman" w:cs="Times New Roman"/>
          <w:color w:val="231F20"/>
        </w:rPr>
        <w:t xml:space="preserve">Н. А. </w:t>
      </w:r>
      <w:r w:rsidRPr="00AF20E5">
        <w:rPr>
          <w:rFonts w:ascii="Times New Roman" w:hAnsi="Times New Roman" w:cs="Times New Roman"/>
          <w:color w:val="231F20"/>
          <w:spacing w:val="2"/>
        </w:rPr>
        <w:t>Некрасова. Поэма</w:t>
      </w:r>
      <w:r w:rsidRPr="00AF20E5">
        <w:rPr>
          <w:rFonts w:ascii="Times New Roman" w:hAnsi="Times New Roman" w:cs="Times New Roman"/>
          <w:color w:val="231F20"/>
          <w:spacing w:val="3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</w:rPr>
        <w:t>«Кому</w:t>
      </w:r>
      <w:r w:rsidRPr="00996E64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 Руси жить хорошо». 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произведений Н. А. Некрасова.</w:t>
      </w:r>
    </w:p>
    <w:p w:rsidR="00306A61" w:rsidRPr="00315384" w:rsidRDefault="00306A61" w:rsidP="00315384">
      <w:pPr>
        <w:spacing w:before="1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Для </w:t>
      </w:r>
      <w:r w:rsidRPr="00AF20E5">
        <w:rPr>
          <w:rFonts w:ascii="Times New Roman" w:hAnsi="Times New Roman" w:cs="Times New Roman"/>
          <w:b/>
          <w:bCs/>
          <w:color w:val="231F20"/>
          <w:spacing w:val="-3"/>
          <w:sz w:val="21"/>
          <w:szCs w:val="21"/>
        </w:rPr>
        <w:t xml:space="preserve">чтения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и </w:t>
      </w:r>
      <w:r w:rsidRPr="00AF20E5">
        <w:rPr>
          <w:rFonts w:ascii="Times New Roman" w:hAnsi="Times New Roman" w:cs="Times New Roman"/>
          <w:b/>
          <w:bCs/>
          <w:color w:val="231F20"/>
          <w:spacing w:val="-3"/>
          <w:sz w:val="21"/>
          <w:szCs w:val="21"/>
        </w:rPr>
        <w:t xml:space="preserve">изучения.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 xml:space="preserve">Стихотворения: «Родина», «Элегия» («Пускай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нам</w:t>
      </w:r>
      <w:r w:rsidRPr="00AF20E5">
        <w:rPr>
          <w:rFonts w:ascii="Times New Roman" w:hAnsi="Times New Roman" w:cs="Times New Roman"/>
          <w:color w:val="231F20"/>
          <w:spacing w:val="-3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 xml:space="preserve">говорит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изменчивая</w:t>
      </w:r>
      <w:r w:rsidRPr="00AF20E5">
        <w:rPr>
          <w:rFonts w:ascii="Times New Roman" w:hAnsi="Times New Roman" w:cs="Times New Roman"/>
          <w:color w:val="231F20"/>
          <w:spacing w:val="-3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мода…»),</w:t>
      </w:r>
      <w:r w:rsidRPr="00AF20E5">
        <w:rPr>
          <w:rFonts w:ascii="Times New Roman" w:hAnsi="Times New Roman" w:cs="Times New Roman"/>
          <w:color w:val="231F20"/>
          <w:spacing w:val="-3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«Вчерашний</w:t>
      </w:r>
      <w:r w:rsidRPr="00AF20E5">
        <w:rPr>
          <w:rFonts w:ascii="Times New Roman" w:hAnsi="Times New Roman" w:cs="Times New Roman"/>
          <w:color w:val="231F20"/>
          <w:spacing w:val="-3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день,</w:t>
      </w:r>
      <w:r w:rsidRPr="00AF20E5">
        <w:rPr>
          <w:rFonts w:ascii="Times New Roman" w:hAnsi="Times New Roman" w:cs="Times New Roman"/>
          <w:color w:val="231F20"/>
          <w:spacing w:val="-3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часу</w:t>
      </w:r>
      <w:r w:rsidRPr="00AF20E5">
        <w:rPr>
          <w:rFonts w:ascii="Times New Roman" w:hAnsi="Times New Roman" w:cs="Times New Roman"/>
          <w:color w:val="231F20"/>
          <w:spacing w:val="-3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spacing w:val="-3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шестом…»,</w:t>
      </w:r>
      <w:r w:rsidRPr="00AF20E5">
        <w:rPr>
          <w:rFonts w:ascii="Times New Roman" w:hAnsi="Times New Roman" w:cs="Times New Roman"/>
          <w:color w:val="231F20"/>
          <w:spacing w:val="-3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«Еду</w:t>
      </w:r>
      <w:r w:rsidRPr="00AF20E5">
        <w:rPr>
          <w:rFonts w:ascii="Times New Roman" w:hAnsi="Times New Roman" w:cs="Times New Roman"/>
          <w:color w:val="231F20"/>
          <w:spacing w:val="-3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ли</w:t>
      </w:r>
      <w:r w:rsidRPr="00AF20E5">
        <w:rPr>
          <w:rFonts w:ascii="Times New Roman" w:hAnsi="Times New Roman" w:cs="Times New Roman"/>
          <w:color w:val="231F20"/>
          <w:spacing w:val="-3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ночью</w:t>
      </w:r>
      <w:r w:rsidRPr="00AF20E5">
        <w:rPr>
          <w:rFonts w:ascii="Times New Roman" w:hAnsi="Times New Roman" w:cs="Times New Roman"/>
          <w:color w:val="231F20"/>
          <w:spacing w:val="-3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по</w:t>
      </w:r>
      <w:r w:rsidRPr="00AF20E5">
        <w:rPr>
          <w:rFonts w:ascii="Times New Roman" w:hAnsi="Times New Roman" w:cs="Times New Roman"/>
          <w:color w:val="231F20"/>
          <w:spacing w:val="-3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улице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темной…»,</w:t>
      </w:r>
      <w:r w:rsidRPr="00AF20E5">
        <w:rPr>
          <w:rFonts w:ascii="Times New Roman" w:hAnsi="Times New Roman" w:cs="Times New Roman"/>
          <w:color w:val="231F20"/>
          <w:spacing w:val="-25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«В</w:t>
      </w:r>
      <w:r w:rsidRPr="00AF20E5">
        <w:rPr>
          <w:rFonts w:ascii="Times New Roman" w:hAnsi="Times New Roman" w:cs="Times New Roman"/>
          <w:color w:val="231F20"/>
          <w:spacing w:val="-24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дороге»,</w:t>
      </w:r>
      <w:r w:rsidRPr="00AF20E5">
        <w:rPr>
          <w:rFonts w:ascii="Times New Roman" w:hAnsi="Times New Roman" w:cs="Times New Roman"/>
          <w:color w:val="231F20"/>
          <w:spacing w:val="-24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Поэт</w:t>
      </w:r>
      <w:r w:rsidRPr="00AF20E5">
        <w:rPr>
          <w:rFonts w:ascii="Times New Roman" w:hAnsi="Times New Roman" w:cs="Times New Roman"/>
          <w:i/>
          <w:iCs/>
          <w:color w:val="231F20"/>
          <w:spacing w:val="-18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spacing w:val="-19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гражданин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23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5"/>
          <w:sz w:val="21"/>
          <w:szCs w:val="21"/>
        </w:rPr>
        <w:t>Муза</w:t>
      </w:r>
      <w:r w:rsidRPr="00AF20E5">
        <w:rPr>
          <w:rFonts w:ascii="Times New Roman" w:hAnsi="Times New Roman" w:cs="Times New Roman"/>
          <w:color w:val="231F20"/>
          <w:w w:val="11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27"/>
          <w:w w:val="1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Мы</w:t>
      </w:r>
      <w:r w:rsidRPr="00AF20E5">
        <w:rPr>
          <w:rFonts w:ascii="Times New Roman" w:hAnsi="Times New Roman" w:cs="Times New Roman"/>
          <w:i/>
          <w:iCs/>
          <w:color w:val="231F20"/>
          <w:spacing w:val="-19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с</w:t>
      </w:r>
      <w:r w:rsidRPr="00AF20E5">
        <w:rPr>
          <w:rFonts w:ascii="Times New Roman" w:hAnsi="Times New Roman" w:cs="Times New Roman"/>
          <w:i/>
          <w:iCs/>
          <w:color w:val="231F20"/>
          <w:spacing w:val="-18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тобой</w:t>
      </w:r>
      <w:r w:rsidRPr="00AF20E5">
        <w:rPr>
          <w:rFonts w:ascii="Times New Roman" w:hAnsi="Times New Roman" w:cs="Times New Roman"/>
          <w:i/>
          <w:iCs/>
          <w:color w:val="231F20"/>
          <w:spacing w:val="-18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бестолковые люди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52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Я</w:t>
      </w:r>
      <w:r w:rsidRPr="00AF20E5">
        <w:rPr>
          <w:rFonts w:ascii="Times New Roman" w:hAnsi="Times New Roman" w:cs="Times New Roman"/>
          <w:i/>
          <w:iCs/>
          <w:color w:val="231F20"/>
          <w:spacing w:val="-46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не</w:t>
      </w:r>
      <w:r w:rsidRPr="00AF20E5">
        <w:rPr>
          <w:rFonts w:ascii="Times New Roman" w:hAnsi="Times New Roman" w:cs="Times New Roman"/>
          <w:i/>
          <w:iCs/>
          <w:color w:val="231F20"/>
          <w:spacing w:val="-47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люблю</w:t>
      </w:r>
      <w:r w:rsidRPr="00AF20E5">
        <w:rPr>
          <w:rFonts w:ascii="Times New Roman" w:hAnsi="Times New Roman" w:cs="Times New Roman"/>
          <w:i/>
          <w:iCs/>
          <w:color w:val="231F20"/>
          <w:spacing w:val="-46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иронии</w:t>
      </w:r>
      <w:r w:rsidRPr="00AF20E5">
        <w:rPr>
          <w:rFonts w:ascii="Times New Roman" w:hAnsi="Times New Roman" w:cs="Times New Roman"/>
          <w:i/>
          <w:iCs/>
          <w:color w:val="231F20"/>
          <w:spacing w:val="-47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твоей…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51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«О</w:t>
      </w:r>
      <w:r w:rsidRPr="00AF20E5">
        <w:rPr>
          <w:rFonts w:ascii="Times New Roman" w:hAnsi="Times New Roman" w:cs="Times New Roman"/>
          <w:color w:val="231F20"/>
          <w:spacing w:val="-51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Муза,</w:t>
      </w:r>
      <w:r w:rsidRPr="00AF20E5">
        <w:rPr>
          <w:rFonts w:ascii="Times New Roman" w:hAnsi="Times New Roman" w:cs="Times New Roman"/>
          <w:color w:val="231F20"/>
          <w:spacing w:val="-52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я</w:t>
      </w:r>
      <w:r w:rsidRPr="00AF20E5">
        <w:rPr>
          <w:rFonts w:ascii="Times New Roman" w:hAnsi="Times New Roman" w:cs="Times New Roman"/>
          <w:color w:val="231F20"/>
          <w:spacing w:val="-51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у</w:t>
      </w:r>
      <w:r w:rsidRPr="00AF20E5">
        <w:rPr>
          <w:rFonts w:ascii="Times New Roman" w:hAnsi="Times New Roman" w:cs="Times New Roman"/>
          <w:color w:val="231F20"/>
          <w:spacing w:val="-51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двери</w:t>
      </w:r>
      <w:r w:rsidRPr="00AF20E5">
        <w:rPr>
          <w:rFonts w:ascii="Times New Roman" w:hAnsi="Times New Roman" w:cs="Times New Roman"/>
          <w:color w:val="231F20"/>
          <w:spacing w:val="-52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гроба…»,</w:t>
      </w:r>
      <w:r w:rsidRPr="00AF20E5">
        <w:rPr>
          <w:rFonts w:ascii="Times New Roman" w:hAnsi="Times New Roman" w:cs="Times New Roman"/>
          <w:color w:val="231F20"/>
          <w:spacing w:val="-51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Блажен</w:t>
      </w:r>
      <w:r w:rsidRPr="00AF20E5">
        <w:rPr>
          <w:rFonts w:ascii="Times New Roman" w:hAnsi="Times New Roman" w:cs="Times New Roman"/>
          <w:i/>
          <w:iCs/>
          <w:color w:val="231F20"/>
          <w:spacing w:val="-47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10"/>
          <w:sz w:val="21"/>
          <w:szCs w:val="21"/>
        </w:rPr>
        <w:t>незло</w:t>
      </w:r>
      <w:r w:rsidRPr="00AF20E5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б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w w:val="104"/>
          <w:sz w:val="21"/>
          <w:szCs w:val="21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spacing w:val="1"/>
          <w:sz w:val="21"/>
          <w:szCs w:val="21"/>
        </w:rPr>
        <w:t>ы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й</w:t>
      </w:r>
      <w:r w:rsidRPr="00AF20E5">
        <w:rPr>
          <w:rFonts w:ascii="Times New Roman" w:hAnsi="Times New Roman" w:cs="Times New Roman"/>
          <w:i/>
          <w:iCs/>
          <w:color w:val="231F20"/>
          <w:spacing w:val="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</w:t>
      </w:r>
      <w:r w:rsidRPr="00AF20E5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о</w:t>
      </w:r>
      <w:r w:rsidRPr="00AF20E5">
        <w:rPr>
          <w:rFonts w:ascii="Times New Roman" w:hAnsi="Times New Roman" w:cs="Times New Roman"/>
          <w:i/>
          <w:iCs/>
          <w:color w:val="231F20"/>
          <w:spacing w:val="1"/>
          <w:w w:val="103"/>
          <w:sz w:val="21"/>
          <w:szCs w:val="21"/>
        </w:rPr>
        <w:t>э</w:t>
      </w:r>
      <w:r w:rsidRPr="00AF20E5">
        <w:rPr>
          <w:rFonts w:ascii="Times New Roman" w:hAnsi="Times New Roman" w:cs="Times New Roman"/>
          <w:i/>
          <w:iCs/>
          <w:color w:val="231F20"/>
          <w:w w:val="103"/>
          <w:sz w:val="21"/>
          <w:szCs w:val="21"/>
        </w:rPr>
        <w:t>т</w:t>
      </w:r>
      <w:r w:rsidRPr="00AF20E5">
        <w:rPr>
          <w:rFonts w:ascii="Times New Roman" w:hAnsi="Times New Roman" w:cs="Times New Roman"/>
          <w:i/>
          <w:iCs/>
          <w:color w:val="231F20"/>
          <w:spacing w:val="1"/>
          <w:w w:val="70"/>
          <w:sz w:val="21"/>
          <w:szCs w:val="21"/>
        </w:rPr>
        <w:t>…</w:t>
      </w:r>
      <w:r w:rsidRPr="00AF20E5">
        <w:rPr>
          <w:rFonts w:ascii="Times New Roman" w:hAnsi="Times New Roman" w:cs="Times New Roman"/>
          <w:color w:val="231F20"/>
          <w:w w:val="165"/>
          <w:sz w:val="21"/>
          <w:szCs w:val="21"/>
        </w:rPr>
        <w:t>»</w:t>
      </w:r>
      <w:r w:rsidRPr="00AF20E5">
        <w:rPr>
          <w:rFonts w:ascii="Times New Roman" w:hAnsi="Times New Roman" w:cs="Times New Roman"/>
          <w:color w:val="231F20"/>
          <w:w w:val="113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6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6"/>
          <w:sz w:val="21"/>
          <w:szCs w:val="21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</w:t>
      </w:r>
      <w:r w:rsidRPr="00AF20E5">
        <w:rPr>
          <w:rFonts w:ascii="Times New Roman" w:hAnsi="Times New Roman" w:cs="Times New Roman"/>
          <w:i/>
          <w:iCs/>
          <w:color w:val="231F20"/>
          <w:spacing w:val="1"/>
          <w:w w:val="98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w w:val="98"/>
          <w:sz w:val="21"/>
          <w:szCs w:val="21"/>
        </w:rPr>
        <w:t>м</w:t>
      </w:r>
      <w:r w:rsidRPr="00AF20E5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а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я</w:t>
      </w:r>
      <w:r w:rsidRPr="00AF20E5">
        <w:rPr>
          <w:rFonts w:ascii="Times New Roman" w:hAnsi="Times New Roman" w:cs="Times New Roman"/>
          <w:i/>
          <w:iCs/>
          <w:color w:val="231F20"/>
          <w:spacing w:val="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95"/>
          <w:sz w:val="21"/>
          <w:szCs w:val="21"/>
        </w:rPr>
        <w:t>у</w:t>
      </w:r>
      <w:r w:rsidRPr="00AF20E5">
        <w:rPr>
          <w:rFonts w:ascii="Times New Roman" w:hAnsi="Times New Roman" w:cs="Times New Roman"/>
          <w:i/>
          <w:iCs/>
          <w:color w:val="231F20"/>
          <w:spacing w:val="1"/>
          <w:sz w:val="21"/>
          <w:szCs w:val="21"/>
        </w:rPr>
        <w:t>ж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AF20E5">
        <w:rPr>
          <w:rFonts w:ascii="Times New Roman" w:hAnsi="Times New Roman" w:cs="Times New Roman"/>
          <w:i/>
          <w:iCs/>
          <w:color w:val="231F20"/>
          <w:w w:val="103"/>
          <w:sz w:val="21"/>
          <w:szCs w:val="21"/>
        </w:rPr>
        <w:t>с</w:t>
      </w:r>
      <w:r w:rsidRPr="00AF20E5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а</w:t>
      </w:r>
      <w:r w:rsidRPr="00AF20E5">
        <w:rPr>
          <w:rFonts w:ascii="Times New Roman" w:hAnsi="Times New Roman" w:cs="Times New Roman"/>
          <w:i/>
          <w:iCs/>
          <w:color w:val="231F20"/>
          <w:w w:val="95"/>
          <w:sz w:val="21"/>
          <w:szCs w:val="21"/>
        </w:rPr>
        <w:t>м</w:t>
      </w:r>
      <w:r w:rsidRPr="00AF20E5">
        <w:rPr>
          <w:rFonts w:ascii="Times New Roman" w:hAnsi="Times New Roman" w:cs="Times New Roman"/>
          <w:i/>
          <w:iCs/>
          <w:color w:val="231F20"/>
          <w:spacing w:val="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1"/>
          <w:sz w:val="21"/>
          <w:szCs w:val="21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ой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</w:t>
      </w:r>
      <w:r w:rsidRPr="00AF20E5">
        <w:rPr>
          <w:rFonts w:ascii="Times New Roman" w:hAnsi="Times New Roman" w:cs="Times New Roman"/>
          <w:i/>
          <w:iCs/>
          <w:color w:val="231F20"/>
          <w:w w:val="99"/>
          <w:sz w:val="21"/>
          <w:szCs w:val="21"/>
        </w:rPr>
        <w:t>ы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70"/>
          <w:sz w:val="21"/>
          <w:szCs w:val="21"/>
        </w:rPr>
        <w:t>…</w:t>
      </w:r>
      <w:r w:rsidRPr="00AF20E5">
        <w:rPr>
          <w:rFonts w:ascii="Times New Roman" w:hAnsi="Times New Roman" w:cs="Times New Roman"/>
          <w:color w:val="231F20"/>
          <w:w w:val="165"/>
          <w:sz w:val="21"/>
          <w:szCs w:val="21"/>
        </w:rPr>
        <w:t>»</w:t>
      </w:r>
      <w:r w:rsidRPr="00AF20E5">
        <w:rPr>
          <w:rFonts w:ascii="Times New Roman" w:hAnsi="Times New Roman" w:cs="Times New Roman"/>
          <w:color w:val="231F20"/>
          <w:w w:val="113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6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1"/>
          <w:sz w:val="21"/>
          <w:szCs w:val="21"/>
        </w:rPr>
        <w:t>О</w:t>
      </w:r>
      <w:r w:rsidRPr="00AF20E5">
        <w:rPr>
          <w:rFonts w:ascii="Times New Roman" w:hAnsi="Times New Roman" w:cs="Times New Roman"/>
          <w:i/>
          <w:iCs/>
          <w:color w:val="231F20"/>
          <w:w w:val="92"/>
          <w:sz w:val="21"/>
          <w:szCs w:val="21"/>
        </w:rPr>
        <w:t>р</w:t>
      </w:r>
      <w:r w:rsidRPr="00AF20E5">
        <w:rPr>
          <w:rFonts w:ascii="Times New Roman" w:hAnsi="Times New Roman" w:cs="Times New Roman"/>
          <w:i/>
          <w:iCs/>
          <w:color w:val="231F20"/>
          <w:spacing w:val="1"/>
          <w:w w:val="103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w w:val="103"/>
          <w:sz w:val="21"/>
          <w:szCs w:val="21"/>
        </w:rPr>
        <w:t>н</w:t>
      </w:r>
      <w:r w:rsidRPr="00AF20E5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а</w:t>
      </w:r>
      <w:r w:rsidRPr="00AF20E5">
        <w:rPr>
          <w:rFonts w:ascii="Times New Roman" w:hAnsi="Times New Roman" w:cs="Times New Roman"/>
          <w:i/>
          <w:iCs/>
          <w:color w:val="231F20"/>
          <w:spacing w:val="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—</w:t>
      </w:r>
      <w:r w:rsidRPr="00AF20E5">
        <w:rPr>
          <w:rFonts w:ascii="Times New Roman" w:hAnsi="Times New Roman" w:cs="Times New Roman"/>
          <w:i/>
          <w:iCs/>
          <w:color w:val="231F20"/>
          <w:spacing w:val="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1"/>
          <w:w w:val="96"/>
          <w:sz w:val="21"/>
          <w:szCs w:val="21"/>
        </w:rPr>
        <w:t>м</w:t>
      </w:r>
      <w:r w:rsidRPr="00AF20E5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а</w:t>
      </w:r>
      <w:r w:rsidRPr="00AF20E5">
        <w:rPr>
          <w:rFonts w:ascii="Times New Roman" w:hAnsi="Times New Roman" w:cs="Times New Roman"/>
          <w:i/>
          <w:iCs/>
          <w:color w:val="231F20"/>
          <w:w w:val="103"/>
          <w:sz w:val="21"/>
          <w:szCs w:val="21"/>
        </w:rPr>
        <w:t>т</w:t>
      </w:r>
      <w:r w:rsidRPr="00AF20E5">
        <w:rPr>
          <w:rFonts w:ascii="Times New Roman" w:hAnsi="Times New Roman" w:cs="Times New Roman"/>
          <w:i/>
          <w:iCs/>
          <w:color w:val="231F20"/>
          <w:w w:val="89"/>
          <w:sz w:val="21"/>
          <w:szCs w:val="21"/>
        </w:rPr>
        <w:t>ь</w:t>
      </w:r>
      <w:r w:rsidRPr="00AF20E5">
        <w:rPr>
          <w:rFonts w:ascii="Times New Roman" w:hAnsi="Times New Roman" w:cs="Times New Roman"/>
          <w:i/>
          <w:iCs/>
          <w:color w:val="231F20"/>
          <w:spacing w:val="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3"/>
          <w:sz w:val="21"/>
          <w:szCs w:val="21"/>
        </w:rPr>
        <w:t>с</w:t>
      </w:r>
      <w:r w:rsidRPr="00AF20E5">
        <w:rPr>
          <w:rFonts w:ascii="Times New Roman" w:hAnsi="Times New Roman" w:cs="Times New Roman"/>
          <w:i/>
          <w:iCs/>
          <w:color w:val="231F20"/>
          <w:spacing w:val="1"/>
          <w:w w:val="98"/>
          <w:sz w:val="21"/>
          <w:szCs w:val="21"/>
        </w:rPr>
        <w:t>о</w:t>
      </w:r>
      <w:r w:rsidRPr="00AF20E5">
        <w:rPr>
          <w:rFonts w:ascii="Times New Roman" w:hAnsi="Times New Roman" w:cs="Times New Roman"/>
          <w:i/>
          <w:iCs/>
          <w:color w:val="231F20"/>
          <w:w w:val="98"/>
          <w:sz w:val="21"/>
          <w:szCs w:val="21"/>
        </w:rPr>
        <w:t>л</w:t>
      </w:r>
      <w:r w:rsidRPr="00AF20E5">
        <w:rPr>
          <w:rFonts w:ascii="Times New Roman" w:hAnsi="Times New Roman" w:cs="Times New Roman"/>
          <w:i/>
          <w:iCs/>
          <w:color w:val="231F20"/>
          <w:w w:val="101"/>
          <w:sz w:val="21"/>
          <w:szCs w:val="21"/>
        </w:rPr>
        <w:t>д</w:t>
      </w:r>
      <w:r w:rsidRPr="00AF20E5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а</w:t>
      </w:r>
      <w:r w:rsidRPr="00AF20E5">
        <w:rPr>
          <w:rFonts w:ascii="Times New Roman" w:hAnsi="Times New Roman" w:cs="Times New Roman"/>
          <w:i/>
          <w:iCs/>
          <w:color w:val="231F20"/>
          <w:w w:val="103"/>
          <w:sz w:val="21"/>
          <w:szCs w:val="21"/>
        </w:rPr>
        <w:t>т</w:t>
      </w:r>
      <w:r w:rsidRPr="00AF20E5">
        <w:rPr>
          <w:rFonts w:ascii="Times New Roman" w:hAnsi="Times New Roman" w:cs="Times New Roman"/>
          <w:i/>
          <w:iCs/>
          <w:color w:val="231F20"/>
          <w:spacing w:val="1"/>
          <w:w w:val="105"/>
          <w:sz w:val="21"/>
          <w:szCs w:val="21"/>
        </w:rPr>
        <w:t>с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к</w:t>
      </w:r>
      <w:r w:rsidRPr="00AF20E5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а</w:t>
      </w:r>
      <w:r w:rsidRPr="00AF20E5">
        <w:rPr>
          <w:rFonts w:ascii="Times New Roman" w:hAnsi="Times New Roman" w:cs="Times New Roman"/>
          <w:i/>
          <w:iCs/>
          <w:color w:val="231F20"/>
          <w:spacing w:val="1"/>
          <w:sz w:val="21"/>
          <w:szCs w:val="21"/>
        </w:rPr>
        <w:t>я</w:t>
      </w:r>
      <w:r w:rsidRPr="00AF20E5">
        <w:rPr>
          <w:rFonts w:ascii="Times New Roman" w:hAnsi="Times New Roman" w:cs="Times New Roman"/>
          <w:color w:val="231F20"/>
          <w:w w:val="165"/>
          <w:sz w:val="21"/>
          <w:szCs w:val="21"/>
        </w:rPr>
        <w:t>»</w:t>
      </w:r>
      <w:r w:rsidRPr="00AF20E5">
        <w:rPr>
          <w:rFonts w:ascii="Times New Roman" w:hAnsi="Times New Roman" w:cs="Times New Roman"/>
          <w:color w:val="231F20"/>
          <w:w w:val="111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7"/>
          <w:sz w:val="21"/>
          <w:szCs w:val="21"/>
        </w:rPr>
        <w:t>П</w:t>
      </w:r>
      <w:r w:rsidRPr="00AF20E5">
        <w:rPr>
          <w:rFonts w:ascii="Times New Roman" w:hAnsi="Times New Roman" w:cs="Times New Roman"/>
          <w:color w:val="231F20"/>
          <w:w w:val="96"/>
          <w:sz w:val="21"/>
          <w:szCs w:val="21"/>
        </w:rPr>
        <w:t>о</w:t>
      </w:r>
      <w:r w:rsidRPr="00AF20E5">
        <w:rPr>
          <w:rFonts w:ascii="Times New Roman" w:hAnsi="Times New Roman" w:cs="Times New Roman"/>
          <w:color w:val="231F20"/>
          <w:w w:val="93"/>
          <w:sz w:val="21"/>
          <w:szCs w:val="21"/>
        </w:rPr>
        <w:t>э</w:t>
      </w:r>
      <w:r w:rsidRPr="00AF20E5">
        <w:rPr>
          <w:rFonts w:ascii="Times New Roman" w:hAnsi="Times New Roman" w:cs="Times New Roman"/>
          <w:color w:val="231F20"/>
          <w:w w:val="98"/>
          <w:sz w:val="21"/>
          <w:szCs w:val="21"/>
        </w:rPr>
        <w:t>м</w:t>
      </w:r>
      <w:r w:rsidRPr="00AF20E5">
        <w:rPr>
          <w:rFonts w:ascii="Times New Roman" w:hAnsi="Times New Roman" w:cs="Times New Roman"/>
          <w:color w:val="231F20"/>
          <w:w w:val="92"/>
          <w:sz w:val="21"/>
          <w:szCs w:val="21"/>
        </w:rPr>
        <w:t>а</w:t>
      </w:r>
      <w:r w:rsidRPr="00315384">
        <w:rPr>
          <w:rFonts w:ascii="Times New Roman" w:hAnsi="Times New Roman" w:cs="Times New Roman"/>
          <w:color w:val="231F20"/>
          <w:w w:val="9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«Кому на Руси жить хорошо» (обзор с чтением отрывков).</w:t>
      </w:r>
    </w:p>
    <w:p w:rsidR="00306A61" w:rsidRPr="00AF20E5" w:rsidRDefault="00306A61" w:rsidP="00CE0CBE">
      <w:pPr>
        <w:spacing w:line="232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Для чтения и обсуждения.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Стихотворения: «Замолкни, Муза мести и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печали…»,</w:t>
      </w:r>
    </w:p>
    <w:p w:rsidR="00306A61" w:rsidRPr="00AF20E5" w:rsidRDefault="00306A61" w:rsidP="00315384">
      <w:pPr>
        <w:spacing w:before="5" w:line="225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«Современная</w:t>
      </w:r>
      <w:r w:rsidRPr="00AF20E5">
        <w:rPr>
          <w:rFonts w:ascii="Times New Roman" w:hAnsi="Times New Roman" w:cs="Times New Roman"/>
          <w:color w:val="231F20"/>
          <w:spacing w:val="-2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ода»,</w:t>
      </w:r>
      <w:r w:rsidRPr="00AF20E5">
        <w:rPr>
          <w:rFonts w:ascii="Times New Roman" w:hAnsi="Times New Roman" w:cs="Times New Roman"/>
          <w:color w:val="231F20"/>
          <w:spacing w:val="-2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«Зине»,</w:t>
      </w:r>
      <w:r w:rsidRPr="00AF20E5">
        <w:rPr>
          <w:rFonts w:ascii="Times New Roman" w:hAnsi="Times New Roman" w:cs="Times New Roman"/>
          <w:color w:val="231F20"/>
          <w:spacing w:val="-2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«14</w:t>
      </w:r>
      <w:r w:rsidRPr="00AF20E5">
        <w:rPr>
          <w:rFonts w:ascii="Times New Roman" w:hAnsi="Times New Roman" w:cs="Times New Roman"/>
          <w:color w:val="231F20"/>
          <w:spacing w:val="-2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июня</w:t>
      </w:r>
      <w:r w:rsidRPr="00AF20E5">
        <w:rPr>
          <w:rFonts w:ascii="Times New Roman" w:hAnsi="Times New Roman" w:cs="Times New Roman"/>
          <w:color w:val="231F20"/>
          <w:spacing w:val="-2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1854</w:t>
      </w:r>
      <w:r w:rsidRPr="00AF20E5">
        <w:rPr>
          <w:rFonts w:ascii="Times New Roman" w:hAnsi="Times New Roman" w:cs="Times New Roman"/>
          <w:color w:val="231F20"/>
          <w:spacing w:val="-2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года»,</w:t>
      </w:r>
      <w:r w:rsidRPr="00AF20E5">
        <w:rPr>
          <w:rFonts w:ascii="Times New Roman" w:hAnsi="Times New Roman" w:cs="Times New Roman"/>
          <w:color w:val="231F20"/>
          <w:spacing w:val="-2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«Тишина»,</w:t>
      </w:r>
      <w:r w:rsidRPr="00AF20E5">
        <w:rPr>
          <w:rFonts w:ascii="Times New Roman" w:hAnsi="Times New Roman" w:cs="Times New Roman"/>
          <w:color w:val="231F20"/>
          <w:spacing w:val="-2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Еще</w:t>
      </w:r>
      <w:r w:rsidRPr="00AF20E5">
        <w:rPr>
          <w:rFonts w:ascii="Times New Roman" w:hAnsi="Times New Roman" w:cs="Times New Roman"/>
          <w:i/>
          <w:iCs/>
          <w:color w:val="231F20"/>
          <w:spacing w:val="-2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мучимый</w:t>
      </w:r>
      <w:r w:rsidRPr="00AF20E5">
        <w:rPr>
          <w:rFonts w:ascii="Times New Roman" w:hAnsi="Times New Roman" w:cs="Times New Roman"/>
          <w:i/>
          <w:iCs/>
          <w:color w:val="231F20"/>
          <w:spacing w:val="-20"/>
          <w:w w:val="105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стра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стию</w:t>
      </w:r>
      <w:r w:rsidRPr="00AF20E5">
        <w:rPr>
          <w:rFonts w:ascii="Times New Roman" w:hAnsi="Times New Roman" w:cs="Times New Roman"/>
          <w:i/>
          <w:iCs/>
          <w:color w:val="231F20"/>
          <w:spacing w:val="-2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мятежной…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2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Да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-2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наша</w:t>
      </w:r>
      <w:r w:rsidRPr="00AF20E5">
        <w:rPr>
          <w:rFonts w:ascii="Times New Roman" w:hAnsi="Times New Roman" w:cs="Times New Roman"/>
          <w:i/>
          <w:iCs/>
          <w:color w:val="231F20"/>
          <w:spacing w:val="-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жизнь</w:t>
      </w:r>
      <w:r w:rsidRPr="00AF20E5">
        <w:rPr>
          <w:rFonts w:ascii="Times New Roman" w:hAnsi="Times New Roman" w:cs="Times New Roman"/>
          <w:i/>
          <w:iCs/>
          <w:color w:val="231F20"/>
          <w:spacing w:val="-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текла</w:t>
      </w:r>
      <w:r w:rsidRPr="00AF20E5">
        <w:rPr>
          <w:rFonts w:ascii="Times New Roman" w:hAnsi="Times New Roman" w:cs="Times New Roman"/>
          <w:i/>
          <w:iCs/>
          <w:color w:val="231F20"/>
          <w:spacing w:val="-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мятежно…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2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Слезы</w:t>
      </w:r>
      <w:r w:rsidRPr="00AF20E5">
        <w:rPr>
          <w:rFonts w:ascii="Times New Roman" w:hAnsi="Times New Roman" w:cs="Times New Roman"/>
          <w:i/>
          <w:iCs/>
          <w:color w:val="231F20"/>
          <w:spacing w:val="-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spacing w:val="-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нервы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2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«В</w:t>
      </w:r>
      <w:r w:rsidRPr="00AF20E5">
        <w:rPr>
          <w:rFonts w:ascii="Times New Roman" w:hAnsi="Times New Roman" w:cs="Times New Roman"/>
          <w:color w:val="231F20"/>
          <w:spacing w:val="-29"/>
          <w:w w:val="10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1"/>
          <w:szCs w:val="21"/>
        </w:rPr>
        <w:t>де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ревне», «Несжатая полоса», «Забытая деревня»,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Школьник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Песня</w:t>
      </w:r>
      <w:r w:rsidRPr="00AF20E5">
        <w:rPr>
          <w:rFonts w:ascii="Times New Roman" w:hAnsi="Times New Roman" w:cs="Times New Roman"/>
          <w:i/>
          <w:iCs/>
          <w:color w:val="231F20"/>
          <w:spacing w:val="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Еремушке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315384">
        <w:rPr>
          <w:rFonts w:ascii="Times New Roman" w:hAnsi="Times New Roman" w:cs="Times New Roman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6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70"/>
          <w:sz w:val="21"/>
          <w:szCs w:val="21"/>
        </w:rPr>
        <w:t>…</w:t>
      </w:r>
      <w:r w:rsidRPr="00AF20E5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о</w:t>
      </w:r>
      <w:r w:rsidRPr="00AF20E5">
        <w:rPr>
          <w:rFonts w:ascii="Times New Roman" w:hAnsi="Times New Roman" w:cs="Times New Roman"/>
          <w:i/>
          <w:iCs/>
          <w:color w:val="231F20"/>
          <w:w w:val="101"/>
          <w:sz w:val="21"/>
          <w:szCs w:val="21"/>
        </w:rPr>
        <w:t>д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</w:t>
      </w:r>
      <w:r w:rsidRPr="00AF20E5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о</w:t>
      </w:r>
      <w:r w:rsidRPr="00AF20E5">
        <w:rPr>
          <w:rFonts w:ascii="Times New Roman" w:hAnsi="Times New Roman" w:cs="Times New Roman"/>
          <w:i/>
          <w:iCs/>
          <w:color w:val="231F20"/>
          <w:w w:val="107"/>
          <w:sz w:val="21"/>
          <w:szCs w:val="21"/>
        </w:rPr>
        <w:t>к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ий</w:t>
      </w:r>
      <w:r w:rsidRPr="00AF20E5">
        <w:rPr>
          <w:rFonts w:ascii="Times New Roman" w:hAnsi="Times New Roman" w:cs="Times New Roman"/>
          <w:color w:val="231F20"/>
          <w:w w:val="113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</w:t>
      </w:r>
      <w:r w:rsidRPr="00AF20E5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о</w:t>
      </w:r>
      <w:r w:rsidRPr="00AF20E5">
        <w:rPr>
          <w:rFonts w:ascii="Times New Roman" w:hAnsi="Times New Roman" w:cs="Times New Roman"/>
          <w:i/>
          <w:iCs/>
          <w:color w:val="231F20"/>
          <w:w w:val="103"/>
          <w:sz w:val="21"/>
          <w:szCs w:val="21"/>
        </w:rPr>
        <w:t>т</w:t>
      </w:r>
      <w:r w:rsidRPr="00AF20E5">
        <w:rPr>
          <w:rFonts w:ascii="Times New Roman" w:hAnsi="Times New Roman" w:cs="Times New Roman"/>
          <w:i/>
          <w:iCs/>
          <w:color w:val="231F20"/>
          <w:w w:val="90"/>
          <w:sz w:val="21"/>
          <w:szCs w:val="21"/>
        </w:rPr>
        <w:t>е</w:t>
      </w:r>
      <w:r w:rsidRPr="00AF20E5">
        <w:rPr>
          <w:rFonts w:ascii="Times New Roman" w:hAnsi="Times New Roman" w:cs="Times New Roman"/>
          <w:i/>
          <w:iCs/>
          <w:color w:val="231F20"/>
          <w:w w:val="92"/>
          <w:sz w:val="21"/>
          <w:szCs w:val="21"/>
        </w:rPr>
        <w:t>р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я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нн</w:t>
      </w:r>
      <w:r w:rsidRPr="00AF20E5">
        <w:rPr>
          <w:rFonts w:ascii="Times New Roman" w:hAnsi="Times New Roman" w:cs="Times New Roman"/>
          <w:i/>
          <w:iCs/>
          <w:color w:val="231F20"/>
          <w:w w:val="99"/>
          <w:sz w:val="21"/>
          <w:szCs w:val="21"/>
        </w:rPr>
        <w:t>ы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й</w:t>
      </w:r>
      <w:r w:rsidRPr="00AF20E5">
        <w:rPr>
          <w:rFonts w:ascii="Times New Roman" w:hAnsi="Times New Roman" w:cs="Times New Roman"/>
          <w:i/>
          <w:iCs/>
          <w:color w:val="231F20"/>
          <w:w w:val="70"/>
          <w:sz w:val="21"/>
          <w:szCs w:val="21"/>
        </w:rPr>
        <w:t>…</w:t>
      </w:r>
      <w:r w:rsidRPr="00AF20E5">
        <w:rPr>
          <w:rFonts w:ascii="Times New Roman" w:hAnsi="Times New Roman" w:cs="Times New Roman"/>
          <w:color w:val="231F20"/>
          <w:w w:val="141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6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6"/>
          <w:sz w:val="21"/>
          <w:szCs w:val="21"/>
        </w:rPr>
        <w:t>Ч</w:t>
      </w:r>
      <w:r w:rsidRPr="00AF20E5">
        <w:rPr>
          <w:rFonts w:ascii="Times New Roman" w:hAnsi="Times New Roman" w:cs="Times New Roman"/>
          <w:i/>
          <w:iCs/>
          <w:color w:val="231F20"/>
          <w:w w:val="103"/>
          <w:sz w:val="21"/>
          <w:szCs w:val="21"/>
        </w:rPr>
        <w:t>т</w:t>
      </w:r>
      <w:r w:rsidRPr="00AF20E5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о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3"/>
          <w:sz w:val="21"/>
          <w:szCs w:val="21"/>
        </w:rPr>
        <w:t>т</w:t>
      </w:r>
      <w:r w:rsidRPr="00AF20E5">
        <w:rPr>
          <w:rFonts w:ascii="Times New Roman" w:hAnsi="Times New Roman" w:cs="Times New Roman"/>
          <w:i/>
          <w:iCs/>
          <w:color w:val="231F20"/>
          <w:w w:val="99"/>
          <w:sz w:val="21"/>
          <w:szCs w:val="21"/>
        </w:rPr>
        <w:t>ы</w:t>
      </w:r>
      <w:r w:rsidRPr="00AF20E5">
        <w:rPr>
          <w:rFonts w:ascii="Times New Roman" w:hAnsi="Times New Roman" w:cs="Times New Roman"/>
          <w:color w:val="231F20"/>
          <w:w w:val="113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3"/>
          <w:sz w:val="21"/>
          <w:szCs w:val="21"/>
        </w:rPr>
        <w:t>с</w:t>
      </w:r>
      <w:r w:rsidRPr="00AF20E5">
        <w:rPr>
          <w:rFonts w:ascii="Times New Roman" w:hAnsi="Times New Roman" w:cs="Times New Roman"/>
          <w:i/>
          <w:iCs/>
          <w:color w:val="231F20"/>
          <w:w w:val="90"/>
          <w:sz w:val="21"/>
          <w:szCs w:val="21"/>
        </w:rPr>
        <w:t>е</w:t>
      </w:r>
      <w:r w:rsidRPr="00AF20E5">
        <w:rPr>
          <w:rFonts w:ascii="Times New Roman" w:hAnsi="Times New Roman" w:cs="Times New Roman"/>
          <w:i/>
          <w:iCs/>
          <w:color w:val="231F20"/>
          <w:w w:val="92"/>
          <w:sz w:val="21"/>
          <w:szCs w:val="21"/>
        </w:rPr>
        <w:t>р</w:t>
      </w:r>
      <w:r w:rsidRPr="00AF20E5">
        <w:rPr>
          <w:rFonts w:ascii="Times New Roman" w:hAnsi="Times New Roman" w:cs="Times New Roman"/>
          <w:i/>
          <w:iCs/>
          <w:color w:val="231F20"/>
          <w:w w:val="101"/>
          <w:sz w:val="21"/>
          <w:szCs w:val="21"/>
        </w:rPr>
        <w:t>д</w:t>
      </w:r>
      <w:r w:rsidRPr="00AF20E5">
        <w:rPr>
          <w:rFonts w:ascii="Times New Roman" w:hAnsi="Times New Roman" w:cs="Times New Roman"/>
          <w:i/>
          <w:iCs/>
          <w:color w:val="231F20"/>
          <w:w w:val="99"/>
          <w:sz w:val="21"/>
          <w:szCs w:val="21"/>
        </w:rPr>
        <w:t>ц</w:t>
      </w:r>
      <w:r w:rsidRPr="00AF20E5">
        <w:rPr>
          <w:rFonts w:ascii="Times New Roman" w:hAnsi="Times New Roman" w:cs="Times New Roman"/>
          <w:i/>
          <w:iCs/>
          <w:color w:val="231F20"/>
          <w:w w:val="90"/>
          <w:sz w:val="21"/>
          <w:szCs w:val="21"/>
        </w:rPr>
        <w:t>е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95"/>
          <w:sz w:val="21"/>
          <w:szCs w:val="21"/>
        </w:rPr>
        <w:t>м</w:t>
      </w:r>
      <w:r w:rsidRPr="00AF20E5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о</w:t>
      </w:r>
      <w:r w:rsidRPr="00AF20E5">
        <w:rPr>
          <w:rFonts w:ascii="Times New Roman" w:hAnsi="Times New Roman" w:cs="Times New Roman"/>
          <w:i/>
          <w:iCs/>
          <w:color w:val="231F20"/>
          <w:w w:val="90"/>
          <w:sz w:val="21"/>
          <w:szCs w:val="21"/>
        </w:rPr>
        <w:t>е</w:t>
      </w:r>
      <w:r w:rsidRPr="00AF20E5">
        <w:rPr>
          <w:rFonts w:ascii="Times New Roman" w:hAnsi="Times New Roman" w:cs="Times New Roman"/>
          <w:color w:val="231F20"/>
          <w:w w:val="113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92"/>
          <w:sz w:val="21"/>
          <w:szCs w:val="21"/>
        </w:rPr>
        <w:t>р</w:t>
      </w:r>
      <w:r w:rsidRPr="00AF20E5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а</w:t>
      </w:r>
      <w:r w:rsidRPr="00AF20E5">
        <w:rPr>
          <w:rFonts w:ascii="Times New Roman" w:hAnsi="Times New Roman" w:cs="Times New Roman"/>
          <w:i/>
          <w:iCs/>
          <w:color w:val="231F20"/>
          <w:w w:val="103"/>
          <w:sz w:val="21"/>
          <w:szCs w:val="21"/>
        </w:rPr>
        <w:t>с</w:t>
      </w:r>
      <w:r w:rsidRPr="00AF20E5">
        <w:rPr>
          <w:rFonts w:ascii="Times New Roman" w:hAnsi="Times New Roman" w:cs="Times New Roman"/>
          <w:i/>
          <w:iCs/>
          <w:color w:val="231F20"/>
          <w:w w:val="116"/>
          <w:sz w:val="21"/>
          <w:szCs w:val="21"/>
        </w:rPr>
        <w:t>х</w:t>
      </w:r>
      <w:r w:rsidRPr="00AF20E5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о</w:t>
      </w:r>
      <w:r w:rsidRPr="00AF20E5">
        <w:rPr>
          <w:rFonts w:ascii="Times New Roman" w:hAnsi="Times New Roman" w:cs="Times New Roman"/>
          <w:i/>
          <w:iCs/>
          <w:color w:val="231F20"/>
          <w:w w:val="101"/>
          <w:sz w:val="21"/>
          <w:szCs w:val="21"/>
        </w:rPr>
        <w:t>д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w w:val="101"/>
          <w:sz w:val="21"/>
          <w:szCs w:val="21"/>
        </w:rPr>
        <w:t>л</w:t>
      </w:r>
      <w:r w:rsidRPr="00AF20E5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о</w:t>
      </w:r>
      <w:r w:rsidRPr="00AF20E5">
        <w:rPr>
          <w:rFonts w:ascii="Times New Roman" w:hAnsi="Times New Roman" w:cs="Times New Roman"/>
          <w:i/>
          <w:iCs/>
          <w:color w:val="231F20"/>
          <w:w w:val="103"/>
          <w:sz w:val="21"/>
          <w:szCs w:val="21"/>
        </w:rPr>
        <w:t>с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я</w:t>
      </w:r>
      <w:r w:rsidRPr="00AF20E5">
        <w:rPr>
          <w:rFonts w:ascii="Times New Roman" w:hAnsi="Times New Roman" w:cs="Times New Roman"/>
          <w:i/>
          <w:iCs/>
          <w:color w:val="231F20"/>
          <w:w w:val="92"/>
          <w:sz w:val="21"/>
          <w:szCs w:val="21"/>
        </w:rPr>
        <w:t>?</w:t>
      </w:r>
      <w:r w:rsidRPr="00AF20E5">
        <w:rPr>
          <w:rFonts w:ascii="Times New Roman" w:hAnsi="Times New Roman" w:cs="Times New Roman"/>
          <w:color w:val="231F20"/>
          <w:w w:val="141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6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21"/>
          <w:sz w:val="21"/>
          <w:szCs w:val="21"/>
        </w:rPr>
        <w:t>П</w:t>
      </w:r>
      <w:r w:rsidRPr="00AF20E5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о</w:t>
      </w:r>
      <w:r w:rsidRPr="00AF20E5">
        <w:rPr>
          <w:rFonts w:ascii="Times New Roman" w:hAnsi="Times New Roman" w:cs="Times New Roman"/>
          <w:i/>
          <w:iCs/>
          <w:color w:val="231F20"/>
          <w:w w:val="101"/>
          <w:sz w:val="21"/>
          <w:szCs w:val="21"/>
        </w:rPr>
        <w:t>д</w:t>
      </w:r>
      <w:r w:rsidRPr="00AF20E5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о</w:t>
      </w:r>
      <w:r w:rsidRPr="00AF20E5">
        <w:rPr>
          <w:rFonts w:ascii="Times New Roman" w:hAnsi="Times New Roman" w:cs="Times New Roman"/>
          <w:i/>
          <w:iCs/>
          <w:color w:val="231F20"/>
          <w:w w:val="101"/>
          <w:sz w:val="21"/>
          <w:szCs w:val="21"/>
        </w:rPr>
        <w:t>д</w:t>
      </w:r>
      <w:r w:rsidRPr="00AF20E5">
        <w:rPr>
          <w:rFonts w:ascii="Times New Roman" w:hAnsi="Times New Roman" w:cs="Times New Roman"/>
          <w:i/>
          <w:iCs/>
          <w:color w:val="231F20"/>
          <w:w w:val="104"/>
          <w:sz w:val="21"/>
          <w:szCs w:val="21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</w:t>
      </w:r>
      <w:r w:rsidRPr="00AF20E5">
        <w:rPr>
          <w:rFonts w:ascii="Times New Roman" w:hAnsi="Times New Roman" w:cs="Times New Roman"/>
          <w:i/>
          <w:iCs/>
          <w:color w:val="231F20"/>
          <w:w w:val="89"/>
          <w:sz w:val="21"/>
          <w:szCs w:val="21"/>
        </w:rPr>
        <w:t xml:space="preserve">ь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перо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,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бумагу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,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книги…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».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 xml:space="preserve">Поэма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Современники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</w:p>
    <w:p w:rsidR="00306A61" w:rsidRPr="00AF20E5" w:rsidRDefault="00306A61" w:rsidP="00CE0CBE">
      <w:pPr>
        <w:spacing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Ю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Айхенвальд</w:t>
      </w:r>
      <w:r w:rsidRPr="00AF20E5">
        <w:rPr>
          <w:rFonts w:ascii="Times New Roman" w:hAnsi="Times New Roman" w:cs="Times New Roman"/>
          <w:i/>
          <w:iCs/>
          <w:color w:val="231F20"/>
          <w:spacing w:val="-1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Некрасов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1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К.</w:t>
      </w:r>
      <w:r w:rsidRPr="00AF20E5">
        <w:rPr>
          <w:rFonts w:ascii="Times New Roman" w:hAnsi="Times New Roman" w:cs="Times New Roman"/>
          <w:color w:val="231F20"/>
          <w:spacing w:val="-5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И.</w:t>
      </w:r>
      <w:r w:rsidRPr="00AF20E5">
        <w:rPr>
          <w:rFonts w:ascii="Times New Roman" w:hAnsi="Times New Roman" w:cs="Times New Roman"/>
          <w:color w:val="231F20"/>
          <w:spacing w:val="-5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Чуковский</w:t>
      </w:r>
      <w:r w:rsidRPr="00AF20E5">
        <w:rPr>
          <w:rFonts w:ascii="Times New Roman" w:hAnsi="Times New Roman" w:cs="Times New Roman"/>
          <w:color w:val="231F20"/>
          <w:spacing w:val="-2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«Тема</w:t>
      </w:r>
      <w:r w:rsidRPr="00AF20E5">
        <w:rPr>
          <w:rFonts w:ascii="Times New Roman" w:hAnsi="Times New Roman" w:cs="Times New Roman"/>
          <w:color w:val="231F20"/>
          <w:spacing w:val="-2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денег</w:t>
      </w:r>
      <w:r w:rsidRPr="00AF20E5">
        <w:rPr>
          <w:rFonts w:ascii="Times New Roman" w:hAnsi="Times New Roman" w:cs="Times New Roman"/>
          <w:color w:val="231F20"/>
          <w:spacing w:val="-1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spacing w:val="-2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творчестве</w:t>
      </w:r>
      <w:r w:rsidRPr="00AF20E5">
        <w:rPr>
          <w:rFonts w:ascii="Times New Roman" w:hAnsi="Times New Roman" w:cs="Times New Roman"/>
          <w:color w:val="231F20"/>
          <w:spacing w:val="-2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Некра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сова».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Повторение. </w:t>
      </w:r>
      <w:r w:rsidRPr="00AF20E5">
        <w:rPr>
          <w:rFonts w:ascii="Times New Roman" w:hAnsi="Times New Roman" w:cs="Times New Roman"/>
          <w:color w:val="231F20"/>
        </w:rPr>
        <w:t>Поэма Н. А. Некрасова «Мороз, Красный нос». Стихотворения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«Вот </w:t>
      </w:r>
      <w:r w:rsidRPr="00AF20E5">
        <w:rPr>
          <w:rFonts w:ascii="Times New Roman" w:hAnsi="Times New Roman" w:cs="Times New Roman"/>
          <w:color w:val="231F20"/>
          <w:w w:val="105"/>
        </w:rPr>
        <w:t>парадный подъезд…», «Железная</w:t>
      </w:r>
      <w:r w:rsidRPr="00AF20E5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дорога».</w:t>
      </w:r>
    </w:p>
    <w:p w:rsidR="00306A61" w:rsidRPr="00AF20E5" w:rsidRDefault="00306A61" w:rsidP="00CE0CBE">
      <w:pPr>
        <w:spacing w:line="228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Теория</w:t>
      </w:r>
      <w:r w:rsidRPr="00AF20E5">
        <w:rPr>
          <w:rFonts w:ascii="Times New Roman" w:hAnsi="Times New Roman" w:cs="Times New Roman"/>
          <w:b/>
          <w:bCs/>
          <w:color w:val="231F20"/>
          <w:spacing w:val="-3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литературы.</w:t>
      </w:r>
      <w:r w:rsidRPr="00AF20E5">
        <w:rPr>
          <w:rFonts w:ascii="Times New Roman" w:hAnsi="Times New Roman" w:cs="Times New Roman"/>
          <w:b/>
          <w:bCs/>
          <w:color w:val="231F20"/>
          <w:spacing w:val="-2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Народность</w:t>
      </w:r>
      <w:r w:rsidRPr="00AF20E5">
        <w:rPr>
          <w:rFonts w:ascii="Times New Roman" w:hAnsi="Times New Roman" w:cs="Times New Roman"/>
          <w:color w:val="231F20"/>
          <w:spacing w:val="-4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литературы.</w:t>
      </w:r>
      <w:r w:rsidRPr="00AF20E5">
        <w:rPr>
          <w:rFonts w:ascii="Times New Roman" w:hAnsi="Times New Roman" w:cs="Times New Roman"/>
          <w:color w:val="231F20"/>
          <w:spacing w:val="-4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Стилизация.</w:t>
      </w:r>
    </w:p>
    <w:p w:rsidR="00306A61" w:rsidRPr="00AF20E5" w:rsidRDefault="00306A61" w:rsidP="00CE0CBE">
      <w:pPr>
        <w:pStyle w:val="BodyText"/>
        <w:spacing w:before="4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Демонстрации.</w:t>
      </w:r>
      <w:r w:rsidRPr="00AF20E5">
        <w:rPr>
          <w:rFonts w:ascii="Times New Roman" w:hAnsi="Times New Roman" w:cs="Times New Roman"/>
          <w:b/>
          <w:bCs/>
          <w:color w:val="231F20"/>
          <w:spacing w:val="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Портреты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Некрасова.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Иллюстрации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Лебедева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стихо</w:t>
      </w:r>
      <w:r w:rsidRPr="00AF20E5">
        <w:rPr>
          <w:rFonts w:ascii="Times New Roman" w:hAnsi="Times New Roman" w:cs="Times New Roman"/>
          <w:color w:val="231F20"/>
          <w:w w:val="105"/>
        </w:rPr>
        <w:t>творениям</w:t>
      </w:r>
      <w:r w:rsidRPr="00AF20E5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поэта.</w:t>
      </w:r>
      <w:r w:rsidRPr="00AF20E5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Песни</w:t>
      </w:r>
      <w:r w:rsidRPr="00AF20E5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</w:t>
      </w:r>
      <w:r w:rsidRPr="00AF20E5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романсы</w:t>
      </w:r>
      <w:r w:rsidRPr="00AF20E5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на</w:t>
      </w:r>
      <w:r w:rsidRPr="00AF20E5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стихи</w:t>
      </w:r>
      <w:r w:rsidRPr="00AF20E5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Н.</w:t>
      </w:r>
      <w:r w:rsidRPr="00AF20E5">
        <w:rPr>
          <w:rFonts w:ascii="Times New Roman" w:hAnsi="Times New Roman" w:cs="Times New Roman"/>
          <w:color w:val="231F20"/>
          <w:spacing w:val="-4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4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Некрасова.</w:t>
      </w:r>
    </w:p>
    <w:p w:rsidR="00306A61" w:rsidRPr="00AF20E5" w:rsidRDefault="00306A61" w:rsidP="00CE0CBE">
      <w:pPr>
        <w:spacing w:line="228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Творческие</w:t>
      </w:r>
      <w:r w:rsidRPr="00AF20E5">
        <w:rPr>
          <w:rFonts w:ascii="Times New Roman" w:hAnsi="Times New Roman" w:cs="Times New Roman"/>
          <w:b/>
          <w:bCs/>
          <w:color w:val="231F20"/>
          <w:spacing w:val="-2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задания.</w:t>
      </w:r>
      <w:r w:rsidRPr="00AF20E5">
        <w:rPr>
          <w:rFonts w:ascii="Times New Roman" w:hAnsi="Times New Roman" w:cs="Times New Roman"/>
          <w:b/>
          <w:bCs/>
          <w:color w:val="231F20"/>
          <w:spacing w:val="-2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Исследование</w:t>
      </w:r>
      <w:r w:rsidRPr="00AF20E5">
        <w:rPr>
          <w:rFonts w:ascii="Times New Roman" w:hAnsi="Times New Roman" w:cs="Times New Roman"/>
          <w:color w:val="231F20"/>
          <w:spacing w:val="-3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4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подготовка</w:t>
      </w:r>
      <w:r w:rsidRPr="00AF20E5">
        <w:rPr>
          <w:rFonts w:ascii="Times New Roman" w:hAnsi="Times New Roman" w:cs="Times New Roman"/>
          <w:color w:val="231F20"/>
          <w:spacing w:val="-3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реферата</w:t>
      </w:r>
      <w:r w:rsidRPr="00AF20E5">
        <w:rPr>
          <w:rFonts w:ascii="Times New Roman" w:hAnsi="Times New Roman" w:cs="Times New Roman"/>
          <w:color w:val="231F20"/>
          <w:spacing w:val="-4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(сообщения,</w:t>
      </w:r>
      <w:r w:rsidRPr="00AF20E5">
        <w:rPr>
          <w:rFonts w:ascii="Times New Roman" w:hAnsi="Times New Roman" w:cs="Times New Roman"/>
          <w:color w:val="231F20"/>
          <w:spacing w:val="-3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доклада):</w:t>
      </w:r>
    </w:p>
    <w:p w:rsidR="00306A61" w:rsidRPr="00AF20E5" w:rsidRDefault="00306A61" w:rsidP="00CE0CBE">
      <w:pPr>
        <w:pStyle w:val="BodyText"/>
        <w:spacing w:before="5" w:line="225" w:lineRule="auto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spacing w:val="4"/>
          <w:w w:val="105"/>
        </w:rPr>
        <w:t>«Некрасовский</w:t>
      </w:r>
      <w:r w:rsidRPr="00AF20E5">
        <w:rPr>
          <w:rFonts w:ascii="Times New Roman" w:hAnsi="Times New Roman" w:cs="Times New Roman"/>
          <w:color w:val="231F20"/>
          <w:spacing w:val="-3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“Современник”»,</w:t>
      </w:r>
      <w:r w:rsidRPr="00AF20E5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  <w:w w:val="105"/>
        </w:rPr>
        <w:t>«Н.</w:t>
      </w:r>
      <w:r w:rsidRPr="00AF20E5">
        <w:rPr>
          <w:rFonts w:ascii="Times New Roman" w:hAnsi="Times New Roman" w:cs="Times New Roman"/>
          <w:color w:val="231F20"/>
          <w:spacing w:val="-5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Некрасов</w:t>
      </w:r>
      <w:r w:rsidRPr="00AF20E5">
        <w:rPr>
          <w:rFonts w:ascii="Times New Roman" w:hAnsi="Times New Roman" w:cs="Times New Roman"/>
          <w:color w:val="231F20"/>
          <w:spacing w:val="-3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</w:t>
      </w:r>
      <w:r w:rsidRPr="00AF20E5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воспоминаниях</w:t>
      </w:r>
      <w:r w:rsidRPr="00AF20E5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>
        <w:rPr>
          <w:rFonts w:ascii="Times New Roman" w:hAnsi="Times New Roman" w:cs="Times New Roman"/>
          <w:color w:val="231F20"/>
          <w:spacing w:val="4"/>
          <w:w w:val="105"/>
        </w:rPr>
        <w:t>современни</w:t>
      </w:r>
      <w:r w:rsidRPr="00AF20E5">
        <w:rPr>
          <w:rFonts w:ascii="Times New Roman" w:hAnsi="Times New Roman" w:cs="Times New Roman"/>
          <w:color w:val="231F20"/>
          <w:w w:val="105"/>
        </w:rPr>
        <w:t>ков»,</w:t>
      </w:r>
      <w:r w:rsidRPr="00AF20E5">
        <w:rPr>
          <w:rFonts w:ascii="Times New Roman" w:hAnsi="Times New Roman" w:cs="Times New Roman"/>
          <w:color w:val="231F20"/>
          <w:spacing w:val="-4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«Новаторство</w:t>
      </w:r>
      <w:r w:rsidRPr="00AF20E5">
        <w:rPr>
          <w:rFonts w:ascii="Times New Roman" w:hAnsi="Times New Roman" w:cs="Times New Roman"/>
          <w:color w:val="231F20"/>
          <w:spacing w:val="-3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Н.</w:t>
      </w:r>
      <w:r w:rsidRPr="00AF20E5">
        <w:rPr>
          <w:rFonts w:ascii="Times New Roman" w:hAnsi="Times New Roman" w:cs="Times New Roman"/>
          <w:color w:val="231F20"/>
          <w:spacing w:val="-6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6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Некрасова</w:t>
      </w:r>
      <w:r w:rsidRPr="00AF20E5">
        <w:rPr>
          <w:rFonts w:ascii="Times New Roman" w:hAnsi="Times New Roman" w:cs="Times New Roman"/>
          <w:color w:val="231F20"/>
          <w:spacing w:val="-3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</w:t>
      </w:r>
      <w:r w:rsidRPr="00AF20E5">
        <w:rPr>
          <w:rFonts w:ascii="Times New Roman" w:hAnsi="Times New Roman" w:cs="Times New Roman"/>
          <w:color w:val="231F20"/>
          <w:spacing w:val="-4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области</w:t>
      </w:r>
      <w:r w:rsidRPr="00AF20E5">
        <w:rPr>
          <w:rFonts w:ascii="Times New Roman" w:hAnsi="Times New Roman" w:cs="Times New Roman"/>
          <w:color w:val="231F20"/>
          <w:spacing w:val="-3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поэтической</w:t>
      </w:r>
      <w:r w:rsidRPr="00AF20E5">
        <w:rPr>
          <w:rFonts w:ascii="Times New Roman" w:hAnsi="Times New Roman" w:cs="Times New Roman"/>
          <w:color w:val="231F20"/>
          <w:spacing w:val="-3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формы</w:t>
      </w:r>
      <w:r w:rsidRPr="00AF20E5">
        <w:rPr>
          <w:rFonts w:ascii="Times New Roman" w:hAnsi="Times New Roman" w:cs="Times New Roman"/>
          <w:color w:val="231F20"/>
          <w:spacing w:val="-4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(“Неправильная поэзия”)»,</w:t>
      </w:r>
      <w:r w:rsidRPr="00AF20E5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«Образы</w:t>
      </w:r>
      <w:r w:rsidRPr="00AF20E5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детей</w:t>
      </w:r>
      <w:r w:rsidRPr="00AF20E5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</w:t>
      </w:r>
      <w:r w:rsidRPr="00AF20E5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произведения</w:t>
      </w:r>
      <w:r w:rsidRPr="00AF20E5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для</w:t>
      </w:r>
      <w:r w:rsidRPr="00AF20E5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детей</w:t>
      </w:r>
      <w:r w:rsidRPr="00AF20E5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</w:t>
      </w:r>
      <w:r w:rsidRPr="00AF20E5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творчестве</w:t>
      </w:r>
      <w:r w:rsidRPr="00AF20E5">
        <w:rPr>
          <w:rFonts w:ascii="Times New Roman" w:hAnsi="Times New Roman" w:cs="Times New Roman"/>
          <w:color w:val="231F20"/>
          <w:spacing w:val="-2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Н.</w:t>
      </w:r>
      <w:r w:rsidRPr="00AF20E5">
        <w:rPr>
          <w:rFonts w:ascii="Times New Roman" w:hAnsi="Times New Roman" w:cs="Times New Roman"/>
          <w:color w:val="231F20"/>
          <w:spacing w:val="-5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Некрасова»,</w:t>
      </w:r>
    </w:p>
    <w:p w:rsidR="00306A61" w:rsidRPr="00AF20E5" w:rsidRDefault="00306A61" w:rsidP="00CE0CBE">
      <w:pPr>
        <w:pStyle w:val="BodyText"/>
        <w:spacing w:before="1" w:line="225" w:lineRule="auto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105"/>
        </w:rPr>
        <w:t>«Поэмы</w:t>
      </w:r>
      <w:r w:rsidRPr="00AF20E5">
        <w:rPr>
          <w:rFonts w:ascii="Times New Roman" w:hAnsi="Times New Roman" w:cs="Times New Roman"/>
          <w:color w:val="231F20"/>
          <w:spacing w:val="-2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Н.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Некрасова»,</w:t>
      </w:r>
      <w:r w:rsidRPr="00AF20E5">
        <w:rPr>
          <w:rFonts w:ascii="Times New Roman" w:hAnsi="Times New Roman" w:cs="Times New Roman"/>
          <w:color w:val="231F20"/>
          <w:spacing w:val="-2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«Н.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Некрасов</w:t>
      </w:r>
      <w:r w:rsidRPr="00AF20E5">
        <w:rPr>
          <w:rFonts w:ascii="Times New Roman" w:hAnsi="Times New Roman" w:cs="Times New Roman"/>
          <w:color w:val="231F20"/>
          <w:spacing w:val="-2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как</w:t>
      </w:r>
      <w:r w:rsidRPr="00AF20E5">
        <w:rPr>
          <w:rFonts w:ascii="Times New Roman" w:hAnsi="Times New Roman" w:cs="Times New Roman"/>
          <w:color w:val="231F20"/>
          <w:spacing w:val="-2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литературный</w:t>
      </w:r>
      <w:r w:rsidRPr="00AF20E5">
        <w:rPr>
          <w:rFonts w:ascii="Times New Roman" w:hAnsi="Times New Roman" w:cs="Times New Roman"/>
          <w:color w:val="231F20"/>
          <w:spacing w:val="-2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критик»,</w:t>
      </w:r>
      <w:r w:rsidRPr="00AF20E5">
        <w:rPr>
          <w:rFonts w:ascii="Times New Roman" w:hAnsi="Times New Roman" w:cs="Times New Roman"/>
          <w:color w:val="231F20"/>
          <w:spacing w:val="-26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>«Произведе</w:t>
      </w:r>
      <w:r w:rsidRPr="00AF20E5">
        <w:rPr>
          <w:rFonts w:ascii="Times New Roman" w:hAnsi="Times New Roman" w:cs="Times New Roman"/>
          <w:color w:val="231F20"/>
          <w:w w:val="105"/>
        </w:rPr>
        <w:t>ния</w:t>
      </w:r>
      <w:r w:rsidRPr="00AF20E5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Н.</w:t>
      </w:r>
      <w:r w:rsidRPr="00AF20E5">
        <w:rPr>
          <w:rFonts w:ascii="Times New Roman" w:hAnsi="Times New Roman" w:cs="Times New Roman"/>
          <w:color w:val="231F20"/>
          <w:spacing w:val="-5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Некрасова</w:t>
      </w:r>
      <w:r w:rsidRPr="00AF20E5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</w:t>
      </w:r>
      <w:r w:rsidRPr="00AF20E5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творчестве</w:t>
      </w:r>
      <w:r w:rsidRPr="00AF20E5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русских</w:t>
      </w:r>
      <w:r w:rsidRPr="00AF20E5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художников-иллюстраторов».</w:t>
      </w:r>
    </w:p>
    <w:p w:rsidR="00306A61" w:rsidRPr="00AF20E5" w:rsidRDefault="00306A61" w:rsidP="00CE0CBE">
      <w:pPr>
        <w:pStyle w:val="BodyText"/>
        <w:spacing w:line="228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Подготовка и проведение заочной экскурсии в один из музеев Н. А. Некрасова.</w:t>
      </w:r>
    </w:p>
    <w:p w:rsidR="00306A61" w:rsidRPr="00AF20E5" w:rsidRDefault="00306A61" w:rsidP="00CE0CBE">
      <w:pPr>
        <w:pStyle w:val="BodyText"/>
        <w:spacing w:line="239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Наизусть. </w:t>
      </w:r>
      <w:r w:rsidRPr="00AF20E5">
        <w:rPr>
          <w:rFonts w:ascii="Times New Roman" w:hAnsi="Times New Roman" w:cs="Times New Roman"/>
          <w:color w:val="231F20"/>
        </w:rPr>
        <w:t>Одно стихотворение (по выбору студентов).</w:t>
      </w:r>
    </w:p>
    <w:p w:rsidR="00306A61" w:rsidRPr="00AF20E5" w:rsidRDefault="00306A61" w:rsidP="00CE0CBE">
      <w:pPr>
        <w:pStyle w:val="BodyText"/>
        <w:spacing w:before="6"/>
        <w:ind w:left="0"/>
        <w:jc w:val="left"/>
        <w:rPr>
          <w:rFonts w:ascii="Times New Roman" w:hAnsi="Times New Roman" w:cs="Times New Roman"/>
          <w:sz w:val="34"/>
          <w:szCs w:val="34"/>
        </w:rPr>
      </w:pPr>
    </w:p>
    <w:p w:rsidR="00306A61" w:rsidRPr="00AF20E5" w:rsidRDefault="00306A61" w:rsidP="00CE0CBE">
      <w:pPr>
        <w:pStyle w:val="Heading2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ЛИТЕРАТУРА ХХ ВЕКА</w:t>
      </w:r>
    </w:p>
    <w:p w:rsidR="00306A61" w:rsidRPr="00AF20E5" w:rsidRDefault="00306A61" w:rsidP="00CE0CBE">
      <w:pPr>
        <w:spacing w:before="226" w:line="23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0E5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Особенности развития литературы и других видов искусства </w:t>
      </w:r>
      <w:r w:rsidRPr="00AF20E5">
        <w:rPr>
          <w:rFonts w:ascii="Times New Roman" w:hAnsi="Times New Roman" w:cs="Times New Roman"/>
          <w:color w:val="231F20"/>
          <w:sz w:val="28"/>
          <w:szCs w:val="28"/>
        </w:rPr>
        <w:t>в начале XX века</w:t>
      </w:r>
    </w:p>
    <w:p w:rsidR="00306A61" w:rsidRPr="00AF20E5" w:rsidRDefault="00306A61" w:rsidP="00CE0CBE">
      <w:pPr>
        <w:pStyle w:val="BodyText"/>
        <w:spacing w:before="15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Серебряный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век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как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культурно-историческая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эпоха.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Идеологический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hAnsi="Times New Roman" w:cs="Times New Roman"/>
          <w:color w:val="231F20"/>
        </w:rPr>
        <w:t>эстетиче</w:t>
      </w:r>
      <w:r w:rsidRPr="00AF20E5">
        <w:rPr>
          <w:rFonts w:ascii="Times New Roman" w:hAnsi="Times New Roman" w:cs="Times New Roman"/>
          <w:color w:val="231F20"/>
        </w:rPr>
        <w:t>ский плюрализм эпохи. Расцвет русской религиозно-философской мысли. Кризис гуманизма и религиозные искания в русской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философии.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spacing w:val="-4"/>
        </w:rPr>
        <w:t>Основные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тенденции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развития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прозы.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Реализм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модернизм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литературном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процес</w:t>
      </w:r>
      <w:r w:rsidRPr="00AF20E5">
        <w:rPr>
          <w:rFonts w:ascii="Times New Roman" w:hAnsi="Times New Roman" w:cs="Times New Roman"/>
          <w:color w:val="231F20"/>
        </w:rPr>
        <w:t>се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рубежа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веков.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Стилевая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дифференциация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реализма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(Л.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Толстой,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Г.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Короленко,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Чехов,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Шмелев).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Дискуссия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кризисе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реализма.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Обращение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малым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эпическим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формам.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Модернизм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как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реакция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кризис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</w:rPr>
        <w:t>реа</w:t>
      </w:r>
      <w:r w:rsidRPr="00AF20E5">
        <w:rPr>
          <w:rFonts w:ascii="Times New Roman" w:hAnsi="Times New Roman" w:cs="Times New Roman"/>
          <w:color w:val="231F20"/>
        </w:rPr>
        <w:t>лизма.</w:t>
      </w:r>
      <w:r w:rsidRPr="00AF20E5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Журналы</w:t>
      </w:r>
      <w:r w:rsidRPr="00AF20E5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сатирического</w:t>
      </w:r>
      <w:r w:rsidRPr="00AF20E5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направления</w:t>
      </w:r>
      <w:r w:rsidRPr="00AF20E5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(«Сатирикон»,</w:t>
      </w:r>
      <w:r w:rsidRPr="00AF20E5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«Новый</w:t>
      </w:r>
      <w:r w:rsidRPr="00AF20E5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Сатирикон»).</w:t>
      </w:r>
    </w:p>
    <w:p w:rsidR="00306A61" w:rsidRPr="00AF20E5" w:rsidRDefault="00306A61" w:rsidP="00CE0CBE">
      <w:pPr>
        <w:spacing w:before="1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pacing w:val="7"/>
          <w:sz w:val="21"/>
          <w:szCs w:val="21"/>
        </w:rPr>
        <w:t xml:space="preserve">Для </w:t>
      </w:r>
      <w:r w:rsidRPr="00AF20E5">
        <w:rPr>
          <w:rFonts w:ascii="Times New Roman" w:hAnsi="Times New Roman" w:cs="Times New Roman"/>
          <w:b/>
          <w:bCs/>
          <w:color w:val="231F20"/>
          <w:spacing w:val="9"/>
          <w:sz w:val="21"/>
          <w:szCs w:val="21"/>
        </w:rPr>
        <w:t xml:space="preserve">чтения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и </w:t>
      </w:r>
      <w:r w:rsidRPr="00AF20E5">
        <w:rPr>
          <w:rFonts w:ascii="Times New Roman" w:hAnsi="Times New Roman" w:cs="Times New Roman"/>
          <w:b/>
          <w:bCs/>
          <w:color w:val="231F20"/>
          <w:spacing w:val="9"/>
          <w:sz w:val="21"/>
          <w:szCs w:val="21"/>
        </w:rPr>
        <w:t xml:space="preserve">обсуждения </w:t>
      </w:r>
      <w:r w:rsidRPr="00AF20E5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(по </w:t>
      </w:r>
      <w:r w:rsidRPr="00AF20E5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выбору </w:t>
      </w:r>
      <w:r w:rsidRPr="00AF20E5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преподавателя). </w:t>
      </w:r>
      <w:r w:rsidRPr="00AF20E5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М. </w:t>
      </w:r>
      <w:r w:rsidRPr="00AF20E5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Горький «Чело- </w:t>
      </w:r>
      <w:r w:rsidRPr="00AF20E5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век»;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Ф. </w:t>
      </w:r>
      <w:r w:rsidRPr="00AF20E5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Сологуб «Маленький человек»; 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Л. Н. </w:t>
      </w:r>
      <w:r w:rsidRPr="00AF20E5">
        <w:rPr>
          <w:rFonts w:ascii="Times New Roman" w:hAnsi="Times New Roman" w:cs="Times New Roman"/>
          <w:color w:val="231F20"/>
          <w:spacing w:val="2"/>
          <w:sz w:val="21"/>
          <w:szCs w:val="21"/>
        </w:rPr>
        <w:t>Андреев</w:t>
      </w:r>
      <w:r w:rsidRPr="00AF20E5">
        <w:rPr>
          <w:rFonts w:ascii="Times New Roman" w:hAnsi="Times New Roman" w:cs="Times New Roman"/>
          <w:color w:val="231F20"/>
          <w:spacing w:val="7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sz w:val="21"/>
          <w:szCs w:val="21"/>
        </w:rPr>
        <w:t>драма  «Жизнь</w:t>
      </w:r>
      <w:r w:rsidRPr="00AF20E5">
        <w:rPr>
          <w:rFonts w:ascii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Человека»;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Д.</w:t>
      </w:r>
      <w:r w:rsidRPr="00AF20E5">
        <w:rPr>
          <w:rFonts w:ascii="Times New Roman" w:hAnsi="Times New Roman" w:cs="Times New Roman"/>
          <w:color w:val="231F20"/>
          <w:spacing w:val="-4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С.</w:t>
      </w:r>
      <w:r w:rsidRPr="00AF20E5">
        <w:rPr>
          <w:rFonts w:ascii="Times New Roman" w:hAnsi="Times New Roman" w:cs="Times New Roman"/>
          <w:color w:val="231F20"/>
          <w:spacing w:val="-4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Мережковский</w:t>
      </w:r>
      <w:r w:rsidRPr="00AF20E5">
        <w:rPr>
          <w:rFonts w:ascii="Times New Roman" w:hAnsi="Times New Roman" w:cs="Times New Roman"/>
          <w:color w:val="231F20"/>
          <w:spacing w:val="-1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«О</w:t>
      </w:r>
      <w:r w:rsidRPr="00AF20E5">
        <w:rPr>
          <w:rFonts w:ascii="Times New Roman" w:hAnsi="Times New Roman" w:cs="Times New Roman"/>
          <w:color w:val="231F20"/>
          <w:spacing w:val="-1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причинах</w:t>
      </w:r>
      <w:r w:rsidRPr="00AF20E5">
        <w:rPr>
          <w:rFonts w:ascii="Times New Roman" w:hAnsi="Times New Roman" w:cs="Times New Roman"/>
          <w:color w:val="231F20"/>
          <w:spacing w:val="-1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упадка</w:t>
      </w:r>
      <w:r w:rsidRPr="00AF20E5">
        <w:rPr>
          <w:rFonts w:ascii="Times New Roman" w:hAnsi="Times New Roman" w:cs="Times New Roman"/>
          <w:color w:val="231F20"/>
          <w:spacing w:val="-1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1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о</w:t>
      </w:r>
      <w:r w:rsidRPr="00AF20E5">
        <w:rPr>
          <w:rFonts w:ascii="Times New Roman" w:hAnsi="Times New Roman" w:cs="Times New Roman"/>
          <w:color w:val="231F20"/>
          <w:spacing w:val="-1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новых</w:t>
      </w:r>
      <w:r w:rsidRPr="00AF20E5">
        <w:rPr>
          <w:rFonts w:ascii="Times New Roman" w:hAnsi="Times New Roman" w:cs="Times New Roman"/>
          <w:color w:val="231F20"/>
          <w:spacing w:val="-1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течениях</w:t>
      </w:r>
      <w:r w:rsidRPr="00AF20E5">
        <w:rPr>
          <w:rFonts w:ascii="Times New Roman" w:hAnsi="Times New Roman" w:cs="Times New Roman"/>
          <w:color w:val="231F20"/>
          <w:spacing w:val="-1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spacing w:val="-1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русской</w:t>
      </w:r>
      <w:r w:rsidRPr="00AF20E5">
        <w:rPr>
          <w:rFonts w:ascii="Times New Roman" w:hAnsi="Times New Roman" w:cs="Times New Roman"/>
          <w:color w:val="231F20"/>
          <w:spacing w:val="-1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литературе»; В. </w:t>
      </w:r>
      <w:r w:rsidRPr="00AF20E5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Брюсов «Свобода слова»;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sz w:val="21"/>
          <w:szCs w:val="21"/>
        </w:rPr>
        <w:t xml:space="preserve">Ленин </w:t>
      </w:r>
      <w:r w:rsidRPr="00AF20E5">
        <w:rPr>
          <w:rFonts w:ascii="Times New Roman" w:hAnsi="Times New Roman" w:cs="Times New Roman"/>
          <w:color w:val="231F20"/>
          <w:spacing w:val="2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sz w:val="21"/>
          <w:szCs w:val="21"/>
        </w:rPr>
        <w:t xml:space="preserve">Партийная организация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и </w:t>
      </w:r>
      <w:r w:rsidRPr="00AF20E5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 xml:space="preserve">партийная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литература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»;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Н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Бердяев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Смысл искусства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Повторение.</w:t>
      </w:r>
      <w:r w:rsidRPr="00AF20E5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Золотой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век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русской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литературы.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Литературный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процесс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России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в </w:t>
      </w:r>
      <w:r w:rsidRPr="00AF20E5">
        <w:rPr>
          <w:rFonts w:ascii="Times New Roman" w:hAnsi="Times New Roman" w:cs="Times New Roman"/>
          <w:color w:val="231F20"/>
        </w:rPr>
        <w:t>XIX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веке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(основные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вехи).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Русский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реалистический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(творчество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Л.</w:t>
      </w:r>
      <w:r w:rsidRPr="00AF20E5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Толстого, Ф.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Достоевского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др.).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  <w:w w:val="105"/>
        </w:rPr>
        <w:t>Демонстрации.</w:t>
      </w:r>
      <w:r w:rsidRPr="00AF20E5">
        <w:rPr>
          <w:rFonts w:ascii="Times New Roman" w:hAnsi="Times New Roman" w:cs="Times New Roman"/>
          <w:b/>
          <w:bCs/>
          <w:color w:val="231F20"/>
          <w:spacing w:val="-1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Картины</w:t>
      </w:r>
      <w:r w:rsidRPr="00AF20E5">
        <w:rPr>
          <w:rFonts w:ascii="Times New Roman" w:hAnsi="Times New Roman" w:cs="Times New Roman"/>
          <w:color w:val="231F20"/>
          <w:spacing w:val="-2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В.</w:t>
      </w:r>
      <w:r w:rsidRPr="00AF20E5">
        <w:rPr>
          <w:rFonts w:ascii="Times New Roman" w:hAnsi="Times New Roman" w:cs="Times New Roman"/>
          <w:color w:val="231F20"/>
          <w:spacing w:val="-5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Серова,</w:t>
      </w:r>
      <w:r w:rsidRPr="00AF20E5">
        <w:rPr>
          <w:rFonts w:ascii="Times New Roman" w:hAnsi="Times New Roman" w:cs="Times New Roman"/>
          <w:color w:val="231F20"/>
          <w:spacing w:val="-2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М.</w:t>
      </w:r>
      <w:r w:rsidRPr="00AF20E5">
        <w:rPr>
          <w:rFonts w:ascii="Times New Roman" w:hAnsi="Times New Roman" w:cs="Times New Roman"/>
          <w:color w:val="231F20"/>
          <w:spacing w:val="-5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Врубеля,</w:t>
      </w:r>
      <w:r w:rsidRPr="00AF20E5">
        <w:rPr>
          <w:rFonts w:ascii="Times New Roman" w:hAnsi="Times New Roman" w:cs="Times New Roman"/>
          <w:color w:val="231F20"/>
          <w:spacing w:val="-2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Ф.</w:t>
      </w:r>
      <w:r w:rsidRPr="00AF20E5">
        <w:rPr>
          <w:rFonts w:ascii="Times New Roman" w:hAnsi="Times New Roman" w:cs="Times New Roman"/>
          <w:color w:val="231F20"/>
          <w:spacing w:val="-5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Малявина,</w:t>
      </w:r>
      <w:r w:rsidRPr="00AF20E5">
        <w:rPr>
          <w:rFonts w:ascii="Times New Roman" w:hAnsi="Times New Roman" w:cs="Times New Roman"/>
          <w:color w:val="231F20"/>
          <w:spacing w:val="-2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Б.</w:t>
      </w:r>
      <w:r w:rsidRPr="00AF20E5">
        <w:rPr>
          <w:rFonts w:ascii="Times New Roman" w:hAnsi="Times New Roman" w:cs="Times New Roman"/>
          <w:color w:val="231F20"/>
          <w:spacing w:val="-5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М.</w:t>
      </w:r>
      <w:r w:rsidRPr="00AF20E5">
        <w:rPr>
          <w:rFonts w:ascii="Times New Roman" w:hAnsi="Times New Roman" w:cs="Times New Roman"/>
          <w:color w:val="231F20"/>
          <w:spacing w:val="-5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 xml:space="preserve">Кус- </w:t>
      </w:r>
      <w:r w:rsidRPr="00AF20E5">
        <w:rPr>
          <w:rFonts w:ascii="Times New Roman" w:hAnsi="Times New Roman" w:cs="Times New Roman"/>
          <w:color w:val="231F20"/>
          <w:spacing w:val="8"/>
          <w:w w:val="105"/>
        </w:rPr>
        <w:t>тодиева,</w:t>
      </w:r>
      <w:r w:rsidRPr="00AF20E5">
        <w:rPr>
          <w:rFonts w:ascii="Times New Roman" w:hAnsi="Times New Roman" w:cs="Times New Roman"/>
          <w:color w:val="231F20"/>
          <w:spacing w:val="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5"/>
          <w:w w:val="105"/>
        </w:rPr>
        <w:t>К.</w:t>
      </w:r>
      <w:r w:rsidRPr="00AF20E5">
        <w:rPr>
          <w:rFonts w:ascii="Times New Roman" w:hAnsi="Times New Roman" w:cs="Times New Roman"/>
          <w:color w:val="231F20"/>
          <w:spacing w:val="-4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5"/>
          <w:w w:val="105"/>
        </w:rPr>
        <w:t>С.</w:t>
      </w:r>
      <w:r w:rsidRPr="00AF20E5">
        <w:rPr>
          <w:rFonts w:ascii="Times New Roman" w:hAnsi="Times New Roman" w:cs="Times New Roman"/>
          <w:color w:val="231F20"/>
          <w:spacing w:val="-4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8"/>
          <w:w w:val="105"/>
        </w:rPr>
        <w:t>Малевича</w:t>
      </w:r>
      <w:r w:rsidRPr="00AF20E5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6"/>
          <w:w w:val="105"/>
        </w:rPr>
        <w:t>(по</w:t>
      </w:r>
      <w:r w:rsidRPr="00AF20E5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8"/>
          <w:w w:val="105"/>
        </w:rPr>
        <w:t>выбору</w:t>
      </w:r>
      <w:r w:rsidRPr="00AF20E5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8"/>
          <w:w w:val="105"/>
        </w:rPr>
        <w:t>учителя).</w:t>
      </w:r>
      <w:r w:rsidRPr="00AF20E5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7"/>
          <w:w w:val="105"/>
        </w:rPr>
        <w:t>«Мир</w:t>
      </w:r>
      <w:r w:rsidRPr="00AF20E5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9"/>
          <w:w w:val="105"/>
        </w:rPr>
        <w:t>искусства»</w:t>
      </w:r>
      <w:r w:rsidRPr="00AF20E5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6"/>
          <w:w w:val="105"/>
        </w:rPr>
        <w:t>(А.</w:t>
      </w:r>
      <w:r w:rsidRPr="00AF20E5">
        <w:rPr>
          <w:rFonts w:ascii="Times New Roman" w:hAnsi="Times New Roman" w:cs="Times New Roman"/>
          <w:color w:val="231F20"/>
          <w:spacing w:val="-4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5"/>
          <w:w w:val="105"/>
        </w:rPr>
        <w:t>Н.</w:t>
      </w:r>
      <w:r w:rsidRPr="00AF20E5">
        <w:rPr>
          <w:rFonts w:ascii="Times New Roman" w:hAnsi="Times New Roman" w:cs="Times New Roman"/>
          <w:color w:val="231F20"/>
          <w:spacing w:val="-4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10"/>
          <w:w w:val="105"/>
        </w:rPr>
        <w:t xml:space="preserve">Бенуа, </w:t>
      </w:r>
      <w:r w:rsidRPr="00AF20E5">
        <w:rPr>
          <w:rFonts w:ascii="Times New Roman" w:hAnsi="Times New Roman" w:cs="Times New Roman"/>
          <w:color w:val="231F20"/>
          <w:w w:val="105"/>
        </w:rPr>
        <w:t>Л.</w:t>
      </w:r>
      <w:r w:rsidRPr="00AF20E5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С.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>Бакст,</w:t>
      </w:r>
      <w:r w:rsidRPr="00AF20E5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С.</w:t>
      </w:r>
      <w:r w:rsidRPr="00AF20E5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П.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>Дягилев,</w:t>
      </w:r>
      <w:r w:rsidRPr="00AF20E5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К.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>Сомов</w:t>
      </w:r>
      <w:r w:rsidRPr="00AF20E5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</w:t>
      </w:r>
      <w:r w:rsidRPr="00AF20E5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>др.).</w:t>
      </w:r>
      <w:r w:rsidRPr="00AF20E5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>Музыка</w:t>
      </w:r>
      <w:r w:rsidRPr="00AF20E5">
        <w:rPr>
          <w:rFonts w:ascii="Times New Roman" w:hAnsi="Times New Roman" w:cs="Times New Roman"/>
          <w:color w:val="231F20"/>
          <w:spacing w:val="-2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К.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>Глазунова,</w:t>
      </w:r>
      <w:r w:rsidRPr="00AF20E5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Н.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 xml:space="preserve">Скрябина, </w:t>
      </w:r>
      <w:r w:rsidRPr="00AF20E5">
        <w:rPr>
          <w:rFonts w:ascii="Times New Roman" w:hAnsi="Times New Roman" w:cs="Times New Roman"/>
          <w:color w:val="231F20"/>
        </w:rPr>
        <w:t>С.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Рахманинова,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Стравинского,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Прокофьева,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Я.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Мясковского.«Русские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сезоны»</w:t>
      </w:r>
      <w:r w:rsidRPr="00AF20E5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</w:t>
      </w:r>
      <w:r w:rsidRPr="00AF20E5">
        <w:rPr>
          <w:rFonts w:ascii="Times New Roman" w:hAnsi="Times New Roman" w:cs="Times New Roman"/>
          <w:color w:val="231F20"/>
          <w:spacing w:val="-1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Париже</w:t>
      </w:r>
      <w:r w:rsidRPr="00AF20E5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С.</w:t>
      </w:r>
      <w:r w:rsidRPr="00AF20E5">
        <w:rPr>
          <w:rFonts w:ascii="Times New Roman" w:hAnsi="Times New Roman" w:cs="Times New Roman"/>
          <w:color w:val="231F20"/>
          <w:spacing w:val="-5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  <w:w w:val="105"/>
        </w:rPr>
        <w:t>П.</w:t>
      </w:r>
      <w:r w:rsidRPr="00AF20E5">
        <w:rPr>
          <w:rFonts w:ascii="Times New Roman" w:hAnsi="Times New Roman" w:cs="Times New Roman"/>
          <w:color w:val="231F20"/>
          <w:spacing w:val="-5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Дягилева.</w:t>
      </w:r>
      <w:r w:rsidRPr="00AF20E5">
        <w:rPr>
          <w:rFonts w:ascii="Times New Roman" w:hAnsi="Times New Roman" w:cs="Times New Roman"/>
          <w:color w:val="231F20"/>
          <w:spacing w:val="-1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Расцвет</w:t>
      </w:r>
      <w:r w:rsidRPr="00AF20E5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оперного</w:t>
      </w:r>
      <w:r w:rsidRPr="00AF20E5">
        <w:rPr>
          <w:rFonts w:ascii="Times New Roman" w:hAnsi="Times New Roman" w:cs="Times New Roman"/>
          <w:color w:val="231F20"/>
          <w:spacing w:val="-1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искусства.</w:t>
      </w:r>
      <w:r w:rsidRPr="00AF20E5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Ф.</w:t>
      </w:r>
      <w:r w:rsidRPr="00AF20E5">
        <w:rPr>
          <w:rFonts w:ascii="Times New Roman" w:hAnsi="Times New Roman" w:cs="Times New Roman"/>
          <w:color w:val="231F20"/>
          <w:spacing w:val="-5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  <w:w w:val="105"/>
        </w:rPr>
        <w:t>И.</w:t>
      </w:r>
      <w:r w:rsidRPr="00AF20E5">
        <w:rPr>
          <w:rFonts w:ascii="Times New Roman" w:hAnsi="Times New Roman" w:cs="Times New Roman"/>
          <w:color w:val="231F20"/>
          <w:spacing w:val="-5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 xml:space="preserve">Шаляпин, </w:t>
      </w:r>
      <w:r w:rsidRPr="00AF20E5">
        <w:rPr>
          <w:rFonts w:ascii="Times New Roman" w:hAnsi="Times New Roman" w:cs="Times New Roman"/>
          <w:color w:val="231F20"/>
          <w:spacing w:val="-3"/>
        </w:rPr>
        <w:t>Л.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В.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6"/>
        </w:rPr>
        <w:t>Собинов,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А.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В.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6"/>
        </w:rPr>
        <w:t>Нежданова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6"/>
        </w:rPr>
        <w:t>(материал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по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выбору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6"/>
        </w:rPr>
        <w:t>учителя).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Театр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К.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Станиславского </w:t>
      </w:r>
      <w:r w:rsidRPr="00AF20E5">
        <w:rPr>
          <w:rFonts w:ascii="Times New Roman" w:hAnsi="Times New Roman" w:cs="Times New Roman"/>
          <w:color w:val="231F20"/>
          <w:w w:val="105"/>
        </w:rPr>
        <w:t>и</w:t>
      </w:r>
      <w:r w:rsidRPr="00AF20E5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Вс.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Э.</w:t>
      </w:r>
      <w:r w:rsidRPr="00AF20E5">
        <w:rPr>
          <w:rFonts w:ascii="Times New Roman" w:hAnsi="Times New Roman" w:cs="Times New Roman"/>
          <w:color w:val="231F20"/>
          <w:spacing w:val="-5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Мейерхольда</w:t>
      </w:r>
      <w:r w:rsidRPr="00AF20E5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(обзор).</w:t>
      </w:r>
      <w:r w:rsidRPr="00AF20E5">
        <w:rPr>
          <w:rFonts w:ascii="Times New Roman" w:hAnsi="Times New Roman" w:cs="Times New Roman"/>
          <w:color w:val="231F20"/>
          <w:spacing w:val="-2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Меценатство</w:t>
      </w:r>
      <w:r w:rsidRPr="00AF20E5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</w:t>
      </w:r>
      <w:r w:rsidRPr="00AF20E5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его</w:t>
      </w:r>
      <w:r w:rsidRPr="00AF20E5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роль</w:t>
      </w:r>
      <w:r w:rsidRPr="00AF20E5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</w:t>
      </w:r>
      <w:r w:rsidRPr="00AF20E5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развитии</w:t>
      </w:r>
      <w:r w:rsidRPr="00AF20E5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культуры.</w:t>
      </w:r>
    </w:p>
    <w:p w:rsidR="00306A61" w:rsidRPr="00AF20E5" w:rsidRDefault="00306A61" w:rsidP="00CE0CBE">
      <w:pPr>
        <w:spacing w:before="68" w:line="239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Творческие задания.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Подготовка заочной экскурсии по Третьяковской галерее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</w:t>
      </w:r>
    </w:p>
    <w:p w:rsidR="00306A61" w:rsidRPr="00AF20E5" w:rsidRDefault="00306A61" w:rsidP="00CE0CBE">
      <w:pPr>
        <w:spacing w:line="239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 xml:space="preserve">Подготовка сценария музыкальной гостиной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Музыка серебряного века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</w:p>
    <w:p w:rsidR="00306A61" w:rsidRPr="00AF20E5" w:rsidRDefault="00306A61" w:rsidP="00CE0CBE">
      <w:pPr>
        <w:pStyle w:val="BodyText"/>
        <w:ind w:left="0"/>
        <w:jc w:val="left"/>
        <w:rPr>
          <w:rFonts w:ascii="Times New Roman" w:hAnsi="Times New Roman" w:cs="Times New Roman"/>
          <w:sz w:val="25"/>
          <w:szCs w:val="25"/>
        </w:rPr>
      </w:pPr>
    </w:p>
    <w:p w:rsidR="00306A61" w:rsidRPr="00AF20E5" w:rsidRDefault="00306A61" w:rsidP="00CE0CBE">
      <w:pPr>
        <w:pStyle w:val="Heading2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Русская литература на рубеже веков</w:t>
      </w:r>
    </w:p>
    <w:p w:rsidR="00306A61" w:rsidRPr="00AF20E5" w:rsidRDefault="00306A61" w:rsidP="00CE0CBE">
      <w:pPr>
        <w:pStyle w:val="Heading31"/>
        <w:spacing w:before="184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Иван Алексеевич Бунин (1870—1953)</w:t>
      </w:r>
    </w:p>
    <w:p w:rsidR="00306A61" w:rsidRPr="00AF20E5" w:rsidRDefault="00306A61" w:rsidP="00CE0CBE">
      <w:pPr>
        <w:pStyle w:val="BodyText"/>
        <w:spacing w:before="149" w:line="239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Сведения из биографии (с обобщением ранее изученного).</w:t>
      </w:r>
    </w:p>
    <w:p w:rsidR="00306A61" w:rsidRPr="00AF20E5" w:rsidRDefault="00306A61" w:rsidP="00CE0CBE">
      <w:pPr>
        <w:pStyle w:val="BodyText"/>
        <w:spacing w:before="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Лирика</w:t>
      </w:r>
      <w:r w:rsidRPr="00AF20E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Бунина.</w:t>
      </w:r>
      <w:r w:rsidRPr="00AF20E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Своеобразие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поэтического</w:t>
      </w:r>
      <w:r w:rsidRPr="00AF20E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мира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Бунина.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hAnsi="Times New Roman" w:cs="Times New Roman"/>
          <w:color w:val="231F20"/>
        </w:rPr>
        <w:t>Философич</w:t>
      </w:r>
      <w:r w:rsidRPr="00AF20E5">
        <w:rPr>
          <w:rFonts w:ascii="Times New Roman" w:hAnsi="Times New Roman" w:cs="Times New Roman"/>
          <w:color w:val="231F20"/>
        </w:rPr>
        <w:t>ность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лирики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Бунина.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Поэтизация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родной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природы;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мотивы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деревенской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усадеб- ной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жизни. Тонкость передачи чувств </w:t>
      </w:r>
      <w:r w:rsidRPr="00AF20E5">
        <w:rPr>
          <w:rFonts w:ascii="Times New Roman" w:hAnsi="Times New Roman" w:cs="Times New Roman"/>
          <w:color w:val="231F20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настроений лирического героя </w:t>
      </w:r>
      <w:r w:rsidRPr="00AF20E5">
        <w:rPr>
          <w:rFonts w:ascii="Times New Roman" w:hAnsi="Times New Roman" w:cs="Times New Roman"/>
          <w:color w:val="231F20"/>
        </w:rPr>
        <w:t xml:space="preserve">в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поэзии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Бунина.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Особенности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поэтики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Бунина.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spacing w:val="5"/>
        </w:rPr>
        <w:t xml:space="preserve">Проза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И. А. 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Бунина. «Живопись словом» </w:t>
      </w:r>
      <w:r w:rsidRPr="00AF20E5">
        <w:rPr>
          <w:rFonts w:ascii="Times New Roman" w:hAnsi="Times New Roman" w:cs="Times New Roman"/>
          <w:color w:val="231F20"/>
        </w:rPr>
        <w:t xml:space="preserve">— 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характерная особенность 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стиля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Бунина.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Судьбы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мира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цивилизации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творчестве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Бунина.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Русский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hAnsi="Times New Roman" w:cs="Times New Roman"/>
          <w:color w:val="231F20"/>
        </w:rPr>
        <w:t>нацио</w:t>
      </w:r>
      <w:r w:rsidRPr="00AF20E5">
        <w:rPr>
          <w:rFonts w:ascii="Times New Roman" w:hAnsi="Times New Roman" w:cs="Times New Roman"/>
          <w:color w:val="231F20"/>
        </w:rPr>
        <w:t>нальный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характер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изображении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Бунина.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Общая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характеристика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цикла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рассказов</w:t>
      </w:r>
    </w:p>
    <w:p w:rsidR="00306A61" w:rsidRPr="00AF20E5" w:rsidRDefault="00306A61" w:rsidP="00CE0CBE">
      <w:pPr>
        <w:spacing w:before="1" w:line="225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«Темные</w:t>
      </w:r>
      <w:r w:rsidRPr="00AF20E5">
        <w:rPr>
          <w:rFonts w:ascii="Times New Roman" w:hAnsi="Times New Roman" w:cs="Times New Roman"/>
          <w:color w:val="231F20"/>
          <w:spacing w:val="-1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аллеи».</w:t>
      </w:r>
      <w:r w:rsidRPr="00AF20E5">
        <w:rPr>
          <w:rFonts w:ascii="Times New Roman" w:hAnsi="Times New Roman" w:cs="Times New Roman"/>
          <w:color w:val="231F20"/>
          <w:spacing w:val="-1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Тема</w:t>
      </w:r>
      <w:r w:rsidRPr="00AF20E5">
        <w:rPr>
          <w:rFonts w:ascii="Times New Roman" w:hAnsi="Times New Roman" w:cs="Times New Roman"/>
          <w:color w:val="231F20"/>
          <w:spacing w:val="-1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любви</w:t>
      </w:r>
      <w:r w:rsidRPr="00AF20E5">
        <w:rPr>
          <w:rFonts w:ascii="Times New Roman" w:hAnsi="Times New Roman" w:cs="Times New Roman"/>
          <w:color w:val="231F20"/>
          <w:spacing w:val="-1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spacing w:val="-1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творчестве</w:t>
      </w:r>
      <w:r w:rsidRPr="00AF20E5">
        <w:rPr>
          <w:rFonts w:ascii="Times New Roman" w:hAnsi="Times New Roman" w:cs="Times New Roman"/>
          <w:color w:val="231F20"/>
          <w:spacing w:val="-1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И.</w:t>
      </w:r>
      <w:r w:rsidRPr="00AF20E5">
        <w:rPr>
          <w:rFonts w:ascii="Times New Roman" w:hAnsi="Times New Roman" w:cs="Times New Roman"/>
          <w:color w:val="231F20"/>
          <w:spacing w:val="-5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А.</w:t>
      </w:r>
      <w:r w:rsidRPr="00AF20E5">
        <w:rPr>
          <w:rFonts w:ascii="Times New Roman" w:hAnsi="Times New Roman" w:cs="Times New Roman"/>
          <w:color w:val="231F20"/>
          <w:spacing w:val="-5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Бунина,</w:t>
      </w:r>
      <w:r w:rsidRPr="00AF20E5">
        <w:rPr>
          <w:rFonts w:ascii="Times New Roman" w:hAnsi="Times New Roman" w:cs="Times New Roman"/>
          <w:color w:val="231F20"/>
          <w:spacing w:val="-1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новизна</w:t>
      </w:r>
      <w:r w:rsidRPr="00AF20E5">
        <w:rPr>
          <w:rFonts w:ascii="Times New Roman" w:hAnsi="Times New Roman" w:cs="Times New Roman"/>
          <w:color w:val="231F20"/>
          <w:spacing w:val="-1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ее</w:t>
      </w:r>
      <w:r w:rsidRPr="00AF20E5">
        <w:rPr>
          <w:rFonts w:ascii="Times New Roman" w:hAnsi="Times New Roman" w:cs="Times New Roman"/>
          <w:color w:val="231F20"/>
          <w:spacing w:val="-1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spacing w:val="-1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сравнении</w:t>
      </w:r>
      <w:r w:rsidRPr="00AF20E5">
        <w:rPr>
          <w:rFonts w:ascii="Times New Roman" w:hAnsi="Times New Roman" w:cs="Times New Roman"/>
          <w:color w:val="231F20"/>
          <w:spacing w:val="-1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с классической</w:t>
      </w:r>
      <w:r w:rsidRPr="00AF20E5">
        <w:rPr>
          <w:rFonts w:ascii="Times New Roman" w:hAnsi="Times New Roman" w:cs="Times New Roman"/>
          <w:color w:val="231F20"/>
          <w:spacing w:val="-4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традицией.</w:t>
      </w:r>
      <w:r w:rsidRPr="00AF20E5">
        <w:rPr>
          <w:rFonts w:ascii="Times New Roman" w:hAnsi="Times New Roman" w:cs="Times New Roman"/>
          <w:color w:val="231F20"/>
          <w:spacing w:val="-3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Слово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-3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подробность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-3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деталь</w:t>
      </w:r>
      <w:r w:rsidRPr="00AF20E5">
        <w:rPr>
          <w:rFonts w:ascii="Times New Roman" w:hAnsi="Times New Roman" w:cs="Times New Roman"/>
          <w:i/>
          <w:iCs/>
          <w:color w:val="231F20"/>
          <w:spacing w:val="-3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spacing w:val="-3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поэзии</w:t>
      </w:r>
      <w:r w:rsidRPr="00AF20E5">
        <w:rPr>
          <w:rFonts w:ascii="Times New Roman" w:hAnsi="Times New Roman" w:cs="Times New Roman"/>
          <w:i/>
          <w:iCs/>
          <w:color w:val="231F20"/>
          <w:spacing w:val="-3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spacing w:val="-3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прозе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3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Тема</w:t>
      </w:r>
      <w:r w:rsidRPr="00AF20E5">
        <w:rPr>
          <w:rFonts w:ascii="Times New Roman" w:hAnsi="Times New Roman" w:cs="Times New Roman"/>
          <w:i/>
          <w:iCs/>
          <w:color w:val="231F20"/>
          <w:spacing w:val="-3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дво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рянского гнезда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»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на рубеже XIX—XX веков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,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ее решение в рассказе</w:t>
      </w:r>
      <w:r w:rsidRPr="00AF20E5">
        <w:rPr>
          <w:rFonts w:ascii="Times New Roman" w:hAnsi="Times New Roman" w:cs="Times New Roman"/>
          <w:i/>
          <w:iCs/>
          <w:color w:val="231F20"/>
          <w:spacing w:val="5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Бунина</w:t>
      </w:r>
    </w:p>
    <w:p w:rsidR="00306A61" w:rsidRPr="00AF20E5" w:rsidRDefault="00306A61" w:rsidP="00CE0CBE">
      <w:pPr>
        <w:spacing w:before="1" w:line="225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Антоновские яблоки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»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 пьесе 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 xml:space="preserve">Чехова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Вишневый сад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 Реалистическое и символическое в прозе и поэзии.</w:t>
      </w:r>
    </w:p>
    <w:p w:rsidR="00306A61" w:rsidRPr="00AF20E5" w:rsidRDefault="00306A61" w:rsidP="00CE0CBE">
      <w:pPr>
        <w:spacing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Критики о Бунине</w:t>
      </w:r>
      <w:r w:rsidRPr="00AF20E5">
        <w:rPr>
          <w:rFonts w:ascii="Times New Roman" w:hAnsi="Times New Roman" w:cs="Times New Roman"/>
          <w:i/>
          <w:iCs/>
          <w:color w:val="231F20"/>
          <w:spacing w:val="-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(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Брюсов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-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Ю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Айхенвальд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-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З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Шаховская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-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О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Михайлов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)</w:t>
      </w:r>
      <w:r w:rsidRPr="00AF20E5">
        <w:rPr>
          <w:rFonts w:ascii="Times New Roman" w:hAnsi="Times New Roman" w:cs="Times New Roman"/>
          <w:color w:val="231F20"/>
          <w:spacing w:val="-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w w:val="105"/>
          <w:sz w:val="21"/>
          <w:szCs w:val="21"/>
        </w:rPr>
        <w:t xml:space="preserve">(по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выбору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преподавателя).</w:t>
      </w:r>
    </w:p>
    <w:p w:rsidR="00306A61" w:rsidRPr="00AF20E5" w:rsidRDefault="00306A61" w:rsidP="00CE0CBE">
      <w:pPr>
        <w:spacing w:before="1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Для чтения и изучения.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Рассказы 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Антоновские яблоки</w:t>
      </w:r>
      <w:r>
        <w:rPr>
          <w:rFonts w:ascii="Times New Roman" w:hAnsi="Times New Roman" w:cs="Times New Roman"/>
          <w:color w:val="231F20"/>
          <w:sz w:val="21"/>
          <w:szCs w:val="21"/>
        </w:rPr>
        <w:t>», «Чистый понедель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ник», «Темные аллеи». Стихотворения Вечер», «Не устану воспевать вас, звезды!..»,</w:t>
      </w:r>
    </w:p>
    <w:p w:rsidR="00306A61" w:rsidRPr="00AF20E5" w:rsidRDefault="00306A61" w:rsidP="00CE0CBE">
      <w:pPr>
        <w:pStyle w:val="BodyText"/>
        <w:spacing w:line="228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105"/>
        </w:rPr>
        <w:t>«И цветы, и шмели, и трава, и колосья…».</w:t>
      </w:r>
    </w:p>
    <w:p w:rsidR="00306A61" w:rsidRPr="00AF20E5" w:rsidRDefault="00306A61" w:rsidP="00CE0CBE">
      <w:pPr>
        <w:pStyle w:val="BodyText"/>
        <w:spacing w:before="4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</w:rPr>
        <w:t>обсуждения.</w:t>
      </w:r>
      <w:r w:rsidRPr="00AF20E5">
        <w:rPr>
          <w:rFonts w:ascii="Times New Roman" w:hAnsi="Times New Roman" w:cs="Times New Roman"/>
          <w:b/>
          <w:bCs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Рассказы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(по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выбору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преподавателя)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«Деревня»,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«Чаша жизни», «Легкое дыхание», «Грамматика любви», «Митина любовь», «Господин 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из </w:t>
      </w:r>
      <w:r w:rsidRPr="00AF20E5">
        <w:rPr>
          <w:rFonts w:ascii="Times New Roman" w:hAnsi="Times New Roman" w:cs="Times New Roman"/>
          <w:color w:val="231F20"/>
        </w:rPr>
        <w:t>Сан-Франциско», «Темные аллеи». Стихотворения: «Мы встретились случайно на углу», «Я к ней пришел в полночный час…»,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«Ковыль».</w:t>
      </w:r>
    </w:p>
    <w:p w:rsidR="00306A61" w:rsidRPr="00AF20E5" w:rsidRDefault="00306A61" w:rsidP="00CE0CBE">
      <w:pPr>
        <w:spacing w:before="2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pacing w:val="5"/>
          <w:w w:val="105"/>
          <w:sz w:val="21"/>
          <w:szCs w:val="21"/>
        </w:rPr>
        <w:t>Повторение.</w:t>
      </w:r>
      <w:r w:rsidRPr="00AF20E5">
        <w:rPr>
          <w:rFonts w:ascii="Times New Roman" w:hAnsi="Times New Roman" w:cs="Times New Roman"/>
          <w:b/>
          <w:bCs/>
          <w:color w:val="231F20"/>
          <w:spacing w:val="-1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  <w:sz w:val="21"/>
          <w:szCs w:val="21"/>
        </w:rPr>
        <w:t>Тема</w:t>
      </w:r>
      <w:r w:rsidRPr="00AF20E5">
        <w:rPr>
          <w:rFonts w:ascii="Times New Roman" w:hAnsi="Times New Roman" w:cs="Times New Roman"/>
          <w:color w:val="231F20"/>
          <w:spacing w:val="-3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5"/>
          <w:w w:val="105"/>
          <w:sz w:val="21"/>
          <w:szCs w:val="21"/>
        </w:rPr>
        <w:t>«дворянских</w:t>
      </w:r>
      <w:r w:rsidRPr="00AF20E5">
        <w:rPr>
          <w:rFonts w:ascii="Times New Roman" w:hAnsi="Times New Roman" w:cs="Times New Roman"/>
          <w:color w:val="231F20"/>
          <w:spacing w:val="-3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5"/>
          <w:w w:val="105"/>
          <w:sz w:val="21"/>
          <w:szCs w:val="21"/>
        </w:rPr>
        <w:t>гнезд»</w:t>
      </w:r>
      <w:r w:rsidRPr="00AF20E5">
        <w:rPr>
          <w:rFonts w:ascii="Times New Roman" w:hAnsi="Times New Roman" w:cs="Times New Roman"/>
          <w:color w:val="231F20"/>
          <w:spacing w:val="-3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spacing w:val="-3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5"/>
          <w:w w:val="105"/>
          <w:sz w:val="21"/>
          <w:szCs w:val="21"/>
        </w:rPr>
        <w:t>русской</w:t>
      </w:r>
      <w:r w:rsidRPr="00AF20E5">
        <w:rPr>
          <w:rFonts w:ascii="Times New Roman" w:hAnsi="Times New Roman" w:cs="Times New Roman"/>
          <w:color w:val="231F20"/>
          <w:spacing w:val="-3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5"/>
          <w:w w:val="105"/>
          <w:sz w:val="21"/>
          <w:szCs w:val="21"/>
        </w:rPr>
        <w:t>литературе</w:t>
      </w:r>
      <w:r w:rsidRPr="00AF20E5">
        <w:rPr>
          <w:rFonts w:ascii="Times New Roman" w:hAnsi="Times New Roman" w:cs="Times New Roman"/>
          <w:color w:val="231F20"/>
          <w:spacing w:val="-3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  <w:sz w:val="21"/>
          <w:szCs w:val="21"/>
        </w:rPr>
        <w:t>(И.</w:t>
      </w:r>
      <w:r w:rsidRPr="00AF20E5">
        <w:rPr>
          <w:rFonts w:ascii="Times New Roman" w:hAnsi="Times New Roman" w:cs="Times New Roman"/>
          <w:color w:val="231F20"/>
          <w:spacing w:val="-5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  <w:w w:val="105"/>
          <w:sz w:val="21"/>
          <w:szCs w:val="21"/>
        </w:rPr>
        <w:t>С.</w:t>
      </w:r>
      <w:r w:rsidRPr="00AF20E5">
        <w:rPr>
          <w:rFonts w:ascii="Times New Roman" w:hAnsi="Times New Roman" w:cs="Times New Roman"/>
          <w:color w:val="231F20"/>
          <w:spacing w:val="-5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6"/>
          <w:w w:val="105"/>
          <w:sz w:val="21"/>
          <w:szCs w:val="21"/>
        </w:rPr>
        <w:t xml:space="preserve">Тургенев,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А.</w:t>
      </w:r>
      <w:r w:rsidRPr="00AF20E5">
        <w:rPr>
          <w:rFonts w:ascii="Times New Roman" w:hAnsi="Times New Roman" w:cs="Times New Roman"/>
          <w:color w:val="231F20"/>
          <w:spacing w:val="-6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П.</w:t>
      </w:r>
      <w:r w:rsidRPr="00AF20E5">
        <w:rPr>
          <w:rFonts w:ascii="Times New Roman" w:hAnsi="Times New Roman" w:cs="Times New Roman"/>
          <w:color w:val="231F20"/>
          <w:spacing w:val="-6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Чехов).</w:t>
      </w:r>
      <w:r w:rsidRPr="00AF20E5">
        <w:rPr>
          <w:rFonts w:ascii="Times New Roman" w:hAnsi="Times New Roman" w:cs="Times New Roman"/>
          <w:color w:val="231F20"/>
          <w:spacing w:val="-5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Русский</w:t>
      </w:r>
      <w:r w:rsidRPr="00AF20E5">
        <w:rPr>
          <w:rFonts w:ascii="Times New Roman" w:hAnsi="Times New Roman" w:cs="Times New Roman"/>
          <w:i/>
          <w:iCs/>
          <w:color w:val="231F20"/>
          <w:spacing w:val="-4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национальный</w:t>
      </w:r>
      <w:r w:rsidRPr="00AF20E5">
        <w:rPr>
          <w:rFonts w:ascii="Times New Roman" w:hAnsi="Times New Roman" w:cs="Times New Roman"/>
          <w:i/>
          <w:iCs/>
          <w:color w:val="231F20"/>
          <w:spacing w:val="-4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характер</w:t>
      </w:r>
      <w:r w:rsidRPr="00AF20E5">
        <w:rPr>
          <w:rFonts w:ascii="Times New Roman" w:hAnsi="Times New Roman" w:cs="Times New Roman"/>
          <w:i/>
          <w:iCs/>
          <w:color w:val="231F20"/>
          <w:spacing w:val="-4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(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на</w:t>
      </w:r>
      <w:r w:rsidRPr="00AF20E5">
        <w:rPr>
          <w:rFonts w:ascii="Times New Roman" w:hAnsi="Times New Roman" w:cs="Times New Roman"/>
          <w:i/>
          <w:iCs/>
          <w:color w:val="231F20"/>
          <w:spacing w:val="-4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примере</w:t>
      </w:r>
      <w:r w:rsidRPr="00AF20E5">
        <w:rPr>
          <w:rFonts w:ascii="Times New Roman" w:hAnsi="Times New Roman" w:cs="Times New Roman"/>
          <w:i/>
          <w:iCs/>
          <w:color w:val="231F20"/>
          <w:spacing w:val="-4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творчества</w:t>
      </w:r>
      <w:r w:rsidRPr="00AF20E5">
        <w:rPr>
          <w:rFonts w:ascii="Times New Roman" w:hAnsi="Times New Roman" w:cs="Times New Roman"/>
          <w:i/>
          <w:iCs/>
          <w:color w:val="231F20"/>
          <w:spacing w:val="-4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6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6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Гоголя и</w:t>
      </w:r>
      <w:r w:rsidRPr="00AF20E5">
        <w:rPr>
          <w:rFonts w:ascii="Times New Roman" w:hAnsi="Times New Roman" w:cs="Times New Roman"/>
          <w:i/>
          <w:iCs/>
          <w:color w:val="231F20"/>
          <w:spacing w:val="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Л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Толстого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).</w:t>
      </w:r>
    </w:p>
    <w:p w:rsidR="00306A61" w:rsidRPr="00AF20E5" w:rsidRDefault="00306A61" w:rsidP="00CE0CBE">
      <w:pPr>
        <w:pStyle w:val="BodyText"/>
        <w:spacing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Демонстрации.</w:t>
      </w:r>
      <w:r w:rsidRPr="00AF20E5">
        <w:rPr>
          <w:rFonts w:ascii="Times New Roman" w:hAnsi="Times New Roman" w:cs="Times New Roman"/>
          <w:b/>
          <w:bCs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Портреты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фотографии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5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5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Бунина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разных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лет.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Иллюстрации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 произведениям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Бунина.</w:t>
      </w:r>
    </w:p>
    <w:p w:rsidR="00306A61" w:rsidRPr="00AF20E5" w:rsidRDefault="00306A61" w:rsidP="00CE0CBE">
      <w:pPr>
        <w:spacing w:before="1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Творческие задания.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Исследование и подготовка реферата: 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Женские образы в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творчестве</w:t>
      </w:r>
      <w:r w:rsidRPr="00AF20E5">
        <w:rPr>
          <w:rFonts w:ascii="Times New Roman" w:hAnsi="Times New Roman" w:cs="Times New Roman"/>
          <w:i/>
          <w:iCs/>
          <w:color w:val="231F20"/>
          <w:spacing w:val="-2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Тургенева</w:t>
      </w:r>
      <w:r w:rsidRPr="00AF20E5">
        <w:rPr>
          <w:rFonts w:ascii="Times New Roman" w:hAnsi="Times New Roman" w:cs="Times New Roman"/>
          <w:i/>
          <w:iCs/>
          <w:color w:val="231F20"/>
          <w:spacing w:val="-2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spacing w:val="-2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Бунина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»;</w:t>
      </w:r>
      <w:r w:rsidRPr="00AF20E5">
        <w:rPr>
          <w:rFonts w:ascii="Times New Roman" w:hAnsi="Times New Roman" w:cs="Times New Roman"/>
          <w:color w:val="231F20"/>
          <w:spacing w:val="-2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Тема</w:t>
      </w:r>
      <w:r w:rsidRPr="00AF20E5">
        <w:rPr>
          <w:rFonts w:ascii="Times New Roman" w:hAnsi="Times New Roman" w:cs="Times New Roman"/>
          <w:i/>
          <w:iCs/>
          <w:color w:val="231F20"/>
          <w:spacing w:val="-2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дворянских</w:t>
      </w:r>
      <w:r w:rsidRPr="00AF20E5">
        <w:rPr>
          <w:rFonts w:ascii="Times New Roman" w:hAnsi="Times New Roman" w:cs="Times New Roman"/>
          <w:i/>
          <w:iCs/>
          <w:color w:val="231F20"/>
          <w:spacing w:val="-2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гнезд</w:t>
      </w:r>
      <w:r w:rsidRPr="00AF20E5">
        <w:rPr>
          <w:rFonts w:ascii="Times New Roman" w:hAnsi="Times New Roman" w:cs="Times New Roman"/>
          <w:i/>
          <w:iCs/>
          <w:color w:val="231F20"/>
          <w:spacing w:val="-2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spacing w:val="-2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творчестве 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Чехова</w:t>
      </w:r>
      <w:r w:rsidRPr="00AF20E5">
        <w:rPr>
          <w:rFonts w:ascii="Times New Roman" w:hAnsi="Times New Roman" w:cs="Times New Roman"/>
          <w:i/>
          <w:iCs/>
          <w:color w:val="231F20"/>
          <w:spacing w:val="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spacing w:val="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Бунина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</w:p>
    <w:p w:rsidR="00306A61" w:rsidRPr="00AF20E5" w:rsidRDefault="00306A61" w:rsidP="00CE0CBE">
      <w:pPr>
        <w:pStyle w:val="BodyText"/>
        <w:spacing w:before="7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306A61" w:rsidRPr="00AF20E5" w:rsidRDefault="00306A61" w:rsidP="00CE0CBE">
      <w:pPr>
        <w:pStyle w:val="Heading3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Александр Иванович Куприн (1870—1938)</w:t>
      </w:r>
    </w:p>
    <w:p w:rsidR="00306A61" w:rsidRPr="00AF20E5" w:rsidRDefault="00306A61" w:rsidP="00CE0CBE">
      <w:pPr>
        <w:pStyle w:val="BodyText"/>
        <w:spacing w:before="149" w:line="239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Сведения из биографии (с обобщением ранее изученного).</w:t>
      </w:r>
    </w:p>
    <w:p w:rsidR="00306A61" w:rsidRPr="00AF20E5" w:rsidRDefault="00306A61" w:rsidP="00CE0CBE">
      <w:pPr>
        <w:pStyle w:val="BodyText"/>
        <w:spacing w:before="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spacing w:val="4"/>
        </w:rPr>
        <w:t xml:space="preserve">Повести «Гранатовый браслет», «Олеся». Воспевание здоровых человеческих </w:t>
      </w:r>
      <w:r w:rsidRPr="00AF20E5">
        <w:rPr>
          <w:rFonts w:ascii="Times New Roman" w:hAnsi="Times New Roman" w:cs="Times New Roman"/>
          <w:color w:val="231F20"/>
        </w:rPr>
        <w:t>чувств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произведениях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Куприна.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Традиции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романтизма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их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влияние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hAnsi="Times New Roman" w:cs="Times New Roman"/>
          <w:color w:val="231F20"/>
        </w:rPr>
        <w:t>твор</w:t>
      </w:r>
      <w:r w:rsidRPr="00AF20E5">
        <w:rPr>
          <w:rFonts w:ascii="Times New Roman" w:hAnsi="Times New Roman" w:cs="Times New Roman"/>
          <w:color w:val="231F20"/>
        </w:rPr>
        <w:t>чество А. И. Куприна. Трагизм любви в творчестве А. И.</w:t>
      </w:r>
      <w:r w:rsidRPr="00AF20E5">
        <w:rPr>
          <w:rFonts w:ascii="Times New Roman" w:hAnsi="Times New Roman" w:cs="Times New Roman"/>
          <w:color w:val="231F20"/>
          <w:spacing w:val="-49"/>
        </w:rPr>
        <w:t xml:space="preserve"> </w:t>
      </w:r>
      <w:r>
        <w:rPr>
          <w:rFonts w:ascii="Times New Roman" w:hAnsi="Times New Roman" w:cs="Times New Roman"/>
          <w:color w:val="231F20"/>
        </w:rPr>
        <w:t>Куприна. Тема «естествен</w:t>
      </w:r>
      <w:r w:rsidRPr="00AF20E5">
        <w:rPr>
          <w:rFonts w:ascii="Times New Roman" w:hAnsi="Times New Roman" w:cs="Times New Roman"/>
          <w:color w:val="231F20"/>
        </w:rPr>
        <w:t>ного человека» в творчестве Куприна (повесть «Олеся»). Поэтическое изображение природы,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богатство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духовного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мира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героев.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Нравственные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социальные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проблемы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 рассказах Куприна. Осуждение пороков современного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общества.</w:t>
      </w:r>
    </w:p>
    <w:p w:rsidR="00306A61" w:rsidRPr="00AF20E5" w:rsidRDefault="00306A61" w:rsidP="00CE0CBE">
      <w:pPr>
        <w:pStyle w:val="BodyText"/>
        <w:spacing w:before="2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Повесть «Гранатовый браслет». Смысл названия повести, спор о сильной, бес- корыстной любви, тема неравенства в повести. Трагический смысл произведения. Любовь как великая и вечная духовная ценность. Трагическая история любви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hAnsi="Times New Roman" w:cs="Times New Roman"/>
          <w:color w:val="231F20"/>
        </w:rPr>
        <w:t>«ма</w:t>
      </w:r>
      <w:r w:rsidRPr="00AF20E5">
        <w:rPr>
          <w:rFonts w:ascii="Times New Roman" w:hAnsi="Times New Roman" w:cs="Times New Roman"/>
          <w:color w:val="231F20"/>
        </w:rPr>
        <w:t>ленького человека». Столкновение высоты чувства и низости жизни как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лейтмотив произведений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Куприна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любви.</w:t>
      </w:r>
    </w:p>
    <w:p w:rsidR="00306A61" w:rsidRPr="00AF20E5" w:rsidRDefault="00306A61" w:rsidP="00CE0CBE">
      <w:pPr>
        <w:spacing w:before="2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Решение темы любви и истолкование библейского сюжета в повести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>
        <w:rPr>
          <w:rFonts w:ascii="Times New Roman" w:hAnsi="Times New Roman" w:cs="Times New Roman"/>
          <w:i/>
          <w:iCs/>
          <w:color w:val="231F20"/>
          <w:sz w:val="21"/>
          <w:szCs w:val="21"/>
        </w:rPr>
        <w:t>Сула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мифь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».</w:t>
      </w:r>
    </w:p>
    <w:p w:rsidR="00306A61" w:rsidRPr="00AF20E5" w:rsidRDefault="00306A61" w:rsidP="00CE0CBE">
      <w:pPr>
        <w:pStyle w:val="BodyText"/>
        <w:spacing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i/>
          <w:iCs/>
          <w:color w:val="231F20"/>
          <w:spacing w:val="2"/>
        </w:rPr>
        <w:t xml:space="preserve">Обличительные мотивы </w:t>
      </w:r>
      <w:r w:rsidRPr="00AF20E5">
        <w:rPr>
          <w:rFonts w:ascii="Times New Roman" w:hAnsi="Times New Roman" w:cs="Times New Roman"/>
          <w:i/>
          <w:iCs/>
          <w:color w:val="231F20"/>
        </w:rPr>
        <w:t xml:space="preserve">в </w:t>
      </w:r>
      <w:r w:rsidRPr="00AF20E5">
        <w:rPr>
          <w:rFonts w:ascii="Times New Roman" w:hAnsi="Times New Roman" w:cs="Times New Roman"/>
          <w:i/>
          <w:iCs/>
          <w:color w:val="231F20"/>
          <w:spacing w:val="2"/>
        </w:rPr>
        <w:t xml:space="preserve">творчестве </w:t>
      </w:r>
      <w:r w:rsidRPr="00AF20E5">
        <w:rPr>
          <w:rFonts w:ascii="Times New Roman" w:hAnsi="Times New Roman" w:cs="Times New Roman"/>
          <w:i/>
          <w:iCs/>
          <w:color w:val="231F20"/>
        </w:rPr>
        <w:t>А</w:t>
      </w:r>
      <w:r w:rsidRPr="00AF20E5">
        <w:rPr>
          <w:rFonts w:ascii="Times New Roman" w:hAnsi="Times New Roman" w:cs="Times New Roman"/>
          <w:color w:val="231F20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pacing w:val="2"/>
        </w:rPr>
        <w:t>Куприна</w:t>
      </w:r>
      <w:r w:rsidRPr="00AF20E5">
        <w:rPr>
          <w:rFonts w:ascii="Times New Roman" w:hAnsi="Times New Roman" w:cs="Times New Roman"/>
          <w:color w:val="231F20"/>
          <w:spacing w:val="2"/>
        </w:rPr>
        <w:t>. Образ русского офице</w:t>
      </w:r>
      <w:r w:rsidRPr="00AF20E5">
        <w:rPr>
          <w:rFonts w:ascii="Times New Roman" w:hAnsi="Times New Roman" w:cs="Times New Roman"/>
          <w:color w:val="231F20"/>
        </w:rPr>
        <w:t>ра в литературной традиции («Поединок»). Армия как модель русского общества рубежа XIX—XX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отражение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времени.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Социальные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нравственные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проблемы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повести.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Традиции психологизма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Толстого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творчестве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Куприна.</w:t>
      </w:r>
    </w:p>
    <w:p w:rsidR="00306A61" w:rsidRPr="00AF20E5" w:rsidRDefault="00306A61" w:rsidP="00CE0CBE">
      <w:pPr>
        <w:spacing w:before="73" w:line="225" w:lineRule="auto"/>
        <w:ind w:firstLine="283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Критики</w:t>
      </w:r>
      <w:r w:rsidRPr="00AF20E5">
        <w:rPr>
          <w:rFonts w:ascii="Times New Roman" w:hAnsi="Times New Roman" w:cs="Times New Roman"/>
          <w:i/>
          <w:iCs/>
          <w:color w:val="231F20"/>
          <w:spacing w:val="-1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о</w:t>
      </w:r>
      <w:r w:rsidRPr="00AF20E5">
        <w:rPr>
          <w:rFonts w:ascii="Times New Roman" w:hAnsi="Times New Roman" w:cs="Times New Roman"/>
          <w:i/>
          <w:iCs/>
          <w:color w:val="231F20"/>
          <w:spacing w:val="-1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Куприне</w:t>
      </w:r>
      <w:r w:rsidRPr="00AF20E5">
        <w:rPr>
          <w:rFonts w:ascii="Times New Roman" w:hAnsi="Times New Roman" w:cs="Times New Roman"/>
          <w:i/>
          <w:iCs/>
          <w:color w:val="231F20"/>
          <w:spacing w:val="-1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(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Ю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Айхенвальд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-1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Горький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-1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О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Михайлов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)</w:t>
      </w:r>
      <w:r w:rsidRPr="00AF20E5">
        <w:rPr>
          <w:rFonts w:ascii="Times New Roman" w:hAnsi="Times New Roman" w:cs="Times New Roman"/>
          <w:color w:val="231F20"/>
          <w:spacing w:val="-1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(по</w:t>
      </w:r>
      <w:r w:rsidRPr="00AF20E5">
        <w:rPr>
          <w:rFonts w:ascii="Times New Roman" w:hAnsi="Times New Roman" w:cs="Times New Roman"/>
          <w:color w:val="231F20"/>
          <w:spacing w:val="-1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выбору</w:t>
      </w:r>
      <w:r w:rsidRPr="00AF20E5">
        <w:rPr>
          <w:rFonts w:ascii="Times New Roman" w:hAnsi="Times New Roman" w:cs="Times New Roman"/>
          <w:color w:val="231F20"/>
          <w:spacing w:val="-17"/>
          <w:w w:val="10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1"/>
          <w:szCs w:val="21"/>
        </w:rPr>
        <w:t>пре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подавателя).</w:t>
      </w:r>
    </w:p>
    <w:p w:rsidR="00306A61" w:rsidRPr="00AF20E5" w:rsidRDefault="00306A61" w:rsidP="00CE0CBE">
      <w:pPr>
        <w:spacing w:line="228" w:lineRule="exact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Для чтения и изучения.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Повесть «Гранатовый</w:t>
      </w:r>
      <w:r w:rsidRPr="00AF20E5">
        <w:rPr>
          <w:rFonts w:ascii="Times New Roman" w:hAnsi="Times New Roman" w:cs="Times New Roman"/>
          <w:color w:val="231F20"/>
          <w:spacing w:val="5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браслет».</w:t>
      </w:r>
    </w:p>
    <w:p w:rsidR="00306A61" w:rsidRPr="00AF20E5" w:rsidRDefault="00306A61" w:rsidP="00CE0CBE">
      <w:pPr>
        <w:spacing w:line="232" w:lineRule="exact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Для чтения и обсуждения</w:t>
      </w:r>
      <w:r w:rsidRPr="00AF20E5">
        <w:rPr>
          <w:rFonts w:ascii="Times New Roman" w:hAnsi="Times New Roman" w:cs="Times New Roman"/>
          <w:b/>
          <w:bCs/>
          <w:color w:val="C0504D"/>
          <w:w w:val="105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Повести: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Поединок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Суламифь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Олеся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</w:p>
    <w:p w:rsidR="00306A61" w:rsidRPr="00AF20E5" w:rsidRDefault="00306A61" w:rsidP="00CE0CBE">
      <w:pPr>
        <w:spacing w:before="4" w:line="225" w:lineRule="auto"/>
        <w:ind w:firstLine="283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Повторение.</w:t>
      </w:r>
      <w:r w:rsidRPr="00AF20E5">
        <w:rPr>
          <w:rFonts w:ascii="Times New Roman" w:hAnsi="Times New Roman" w:cs="Times New Roman"/>
          <w:b/>
          <w:bCs/>
          <w:color w:val="231F20"/>
          <w:spacing w:val="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Романтические</w:t>
      </w:r>
      <w:r w:rsidRPr="00AF20E5">
        <w:rPr>
          <w:rFonts w:ascii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поэмы</w:t>
      </w:r>
      <w:r w:rsidRPr="00AF20E5">
        <w:rPr>
          <w:rFonts w:ascii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А.</w:t>
      </w:r>
      <w:r w:rsidRPr="00AF20E5">
        <w:rPr>
          <w:rFonts w:ascii="Times New Roman" w:hAnsi="Times New Roman" w:cs="Times New Roman"/>
          <w:color w:val="231F20"/>
          <w:spacing w:val="-4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С.</w:t>
      </w:r>
      <w:r w:rsidRPr="00AF20E5">
        <w:rPr>
          <w:rFonts w:ascii="Times New Roman" w:hAnsi="Times New Roman" w:cs="Times New Roman"/>
          <w:color w:val="231F20"/>
          <w:spacing w:val="-4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Пушкина</w:t>
      </w:r>
      <w:r w:rsidRPr="00AF20E5">
        <w:rPr>
          <w:rFonts w:ascii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«Цыганы»,</w:t>
      </w:r>
      <w:r w:rsidRPr="00AF20E5">
        <w:rPr>
          <w:rFonts w:ascii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«Кавказский</w:t>
      </w:r>
      <w:r w:rsidRPr="00AF20E5">
        <w:rPr>
          <w:rFonts w:ascii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плен-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ник».</w:t>
      </w:r>
      <w:r w:rsidRPr="00AF20E5">
        <w:rPr>
          <w:rFonts w:ascii="Times New Roman" w:hAnsi="Times New Roman" w:cs="Times New Roman"/>
          <w:color w:val="231F20"/>
          <w:spacing w:val="-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Тема</w:t>
      </w:r>
      <w:r w:rsidRPr="00AF20E5">
        <w:rPr>
          <w:rFonts w:ascii="Times New Roman" w:hAnsi="Times New Roman" w:cs="Times New Roman"/>
          <w:i/>
          <w:iCs/>
          <w:color w:val="231F20"/>
          <w:spacing w:val="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любви</w:t>
      </w:r>
      <w:r w:rsidRPr="00AF20E5">
        <w:rPr>
          <w:rFonts w:ascii="Times New Roman" w:hAnsi="Times New Roman" w:cs="Times New Roman"/>
          <w:i/>
          <w:iCs/>
          <w:color w:val="231F20"/>
          <w:spacing w:val="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spacing w:val="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повести</w:t>
      </w:r>
      <w:r w:rsidRPr="00AF20E5">
        <w:rPr>
          <w:rFonts w:ascii="Times New Roman" w:hAnsi="Times New Roman" w:cs="Times New Roman"/>
          <w:i/>
          <w:iCs/>
          <w:color w:val="231F20"/>
          <w:spacing w:val="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Тургенева</w:t>
      </w:r>
      <w:r w:rsidRPr="00AF20E5">
        <w:rPr>
          <w:rFonts w:ascii="Times New Roman" w:hAnsi="Times New Roman" w:cs="Times New Roman"/>
          <w:i/>
          <w:iCs/>
          <w:color w:val="231F20"/>
          <w:spacing w:val="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“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Ася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”».</w:t>
      </w:r>
    </w:p>
    <w:p w:rsidR="00306A61" w:rsidRPr="00AF20E5" w:rsidRDefault="00306A61" w:rsidP="00CE0CBE">
      <w:pPr>
        <w:spacing w:line="228" w:lineRule="exact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Теория литературы.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Повесть. Автобиографический роман.</w:t>
      </w:r>
    </w:p>
    <w:p w:rsidR="00306A61" w:rsidRPr="00AF20E5" w:rsidRDefault="00306A61" w:rsidP="00CE0CBE">
      <w:pPr>
        <w:spacing w:line="232" w:lineRule="exact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Демонстрация.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Бетховен. Соната № 2, ор. 2. Largo Appassionato.</w:t>
      </w:r>
    </w:p>
    <w:p w:rsidR="00306A61" w:rsidRPr="00AF20E5" w:rsidRDefault="00306A61" w:rsidP="00CE0CBE">
      <w:pPr>
        <w:spacing w:before="5" w:line="225" w:lineRule="auto"/>
        <w:ind w:firstLine="283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Творческие</w:t>
      </w:r>
      <w:r w:rsidRPr="00AF20E5">
        <w:rPr>
          <w:rFonts w:ascii="Times New Roman" w:hAnsi="Times New Roman" w:cs="Times New Roman"/>
          <w:b/>
          <w:bCs/>
          <w:color w:val="231F20"/>
          <w:spacing w:val="-1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задания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2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Исследование</w:t>
      </w:r>
      <w:r w:rsidRPr="00AF20E5">
        <w:rPr>
          <w:rFonts w:ascii="Times New Roman" w:hAnsi="Times New Roman" w:cs="Times New Roman"/>
          <w:i/>
          <w:iCs/>
          <w:color w:val="231F20"/>
          <w:spacing w:val="-2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spacing w:val="-2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подготовка</w:t>
      </w:r>
      <w:r w:rsidRPr="00AF20E5">
        <w:rPr>
          <w:rFonts w:ascii="Times New Roman" w:hAnsi="Times New Roman" w:cs="Times New Roman"/>
          <w:i/>
          <w:iCs/>
          <w:color w:val="231F20"/>
          <w:spacing w:val="-2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реферата</w:t>
      </w:r>
      <w:r w:rsidRPr="00AF20E5">
        <w:rPr>
          <w:rFonts w:ascii="Times New Roman" w:hAnsi="Times New Roman" w:cs="Times New Roman"/>
          <w:i/>
          <w:iCs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Тема</w:t>
      </w:r>
      <w:r w:rsidRPr="00AF20E5">
        <w:rPr>
          <w:rFonts w:ascii="Times New Roman" w:hAnsi="Times New Roman" w:cs="Times New Roman"/>
          <w:i/>
          <w:iCs/>
          <w:color w:val="231F20"/>
          <w:spacing w:val="-2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любви</w:t>
      </w:r>
      <w:r w:rsidRPr="00AF20E5">
        <w:rPr>
          <w:rFonts w:ascii="Times New Roman" w:hAnsi="Times New Roman" w:cs="Times New Roman"/>
          <w:i/>
          <w:iCs/>
          <w:color w:val="231F20"/>
          <w:spacing w:val="-2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spacing w:val="-22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твор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честве</w:t>
      </w:r>
      <w:r w:rsidRPr="00AF20E5">
        <w:rPr>
          <w:rFonts w:ascii="Times New Roman" w:hAnsi="Times New Roman" w:cs="Times New Roman"/>
          <w:i/>
          <w:iCs/>
          <w:color w:val="231F20"/>
          <w:spacing w:val="1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Бунина</w:t>
      </w:r>
      <w:r w:rsidRPr="00AF20E5">
        <w:rPr>
          <w:rFonts w:ascii="Times New Roman" w:hAnsi="Times New Roman" w:cs="Times New Roman"/>
          <w:i/>
          <w:iCs/>
          <w:color w:val="231F20"/>
          <w:spacing w:val="1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spacing w:val="1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Куприна:</w:t>
      </w:r>
      <w:r w:rsidRPr="00AF20E5">
        <w:rPr>
          <w:rFonts w:ascii="Times New Roman" w:hAnsi="Times New Roman" w:cs="Times New Roman"/>
          <w:i/>
          <w:iCs/>
          <w:color w:val="231F20"/>
          <w:spacing w:val="1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общее</w:t>
      </w:r>
      <w:r w:rsidRPr="00AF20E5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spacing w:val="1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различное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».</w:t>
      </w:r>
    </w:p>
    <w:p w:rsidR="00306A61" w:rsidRPr="00AF20E5" w:rsidRDefault="00306A61" w:rsidP="00CE0CBE">
      <w:pPr>
        <w:pStyle w:val="BodyText"/>
        <w:spacing w:before="10"/>
        <w:ind w:left="0"/>
        <w:jc w:val="left"/>
        <w:rPr>
          <w:rFonts w:ascii="Times New Roman" w:hAnsi="Times New Roman" w:cs="Times New Roman"/>
          <w:sz w:val="34"/>
          <w:szCs w:val="34"/>
        </w:rPr>
      </w:pPr>
    </w:p>
    <w:p w:rsidR="00306A61" w:rsidRPr="00AF20E5" w:rsidRDefault="00306A61" w:rsidP="00CE0CBE">
      <w:pPr>
        <w:pStyle w:val="Heading2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Серебряный век русской поэзии</w:t>
      </w:r>
    </w:p>
    <w:p w:rsidR="00306A61" w:rsidRPr="00AF20E5" w:rsidRDefault="00306A61" w:rsidP="00CE0CBE">
      <w:pPr>
        <w:pStyle w:val="BodyText"/>
        <w:spacing w:before="154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Обзор русской поэзии и поэзии народов России конца XIX — начала XX века. Константин Бальмонт, Валерий Брюсов, Андрей Белый, Николай Гумилев, Осип Мандельштам,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Марина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Цветаева,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Георгий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Иванов,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Владислав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Ходасевич,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Игорь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</w:rPr>
        <w:t>Се</w:t>
      </w:r>
      <w:r w:rsidRPr="00AF20E5">
        <w:rPr>
          <w:rFonts w:ascii="Times New Roman" w:hAnsi="Times New Roman" w:cs="Times New Roman"/>
          <w:color w:val="231F20"/>
        </w:rPr>
        <w:t>верянин, Михаил Кузмин, Габдулла Тукай и др. Общая характеристика творчества (стихотворения не менее трех авторов по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выбору).</w:t>
      </w:r>
    </w:p>
    <w:p w:rsidR="00306A61" w:rsidRPr="00AF20E5" w:rsidRDefault="00306A61" w:rsidP="00CE0CBE">
      <w:pPr>
        <w:pStyle w:val="BodyText"/>
        <w:spacing w:before="2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Проблема традиций и новаторства в литературе начала ХХ века. Формы ее раз- решения в творчестве реалистов, символистов, акмеистов, футуристов.</w:t>
      </w:r>
    </w:p>
    <w:p w:rsidR="00306A61" w:rsidRPr="00AF20E5" w:rsidRDefault="00306A61" w:rsidP="00CE0CBE">
      <w:pPr>
        <w:pStyle w:val="BodyText"/>
        <w:spacing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Серебряный век как своеобразный «русский ренессанс». Литературные течения поэзии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русского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модернизма: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символизм,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акмеизм,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футуризм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(общая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характеристика направлений).</w:t>
      </w:r>
    </w:p>
    <w:p w:rsidR="00306A61" w:rsidRPr="00AF20E5" w:rsidRDefault="00306A61" w:rsidP="00CE0CBE">
      <w:pPr>
        <w:pStyle w:val="BodyText"/>
        <w:spacing w:line="236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Поэты, творившие вне литературных течений: И. Ф. Анненский, М. И. Цветаева.</w:t>
      </w:r>
    </w:p>
    <w:p w:rsidR="00306A61" w:rsidRPr="00AF20E5" w:rsidRDefault="00306A61" w:rsidP="00CE0CBE">
      <w:pPr>
        <w:pStyle w:val="BodyText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306A61" w:rsidRPr="00AF20E5" w:rsidRDefault="00306A61" w:rsidP="00CE0CBE">
      <w:pPr>
        <w:pStyle w:val="Heading31"/>
        <w:spacing w:before="166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Символизм</w:t>
      </w:r>
    </w:p>
    <w:p w:rsidR="00306A61" w:rsidRPr="00AF20E5" w:rsidRDefault="00306A61" w:rsidP="00CE0CBE">
      <w:pPr>
        <w:pStyle w:val="BodyText"/>
        <w:spacing w:before="16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Истоки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русского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символизма.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Влияние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западноевропейской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философии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поэзии на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творчество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русских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символистов.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Философские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основы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эстетические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принципы символизма, его связь с романтизмом. Понимание символа символистами (задача предельного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расширения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значения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слова,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открытие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тайн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как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цель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нового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искусства). Конструирование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мира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процессе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творчества,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идея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“творимой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легенды”.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Музыкаль- ность стиха. «Старшие символисты» (В. Я. Брюсов, К. Д. Бальмонт, Ф. К. Сологуб) и «младосимволисты» (А. Белый, А. А. Блок). Философские основы и эстетические принципы символизма, его связь с</w:t>
      </w:r>
      <w:r w:rsidRPr="00AF20E5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романтизмом.</w:t>
      </w:r>
    </w:p>
    <w:p w:rsidR="00306A61" w:rsidRPr="00AF20E5" w:rsidRDefault="00306A61" w:rsidP="00CE0CBE">
      <w:pPr>
        <w:spacing w:line="230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Для чтения и обсуждения.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 выбору преподавателя.</w:t>
      </w:r>
    </w:p>
    <w:p w:rsidR="00306A61" w:rsidRPr="00AF20E5" w:rsidRDefault="00306A61" w:rsidP="00CE0CBE">
      <w:pPr>
        <w:spacing w:before="5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Литература народов</w:t>
      </w:r>
      <w:r w:rsidRPr="00AF20E5">
        <w:rPr>
          <w:rFonts w:ascii="Times New Roman" w:hAnsi="Times New Roman" w:cs="Times New Roman"/>
          <w:b/>
          <w:bCs/>
          <w:color w:val="231F20"/>
          <w:spacing w:val="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России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1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Габдулла</w:t>
      </w:r>
      <w:r w:rsidRPr="00AF20E5">
        <w:rPr>
          <w:rFonts w:ascii="Times New Roman" w:hAnsi="Times New Roman" w:cs="Times New Roman"/>
          <w:color w:val="231F20"/>
          <w:spacing w:val="-1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Тукай,</w:t>
      </w:r>
      <w:r w:rsidRPr="00AF20E5">
        <w:rPr>
          <w:rFonts w:ascii="Times New Roman" w:hAnsi="Times New Roman" w:cs="Times New Roman"/>
          <w:color w:val="231F20"/>
          <w:spacing w:val="-1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стихотворения</w:t>
      </w:r>
      <w:r w:rsidRPr="00AF20E5">
        <w:rPr>
          <w:rFonts w:ascii="Times New Roman" w:hAnsi="Times New Roman" w:cs="Times New Roman"/>
          <w:color w:val="231F20"/>
          <w:spacing w:val="-1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(по</w:t>
      </w:r>
      <w:r w:rsidRPr="00AF20E5">
        <w:rPr>
          <w:rFonts w:ascii="Times New Roman" w:hAnsi="Times New Roman" w:cs="Times New Roman"/>
          <w:color w:val="231F20"/>
          <w:spacing w:val="-1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выбору</w:t>
      </w:r>
      <w:r w:rsidRPr="00AF20E5">
        <w:rPr>
          <w:rFonts w:ascii="Times New Roman" w:hAnsi="Times New Roman" w:cs="Times New Roman"/>
          <w:color w:val="231F20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1F20"/>
          <w:sz w:val="21"/>
          <w:szCs w:val="21"/>
        </w:rPr>
        <w:t>препо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давателя).</w:t>
      </w:r>
    </w:p>
    <w:p w:rsidR="00306A61" w:rsidRPr="00AF20E5" w:rsidRDefault="00306A61" w:rsidP="00CE0CBE">
      <w:pPr>
        <w:spacing w:line="228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Зарубежная литература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 Ш. Бодлер, П. Верлен, А. Рембо, М. Метерлинк.</w:t>
      </w:r>
    </w:p>
    <w:p w:rsidR="00306A61" w:rsidRPr="00AF20E5" w:rsidRDefault="00306A61" w:rsidP="00CE0CBE">
      <w:pPr>
        <w:pStyle w:val="BodyText"/>
        <w:spacing w:before="4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Повторение. </w:t>
      </w:r>
      <w:r w:rsidRPr="00AF20E5">
        <w:rPr>
          <w:rFonts w:ascii="Times New Roman" w:hAnsi="Times New Roman" w:cs="Times New Roman"/>
          <w:color w:val="231F20"/>
        </w:rPr>
        <w:t>Романтическая лирика поэтов XIX века (А. С. Пушкин, М. Ю.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Лер- монтов,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Тютчев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др.)</w:t>
      </w:r>
    </w:p>
    <w:p w:rsidR="00306A61" w:rsidRPr="00AF20E5" w:rsidRDefault="00306A61" w:rsidP="00CE0CBE">
      <w:pPr>
        <w:spacing w:line="228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Теория литературы.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Символизм. Акмеизм. Футуризм.</w:t>
      </w:r>
    </w:p>
    <w:p w:rsidR="00306A61" w:rsidRPr="00AF20E5" w:rsidRDefault="00306A61" w:rsidP="00CE0CBE">
      <w:pPr>
        <w:pStyle w:val="BodyText"/>
        <w:spacing w:before="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Демонстрации.</w:t>
      </w:r>
      <w:r w:rsidRPr="00AF20E5">
        <w:rPr>
          <w:rFonts w:ascii="Times New Roman" w:hAnsi="Times New Roman" w:cs="Times New Roman"/>
          <w:b/>
          <w:bCs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К.</w:t>
      </w:r>
      <w:r w:rsidRPr="00AF20E5">
        <w:rPr>
          <w:rFonts w:ascii="Times New Roman" w:hAnsi="Times New Roman" w:cs="Times New Roman"/>
          <w:color w:val="231F20"/>
          <w:spacing w:val="-5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Дебюсси.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Симфоническая</w:t>
      </w:r>
      <w:r w:rsidRPr="00AF20E5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картина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«Море»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или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прелюдия</w:t>
      </w:r>
      <w:r w:rsidRPr="00AF20E5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«Шаги на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снегу».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Импрессионизм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живописи.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Европейский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символизм.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Творчество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Рембо, </w:t>
      </w:r>
      <w:r w:rsidRPr="00AF20E5">
        <w:rPr>
          <w:rFonts w:ascii="Times New Roman" w:hAnsi="Times New Roman" w:cs="Times New Roman"/>
          <w:color w:val="231F20"/>
        </w:rPr>
        <w:t>С.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Малларме,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Верлена,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Э.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Верхарна,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Метерлинка,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позднего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Ибсена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Гамсуна </w:t>
      </w:r>
      <w:r w:rsidRPr="00AF20E5">
        <w:rPr>
          <w:rFonts w:ascii="Times New Roman" w:hAnsi="Times New Roman" w:cs="Times New Roman"/>
          <w:color w:val="231F20"/>
        </w:rPr>
        <w:t>(по выбору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учителя).</w:t>
      </w:r>
    </w:p>
    <w:p w:rsidR="00306A61" w:rsidRPr="00AF20E5" w:rsidRDefault="00306A61" w:rsidP="00CE0CBE">
      <w:pPr>
        <w:spacing w:before="1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Творческие</w:t>
      </w:r>
      <w:r w:rsidRPr="00AF20E5">
        <w:rPr>
          <w:rFonts w:ascii="Times New Roman" w:hAnsi="Times New Roman" w:cs="Times New Roman"/>
          <w:b/>
          <w:bCs/>
          <w:color w:val="231F20"/>
          <w:spacing w:val="-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задания.</w:t>
      </w:r>
      <w:r w:rsidRPr="00AF20E5">
        <w:rPr>
          <w:rFonts w:ascii="Times New Roman" w:hAnsi="Times New Roman" w:cs="Times New Roman"/>
          <w:b/>
          <w:bCs/>
          <w:color w:val="231F20"/>
          <w:spacing w:val="-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Подготовка</w:t>
      </w:r>
      <w:r w:rsidRPr="00AF20E5">
        <w:rPr>
          <w:rFonts w:ascii="Times New Roman" w:hAnsi="Times New Roman" w:cs="Times New Roman"/>
          <w:color w:val="231F20"/>
          <w:spacing w:val="-3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сценария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литературного</w:t>
      </w:r>
      <w:r w:rsidRPr="00AF20E5">
        <w:rPr>
          <w:rFonts w:ascii="Times New Roman" w:hAnsi="Times New Roman" w:cs="Times New Roman"/>
          <w:color w:val="231F20"/>
          <w:spacing w:val="-3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вечера</w:t>
      </w:r>
      <w:r w:rsidRPr="00AF20E5">
        <w:rPr>
          <w:rFonts w:ascii="Times New Roman" w:hAnsi="Times New Roman" w:cs="Times New Roman"/>
          <w:color w:val="231F20"/>
          <w:spacing w:val="-3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«“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Среда</w:t>
      </w:r>
      <w:r w:rsidRPr="00AF20E5">
        <w:rPr>
          <w:rFonts w:ascii="Times New Roman" w:hAnsi="Times New Roman" w:cs="Times New Roman"/>
          <w:i/>
          <w:iCs/>
          <w:color w:val="231F20"/>
          <w:spacing w:val="-3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на</w:t>
      </w:r>
      <w:r w:rsidRPr="00AF20E5">
        <w:rPr>
          <w:rFonts w:ascii="Times New Roman" w:hAnsi="Times New Roman" w:cs="Times New Roman"/>
          <w:i/>
          <w:iCs/>
          <w:color w:val="231F20"/>
          <w:spacing w:val="-3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4"/>
          <w:sz w:val="21"/>
          <w:szCs w:val="21"/>
        </w:rPr>
        <w:t xml:space="preserve">баш-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не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”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Вячеслава</w:t>
      </w:r>
      <w:r w:rsidRPr="00AF20E5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Иванова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».</w:t>
      </w:r>
    </w:p>
    <w:p w:rsidR="00306A61" w:rsidRPr="00AF20E5" w:rsidRDefault="00306A61" w:rsidP="00CE0CBE">
      <w:pPr>
        <w:pStyle w:val="Heading61"/>
        <w:spacing w:line="226" w:lineRule="exact"/>
        <w:ind w:left="0"/>
        <w:jc w:val="both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Валерий Яковлевич Брюсов</w:t>
      </w:r>
    </w:p>
    <w:p w:rsidR="00306A61" w:rsidRPr="00AF20E5" w:rsidRDefault="00306A61" w:rsidP="00CE0CBE">
      <w:pPr>
        <w:spacing w:before="6" w:line="225" w:lineRule="auto"/>
        <w:ind w:firstLine="283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Сведения из биографии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Основные темы и мотивы поэзии Брюсова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Своеобразие решения темы поэта и поэзии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Культ формы в лирике</w:t>
      </w:r>
      <w:r w:rsidRPr="00AF20E5">
        <w:rPr>
          <w:rFonts w:ascii="Times New Roman" w:hAnsi="Times New Roman" w:cs="Times New Roman"/>
          <w:i/>
          <w:iCs/>
          <w:color w:val="231F20"/>
          <w:spacing w:val="5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Брюсова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</w:t>
      </w:r>
    </w:p>
    <w:p w:rsidR="00306A61" w:rsidRPr="00AF20E5" w:rsidRDefault="00306A61" w:rsidP="00CE0CBE">
      <w:pPr>
        <w:spacing w:line="228" w:lineRule="exact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Для чтения и изучения</w:t>
      </w:r>
      <w:r w:rsidRPr="00AF20E5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Стихотворения: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Сонет к форме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Юному поэту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»,</w:t>
      </w:r>
    </w:p>
    <w:p w:rsidR="00306A61" w:rsidRPr="00AF20E5" w:rsidRDefault="00306A61" w:rsidP="00CE0CBE">
      <w:pPr>
        <w:spacing w:line="235" w:lineRule="exact"/>
        <w:rPr>
          <w:rFonts w:ascii="Times New Roman" w:hAnsi="Times New Roman" w:cs="Times New Roman"/>
          <w:b/>
          <w:bCs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Грядущие гунны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 (возможен выбор трех других стихотворений)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.</w:t>
      </w:r>
    </w:p>
    <w:p w:rsidR="00306A61" w:rsidRPr="00AF20E5" w:rsidRDefault="00306A61" w:rsidP="00CE0CBE">
      <w:pPr>
        <w:pStyle w:val="Heading61"/>
        <w:spacing w:line="228" w:lineRule="exact"/>
        <w:ind w:left="0"/>
        <w:jc w:val="both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Константин Дмитриевич Бальмонт</w:t>
      </w:r>
    </w:p>
    <w:p w:rsidR="00306A61" w:rsidRPr="00AF20E5" w:rsidRDefault="00306A61" w:rsidP="00CE0CBE">
      <w:pPr>
        <w:spacing w:before="6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Сведения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из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биографии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Основные темы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и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мотивы поэзии Бальмонта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Музыкаль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ность</w:t>
      </w:r>
      <w:r w:rsidRPr="00AF20E5">
        <w:rPr>
          <w:rFonts w:ascii="Times New Roman" w:hAnsi="Times New Roman" w:cs="Times New Roman"/>
          <w:i/>
          <w:iCs/>
          <w:color w:val="231F20"/>
          <w:spacing w:val="-1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стиха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-1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изящество</w:t>
      </w:r>
      <w:r w:rsidRPr="00AF20E5">
        <w:rPr>
          <w:rFonts w:ascii="Times New Roman" w:hAnsi="Times New Roman" w:cs="Times New Roman"/>
          <w:i/>
          <w:iCs/>
          <w:color w:val="231F20"/>
          <w:spacing w:val="-1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образов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Стремление</w:t>
      </w:r>
      <w:r w:rsidRPr="00AF20E5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к</w:t>
      </w:r>
      <w:r w:rsidRPr="00AF20E5">
        <w:rPr>
          <w:rFonts w:ascii="Times New Roman" w:hAnsi="Times New Roman" w:cs="Times New Roman"/>
          <w:i/>
          <w:iCs/>
          <w:color w:val="231F20"/>
          <w:spacing w:val="-1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утонченным</w:t>
      </w:r>
      <w:r w:rsidRPr="00AF20E5">
        <w:rPr>
          <w:rFonts w:ascii="Times New Roman" w:hAnsi="Times New Roman" w:cs="Times New Roman"/>
          <w:i/>
          <w:iCs/>
          <w:color w:val="231F20"/>
          <w:spacing w:val="-1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способам</w:t>
      </w:r>
      <w:r w:rsidRPr="00AF20E5">
        <w:rPr>
          <w:rFonts w:ascii="Times New Roman" w:hAnsi="Times New Roman" w:cs="Times New Roman"/>
          <w:i/>
          <w:iCs/>
          <w:color w:val="231F20"/>
          <w:spacing w:val="-1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выражения чувств и</w:t>
      </w:r>
      <w:r w:rsidRPr="00AF20E5">
        <w:rPr>
          <w:rFonts w:ascii="Times New Roman" w:hAnsi="Times New Roman" w:cs="Times New Roman"/>
          <w:i/>
          <w:iCs/>
          <w:color w:val="231F20"/>
          <w:spacing w:val="1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мыслей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</w:t>
      </w:r>
    </w:p>
    <w:p w:rsidR="00306A61" w:rsidRPr="00AF20E5" w:rsidRDefault="00306A61" w:rsidP="00CE0CBE">
      <w:pPr>
        <w:spacing w:line="228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2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2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2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изучения</w:t>
      </w:r>
      <w:r w:rsidRPr="00AF20E5">
        <w:rPr>
          <w:rFonts w:ascii="Times New Roman" w:hAnsi="Times New Roman" w:cs="Times New Roman"/>
          <w:b/>
          <w:bCs/>
          <w:i/>
          <w:iCs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b/>
          <w:bCs/>
          <w:i/>
          <w:iCs/>
          <w:color w:val="231F20"/>
          <w:spacing w:val="-2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Стихотворения:</w:t>
      </w:r>
      <w:r w:rsidRPr="00AF20E5">
        <w:rPr>
          <w:rFonts w:ascii="Times New Roman" w:hAnsi="Times New Roman" w:cs="Times New Roman"/>
          <w:i/>
          <w:iCs/>
          <w:color w:val="231F20"/>
          <w:spacing w:val="-3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5"/>
          <w:sz w:val="21"/>
          <w:szCs w:val="21"/>
        </w:rPr>
        <w:t>Я</w:t>
      </w:r>
      <w:r w:rsidRPr="00AF20E5">
        <w:rPr>
          <w:rFonts w:ascii="Times New Roman" w:hAnsi="Times New Roman" w:cs="Times New Roman"/>
          <w:i/>
          <w:iCs/>
          <w:color w:val="231F20"/>
          <w:spacing w:val="-40"/>
          <w:w w:val="1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мечтою</w:t>
      </w:r>
      <w:r w:rsidRPr="00AF20E5">
        <w:rPr>
          <w:rFonts w:ascii="Times New Roman" w:hAnsi="Times New Roman" w:cs="Times New Roman"/>
          <w:i/>
          <w:iCs/>
          <w:color w:val="231F20"/>
          <w:spacing w:val="-3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ловил</w:t>
      </w:r>
      <w:r w:rsidRPr="00AF20E5">
        <w:rPr>
          <w:rFonts w:ascii="Times New Roman" w:hAnsi="Times New Roman" w:cs="Times New Roman"/>
          <w:i/>
          <w:iCs/>
          <w:color w:val="231F20"/>
          <w:spacing w:val="-3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уходящие</w:t>
      </w:r>
      <w:r w:rsidRPr="00AF20E5">
        <w:rPr>
          <w:rFonts w:ascii="Times New Roman" w:hAnsi="Times New Roman" w:cs="Times New Roman"/>
          <w:i/>
          <w:iCs/>
          <w:color w:val="231F20"/>
          <w:spacing w:val="-3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тени…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</w:p>
    <w:p w:rsidR="00306A61" w:rsidRDefault="00306A61" w:rsidP="00315384">
      <w:pPr>
        <w:spacing w:before="5" w:line="225" w:lineRule="auto"/>
        <w:jc w:val="both"/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Безглагольность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2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5"/>
          <w:sz w:val="21"/>
          <w:szCs w:val="21"/>
        </w:rPr>
        <w:t>Я</w:t>
      </w:r>
      <w:r w:rsidRPr="00AF20E5">
        <w:rPr>
          <w:rFonts w:ascii="Times New Roman" w:hAnsi="Times New Roman" w:cs="Times New Roman"/>
          <w:i/>
          <w:iCs/>
          <w:color w:val="231F20"/>
          <w:spacing w:val="-29"/>
          <w:w w:val="1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spacing w:val="-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этот</w:t>
      </w:r>
      <w:r w:rsidRPr="00AF20E5">
        <w:rPr>
          <w:rFonts w:ascii="Times New Roman" w:hAnsi="Times New Roman" w:cs="Times New Roman"/>
          <w:i/>
          <w:iCs/>
          <w:color w:val="231F20"/>
          <w:spacing w:val="-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мир</w:t>
      </w:r>
      <w:r w:rsidRPr="00AF20E5">
        <w:rPr>
          <w:rFonts w:ascii="Times New Roman" w:hAnsi="Times New Roman" w:cs="Times New Roman"/>
          <w:i/>
          <w:iCs/>
          <w:color w:val="231F20"/>
          <w:spacing w:val="-2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пришел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-2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чтоб</w:t>
      </w:r>
      <w:r w:rsidRPr="00AF20E5">
        <w:rPr>
          <w:rFonts w:ascii="Times New Roman" w:hAnsi="Times New Roman" w:cs="Times New Roman"/>
          <w:i/>
          <w:iCs/>
          <w:color w:val="231F20"/>
          <w:spacing w:val="-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видеть</w:t>
      </w:r>
      <w:r w:rsidRPr="00AF20E5">
        <w:rPr>
          <w:rFonts w:ascii="Times New Roman" w:hAnsi="Times New Roman" w:cs="Times New Roman"/>
          <w:i/>
          <w:iCs/>
          <w:color w:val="231F20"/>
          <w:spacing w:val="-2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солнце…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</w:t>
      </w:r>
      <w:r w:rsidRPr="00AF20E5">
        <w:rPr>
          <w:rFonts w:ascii="Times New Roman" w:hAnsi="Times New Roman" w:cs="Times New Roman"/>
          <w:color w:val="231F20"/>
          <w:spacing w:val="-2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(возможен</w:t>
      </w:r>
      <w:r w:rsidRPr="00AF20E5">
        <w:rPr>
          <w:rFonts w:ascii="Times New Roman" w:hAnsi="Times New Roman" w:cs="Times New Roman"/>
          <w:color w:val="231F20"/>
          <w:spacing w:val="-2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w w:val="105"/>
          <w:sz w:val="21"/>
          <w:szCs w:val="21"/>
        </w:rPr>
        <w:t>вы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бор трех других</w:t>
      </w:r>
      <w:r w:rsidRPr="00AF20E5">
        <w:rPr>
          <w:rFonts w:ascii="Times New Roman" w:hAnsi="Times New Roman" w:cs="Times New Roman"/>
          <w:color w:val="231F20"/>
          <w:spacing w:val="-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стихотворений)</w:t>
      </w: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.</w:t>
      </w:r>
    </w:p>
    <w:p w:rsidR="00306A61" w:rsidRPr="00AF20E5" w:rsidRDefault="00306A61" w:rsidP="00CE0CBE">
      <w:pPr>
        <w:pStyle w:val="Heading61"/>
        <w:spacing w:before="81" w:line="233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105"/>
        </w:rPr>
        <w:t>Андрей Белый</w:t>
      </w:r>
    </w:p>
    <w:p w:rsidR="00306A61" w:rsidRPr="00AF20E5" w:rsidRDefault="00306A61" w:rsidP="00CE0CBE">
      <w:pPr>
        <w:spacing w:before="6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Сведения из биографии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Интуитивное постижение действительности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Тема родины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-1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боль</w:t>
      </w:r>
      <w:r w:rsidRPr="00AF20E5">
        <w:rPr>
          <w:rFonts w:ascii="Times New Roman" w:hAnsi="Times New Roman" w:cs="Times New Roman"/>
          <w:i/>
          <w:iCs/>
          <w:color w:val="231F20"/>
          <w:spacing w:val="-1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spacing w:val="-1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тревога</w:t>
      </w:r>
      <w:r w:rsidRPr="00AF20E5">
        <w:rPr>
          <w:rFonts w:ascii="Times New Roman" w:hAnsi="Times New Roman" w:cs="Times New Roman"/>
          <w:i/>
          <w:iCs/>
          <w:color w:val="231F20"/>
          <w:spacing w:val="-1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за</w:t>
      </w:r>
      <w:r w:rsidRPr="00AF20E5">
        <w:rPr>
          <w:rFonts w:ascii="Times New Roman" w:hAnsi="Times New Roman" w:cs="Times New Roman"/>
          <w:i/>
          <w:iCs/>
          <w:color w:val="231F20"/>
          <w:spacing w:val="-1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судьбы</w:t>
      </w:r>
      <w:r w:rsidRPr="00AF20E5">
        <w:rPr>
          <w:rFonts w:ascii="Times New Roman" w:hAnsi="Times New Roman" w:cs="Times New Roman"/>
          <w:i/>
          <w:iCs/>
          <w:color w:val="231F20"/>
          <w:spacing w:val="-1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России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1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Восприятие</w:t>
      </w:r>
      <w:r w:rsidRPr="00AF20E5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революционных</w:t>
      </w:r>
      <w:r w:rsidRPr="00AF20E5">
        <w:rPr>
          <w:rFonts w:ascii="Times New Roman" w:hAnsi="Times New Roman" w:cs="Times New Roman"/>
          <w:i/>
          <w:iCs/>
          <w:color w:val="231F20"/>
          <w:spacing w:val="-1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событий</w:t>
      </w:r>
      <w:r w:rsidRPr="00AF20E5">
        <w:rPr>
          <w:rFonts w:ascii="Times New Roman" w:hAnsi="Times New Roman" w:cs="Times New Roman"/>
          <w:i/>
          <w:iCs/>
          <w:color w:val="231F20"/>
          <w:spacing w:val="-1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 xml:space="preserve">как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пришествия нового</w:t>
      </w:r>
      <w:r w:rsidRPr="00AF20E5">
        <w:rPr>
          <w:rFonts w:ascii="Times New Roman" w:hAnsi="Times New Roman" w:cs="Times New Roman"/>
          <w:i/>
          <w:iCs/>
          <w:color w:val="231F20"/>
          <w:spacing w:val="1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Мессии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</w:t>
      </w:r>
    </w:p>
    <w:p w:rsidR="00306A61" w:rsidRPr="00AF20E5" w:rsidRDefault="00306A61" w:rsidP="00CE0CBE">
      <w:pPr>
        <w:spacing w:before="1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Для чтения и изучения</w:t>
      </w:r>
      <w:r w:rsidRPr="00AF20E5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Стихотворения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: 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Раздумье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Русь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Родине</w:t>
      </w:r>
      <w:r>
        <w:rPr>
          <w:rFonts w:ascii="Times New Roman" w:hAnsi="Times New Roman" w:cs="Times New Roman"/>
          <w:color w:val="231F20"/>
          <w:sz w:val="21"/>
          <w:szCs w:val="21"/>
        </w:rPr>
        <w:t>» (возмо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жен выбор трех других</w:t>
      </w:r>
      <w:r w:rsidRPr="00AF20E5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стихотворений).</w:t>
      </w:r>
    </w:p>
    <w:p w:rsidR="00306A61" w:rsidRPr="00AF20E5" w:rsidRDefault="00306A61" w:rsidP="00CE0CBE">
      <w:pPr>
        <w:spacing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Зарубежная</w:t>
      </w:r>
      <w:r w:rsidRPr="00AF20E5">
        <w:rPr>
          <w:rFonts w:ascii="Times New Roman" w:hAnsi="Times New Roman" w:cs="Times New Roman"/>
          <w:b/>
          <w:bCs/>
          <w:color w:val="231F20"/>
          <w:spacing w:val="-2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литература</w:t>
      </w:r>
      <w:r w:rsidRPr="00AF20E5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.</w:t>
      </w:r>
      <w:r w:rsidRPr="00AF20E5">
        <w:rPr>
          <w:rFonts w:ascii="Times New Roman" w:hAnsi="Times New Roman" w:cs="Times New Roman"/>
          <w:b/>
          <w:bCs/>
          <w:i/>
          <w:iCs/>
          <w:color w:val="231F20"/>
          <w:spacing w:val="-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Поль</w:t>
      </w:r>
      <w:r w:rsidRPr="00AF20E5">
        <w:rPr>
          <w:rFonts w:ascii="Times New Roman" w:hAnsi="Times New Roman" w:cs="Times New Roman"/>
          <w:i/>
          <w:iCs/>
          <w:color w:val="231F20"/>
          <w:spacing w:val="-3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Верлен</w:t>
      </w:r>
      <w:r w:rsidRPr="00AF20E5">
        <w:rPr>
          <w:rFonts w:ascii="Times New Roman" w:hAnsi="Times New Roman" w:cs="Times New Roman"/>
          <w:i/>
          <w:iCs/>
          <w:color w:val="231F20"/>
          <w:spacing w:val="-3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(одно-два</w:t>
      </w:r>
      <w:r w:rsidRPr="00AF20E5">
        <w:rPr>
          <w:rFonts w:ascii="Times New Roman" w:hAnsi="Times New Roman" w:cs="Times New Roman"/>
          <w:color w:val="231F20"/>
          <w:spacing w:val="-3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стихотворения</w:t>
      </w:r>
      <w:r w:rsidRPr="00AF20E5">
        <w:rPr>
          <w:rFonts w:ascii="Times New Roman" w:hAnsi="Times New Roman" w:cs="Times New Roman"/>
          <w:color w:val="231F20"/>
          <w:spacing w:val="-3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</w:t>
      </w:r>
      <w:r w:rsidRPr="00AF20E5">
        <w:rPr>
          <w:rFonts w:ascii="Times New Roman" w:hAnsi="Times New Roman" w:cs="Times New Roman"/>
          <w:color w:val="231F20"/>
          <w:spacing w:val="-3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выбору</w:t>
      </w:r>
      <w:r w:rsidRPr="00AF20E5">
        <w:rPr>
          <w:rFonts w:ascii="Times New Roman" w:hAnsi="Times New Roman" w:cs="Times New Roman"/>
          <w:color w:val="231F20"/>
          <w:spacing w:val="-3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1F20"/>
          <w:sz w:val="21"/>
          <w:szCs w:val="21"/>
        </w:rPr>
        <w:t>препо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давателя)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из сборника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Романсы без слов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».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Морис Метерлинк пьеса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Принцесса Мален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 (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обзор с чтением</w:t>
      </w:r>
      <w:r w:rsidRPr="00AF20E5">
        <w:rPr>
          <w:rFonts w:ascii="Times New Roman" w:hAnsi="Times New Roman" w:cs="Times New Roman"/>
          <w:i/>
          <w:iCs/>
          <w:color w:val="231F20"/>
          <w:spacing w:val="3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фрагментов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).</w:t>
      </w:r>
    </w:p>
    <w:p w:rsidR="00306A61" w:rsidRPr="00AF20E5" w:rsidRDefault="00306A61" w:rsidP="00CE0CBE">
      <w:pPr>
        <w:pStyle w:val="BodyText"/>
        <w:spacing w:before="6"/>
        <w:ind w:left="0"/>
        <w:jc w:val="left"/>
        <w:rPr>
          <w:rFonts w:ascii="Times New Roman" w:hAnsi="Times New Roman" w:cs="Times New Roman"/>
          <w:sz w:val="31"/>
          <w:szCs w:val="31"/>
        </w:rPr>
      </w:pPr>
    </w:p>
    <w:p w:rsidR="00306A61" w:rsidRPr="00AF20E5" w:rsidRDefault="00306A61" w:rsidP="00CE0CBE">
      <w:pPr>
        <w:pStyle w:val="Heading31"/>
        <w:spacing w:before="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Акмеизм</w:t>
      </w:r>
    </w:p>
    <w:p w:rsidR="00306A61" w:rsidRPr="00AF20E5" w:rsidRDefault="00306A61" w:rsidP="00CE0CBE">
      <w:pPr>
        <w:pStyle w:val="BodyText"/>
        <w:spacing w:before="217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Истоки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акмеизма.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Программа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акмеизма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статье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С.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Гумилева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«Наследие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hAnsi="Times New Roman" w:cs="Times New Roman"/>
          <w:color w:val="231F20"/>
        </w:rPr>
        <w:t>симво</w:t>
      </w:r>
      <w:r w:rsidRPr="00AF20E5">
        <w:rPr>
          <w:rFonts w:ascii="Times New Roman" w:hAnsi="Times New Roman" w:cs="Times New Roman"/>
          <w:color w:val="231F20"/>
        </w:rPr>
        <w:t>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 ремесленника.</w:t>
      </w:r>
    </w:p>
    <w:p w:rsidR="00306A61" w:rsidRPr="00AF20E5" w:rsidRDefault="00306A61" w:rsidP="00CE0CBE">
      <w:pPr>
        <w:pStyle w:val="Heading61"/>
        <w:spacing w:line="228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Николай Степанович Гумилев</w:t>
      </w:r>
    </w:p>
    <w:p w:rsidR="00306A61" w:rsidRPr="00AF20E5" w:rsidRDefault="00306A61" w:rsidP="00CE0CBE">
      <w:pPr>
        <w:pStyle w:val="BodyText"/>
        <w:spacing w:before="6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Сведения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биографии.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Героизация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действительности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поэзии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Гумилева,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роман</w:t>
      </w:r>
      <w:r w:rsidRPr="00AF20E5">
        <w:rPr>
          <w:rFonts w:ascii="Times New Roman" w:hAnsi="Times New Roman" w:cs="Times New Roman"/>
          <w:color w:val="231F20"/>
        </w:rPr>
        <w:t>тическая традиция в его лирике. Своеобразие лирических сюжетов. Экзотическое, фантастическое и прозаическое в поэзии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Гумилева.</w:t>
      </w:r>
    </w:p>
    <w:p w:rsidR="00306A61" w:rsidRPr="00AF20E5" w:rsidRDefault="00306A61" w:rsidP="00CE0CBE">
      <w:pPr>
        <w:spacing w:before="1" w:line="225" w:lineRule="auto"/>
        <w:ind w:firstLine="283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Для чтения и изучения.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Стихотворения: «Жираф», 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Волшебная скрипка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», «</w:t>
      </w:r>
      <w:r>
        <w:rPr>
          <w:rFonts w:ascii="Times New Roman" w:hAnsi="Times New Roman" w:cs="Times New Roman"/>
          <w:i/>
          <w:iCs/>
          <w:color w:val="231F20"/>
          <w:sz w:val="21"/>
          <w:szCs w:val="21"/>
        </w:rPr>
        <w:t>За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блудившийся трамвай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 (возможен выбор трех других стихотворений)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Статья</w:t>
      </w:r>
    </w:p>
    <w:p w:rsidR="00306A61" w:rsidRPr="00AF20E5" w:rsidRDefault="00306A61" w:rsidP="00CE0CBE">
      <w:pPr>
        <w:spacing w:line="235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Наследие символизма и акмеизма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</w:p>
    <w:p w:rsidR="00306A61" w:rsidRPr="00AF20E5" w:rsidRDefault="00306A61" w:rsidP="00CE0CBE">
      <w:pPr>
        <w:pStyle w:val="BodyTex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06A61" w:rsidRPr="00AF20E5" w:rsidRDefault="00306A61" w:rsidP="00CE0CBE">
      <w:pPr>
        <w:pStyle w:val="Heading31"/>
        <w:spacing w:before="142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Футуризм</w:t>
      </w:r>
    </w:p>
    <w:p w:rsidR="00306A61" w:rsidRPr="00AF20E5" w:rsidRDefault="00306A61" w:rsidP="00CE0CBE">
      <w:pPr>
        <w:pStyle w:val="BodyText"/>
        <w:spacing w:before="218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 xml:space="preserve">Манифесты футуризма, их пафос и проблематика. Поэт как миссионер “нового искусства”. Декларация о разрыве с традицией, </w:t>
      </w:r>
      <w:r>
        <w:rPr>
          <w:rFonts w:ascii="Times New Roman" w:hAnsi="Times New Roman" w:cs="Times New Roman"/>
          <w:color w:val="231F20"/>
        </w:rPr>
        <w:t>абсолютизация “самовитого” сло</w:t>
      </w:r>
      <w:r w:rsidRPr="00AF20E5">
        <w:rPr>
          <w:rFonts w:ascii="Times New Roman" w:hAnsi="Times New Roman" w:cs="Times New Roman"/>
          <w:color w:val="231F20"/>
        </w:rPr>
        <w:t xml:space="preserve">ва, приоритет формы над содержанием, вторжение грубой лексики в поэтический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язык, неологизмы, эпатаж. Звуковые </w:t>
      </w:r>
      <w:r w:rsidRPr="00AF20E5">
        <w:rPr>
          <w:rFonts w:ascii="Times New Roman" w:hAnsi="Times New Roman" w:cs="Times New Roman"/>
          <w:color w:val="231F20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графические эксперименты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футуристов. </w:t>
      </w:r>
      <w:r w:rsidRPr="00AF20E5">
        <w:rPr>
          <w:rFonts w:ascii="Times New Roman" w:hAnsi="Times New Roman" w:cs="Times New Roman"/>
          <w:color w:val="231F20"/>
          <w:spacing w:val="-3"/>
        </w:rPr>
        <w:t>Группы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футуристов: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эгофутуристы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(И.</w:t>
      </w:r>
      <w:r w:rsidRPr="00AF20E5">
        <w:rPr>
          <w:rFonts w:ascii="Times New Roman" w:hAnsi="Times New Roman" w:cs="Times New Roman"/>
          <w:color w:val="231F20"/>
          <w:spacing w:val="-4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Северянин),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кубофутуристы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(В.</w:t>
      </w:r>
      <w:r w:rsidRPr="00AF20E5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4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Маяковский,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Хлебников),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«Центрифуга»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(Б.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Пастернак).</w:t>
      </w:r>
    </w:p>
    <w:p w:rsidR="00306A61" w:rsidRPr="00AF20E5" w:rsidRDefault="00306A61" w:rsidP="00CE0CBE">
      <w:pPr>
        <w:spacing w:before="2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1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1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обсуждения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Декларация-манифест</w:t>
      </w:r>
      <w:r w:rsidRPr="00AF20E5">
        <w:rPr>
          <w:rFonts w:ascii="Times New Roman" w:hAnsi="Times New Roman" w:cs="Times New Roman"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футуристов</w:t>
      </w:r>
      <w:r w:rsidRPr="00AF20E5">
        <w:rPr>
          <w:rFonts w:ascii="Times New Roman" w:hAnsi="Times New Roman" w:cs="Times New Roman"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«Пощечина</w:t>
      </w:r>
      <w:r w:rsidRPr="00AF20E5">
        <w:rPr>
          <w:rFonts w:ascii="Times New Roman" w:hAnsi="Times New Roman" w:cs="Times New Roman"/>
          <w:color w:val="231F20"/>
          <w:spacing w:val="-2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1F20"/>
          <w:sz w:val="21"/>
          <w:szCs w:val="21"/>
        </w:rPr>
        <w:t>обще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ственному</w:t>
      </w:r>
      <w:r w:rsidRPr="00AF20E5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вкусу».</w:t>
      </w:r>
    </w:p>
    <w:p w:rsidR="00306A61" w:rsidRPr="00AF20E5" w:rsidRDefault="00306A61" w:rsidP="00CE0CBE">
      <w:pPr>
        <w:pStyle w:val="Heading61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Игорь Северянин</w:t>
      </w:r>
    </w:p>
    <w:p w:rsidR="00306A61" w:rsidRPr="00AF20E5" w:rsidRDefault="00306A61" w:rsidP="00CE0CBE">
      <w:pPr>
        <w:pStyle w:val="BodyText"/>
        <w:spacing w:before="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Сведения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биографии.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Эмоциональная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взволнованность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ироничность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поэзии Северянина, оригинальность его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словотворчества.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Для чтения и изучения. </w:t>
      </w:r>
      <w:r w:rsidRPr="00AF20E5">
        <w:rPr>
          <w:rFonts w:ascii="Times New Roman" w:hAnsi="Times New Roman" w:cs="Times New Roman"/>
          <w:color w:val="231F20"/>
        </w:rPr>
        <w:t>Стихотворения: «Интродукция», «Эпилог» («Я, гений Игорь-Северянин…»), «Двусмысленная слава» (возможен выбор трех других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>
        <w:rPr>
          <w:rFonts w:ascii="Times New Roman" w:hAnsi="Times New Roman" w:cs="Times New Roman"/>
          <w:color w:val="231F20"/>
        </w:rPr>
        <w:t>стихот</w:t>
      </w:r>
      <w:r w:rsidRPr="00AF20E5">
        <w:rPr>
          <w:rFonts w:ascii="Times New Roman" w:hAnsi="Times New Roman" w:cs="Times New Roman"/>
          <w:color w:val="231F20"/>
        </w:rPr>
        <w:t>ворений).</w:t>
      </w:r>
    </w:p>
    <w:p w:rsidR="00306A61" w:rsidRPr="00AF20E5" w:rsidRDefault="00306A61" w:rsidP="00CE0CBE">
      <w:pPr>
        <w:pStyle w:val="Heading61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105"/>
        </w:rPr>
        <w:t>Хлебников Велимир Владимирович</w:t>
      </w:r>
    </w:p>
    <w:p w:rsidR="00306A61" w:rsidRPr="00AF20E5" w:rsidRDefault="00306A61" w:rsidP="00CE0CBE">
      <w:pPr>
        <w:pStyle w:val="BodyText"/>
        <w:spacing w:before="6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Сведения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биографии.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Слово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художественном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мире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поэзии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Хлебникова.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>
        <w:rPr>
          <w:rFonts w:ascii="Times New Roman" w:hAnsi="Times New Roman" w:cs="Times New Roman"/>
          <w:color w:val="231F20"/>
        </w:rPr>
        <w:t>Поэти</w:t>
      </w:r>
      <w:r w:rsidRPr="00AF20E5">
        <w:rPr>
          <w:rFonts w:ascii="Times New Roman" w:hAnsi="Times New Roman" w:cs="Times New Roman"/>
          <w:color w:val="231F20"/>
        </w:rPr>
        <w:t>ческие эксперименты. Хлебников как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поэт-философ.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Для чтения и изучения. </w:t>
      </w:r>
      <w:r w:rsidRPr="00AF20E5">
        <w:rPr>
          <w:rFonts w:ascii="Times New Roman" w:hAnsi="Times New Roman" w:cs="Times New Roman"/>
          <w:color w:val="231F20"/>
        </w:rPr>
        <w:t>Стихотворения: «Заклятие смехом», «Бобэоби пелись губы…», «Еще раз, еще раз…» (возможен выбор трех других стихотворений).</w:t>
      </w:r>
    </w:p>
    <w:p w:rsidR="00306A61" w:rsidRPr="00AF20E5" w:rsidRDefault="00306A61" w:rsidP="00CE0CBE">
      <w:pPr>
        <w:pStyle w:val="BodyText"/>
        <w:spacing w:before="6"/>
        <w:ind w:left="0"/>
        <w:jc w:val="left"/>
        <w:rPr>
          <w:rFonts w:ascii="Times New Roman" w:hAnsi="Times New Roman" w:cs="Times New Roman"/>
          <w:sz w:val="31"/>
          <w:szCs w:val="31"/>
        </w:rPr>
      </w:pPr>
    </w:p>
    <w:p w:rsidR="00306A61" w:rsidRPr="00AF20E5" w:rsidRDefault="00306A61" w:rsidP="00CE0CBE">
      <w:pPr>
        <w:pStyle w:val="Heading3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Новокрестьянская поэзия</w:t>
      </w:r>
    </w:p>
    <w:p w:rsidR="00306A61" w:rsidRPr="00AF20E5" w:rsidRDefault="00306A61" w:rsidP="00CE0CBE">
      <w:pPr>
        <w:pStyle w:val="BodyText"/>
        <w:spacing w:before="217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Особое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место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литературе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начала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века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крестьянской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поэзии.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Продолжение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тради</w:t>
      </w:r>
      <w:r w:rsidRPr="00AF20E5">
        <w:rPr>
          <w:rFonts w:ascii="Times New Roman" w:hAnsi="Times New Roman" w:cs="Times New Roman"/>
          <w:color w:val="231F20"/>
          <w:spacing w:val="-3"/>
        </w:rPr>
        <w:t>ций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русской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реалистической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крестьянской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поэзии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XIX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века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творчестве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Клюева, </w:t>
      </w:r>
      <w:r w:rsidRPr="00AF20E5">
        <w:rPr>
          <w:rFonts w:ascii="Times New Roman" w:hAnsi="Times New Roman" w:cs="Times New Roman"/>
          <w:color w:val="231F20"/>
        </w:rPr>
        <w:t>С.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Есенина.</w:t>
      </w:r>
    </w:p>
    <w:p w:rsidR="00306A61" w:rsidRPr="00AF20E5" w:rsidRDefault="00306A61" w:rsidP="00CE0CBE">
      <w:pPr>
        <w:pStyle w:val="Heading61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105"/>
        </w:rPr>
        <w:t>Николай Алексеевич Клюев</w:t>
      </w:r>
    </w:p>
    <w:p w:rsidR="00306A61" w:rsidRPr="00AF20E5" w:rsidRDefault="00306A61" w:rsidP="00CE0CBE">
      <w:pPr>
        <w:pStyle w:val="BodyText"/>
        <w:spacing w:before="6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Сведения из биографии</w:t>
      </w:r>
      <w:r w:rsidRPr="00AF20E5">
        <w:rPr>
          <w:rFonts w:ascii="Times New Roman" w:hAnsi="Times New Roman" w:cs="Times New Roman"/>
          <w:b/>
          <w:bCs/>
          <w:color w:val="231F20"/>
        </w:rPr>
        <w:t xml:space="preserve">. </w:t>
      </w:r>
      <w:r w:rsidRPr="00AF20E5">
        <w:rPr>
          <w:rFonts w:ascii="Times New Roman" w:hAnsi="Times New Roman" w:cs="Times New Roman"/>
          <w:color w:val="231F20"/>
        </w:rPr>
        <w:t>Крестьянская тематик</w:t>
      </w:r>
      <w:r>
        <w:rPr>
          <w:rFonts w:ascii="Times New Roman" w:hAnsi="Times New Roman" w:cs="Times New Roman"/>
          <w:color w:val="231F20"/>
        </w:rPr>
        <w:t>а, изображение труда и быта де</w:t>
      </w:r>
      <w:r w:rsidRPr="00AF20E5">
        <w:rPr>
          <w:rFonts w:ascii="Times New Roman" w:hAnsi="Times New Roman" w:cs="Times New Roman"/>
          <w:color w:val="231F20"/>
        </w:rPr>
        <w:t>ревни,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тема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родины,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неприятие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городской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цивилизации.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Выражение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национального </w:t>
      </w:r>
      <w:r w:rsidRPr="00AF20E5">
        <w:rPr>
          <w:rFonts w:ascii="Times New Roman" w:hAnsi="Times New Roman" w:cs="Times New Roman"/>
          <w:color w:val="231F20"/>
        </w:rPr>
        <w:t>русского самосознания. Религиозные</w:t>
      </w:r>
      <w:r w:rsidRPr="00AF20E5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мотивы.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Для чтения и обсуждения</w:t>
      </w:r>
      <w:r w:rsidRPr="00AF20E5">
        <w:rPr>
          <w:rFonts w:ascii="Times New Roman" w:hAnsi="Times New Roman" w:cs="Times New Roman"/>
          <w:color w:val="231F20"/>
        </w:rPr>
        <w:t xml:space="preserve">. Стихотворения: «Осинушка», </w:t>
      </w:r>
      <w:r w:rsidRPr="00AF20E5">
        <w:rPr>
          <w:rFonts w:ascii="Times New Roman" w:hAnsi="Times New Roman" w:cs="Times New Roman"/>
          <w:color w:val="231F20"/>
          <w:w w:val="110"/>
        </w:rPr>
        <w:t xml:space="preserve">«Я </w:t>
      </w:r>
      <w:r w:rsidRPr="00AF20E5">
        <w:rPr>
          <w:rFonts w:ascii="Times New Roman" w:hAnsi="Times New Roman" w:cs="Times New Roman"/>
          <w:color w:val="231F20"/>
        </w:rPr>
        <w:t>люблю цыганские кочевья…», «Из подвалов, из темных углов…» (воз</w:t>
      </w:r>
      <w:r>
        <w:rPr>
          <w:rFonts w:ascii="Times New Roman" w:hAnsi="Times New Roman" w:cs="Times New Roman"/>
          <w:color w:val="231F20"/>
        </w:rPr>
        <w:t>можен выбор трех других стихот</w:t>
      </w:r>
      <w:r w:rsidRPr="00AF20E5">
        <w:rPr>
          <w:rFonts w:ascii="Times New Roman" w:hAnsi="Times New Roman" w:cs="Times New Roman"/>
          <w:color w:val="231F20"/>
        </w:rPr>
        <w:t>ворений).</w:t>
      </w:r>
    </w:p>
    <w:p w:rsidR="00306A61" w:rsidRPr="00AF20E5" w:rsidRDefault="00306A61" w:rsidP="00CE0CBE">
      <w:pPr>
        <w:pStyle w:val="BodyText"/>
        <w:spacing w:line="236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Наизусть. </w:t>
      </w:r>
      <w:r w:rsidRPr="00AF20E5">
        <w:rPr>
          <w:rFonts w:ascii="Times New Roman" w:hAnsi="Times New Roman" w:cs="Times New Roman"/>
          <w:color w:val="231F20"/>
        </w:rPr>
        <w:t>Два-три стихотворения поэтов рубежа веков (по выбору студентов).</w:t>
      </w:r>
    </w:p>
    <w:p w:rsidR="00306A61" w:rsidRDefault="00306A61" w:rsidP="00CE0CBE">
      <w:pPr>
        <w:spacing w:line="236" w:lineRule="exact"/>
        <w:rPr>
          <w:rFonts w:ascii="Times New Roman" w:hAnsi="Times New Roman" w:cs="Times New Roman"/>
        </w:rPr>
      </w:pPr>
    </w:p>
    <w:p w:rsidR="00306A61" w:rsidRPr="00AF20E5" w:rsidRDefault="00306A61" w:rsidP="00CE0CBE">
      <w:pPr>
        <w:pStyle w:val="Heading31"/>
        <w:spacing w:before="63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105"/>
        </w:rPr>
        <w:t>Максим Горький (1868—1936)</w:t>
      </w:r>
    </w:p>
    <w:p w:rsidR="00306A61" w:rsidRPr="00AF20E5" w:rsidRDefault="00306A61" w:rsidP="00CE0CBE">
      <w:pPr>
        <w:pStyle w:val="BodyText"/>
        <w:spacing w:before="206" w:line="239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Сведения из биографии (с обобщением ранее изученного).</w:t>
      </w:r>
    </w:p>
    <w:p w:rsidR="00306A61" w:rsidRPr="00AF20E5" w:rsidRDefault="00306A61" w:rsidP="00CE0CBE">
      <w:pPr>
        <w:pStyle w:val="BodyText"/>
        <w:spacing w:before="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5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Горького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как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ранний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образец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социалистического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реализма.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Правда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жизни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рас</w:t>
      </w:r>
      <w:r w:rsidRPr="00AF20E5">
        <w:rPr>
          <w:rFonts w:ascii="Times New Roman" w:hAnsi="Times New Roman" w:cs="Times New Roman"/>
          <w:color w:val="231F20"/>
        </w:rPr>
        <w:t>сказах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Горького.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Типы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персонажей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романтических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рассказах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писателя.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Тематика и</w:t>
      </w:r>
      <w:r w:rsidRPr="00AF20E5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проблематика</w:t>
      </w:r>
      <w:r w:rsidRPr="00AF20E5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романтического</w:t>
      </w:r>
      <w:r w:rsidRPr="00AF20E5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творчества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Горького.</w:t>
      </w:r>
      <w:r w:rsidRPr="00AF20E5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Поэтизация</w:t>
      </w:r>
      <w:r w:rsidRPr="00AF20E5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гордых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сильных людей. Авторская позиция и способ ее</w:t>
      </w:r>
      <w:r w:rsidRPr="00AF20E5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воплощения.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Пьеса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«На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дне».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Изображение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правды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жизни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пьесе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ее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философский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смысл.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hAnsi="Times New Roman" w:cs="Times New Roman"/>
          <w:color w:val="231F20"/>
        </w:rPr>
        <w:t>Ге</w:t>
      </w:r>
      <w:r w:rsidRPr="00AF20E5">
        <w:rPr>
          <w:rFonts w:ascii="Times New Roman" w:hAnsi="Times New Roman" w:cs="Times New Roman"/>
          <w:color w:val="231F20"/>
        </w:rPr>
        <w:t>рои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пьесы.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Спор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назначении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человека.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Авторская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позиция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способы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ее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выражения. </w:t>
      </w:r>
      <w:r w:rsidRPr="00AF20E5">
        <w:rPr>
          <w:rFonts w:ascii="Times New Roman" w:hAnsi="Times New Roman" w:cs="Times New Roman"/>
          <w:color w:val="231F20"/>
        </w:rPr>
        <w:t>Новаторство Горького-драматурга. Горький и МХАТ.</w:t>
      </w:r>
      <w:r w:rsidRPr="00AF20E5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Горький-романист.</w:t>
      </w:r>
    </w:p>
    <w:p w:rsidR="00306A61" w:rsidRPr="00AF20E5" w:rsidRDefault="00306A61" w:rsidP="00CE0CBE">
      <w:pPr>
        <w:spacing w:before="1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Публицистика</w:t>
      </w:r>
      <w:r w:rsidRPr="00AF20E5">
        <w:rPr>
          <w:rFonts w:ascii="Times New Roman" w:hAnsi="Times New Roman" w:cs="Times New Roman"/>
          <w:i/>
          <w:iCs/>
          <w:color w:val="231F20"/>
          <w:spacing w:val="-3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3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Горького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:</w:t>
      </w:r>
      <w:r w:rsidRPr="00AF20E5">
        <w:rPr>
          <w:rFonts w:ascii="Times New Roman" w:hAnsi="Times New Roman" w:cs="Times New Roman"/>
          <w:color w:val="231F20"/>
          <w:spacing w:val="-3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Несвоевременные</w:t>
      </w:r>
      <w:r w:rsidRPr="00AF20E5">
        <w:rPr>
          <w:rFonts w:ascii="Times New Roman" w:hAnsi="Times New Roman" w:cs="Times New Roman"/>
          <w:i/>
          <w:iCs/>
          <w:color w:val="231F20"/>
          <w:spacing w:val="-3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мысли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  <w:r w:rsidRPr="00AF20E5">
        <w:rPr>
          <w:rFonts w:ascii="Times New Roman" w:hAnsi="Times New Roman" w:cs="Times New Roman"/>
          <w:color w:val="231F20"/>
          <w:spacing w:val="-3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Поэтика</w:t>
      </w:r>
      <w:r w:rsidRPr="00AF20E5">
        <w:rPr>
          <w:rFonts w:ascii="Times New Roman" w:hAnsi="Times New Roman" w:cs="Times New Roman"/>
          <w:i/>
          <w:iCs/>
          <w:color w:val="231F20"/>
          <w:spacing w:val="-3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заглавия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3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Вы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ражение</w:t>
      </w:r>
      <w:r w:rsidRPr="00AF20E5">
        <w:rPr>
          <w:rFonts w:ascii="Times New Roman" w:hAnsi="Times New Roman" w:cs="Times New Roman"/>
          <w:i/>
          <w:iCs/>
          <w:color w:val="231F20"/>
          <w:spacing w:val="-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неприятия</w:t>
      </w:r>
      <w:r w:rsidRPr="00AF20E5">
        <w:rPr>
          <w:rFonts w:ascii="Times New Roman" w:hAnsi="Times New Roman" w:cs="Times New Roman"/>
          <w:i/>
          <w:iCs/>
          <w:color w:val="231F20"/>
          <w:spacing w:val="-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Горьким</w:t>
      </w:r>
      <w:r w:rsidRPr="00AF20E5">
        <w:rPr>
          <w:rFonts w:ascii="Times New Roman" w:hAnsi="Times New Roman" w:cs="Times New Roman"/>
          <w:i/>
          <w:iCs/>
          <w:color w:val="231F20"/>
          <w:spacing w:val="-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революционной</w:t>
      </w:r>
      <w:r w:rsidRPr="00AF20E5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действительности</w:t>
      </w:r>
      <w:r w:rsidRPr="00AF20E5">
        <w:rPr>
          <w:rFonts w:ascii="Times New Roman" w:hAnsi="Times New Roman" w:cs="Times New Roman"/>
          <w:i/>
          <w:iCs/>
          <w:color w:val="231F20"/>
          <w:spacing w:val="-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1917—1918</w:t>
      </w:r>
      <w:r w:rsidRPr="00AF20E5">
        <w:rPr>
          <w:rFonts w:ascii="Times New Roman" w:hAnsi="Times New Roman" w:cs="Times New Roman"/>
          <w:i/>
          <w:iCs/>
          <w:color w:val="231F20"/>
          <w:spacing w:val="-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го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дов</w:t>
      </w:r>
      <w:r w:rsidRPr="00AF20E5">
        <w:rPr>
          <w:rFonts w:ascii="Times New Roman" w:hAnsi="Times New Roman" w:cs="Times New Roman"/>
          <w:i/>
          <w:iCs/>
          <w:color w:val="231F20"/>
          <w:spacing w:val="-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как</w:t>
      </w:r>
      <w:r w:rsidRPr="00AF20E5">
        <w:rPr>
          <w:rFonts w:ascii="Times New Roman" w:hAnsi="Times New Roman" w:cs="Times New Roman"/>
          <w:i/>
          <w:iCs/>
          <w:color w:val="231F20"/>
          <w:spacing w:val="-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источник</w:t>
      </w:r>
      <w:r w:rsidRPr="00AF20E5">
        <w:rPr>
          <w:rFonts w:ascii="Times New Roman" w:hAnsi="Times New Roman" w:cs="Times New Roman"/>
          <w:i/>
          <w:iCs/>
          <w:color w:val="231F20"/>
          <w:spacing w:val="-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разногласий</w:t>
      </w:r>
      <w:r w:rsidRPr="00AF20E5">
        <w:rPr>
          <w:rFonts w:ascii="Times New Roman" w:hAnsi="Times New Roman" w:cs="Times New Roman"/>
          <w:i/>
          <w:iCs/>
          <w:color w:val="231F20"/>
          <w:spacing w:val="-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между</w:t>
      </w:r>
      <w:r w:rsidRPr="00AF20E5">
        <w:rPr>
          <w:rFonts w:ascii="Times New Roman" w:hAnsi="Times New Roman" w:cs="Times New Roman"/>
          <w:i/>
          <w:iCs/>
          <w:color w:val="231F20"/>
          <w:spacing w:val="-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Горьким</w:t>
      </w:r>
      <w:r w:rsidRPr="00AF20E5">
        <w:rPr>
          <w:rFonts w:ascii="Times New Roman" w:hAnsi="Times New Roman" w:cs="Times New Roman"/>
          <w:i/>
          <w:iCs/>
          <w:color w:val="231F20"/>
          <w:spacing w:val="-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spacing w:val="-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большевиками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1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Цикл</w:t>
      </w:r>
      <w:r w:rsidRPr="00AF20E5">
        <w:rPr>
          <w:rFonts w:ascii="Times New Roman" w:hAnsi="Times New Roman" w:cs="Times New Roman"/>
          <w:i/>
          <w:iCs/>
          <w:color w:val="231F20"/>
          <w:spacing w:val="-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публи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05"/>
          <w:sz w:val="21"/>
          <w:szCs w:val="21"/>
        </w:rPr>
        <w:t>цистических</w:t>
      </w:r>
      <w:r w:rsidRPr="00AF20E5">
        <w:rPr>
          <w:rFonts w:ascii="Times New Roman" w:hAnsi="Times New Roman" w:cs="Times New Roman"/>
          <w:i/>
          <w:iCs/>
          <w:color w:val="231F20"/>
          <w:spacing w:val="-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05"/>
          <w:sz w:val="21"/>
          <w:szCs w:val="21"/>
        </w:rPr>
        <w:t>статей</w:t>
      </w:r>
      <w:r w:rsidRPr="00AF20E5">
        <w:rPr>
          <w:rFonts w:ascii="Times New Roman" w:hAnsi="Times New Roman" w:cs="Times New Roman"/>
          <w:i/>
          <w:iCs/>
          <w:color w:val="231F20"/>
          <w:spacing w:val="-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05"/>
          <w:sz w:val="21"/>
          <w:szCs w:val="21"/>
        </w:rPr>
        <w:t>Горького</w:t>
      </w:r>
      <w:r w:rsidRPr="00AF20E5">
        <w:rPr>
          <w:rFonts w:ascii="Times New Roman" w:hAnsi="Times New Roman" w:cs="Times New Roman"/>
          <w:i/>
          <w:iCs/>
          <w:color w:val="231F20"/>
          <w:spacing w:val="-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spacing w:val="-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05"/>
          <w:sz w:val="21"/>
          <w:szCs w:val="21"/>
        </w:rPr>
        <w:t>связи</w:t>
      </w:r>
      <w:r w:rsidRPr="00AF20E5">
        <w:rPr>
          <w:rFonts w:ascii="Times New Roman" w:hAnsi="Times New Roman" w:cs="Times New Roman"/>
          <w:i/>
          <w:iCs/>
          <w:color w:val="231F20"/>
          <w:spacing w:val="-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</w:t>
      </w:r>
      <w:r w:rsidRPr="00AF20E5">
        <w:rPr>
          <w:rFonts w:ascii="Times New Roman" w:hAnsi="Times New Roman" w:cs="Times New Roman"/>
          <w:i/>
          <w:iCs/>
          <w:color w:val="231F20"/>
          <w:spacing w:val="-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05"/>
          <w:sz w:val="21"/>
          <w:szCs w:val="21"/>
        </w:rPr>
        <w:t>художественными</w:t>
      </w:r>
      <w:r w:rsidRPr="00AF20E5">
        <w:rPr>
          <w:rFonts w:ascii="Times New Roman" w:hAnsi="Times New Roman" w:cs="Times New Roman"/>
          <w:i/>
          <w:iCs/>
          <w:color w:val="231F20"/>
          <w:spacing w:val="-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3"/>
          <w:w w:val="105"/>
          <w:sz w:val="21"/>
          <w:szCs w:val="21"/>
        </w:rPr>
        <w:t xml:space="preserve">произведениями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писателя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 xml:space="preserve">Проблемы книги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Несвоевременные</w:t>
      </w:r>
      <w:r w:rsidRPr="00AF20E5">
        <w:rPr>
          <w:rFonts w:ascii="Times New Roman" w:hAnsi="Times New Roman" w:cs="Times New Roman"/>
          <w:i/>
          <w:iCs/>
          <w:color w:val="231F20"/>
          <w:spacing w:val="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мысли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</w:p>
    <w:p w:rsidR="00306A61" w:rsidRPr="00AF20E5" w:rsidRDefault="00306A61" w:rsidP="00CE0CBE">
      <w:pPr>
        <w:pStyle w:val="BodyText"/>
        <w:spacing w:line="228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Критики о Горьком. (А. Луначарский, В. Ходасевич, Ю. Анненский).</w:t>
      </w:r>
    </w:p>
    <w:p w:rsidR="00306A61" w:rsidRPr="00AF20E5" w:rsidRDefault="00306A61" w:rsidP="00CE0CBE">
      <w:pPr>
        <w:spacing w:before="5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Для чтения и изучения.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Пьеса «На дне» (обзор с чтением фрагментов). 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Несвое- временные мысли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». Рассказы «Челкаш», 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Коновалов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», «Старуха Изергиль».</w:t>
      </w:r>
    </w:p>
    <w:p w:rsidR="00306A61" w:rsidRPr="00AF20E5" w:rsidRDefault="00306A61" w:rsidP="00CE0CBE">
      <w:pPr>
        <w:spacing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1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1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1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обсуждения.</w:t>
      </w:r>
      <w:r w:rsidRPr="00AF20E5">
        <w:rPr>
          <w:rFonts w:ascii="Times New Roman" w:hAnsi="Times New Roman" w:cs="Times New Roman"/>
          <w:b/>
          <w:bCs/>
          <w:color w:val="231F20"/>
          <w:spacing w:val="-1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Рассказ</w:t>
      </w:r>
      <w:r w:rsidRPr="00AF20E5">
        <w:rPr>
          <w:rFonts w:ascii="Times New Roman" w:hAnsi="Times New Roman" w:cs="Times New Roman"/>
          <w:color w:val="231F20"/>
          <w:spacing w:val="-2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«Макар</w:t>
      </w:r>
      <w:r w:rsidRPr="00AF20E5">
        <w:rPr>
          <w:rFonts w:ascii="Times New Roman" w:hAnsi="Times New Roman" w:cs="Times New Roman"/>
          <w:color w:val="231F20"/>
          <w:spacing w:val="-2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Чудра».</w:t>
      </w:r>
      <w:r w:rsidRPr="00AF20E5">
        <w:rPr>
          <w:rFonts w:ascii="Times New Roman" w:hAnsi="Times New Roman" w:cs="Times New Roman"/>
          <w:color w:val="231F20"/>
          <w:spacing w:val="-2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Романы</w:t>
      </w:r>
      <w:r w:rsidRPr="00AF20E5">
        <w:rPr>
          <w:rFonts w:ascii="Times New Roman" w:hAnsi="Times New Roman" w:cs="Times New Roman"/>
          <w:i/>
          <w:iCs/>
          <w:color w:val="231F20"/>
          <w:spacing w:val="-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Мать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2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Дело</w:t>
      </w:r>
      <w:r w:rsidRPr="00AF20E5">
        <w:rPr>
          <w:rFonts w:ascii="Times New Roman" w:hAnsi="Times New Roman" w:cs="Times New Roman"/>
          <w:i/>
          <w:iCs/>
          <w:color w:val="231F20"/>
          <w:spacing w:val="-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4"/>
          <w:w w:val="105"/>
          <w:sz w:val="21"/>
          <w:szCs w:val="21"/>
        </w:rPr>
        <w:t>Ар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тамоновых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Фома Гордеев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 (по выбору</w:t>
      </w:r>
      <w:r w:rsidRPr="00AF20E5">
        <w:rPr>
          <w:rFonts w:ascii="Times New Roman" w:hAnsi="Times New Roman" w:cs="Times New Roman"/>
          <w:color w:val="231F20"/>
          <w:spacing w:val="-1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преподавателя).</w:t>
      </w:r>
    </w:p>
    <w:p w:rsidR="00306A61" w:rsidRPr="00AF20E5" w:rsidRDefault="00306A61" w:rsidP="00315384">
      <w:pPr>
        <w:pStyle w:val="BodyText"/>
        <w:spacing w:line="228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Повторение.</w:t>
      </w:r>
      <w:r w:rsidRPr="00AF20E5">
        <w:rPr>
          <w:rFonts w:ascii="Times New Roman" w:hAnsi="Times New Roman" w:cs="Times New Roman"/>
          <w:b/>
          <w:bCs/>
          <w:color w:val="231F20"/>
          <w:spacing w:val="-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Особенности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русского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романтизма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(поэмы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С.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Пушкина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«Цыганы»,</w:t>
      </w:r>
      <w:r>
        <w:rPr>
          <w:rFonts w:ascii="Times New Roman" w:hAnsi="Times New Roman" w:cs="Times New Roman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«Кавказский пленник», М. Ю. Лермонтова «Демон»).</w:t>
      </w:r>
    </w:p>
    <w:p w:rsidR="00306A61" w:rsidRPr="00AF20E5" w:rsidRDefault="00306A61" w:rsidP="00315384">
      <w:pPr>
        <w:spacing w:line="232" w:lineRule="exact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Теория литературы.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Развитие понятия о</w:t>
      </w:r>
      <w:r w:rsidRPr="00AF20E5">
        <w:rPr>
          <w:rFonts w:ascii="Times New Roman" w:hAnsi="Times New Roman" w:cs="Times New Roman"/>
          <w:color w:val="231F20"/>
          <w:spacing w:val="-5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драме.</w:t>
      </w:r>
    </w:p>
    <w:p w:rsidR="00306A61" w:rsidRPr="00AF20E5" w:rsidRDefault="00306A61" w:rsidP="00CE0CBE">
      <w:pPr>
        <w:pStyle w:val="BodyText"/>
        <w:spacing w:before="4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Демонстрации.</w:t>
      </w:r>
      <w:r w:rsidRPr="00AF20E5">
        <w:rPr>
          <w:rFonts w:ascii="Times New Roman" w:hAnsi="Times New Roman" w:cs="Times New Roman"/>
          <w:b/>
          <w:bCs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Картина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5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К.</w:t>
      </w:r>
      <w:r w:rsidRPr="00AF20E5">
        <w:rPr>
          <w:rFonts w:ascii="Times New Roman" w:hAnsi="Times New Roman" w:cs="Times New Roman"/>
          <w:color w:val="231F20"/>
          <w:spacing w:val="-5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Айвазовского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«Девятый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вал».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Портреты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5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Горького </w:t>
      </w:r>
      <w:r w:rsidRPr="00AF20E5">
        <w:rPr>
          <w:rFonts w:ascii="Times New Roman" w:hAnsi="Times New Roman" w:cs="Times New Roman"/>
          <w:color w:val="231F20"/>
          <w:w w:val="105"/>
        </w:rPr>
        <w:t>работы</w:t>
      </w:r>
      <w:r w:rsidRPr="00AF20E5">
        <w:rPr>
          <w:rFonts w:ascii="Times New Roman" w:hAnsi="Times New Roman" w:cs="Times New Roman"/>
          <w:color w:val="231F20"/>
          <w:spacing w:val="-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И.</w:t>
      </w:r>
      <w:r w:rsidRPr="00AF20E5">
        <w:rPr>
          <w:rFonts w:ascii="Times New Roman" w:hAnsi="Times New Roman" w:cs="Times New Roman"/>
          <w:color w:val="231F20"/>
          <w:spacing w:val="-4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Е.</w:t>
      </w:r>
      <w:r w:rsidRPr="00AF20E5">
        <w:rPr>
          <w:rFonts w:ascii="Times New Roman" w:hAnsi="Times New Roman" w:cs="Times New Roman"/>
          <w:color w:val="231F20"/>
          <w:spacing w:val="-4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Репина,</w:t>
      </w:r>
      <w:r w:rsidRPr="00AF20E5">
        <w:rPr>
          <w:rFonts w:ascii="Times New Roman" w:hAnsi="Times New Roman" w:cs="Times New Roman"/>
          <w:color w:val="231F20"/>
          <w:spacing w:val="-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В.</w:t>
      </w:r>
      <w:r w:rsidRPr="00AF20E5">
        <w:rPr>
          <w:rFonts w:ascii="Times New Roman" w:hAnsi="Times New Roman" w:cs="Times New Roman"/>
          <w:color w:val="231F20"/>
          <w:spacing w:val="-4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4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Серова,</w:t>
      </w:r>
      <w:r w:rsidRPr="00AF20E5">
        <w:rPr>
          <w:rFonts w:ascii="Times New Roman" w:hAnsi="Times New Roman" w:cs="Times New Roman"/>
          <w:color w:val="231F20"/>
          <w:spacing w:val="-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П.</w:t>
      </w:r>
      <w:r w:rsidRPr="00AF20E5">
        <w:rPr>
          <w:rFonts w:ascii="Times New Roman" w:hAnsi="Times New Roman" w:cs="Times New Roman"/>
          <w:color w:val="231F20"/>
          <w:spacing w:val="-4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Д.</w:t>
      </w:r>
      <w:r w:rsidRPr="00AF20E5">
        <w:rPr>
          <w:rFonts w:ascii="Times New Roman" w:hAnsi="Times New Roman" w:cs="Times New Roman"/>
          <w:color w:val="231F20"/>
          <w:spacing w:val="-4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Корина.</w:t>
      </w:r>
    </w:p>
    <w:p w:rsidR="00306A61" w:rsidRPr="00AF20E5" w:rsidRDefault="00306A61" w:rsidP="00CE0CBE">
      <w:pPr>
        <w:spacing w:line="228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Творческие</w:t>
      </w:r>
      <w:r w:rsidRPr="00AF20E5">
        <w:rPr>
          <w:rFonts w:ascii="Times New Roman" w:hAnsi="Times New Roman" w:cs="Times New Roman"/>
          <w:b/>
          <w:bCs/>
          <w:color w:val="231F20"/>
          <w:spacing w:val="-1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задания.</w:t>
      </w:r>
      <w:r w:rsidRPr="00AF20E5">
        <w:rPr>
          <w:rFonts w:ascii="Times New Roman" w:hAnsi="Times New Roman" w:cs="Times New Roman"/>
          <w:b/>
          <w:bCs/>
          <w:color w:val="231F20"/>
          <w:spacing w:val="-1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Исследование</w:t>
      </w:r>
      <w:r w:rsidRPr="00AF20E5">
        <w:rPr>
          <w:rFonts w:ascii="Times New Roman" w:hAnsi="Times New Roman" w:cs="Times New Roman"/>
          <w:color w:val="231F20"/>
          <w:spacing w:val="-3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3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подготовка</w:t>
      </w:r>
      <w:r w:rsidRPr="00AF20E5">
        <w:rPr>
          <w:rFonts w:ascii="Times New Roman" w:hAnsi="Times New Roman" w:cs="Times New Roman"/>
          <w:color w:val="231F20"/>
          <w:spacing w:val="-3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доклада</w:t>
      </w:r>
      <w:r w:rsidRPr="00AF20E5">
        <w:rPr>
          <w:rFonts w:ascii="Times New Roman" w:hAnsi="Times New Roman" w:cs="Times New Roman"/>
          <w:color w:val="231F20"/>
          <w:spacing w:val="-3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(сообщения,</w:t>
      </w:r>
      <w:r w:rsidRPr="00AF20E5">
        <w:rPr>
          <w:rFonts w:ascii="Times New Roman" w:hAnsi="Times New Roman" w:cs="Times New Roman"/>
          <w:color w:val="231F20"/>
          <w:spacing w:val="-3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реферата):</w:t>
      </w:r>
    </w:p>
    <w:p w:rsidR="00306A61" w:rsidRPr="00AF20E5" w:rsidRDefault="00306A61" w:rsidP="00CE0CBE">
      <w:pPr>
        <w:spacing w:before="5" w:line="225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Гордый человек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»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 произведениях Ф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Достоевского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и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Горького</w:t>
      </w:r>
      <w:r>
        <w:rPr>
          <w:rFonts w:ascii="Times New Roman" w:hAnsi="Times New Roman" w:cs="Times New Roman"/>
          <w:color w:val="231F20"/>
          <w:sz w:val="21"/>
          <w:szCs w:val="21"/>
        </w:rPr>
        <w:t>» (произведе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ния по выбору учащихся); «История жизни Актера» (Бубнова, Пепла, Наташи или другого героя пьесы «На дне» — по выбору учащихся)</w:t>
      </w:r>
    </w:p>
    <w:p w:rsidR="00306A61" w:rsidRPr="00AF20E5" w:rsidRDefault="00306A61" w:rsidP="00CE0CBE">
      <w:pPr>
        <w:spacing w:line="236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Наизусть.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Монолог Сатина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</w:t>
      </w:r>
    </w:p>
    <w:p w:rsidR="00306A61" w:rsidRPr="00AF20E5" w:rsidRDefault="00306A61" w:rsidP="00CE0CBE">
      <w:pPr>
        <w:pStyle w:val="BodyText"/>
        <w:spacing w:before="2"/>
        <w:ind w:left="0"/>
        <w:jc w:val="left"/>
        <w:rPr>
          <w:rFonts w:ascii="Times New Roman" w:hAnsi="Times New Roman" w:cs="Times New Roman"/>
          <w:sz w:val="31"/>
          <w:szCs w:val="31"/>
        </w:rPr>
      </w:pPr>
    </w:p>
    <w:p w:rsidR="00306A61" w:rsidRPr="00AF20E5" w:rsidRDefault="00306A61" w:rsidP="00CE0CBE">
      <w:pPr>
        <w:pStyle w:val="Heading3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Александр Александрович Блок (1880—1921)</w:t>
      </w:r>
    </w:p>
    <w:p w:rsidR="00306A61" w:rsidRPr="00AF20E5" w:rsidRDefault="00306A61" w:rsidP="00CE0CBE">
      <w:pPr>
        <w:pStyle w:val="BodyText"/>
        <w:spacing w:before="149" w:line="239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Сведения из биографии (с обобщением ранее изученного).</w:t>
      </w:r>
    </w:p>
    <w:p w:rsidR="00306A61" w:rsidRPr="00AF20E5" w:rsidRDefault="00306A61" w:rsidP="00CE0CBE">
      <w:pPr>
        <w:pStyle w:val="BodyText"/>
        <w:spacing w:before="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Природа</w:t>
      </w:r>
      <w:r w:rsidRPr="00AF20E5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социальных</w:t>
      </w:r>
      <w:r w:rsidRPr="00AF20E5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противоречий</w:t>
      </w:r>
      <w:r w:rsidRPr="00AF20E5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изображении</w:t>
      </w:r>
      <w:r w:rsidRPr="00AF20E5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поэта.</w:t>
      </w:r>
      <w:r w:rsidRPr="00AF20E5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Тема</w:t>
      </w:r>
      <w:r w:rsidRPr="00AF20E5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исторического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>
        <w:rPr>
          <w:rFonts w:ascii="Times New Roman" w:hAnsi="Times New Roman" w:cs="Times New Roman"/>
          <w:color w:val="231F20"/>
        </w:rPr>
        <w:t>про</w:t>
      </w:r>
      <w:r w:rsidRPr="00AF20E5">
        <w:rPr>
          <w:rFonts w:ascii="Times New Roman" w:hAnsi="Times New Roman" w:cs="Times New Roman"/>
          <w:color w:val="231F20"/>
        </w:rPr>
        <w:t>шлого в лирике Блока. Тема родины, тревога за судьбу России в лирике</w:t>
      </w:r>
      <w:r w:rsidRPr="00AF20E5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Блока.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Поэма «Двенадцать». Сложность восприятия Б</w:t>
      </w:r>
      <w:r>
        <w:rPr>
          <w:rFonts w:ascii="Times New Roman" w:hAnsi="Times New Roman" w:cs="Times New Roman"/>
          <w:color w:val="231F20"/>
        </w:rPr>
        <w:t>локом социального характера ре</w:t>
      </w:r>
      <w:r w:rsidRPr="00AF20E5">
        <w:rPr>
          <w:rFonts w:ascii="Times New Roman" w:hAnsi="Times New Roman" w:cs="Times New Roman"/>
          <w:color w:val="231F20"/>
        </w:rPr>
        <w:t>волюции.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Сюжет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поэмы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ее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герои.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Борьба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миров.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Изображение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«мирового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пожара», неоднозначность финала, образ Христа в поэме. Композиция, лексика, ритмика, интонационное разнообразие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поэмы.</w:t>
      </w:r>
    </w:p>
    <w:p w:rsidR="00306A61" w:rsidRPr="00AF20E5" w:rsidRDefault="00306A61" w:rsidP="00CE0CBE">
      <w:pPr>
        <w:spacing w:before="1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1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pacing w:val="2"/>
          <w:w w:val="105"/>
          <w:sz w:val="21"/>
          <w:szCs w:val="21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1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1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pacing w:val="2"/>
          <w:w w:val="105"/>
          <w:sz w:val="21"/>
          <w:szCs w:val="21"/>
        </w:rPr>
        <w:t>изучения</w:t>
      </w:r>
      <w:r w:rsidRPr="00AF20E5">
        <w:rPr>
          <w:rFonts w:ascii="Times New Roman" w:hAnsi="Times New Roman" w:cs="Times New Roman"/>
          <w:color w:val="231F20"/>
          <w:spacing w:val="2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2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  <w:sz w:val="21"/>
          <w:szCs w:val="21"/>
        </w:rPr>
        <w:t>Стихотворения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05"/>
          <w:sz w:val="21"/>
          <w:szCs w:val="21"/>
        </w:rPr>
        <w:t>:</w:t>
      </w:r>
      <w:r w:rsidRPr="00AF20E5">
        <w:rPr>
          <w:rFonts w:ascii="Times New Roman" w:hAnsi="Times New Roman" w:cs="Times New Roman"/>
          <w:i/>
          <w:iCs/>
          <w:color w:val="231F20"/>
          <w:spacing w:val="-2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  <w:sz w:val="21"/>
          <w:szCs w:val="21"/>
        </w:rPr>
        <w:t>«Вхожу</w:t>
      </w:r>
      <w:r w:rsidRPr="00AF20E5">
        <w:rPr>
          <w:rFonts w:ascii="Times New Roman" w:hAnsi="Times New Roman" w:cs="Times New Roman"/>
          <w:color w:val="231F20"/>
          <w:spacing w:val="-2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я</w:t>
      </w:r>
      <w:r w:rsidRPr="00AF20E5">
        <w:rPr>
          <w:rFonts w:ascii="Times New Roman" w:hAnsi="Times New Roman" w:cs="Times New Roman"/>
          <w:color w:val="231F20"/>
          <w:spacing w:val="-2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spacing w:val="-2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  <w:sz w:val="21"/>
          <w:szCs w:val="21"/>
        </w:rPr>
        <w:t>темные</w:t>
      </w:r>
      <w:r w:rsidRPr="00AF20E5">
        <w:rPr>
          <w:rFonts w:ascii="Times New Roman" w:hAnsi="Times New Roman" w:cs="Times New Roman"/>
          <w:color w:val="231F20"/>
          <w:spacing w:val="-2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  <w:sz w:val="21"/>
          <w:szCs w:val="21"/>
        </w:rPr>
        <w:t>храмы»,</w:t>
      </w:r>
      <w:r w:rsidRPr="00AF20E5">
        <w:rPr>
          <w:rFonts w:ascii="Times New Roman" w:hAnsi="Times New Roman" w:cs="Times New Roman"/>
          <w:color w:val="231F20"/>
          <w:spacing w:val="-2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  <w:w w:val="105"/>
          <w:sz w:val="21"/>
          <w:szCs w:val="21"/>
        </w:rPr>
        <w:t>«Незна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комка»,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Россия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«В ресторане», «Ночь, улица, фонарь, аптека…»,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На железной дороге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3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Река</w:t>
      </w:r>
      <w:r w:rsidRPr="00AF20E5">
        <w:rPr>
          <w:rFonts w:ascii="Times New Roman" w:hAnsi="Times New Roman" w:cs="Times New Roman"/>
          <w:i/>
          <w:iCs/>
          <w:color w:val="231F20"/>
          <w:spacing w:val="-2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раскинулась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3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Течет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…».</w:t>
      </w:r>
      <w:r w:rsidRPr="00AF20E5">
        <w:rPr>
          <w:rFonts w:ascii="Times New Roman" w:hAnsi="Times New Roman" w:cs="Times New Roman"/>
          <w:color w:val="231F20"/>
          <w:spacing w:val="-3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Поэма</w:t>
      </w:r>
      <w:r w:rsidRPr="00AF20E5">
        <w:rPr>
          <w:rFonts w:ascii="Times New Roman" w:hAnsi="Times New Roman" w:cs="Times New Roman"/>
          <w:color w:val="231F20"/>
          <w:spacing w:val="-3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«Двенадцать»</w:t>
      </w:r>
      <w:r w:rsidRPr="00AF20E5">
        <w:rPr>
          <w:rFonts w:ascii="Times New Roman" w:hAnsi="Times New Roman" w:cs="Times New Roman"/>
          <w:color w:val="231F20"/>
          <w:spacing w:val="-3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(обзор</w:t>
      </w:r>
      <w:r w:rsidRPr="00AF20E5">
        <w:rPr>
          <w:rFonts w:ascii="Times New Roman" w:hAnsi="Times New Roman" w:cs="Times New Roman"/>
          <w:color w:val="231F20"/>
          <w:spacing w:val="-3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с</w:t>
      </w:r>
      <w:r w:rsidRPr="00AF20E5">
        <w:rPr>
          <w:rFonts w:ascii="Times New Roman" w:hAnsi="Times New Roman" w:cs="Times New Roman"/>
          <w:color w:val="231F20"/>
          <w:spacing w:val="-3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чтением</w:t>
      </w:r>
      <w:r w:rsidRPr="00AF20E5">
        <w:rPr>
          <w:rFonts w:ascii="Times New Roman" w:hAnsi="Times New Roman" w:cs="Times New Roman"/>
          <w:color w:val="231F20"/>
          <w:spacing w:val="-31"/>
          <w:w w:val="10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фраг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ментов).</w:t>
      </w:r>
    </w:p>
    <w:p w:rsidR="00306A61" w:rsidRPr="00AF20E5" w:rsidRDefault="00306A61" w:rsidP="00CE0CBE">
      <w:pPr>
        <w:spacing w:before="1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pacing w:val="-3"/>
          <w:sz w:val="21"/>
          <w:szCs w:val="21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pacing w:val="-3"/>
          <w:sz w:val="21"/>
          <w:szCs w:val="21"/>
        </w:rPr>
        <w:t>обсуждения.</w:t>
      </w:r>
      <w:r w:rsidRPr="00AF20E5">
        <w:rPr>
          <w:rFonts w:ascii="Times New Roman" w:hAnsi="Times New Roman" w:cs="Times New Roman"/>
          <w:b/>
          <w:bCs/>
          <w:color w:val="231F20"/>
          <w:spacing w:val="-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Стихотворения:</w:t>
      </w:r>
      <w:r w:rsidRPr="00AF20E5">
        <w:rPr>
          <w:rFonts w:ascii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Коршун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я</w:t>
      </w:r>
      <w:r w:rsidRPr="00AF20E5">
        <w:rPr>
          <w:rFonts w:ascii="Times New Roman" w:hAnsi="Times New Roman" w:cs="Times New Roman"/>
          <w:i/>
          <w:iCs/>
          <w:color w:val="231F20"/>
          <w:spacing w:val="-1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хочу</w:t>
      </w:r>
      <w:r w:rsidRPr="00AF20E5">
        <w:rPr>
          <w:rFonts w:ascii="Times New Roman" w:hAnsi="Times New Roman" w:cs="Times New Roman"/>
          <w:i/>
          <w:iCs/>
          <w:color w:val="231F20"/>
          <w:spacing w:val="-1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безумно</w:t>
      </w:r>
      <w:r w:rsidRPr="00AF20E5">
        <w:rPr>
          <w:rFonts w:ascii="Times New Roman" w:hAnsi="Times New Roman" w:cs="Times New Roman"/>
          <w:i/>
          <w:iCs/>
          <w:color w:val="231F20"/>
          <w:spacing w:val="-1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жить…</w:t>
      </w:r>
      <w:r w:rsidRPr="00AF20E5">
        <w:rPr>
          <w:rFonts w:ascii="Times New Roman" w:hAnsi="Times New Roman" w:cs="Times New Roman"/>
          <w:color w:val="231F20"/>
          <w:spacing w:val="-5"/>
          <w:sz w:val="21"/>
          <w:szCs w:val="21"/>
        </w:rPr>
        <w:t xml:space="preserve">»,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цикл</w:t>
      </w:r>
      <w:r w:rsidRPr="00AF20E5">
        <w:rPr>
          <w:rFonts w:ascii="Times New Roman" w:hAnsi="Times New Roman" w:cs="Times New Roman"/>
          <w:i/>
          <w:iCs/>
          <w:color w:val="231F20"/>
          <w:spacing w:val="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Кармен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</w:p>
    <w:p w:rsidR="00306A61" w:rsidRPr="00AF20E5" w:rsidRDefault="00306A61" w:rsidP="00CE0CBE">
      <w:pPr>
        <w:pStyle w:val="BodyText"/>
        <w:spacing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Теория литературы. </w:t>
      </w:r>
      <w:r w:rsidRPr="00AF20E5">
        <w:rPr>
          <w:rFonts w:ascii="Times New Roman" w:hAnsi="Times New Roman" w:cs="Times New Roman"/>
          <w:color w:val="231F20"/>
        </w:rPr>
        <w:t>Развитие понятия о художественной образности (образ- символ). Развитие понятия о поэме.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Демонстрации</w:t>
      </w:r>
      <w:r w:rsidRPr="00AF20E5">
        <w:rPr>
          <w:rFonts w:ascii="Times New Roman" w:hAnsi="Times New Roman" w:cs="Times New Roman"/>
          <w:color w:val="231F20"/>
        </w:rPr>
        <w:t>.</w:t>
      </w:r>
      <w:r w:rsidRPr="00AF20E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Картины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Васнецова,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Врубеля,</w:t>
      </w:r>
      <w:r w:rsidRPr="00AF20E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Сомова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(по</w:t>
      </w:r>
      <w:r w:rsidRPr="00AF20E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выбору учителя).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Фортепианные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концерты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Рахманинова.</w:t>
      </w:r>
    </w:p>
    <w:p w:rsidR="00306A61" w:rsidRPr="00AF20E5" w:rsidRDefault="00306A61" w:rsidP="00CE0CBE">
      <w:pPr>
        <w:spacing w:line="228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Творческие</w:t>
      </w:r>
      <w:r w:rsidRPr="00AF20E5">
        <w:rPr>
          <w:rFonts w:ascii="Times New Roman" w:hAnsi="Times New Roman" w:cs="Times New Roman"/>
          <w:b/>
          <w:bCs/>
          <w:color w:val="231F20"/>
          <w:spacing w:val="-1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задания.</w:t>
      </w:r>
      <w:r w:rsidRPr="00AF20E5">
        <w:rPr>
          <w:rFonts w:ascii="Times New Roman" w:hAnsi="Times New Roman" w:cs="Times New Roman"/>
          <w:b/>
          <w:bCs/>
          <w:color w:val="231F20"/>
          <w:spacing w:val="-1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Исследование</w:t>
      </w:r>
      <w:r w:rsidRPr="00AF20E5">
        <w:rPr>
          <w:rFonts w:ascii="Times New Roman" w:hAnsi="Times New Roman" w:cs="Times New Roman"/>
          <w:color w:val="231F20"/>
          <w:spacing w:val="-3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3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подготовка</w:t>
      </w:r>
      <w:r w:rsidRPr="00AF20E5">
        <w:rPr>
          <w:rFonts w:ascii="Times New Roman" w:hAnsi="Times New Roman" w:cs="Times New Roman"/>
          <w:color w:val="231F20"/>
          <w:spacing w:val="-3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реферата</w:t>
      </w:r>
      <w:r w:rsidRPr="00AF20E5">
        <w:rPr>
          <w:rFonts w:ascii="Times New Roman" w:hAnsi="Times New Roman" w:cs="Times New Roman"/>
          <w:color w:val="231F20"/>
          <w:spacing w:val="-3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(доклада,</w:t>
      </w:r>
      <w:r w:rsidRPr="00AF20E5">
        <w:rPr>
          <w:rFonts w:ascii="Times New Roman" w:hAnsi="Times New Roman" w:cs="Times New Roman"/>
          <w:color w:val="231F20"/>
          <w:spacing w:val="-3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сообщения):</w:t>
      </w:r>
    </w:p>
    <w:p w:rsidR="00306A61" w:rsidRPr="00AF20E5" w:rsidRDefault="00306A61" w:rsidP="00CE0CBE">
      <w:pPr>
        <w:pStyle w:val="BodyText"/>
        <w:spacing w:before="4" w:line="225" w:lineRule="auto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105"/>
        </w:rPr>
        <w:t>«Тема</w:t>
      </w:r>
      <w:r w:rsidRPr="00AF20E5">
        <w:rPr>
          <w:rFonts w:ascii="Times New Roman" w:hAnsi="Times New Roman" w:cs="Times New Roman"/>
          <w:color w:val="231F20"/>
          <w:spacing w:val="-2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любви</w:t>
      </w:r>
      <w:r w:rsidRPr="00AF20E5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</w:t>
      </w:r>
      <w:r w:rsidRPr="00AF20E5">
        <w:rPr>
          <w:rFonts w:ascii="Times New Roman" w:hAnsi="Times New Roman" w:cs="Times New Roman"/>
          <w:color w:val="231F20"/>
          <w:spacing w:val="-2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творчестве</w:t>
      </w:r>
      <w:r w:rsidRPr="00AF20E5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С.</w:t>
      </w:r>
      <w:r w:rsidRPr="00AF20E5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Пушкина</w:t>
      </w:r>
      <w:r w:rsidRPr="00AF20E5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</w:t>
      </w:r>
      <w:r w:rsidRPr="00AF20E5">
        <w:rPr>
          <w:rFonts w:ascii="Times New Roman" w:hAnsi="Times New Roman" w:cs="Times New Roman"/>
          <w:color w:val="231F20"/>
          <w:spacing w:val="-2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Блока»;</w:t>
      </w:r>
      <w:r w:rsidRPr="00AF20E5">
        <w:rPr>
          <w:rFonts w:ascii="Times New Roman" w:hAnsi="Times New Roman" w:cs="Times New Roman"/>
          <w:color w:val="231F20"/>
          <w:spacing w:val="-2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«Тема</w:t>
      </w:r>
      <w:r w:rsidRPr="00AF20E5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России</w:t>
      </w:r>
      <w:r w:rsidRPr="00AF20E5">
        <w:rPr>
          <w:rFonts w:ascii="Times New Roman" w:hAnsi="Times New Roman" w:cs="Times New Roman"/>
          <w:color w:val="231F20"/>
          <w:spacing w:val="-2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</w:t>
      </w:r>
      <w:r w:rsidRPr="00AF20E5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творчестве русских</w:t>
      </w:r>
      <w:r w:rsidRPr="00AF20E5">
        <w:rPr>
          <w:rFonts w:ascii="Times New Roman" w:hAnsi="Times New Roman" w:cs="Times New Roman"/>
          <w:color w:val="231F20"/>
          <w:spacing w:val="-1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поэтов</w:t>
      </w:r>
      <w:r w:rsidRPr="00AF20E5">
        <w:rPr>
          <w:rFonts w:ascii="Times New Roman" w:hAnsi="Times New Roman" w:cs="Times New Roman"/>
          <w:color w:val="231F20"/>
          <w:spacing w:val="-1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М.</w:t>
      </w:r>
      <w:r w:rsidRPr="00AF20E5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Ю.</w:t>
      </w:r>
      <w:r w:rsidRPr="00AF20E5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Лермонтова,</w:t>
      </w:r>
      <w:r w:rsidRPr="00AF20E5">
        <w:rPr>
          <w:rFonts w:ascii="Times New Roman" w:hAnsi="Times New Roman" w:cs="Times New Roman"/>
          <w:color w:val="231F20"/>
          <w:spacing w:val="-1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Н.</w:t>
      </w:r>
      <w:r w:rsidRPr="00AF20E5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Некрасова,</w:t>
      </w:r>
      <w:r w:rsidRPr="00AF20E5">
        <w:rPr>
          <w:rFonts w:ascii="Times New Roman" w:hAnsi="Times New Roman" w:cs="Times New Roman"/>
          <w:color w:val="231F20"/>
          <w:spacing w:val="-1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Блока»;</w:t>
      </w:r>
      <w:r w:rsidRPr="00AF20E5">
        <w:rPr>
          <w:rFonts w:ascii="Times New Roman" w:hAnsi="Times New Roman" w:cs="Times New Roman"/>
          <w:color w:val="231F20"/>
          <w:spacing w:val="-1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</w:rPr>
        <w:t>Тема</w:t>
      </w:r>
      <w:r w:rsidRPr="00AF20E5">
        <w:rPr>
          <w:rFonts w:ascii="Times New Roman" w:hAnsi="Times New Roman" w:cs="Times New Roman"/>
          <w:i/>
          <w:iCs/>
          <w:color w:val="231F20"/>
          <w:spacing w:val="-13"/>
          <w:w w:val="105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</w:rPr>
        <w:t>революции в творчестве А</w:t>
      </w:r>
      <w:r w:rsidRPr="00AF20E5">
        <w:rPr>
          <w:rFonts w:ascii="Times New Roman" w:hAnsi="Times New Roman" w:cs="Times New Roman"/>
          <w:color w:val="231F20"/>
          <w:w w:val="105"/>
        </w:rPr>
        <w:t>.</w:t>
      </w:r>
      <w:r w:rsidRPr="00AF20E5">
        <w:rPr>
          <w:rFonts w:ascii="Times New Roman" w:hAnsi="Times New Roman" w:cs="Times New Roman"/>
          <w:color w:val="231F20"/>
          <w:spacing w:val="-37"/>
          <w:w w:val="105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</w:rPr>
        <w:t>Блока</w:t>
      </w:r>
      <w:r w:rsidRPr="00AF20E5">
        <w:rPr>
          <w:rFonts w:ascii="Times New Roman" w:hAnsi="Times New Roman" w:cs="Times New Roman"/>
          <w:color w:val="231F20"/>
          <w:w w:val="105"/>
        </w:rPr>
        <w:t>».</w:t>
      </w:r>
    </w:p>
    <w:p w:rsidR="00306A61" w:rsidRPr="00AF20E5" w:rsidRDefault="00306A61" w:rsidP="00CE0CBE">
      <w:pPr>
        <w:pStyle w:val="BodyText"/>
        <w:spacing w:line="235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Наизусть. </w:t>
      </w:r>
      <w:r w:rsidRPr="00AF20E5">
        <w:rPr>
          <w:rFonts w:ascii="Times New Roman" w:hAnsi="Times New Roman" w:cs="Times New Roman"/>
          <w:color w:val="231F20"/>
        </w:rPr>
        <w:t>Два-три стихотворения А. А. Блока (по выбору студентов).</w:t>
      </w:r>
    </w:p>
    <w:p w:rsidR="00306A61" w:rsidRPr="00AF20E5" w:rsidRDefault="00306A61" w:rsidP="00CE0CBE">
      <w:pPr>
        <w:pStyle w:val="BodyText"/>
        <w:spacing w:before="9"/>
        <w:ind w:left="0"/>
        <w:jc w:val="left"/>
        <w:rPr>
          <w:rFonts w:ascii="Times New Roman" w:hAnsi="Times New Roman" w:cs="Times New Roman"/>
          <w:sz w:val="29"/>
          <w:szCs w:val="29"/>
        </w:rPr>
      </w:pPr>
    </w:p>
    <w:p w:rsidR="00306A61" w:rsidRPr="00AF20E5" w:rsidRDefault="00306A61" w:rsidP="00CE0CBE">
      <w:pPr>
        <w:pStyle w:val="Heading2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Особенности развития литературы 1920-х годов</w:t>
      </w:r>
    </w:p>
    <w:p w:rsidR="00306A61" w:rsidRPr="00AF20E5" w:rsidRDefault="00306A61" w:rsidP="00315384">
      <w:pPr>
        <w:pStyle w:val="BodyText"/>
        <w:spacing w:before="21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spacing w:val="4"/>
        </w:rPr>
        <w:t xml:space="preserve">Противоречивость развития культуры </w:t>
      </w:r>
      <w:r w:rsidRPr="00AF20E5">
        <w:rPr>
          <w:rFonts w:ascii="Times New Roman" w:hAnsi="Times New Roman" w:cs="Times New Roman"/>
          <w:color w:val="231F20"/>
        </w:rPr>
        <w:t xml:space="preserve">в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1920-е годы. Литературный 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процесс </w:t>
      </w:r>
      <w:r w:rsidRPr="00AF20E5">
        <w:rPr>
          <w:rFonts w:ascii="Times New Roman" w:hAnsi="Times New Roman" w:cs="Times New Roman"/>
          <w:color w:val="231F20"/>
        </w:rPr>
        <w:t xml:space="preserve">1920-х 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годов. Литературные группировки </w:t>
      </w:r>
      <w:r w:rsidRPr="00AF20E5">
        <w:rPr>
          <w:rFonts w:ascii="Times New Roman" w:hAnsi="Times New Roman" w:cs="Times New Roman"/>
          <w:color w:val="231F20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-4"/>
        </w:rPr>
        <w:t>журналы (РАПП, «Перевал», конструкти</w:t>
      </w:r>
      <w:r w:rsidRPr="00AF20E5">
        <w:rPr>
          <w:rFonts w:ascii="Times New Roman" w:hAnsi="Times New Roman" w:cs="Times New Roman"/>
          <w:color w:val="231F20"/>
        </w:rPr>
        <w:t>визм; «На посту», «Красная новь», «Новый мир» и др.). Политика партии в области литературы в 1920-е годы.</w:t>
      </w:r>
    </w:p>
    <w:p w:rsidR="00306A61" w:rsidRPr="00AF20E5" w:rsidRDefault="00306A61" w:rsidP="00CE0CBE">
      <w:pPr>
        <w:pStyle w:val="BodyText"/>
        <w:spacing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Тема России и революции в творчестве поэтов</w:t>
      </w:r>
      <w:r>
        <w:rPr>
          <w:rFonts w:ascii="Times New Roman" w:hAnsi="Times New Roman" w:cs="Times New Roman"/>
          <w:color w:val="231F20"/>
        </w:rPr>
        <w:t xml:space="preserve"> разных поколений и мировоззре</w:t>
      </w:r>
      <w:r w:rsidRPr="00AF20E5">
        <w:rPr>
          <w:rFonts w:ascii="Times New Roman" w:hAnsi="Times New Roman" w:cs="Times New Roman"/>
          <w:color w:val="231F20"/>
        </w:rPr>
        <w:t>ний (А. Блок, А. Белый, М. Волошин, А. Ахматова, М. Цветаева, О. Мандельштам, В. Ходасевич, В. Луговской, Н. Тихонов, Э. Багрицкий, М. Светлов и др.).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spacing w:val="-3"/>
        </w:rPr>
        <w:t>Эксперименты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словом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поисках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поэтического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языка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новой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эпохи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(В.</w:t>
      </w:r>
      <w:r w:rsidRPr="00AF20E5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Хлебников, </w:t>
      </w:r>
      <w:r w:rsidRPr="00AF20E5">
        <w:rPr>
          <w:rFonts w:ascii="Times New Roman" w:hAnsi="Times New Roman" w:cs="Times New Roman"/>
          <w:color w:val="231F20"/>
        </w:rPr>
        <w:t>А. Крученых,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поэты-обериуты).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Единство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многообразие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русской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литературы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(«Серапионовы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братья»,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«Кузница» </w:t>
      </w:r>
      <w:r w:rsidRPr="00AF20E5">
        <w:rPr>
          <w:rFonts w:ascii="Times New Roman" w:hAnsi="Times New Roman" w:cs="Times New Roman"/>
          <w:color w:val="231F20"/>
          <w:w w:val="105"/>
        </w:rPr>
        <w:t>и</w:t>
      </w:r>
      <w:r w:rsidRPr="00AF20E5">
        <w:rPr>
          <w:rFonts w:ascii="Times New Roman" w:hAnsi="Times New Roman" w:cs="Times New Roman"/>
          <w:color w:val="231F20"/>
          <w:spacing w:val="-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др.).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Разнообразие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идейно-художественных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позиций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советских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писателей</w:t>
      </w:r>
      <w:r w:rsidRPr="00AF20E5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освещении темы революции и Гражданской</w:t>
      </w:r>
      <w:r w:rsidRPr="00AF20E5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войны.</w:t>
      </w:r>
    </w:p>
    <w:p w:rsidR="00306A61" w:rsidRPr="00AF20E5" w:rsidRDefault="00306A61" w:rsidP="00CE0CBE">
      <w:pPr>
        <w:pStyle w:val="BodyText"/>
        <w:spacing w:before="6"/>
        <w:ind w:left="0"/>
        <w:jc w:val="left"/>
        <w:rPr>
          <w:rFonts w:ascii="Times New Roman" w:hAnsi="Times New Roman" w:cs="Times New Roman"/>
          <w:sz w:val="31"/>
          <w:szCs w:val="31"/>
        </w:rPr>
      </w:pPr>
    </w:p>
    <w:p w:rsidR="00306A61" w:rsidRPr="00AF20E5" w:rsidRDefault="00306A61" w:rsidP="00CE0CBE">
      <w:pPr>
        <w:pStyle w:val="Heading31"/>
        <w:ind w:left="0" w:righ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Владимир Владимирович Маяковский</w:t>
      </w:r>
      <w:r w:rsidRPr="00AF20E5">
        <w:rPr>
          <w:rFonts w:ascii="Times New Roman" w:hAnsi="Times New Roman" w:cs="Times New Roman"/>
          <w:color w:val="231F20"/>
          <w:spacing w:val="5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(1893—1930)</w:t>
      </w:r>
    </w:p>
    <w:p w:rsidR="00306A61" w:rsidRPr="00AF20E5" w:rsidRDefault="00306A61" w:rsidP="00CE0CBE">
      <w:pPr>
        <w:pStyle w:val="BodyText"/>
        <w:spacing w:before="218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 xml:space="preserve">Сведения из биографии (с обобщением ранее изученного). Поэтическая новизна </w:t>
      </w:r>
      <w:r w:rsidRPr="00AF20E5">
        <w:rPr>
          <w:rFonts w:ascii="Times New Roman" w:hAnsi="Times New Roman" w:cs="Times New Roman"/>
          <w:color w:val="231F20"/>
          <w:spacing w:val="-3"/>
        </w:rPr>
        <w:t>ранней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лирики: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необычное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содержание,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гиперболичность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пластика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образов,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яркость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метафор, контрасты </w:t>
      </w:r>
      <w:r w:rsidRPr="00AF20E5">
        <w:rPr>
          <w:rFonts w:ascii="Times New Roman" w:hAnsi="Times New Roman" w:cs="Times New Roman"/>
          <w:color w:val="231F20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противоречия. Тема несоответствия мечты </w:t>
      </w:r>
      <w:r w:rsidRPr="00AF20E5">
        <w:rPr>
          <w:rFonts w:ascii="Times New Roman" w:hAnsi="Times New Roman" w:cs="Times New Roman"/>
          <w:color w:val="231F20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2"/>
        </w:rPr>
        <w:t>действитель</w:t>
      </w:r>
      <w:r w:rsidRPr="00AF20E5">
        <w:rPr>
          <w:rFonts w:ascii="Times New Roman" w:hAnsi="Times New Roman" w:cs="Times New Roman"/>
          <w:color w:val="231F20"/>
        </w:rPr>
        <w:t>ности,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несовершенства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мира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лирике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поэта.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Проблемы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духовной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жизни.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Характер и личность автора в стихах о любви. Сатира Маяковского. Обличение мещанства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</w:p>
    <w:p w:rsidR="00306A61" w:rsidRPr="00AF20E5" w:rsidRDefault="00306A61" w:rsidP="00CE0CBE">
      <w:pPr>
        <w:pStyle w:val="BodyText"/>
        <w:spacing w:before="1" w:line="225" w:lineRule="auto"/>
        <w:ind w:left="0" w:hanging="1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«новообращенных».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</w:rPr>
        <w:t>Поэма</w:t>
      </w:r>
      <w:r w:rsidRPr="00AF20E5">
        <w:rPr>
          <w:rFonts w:ascii="Times New Roman" w:hAnsi="Times New Roman" w:cs="Times New Roman"/>
          <w:i/>
          <w:iCs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</w:rPr>
        <w:t>Во</w:t>
      </w:r>
      <w:r w:rsidRPr="00AF20E5">
        <w:rPr>
          <w:rFonts w:ascii="Times New Roman" w:hAnsi="Times New Roman" w:cs="Times New Roman"/>
          <w:i/>
          <w:iCs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</w:rPr>
        <w:t>весь</w:t>
      </w:r>
      <w:r w:rsidRPr="00AF20E5">
        <w:rPr>
          <w:rFonts w:ascii="Times New Roman" w:hAnsi="Times New Roman" w:cs="Times New Roman"/>
          <w:i/>
          <w:iCs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</w:rPr>
        <w:t>голос</w:t>
      </w:r>
      <w:r w:rsidRPr="00AF20E5">
        <w:rPr>
          <w:rFonts w:ascii="Times New Roman" w:hAnsi="Times New Roman" w:cs="Times New Roman"/>
          <w:color w:val="231F20"/>
        </w:rPr>
        <w:t>».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Тема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поэта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поэзии.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Новаторство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поэзии </w:t>
      </w:r>
      <w:r w:rsidRPr="00AF20E5">
        <w:rPr>
          <w:rFonts w:ascii="Times New Roman" w:hAnsi="Times New Roman" w:cs="Times New Roman"/>
          <w:color w:val="231F20"/>
          <w:w w:val="105"/>
        </w:rPr>
        <w:t>Маяковского. Образ</w:t>
      </w:r>
      <w:r w:rsidRPr="00AF20E5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поэта-гражданина.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  <w:w w:val="105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29"/>
          <w:w w:val="105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w w:val="105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28"/>
          <w:w w:val="105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w w:val="105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28"/>
          <w:w w:val="105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w w:val="105"/>
        </w:rPr>
        <w:t>изучения.</w:t>
      </w:r>
      <w:r w:rsidRPr="00AF20E5">
        <w:rPr>
          <w:rFonts w:ascii="Times New Roman" w:hAnsi="Times New Roman" w:cs="Times New Roman"/>
          <w:b/>
          <w:bCs/>
          <w:color w:val="231F20"/>
          <w:spacing w:val="-2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Стихотворения:</w:t>
      </w:r>
      <w:r w:rsidRPr="00AF20E5">
        <w:rPr>
          <w:rFonts w:ascii="Times New Roman" w:hAnsi="Times New Roman" w:cs="Times New Roman"/>
          <w:color w:val="231F20"/>
          <w:spacing w:val="-4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</w:rPr>
        <w:t>«А</w:t>
      </w:r>
      <w:r w:rsidRPr="00AF20E5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вы</w:t>
      </w:r>
      <w:r w:rsidRPr="00AF20E5">
        <w:rPr>
          <w:rFonts w:ascii="Times New Roman" w:hAnsi="Times New Roman" w:cs="Times New Roman"/>
          <w:color w:val="231F20"/>
          <w:spacing w:val="-4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могли</w:t>
      </w:r>
      <w:r w:rsidRPr="00AF20E5">
        <w:rPr>
          <w:rFonts w:ascii="Times New Roman" w:hAnsi="Times New Roman" w:cs="Times New Roman"/>
          <w:color w:val="231F20"/>
          <w:spacing w:val="-4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бы?»,</w:t>
      </w:r>
      <w:r w:rsidRPr="00AF20E5">
        <w:rPr>
          <w:rFonts w:ascii="Times New Roman" w:hAnsi="Times New Roman" w:cs="Times New Roman"/>
          <w:color w:val="231F20"/>
          <w:spacing w:val="-4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«Нате!»,</w:t>
      </w:r>
      <w:r w:rsidRPr="00AF20E5">
        <w:rPr>
          <w:rFonts w:ascii="Times New Roman" w:hAnsi="Times New Roman" w:cs="Times New Roman"/>
          <w:color w:val="231F20"/>
          <w:spacing w:val="-4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 xml:space="preserve">«Послушай- 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>те!»,</w:t>
      </w:r>
      <w:r w:rsidRPr="00AF20E5">
        <w:rPr>
          <w:rFonts w:ascii="Times New Roman" w:hAnsi="Times New Roman" w:cs="Times New Roman"/>
          <w:color w:val="231F20"/>
          <w:spacing w:val="-4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>«Скрипка</w:t>
      </w:r>
      <w:r w:rsidRPr="00AF20E5">
        <w:rPr>
          <w:rFonts w:ascii="Times New Roman" w:hAnsi="Times New Roman" w:cs="Times New Roman"/>
          <w:color w:val="231F20"/>
          <w:spacing w:val="-4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</w:t>
      </w:r>
      <w:r w:rsidRPr="00AF20E5">
        <w:rPr>
          <w:rFonts w:ascii="Times New Roman" w:hAnsi="Times New Roman" w:cs="Times New Roman"/>
          <w:color w:val="231F20"/>
          <w:spacing w:val="-4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>немножко</w:t>
      </w:r>
      <w:r w:rsidRPr="00AF20E5">
        <w:rPr>
          <w:rFonts w:ascii="Times New Roman" w:hAnsi="Times New Roman" w:cs="Times New Roman"/>
          <w:color w:val="231F20"/>
          <w:spacing w:val="-4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>нервно…»,</w:t>
      </w:r>
      <w:r w:rsidRPr="00AF20E5">
        <w:rPr>
          <w:rFonts w:ascii="Times New Roman" w:hAnsi="Times New Roman" w:cs="Times New Roman"/>
          <w:color w:val="231F20"/>
          <w:spacing w:val="-4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>«Письмо</w:t>
      </w:r>
      <w:r w:rsidRPr="00AF20E5">
        <w:rPr>
          <w:rFonts w:ascii="Times New Roman" w:hAnsi="Times New Roman" w:cs="Times New Roman"/>
          <w:color w:val="231F20"/>
          <w:spacing w:val="-4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>товарищу</w:t>
      </w:r>
      <w:r w:rsidRPr="00AF20E5">
        <w:rPr>
          <w:rFonts w:ascii="Times New Roman" w:hAnsi="Times New Roman" w:cs="Times New Roman"/>
          <w:color w:val="231F20"/>
          <w:spacing w:val="-4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>Кострову</w:t>
      </w:r>
      <w:r w:rsidRPr="00AF20E5">
        <w:rPr>
          <w:rFonts w:ascii="Times New Roman" w:hAnsi="Times New Roman" w:cs="Times New Roman"/>
          <w:color w:val="231F20"/>
          <w:spacing w:val="-4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из</w:t>
      </w:r>
      <w:r w:rsidRPr="00AF20E5">
        <w:rPr>
          <w:rFonts w:ascii="Times New Roman" w:hAnsi="Times New Roman" w:cs="Times New Roman"/>
          <w:color w:val="231F20"/>
          <w:spacing w:val="-4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>Парижа</w:t>
      </w:r>
      <w:r w:rsidRPr="00AF20E5">
        <w:rPr>
          <w:rFonts w:ascii="Times New Roman" w:hAnsi="Times New Roman" w:cs="Times New Roman"/>
          <w:color w:val="231F20"/>
          <w:spacing w:val="-4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о</w:t>
      </w:r>
      <w:r w:rsidRPr="00AF20E5">
        <w:rPr>
          <w:rFonts w:ascii="Times New Roman" w:hAnsi="Times New Roman" w:cs="Times New Roman"/>
          <w:color w:val="231F20"/>
          <w:spacing w:val="-4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>сущ</w:t>
      </w:r>
      <w:r w:rsidRPr="00AF20E5">
        <w:rPr>
          <w:rFonts w:ascii="Times New Roman" w:hAnsi="Times New Roman" w:cs="Times New Roman"/>
          <w:color w:val="231F20"/>
          <w:w w:val="105"/>
        </w:rPr>
        <w:t>ности любви», «Прозаседавшиеся», «Флейта-позвоночник», «Лиличка!»,</w:t>
      </w:r>
      <w:r w:rsidRPr="00AF20E5">
        <w:rPr>
          <w:rFonts w:ascii="Times New Roman" w:hAnsi="Times New Roman" w:cs="Times New Roman"/>
          <w:color w:val="231F20"/>
          <w:spacing w:val="1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«Люблю»,</w:t>
      </w:r>
    </w:p>
    <w:p w:rsidR="00306A61" w:rsidRPr="00AF20E5" w:rsidRDefault="00306A61" w:rsidP="00CE0CBE">
      <w:pPr>
        <w:spacing w:line="229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Письмо Татьяне Яковлевой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».</w:t>
      </w:r>
    </w:p>
    <w:p w:rsidR="00306A61" w:rsidRPr="00AF20E5" w:rsidRDefault="00306A61" w:rsidP="00CE0CBE">
      <w:pPr>
        <w:spacing w:before="5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Для чтения и обсуждения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. Стихотворения: «Юбилейное», «Про это», «Разговор с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фининспектором</w:t>
      </w:r>
      <w:r w:rsidRPr="00AF20E5">
        <w:rPr>
          <w:rFonts w:ascii="Times New Roman" w:hAnsi="Times New Roman" w:cs="Times New Roman"/>
          <w:color w:val="231F20"/>
          <w:spacing w:val="-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о</w:t>
      </w:r>
      <w:r w:rsidRPr="00AF20E5">
        <w:rPr>
          <w:rFonts w:ascii="Times New Roman" w:hAnsi="Times New Roman" w:cs="Times New Roman"/>
          <w:color w:val="231F20"/>
          <w:spacing w:val="-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поэзии».</w:t>
      </w:r>
      <w:r w:rsidRPr="00AF20E5">
        <w:rPr>
          <w:rFonts w:ascii="Times New Roman" w:hAnsi="Times New Roman" w:cs="Times New Roman"/>
          <w:color w:val="231F20"/>
          <w:spacing w:val="-2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Вступление</w:t>
      </w:r>
      <w:r w:rsidRPr="00AF20E5">
        <w:rPr>
          <w:rFonts w:ascii="Times New Roman" w:hAnsi="Times New Roman" w:cs="Times New Roman"/>
          <w:i/>
          <w:iCs/>
          <w:color w:val="231F20"/>
          <w:spacing w:val="-1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к</w:t>
      </w:r>
      <w:r w:rsidRPr="00AF20E5">
        <w:rPr>
          <w:rFonts w:ascii="Times New Roman" w:hAnsi="Times New Roman" w:cs="Times New Roman"/>
          <w:i/>
          <w:iCs/>
          <w:color w:val="231F20"/>
          <w:spacing w:val="-1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поэме</w:t>
      </w:r>
      <w:r w:rsidRPr="00AF20E5">
        <w:rPr>
          <w:rFonts w:ascii="Times New Roman" w:hAnsi="Times New Roman" w:cs="Times New Roman"/>
          <w:i/>
          <w:iCs/>
          <w:color w:val="231F20"/>
          <w:spacing w:val="-1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Во</w:t>
      </w:r>
      <w:r w:rsidRPr="00AF20E5">
        <w:rPr>
          <w:rFonts w:ascii="Times New Roman" w:hAnsi="Times New Roman" w:cs="Times New Roman"/>
          <w:i/>
          <w:iCs/>
          <w:color w:val="231F20"/>
          <w:spacing w:val="-1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весь</w:t>
      </w:r>
      <w:r w:rsidRPr="00AF20E5">
        <w:rPr>
          <w:rFonts w:ascii="Times New Roman" w:hAnsi="Times New Roman" w:cs="Times New Roman"/>
          <w:i/>
          <w:iCs/>
          <w:color w:val="231F20"/>
          <w:spacing w:val="-1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голос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2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поэма</w:t>
      </w:r>
      <w:r w:rsidRPr="00AF20E5">
        <w:rPr>
          <w:rFonts w:ascii="Times New Roman" w:hAnsi="Times New Roman" w:cs="Times New Roman"/>
          <w:i/>
          <w:iCs/>
          <w:color w:val="231F20"/>
          <w:spacing w:val="-1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Облако</w:t>
      </w:r>
      <w:r w:rsidRPr="00AF20E5">
        <w:rPr>
          <w:rFonts w:ascii="Times New Roman" w:hAnsi="Times New Roman" w:cs="Times New Roman"/>
          <w:i/>
          <w:iCs/>
          <w:color w:val="231F20"/>
          <w:spacing w:val="-1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13"/>
          <w:w w:val="105"/>
          <w:sz w:val="21"/>
          <w:szCs w:val="21"/>
        </w:rPr>
        <w:t xml:space="preserve">в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штанах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».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 xml:space="preserve">Пьесы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Клоп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Баня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 (по выбору</w:t>
      </w:r>
      <w:r w:rsidRPr="00AF20E5">
        <w:rPr>
          <w:rFonts w:ascii="Times New Roman" w:hAnsi="Times New Roman" w:cs="Times New Roman"/>
          <w:color w:val="231F20"/>
          <w:spacing w:val="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преподавателя).</w:t>
      </w:r>
    </w:p>
    <w:p w:rsidR="00306A61" w:rsidRPr="00AF20E5" w:rsidRDefault="00306A61" w:rsidP="00CE0CBE">
      <w:pPr>
        <w:pStyle w:val="BodyText"/>
        <w:spacing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  <w:spacing w:val="4"/>
        </w:rPr>
        <w:t xml:space="preserve">Повторение.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Тема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поэта </w:t>
      </w:r>
      <w:r w:rsidRPr="00AF20E5">
        <w:rPr>
          <w:rFonts w:ascii="Times New Roman" w:hAnsi="Times New Roman" w:cs="Times New Roman"/>
          <w:color w:val="231F20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поэзии </w:t>
      </w:r>
      <w:r w:rsidRPr="00AF20E5">
        <w:rPr>
          <w:rFonts w:ascii="Times New Roman" w:hAnsi="Times New Roman" w:cs="Times New Roman"/>
          <w:color w:val="231F20"/>
        </w:rPr>
        <w:t xml:space="preserve">в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русской литературе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(А.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С.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Пушкин. «Раз- 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говор 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книгопродавца </w:t>
      </w:r>
      <w:r w:rsidRPr="00AF20E5">
        <w:rPr>
          <w:rFonts w:ascii="Times New Roman" w:hAnsi="Times New Roman" w:cs="Times New Roman"/>
          <w:color w:val="231F20"/>
        </w:rPr>
        <w:t xml:space="preserve">с  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поэтом», «Поэт», «Пророк»;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М. Ю. 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Лермонтов. </w:t>
      </w:r>
      <w:r w:rsidRPr="00AF20E5">
        <w:rPr>
          <w:rFonts w:ascii="Times New Roman" w:hAnsi="Times New Roman" w:cs="Times New Roman"/>
          <w:color w:val="231F20"/>
          <w:spacing w:val="7"/>
        </w:rPr>
        <w:t xml:space="preserve">«Поэт», 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Некрасов.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«Поэт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гражданин»).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Теория</w:t>
      </w:r>
      <w:r w:rsidRPr="00AF20E5">
        <w:rPr>
          <w:rFonts w:ascii="Times New Roman" w:hAnsi="Times New Roman" w:cs="Times New Roman"/>
          <w:b/>
          <w:bCs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</w:rPr>
        <w:t>литературы.</w:t>
      </w:r>
      <w:r w:rsidRPr="00AF20E5">
        <w:rPr>
          <w:rFonts w:ascii="Times New Roman" w:hAnsi="Times New Roman" w:cs="Times New Roman"/>
          <w:b/>
          <w:bCs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Традиции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новаторство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литературе.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Новая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система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стихо</w:t>
      </w:r>
      <w:r w:rsidRPr="00AF20E5">
        <w:rPr>
          <w:rFonts w:ascii="Times New Roman" w:hAnsi="Times New Roman" w:cs="Times New Roman"/>
          <w:color w:val="231F20"/>
        </w:rPr>
        <w:t>сложения. Тоническое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стихосложение.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Демонстрации. </w:t>
      </w:r>
      <w:r w:rsidRPr="00AF20E5">
        <w:rPr>
          <w:rFonts w:ascii="Times New Roman" w:hAnsi="Times New Roman" w:cs="Times New Roman"/>
          <w:color w:val="231F20"/>
        </w:rPr>
        <w:t>Абстрактный автопортрет В. Маяковского 1918 года, рисунки В. В. Маяковского, плакаты Д. Моора.</w:t>
      </w:r>
    </w:p>
    <w:p w:rsidR="00306A61" w:rsidRPr="00AF20E5" w:rsidRDefault="00306A61" w:rsidP="00CE0CBE">
      <w:pPr>
        <w:spacing w:line="228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Творческие</w:t>
      </w:r>
      <w:r w:rsidRPr="00AF20E5">
        <w:rPr>
          <w:rFonts w:ascii="Times New Roman" w:hAnsi="Times New Roman" w:cs="Times New Roman"/>
          <w:b/>
          <w:bCs/>
          <w:color w:val="231F20"/>
          <w:spacing w:val="-1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задания.</w:t>
      </w:r>
      <w:r w:rsidRPr="00AF20E5">
        <w:rPr>
          <w:rFonts w:ascii="Times New Roman" w:hAnsi="Times New Roman" w:cs="Times New Roman"/>
          <w:b/>
          <w:bCs/>
          <w:color w:val="231F20"/>
          <w:spacing w:val="-1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Исследование</w:t>
      </w:r>
      <w:r w:rsidRPr="00AF20E5">
        <w:rPr>
          <w:rFonts w:ascii="Times New Roman" w:hAnsi="Times New Roman" w:cs="Times New Roman"/>
          <w:color w:val="231F20"/>
          <w:spacing w:val="-3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3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подготовка</w:t>
      </w:r>
      <w:r w:rsidRPr="00AF20E5">
        <w:rPr>
          <w:rFonts w:ascii="Times New Roman" w:hAnsi="Times New Roman" w:cs="Times New Roman"/>
          <w:color w:val="231F20"/>
          <w:spacing w:val="-3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реферата</w:t>
      </w:r>
      <w:r w:rsidRPr="00AF20E5">
        <w:rPr>
          <w:rFonts w:ascii="Times New Roman" w:hAnsi="Times New Roman" w:cs="Times New Roman"/>
          <w:color w:val="231F20"/>
          <w:spacing w:val="-3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(доклада,</w:t>
      </w:r>
      <w:r w:rsidRPr="00AF20E5">
        <w:rPr>
          <w:rFonts w:ascii="Times New Roman" w:hAnsi="Times New Roman" w:cs="Times New Roman"/>
          <w:color w:val="231F20"/>
          <w:spacing w:val="-3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сообщения):</w:t>
      </w:r>
    </w:p>
    <w:p w:rsidR="00306A61" w:rsidRPr="00AF20E5" w:rsidRDefault="00306A61" w:rsidP="00CE0CBE">
      <w:pPr>
        <w:spacing w:before="4" w:line="225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pacing w:val="2"/>
          <w:w w:val="105"/>
          <w:sz w:val="21"/>
          <w:szCs w:val="21"/>
        </w:rPr>
        <w:t>«Музыка</w:t>
      </w:r>
      <w:r w:rsidRPr="00AF20E5">
        <w:rPr>
          <w:rFonts w:ascii="Times New Roman" w:hAnsi="Times New Roman" w:cs="Times New Roman"/>
          <w:color w:val="231F20"/>
          <w:spacing w:val="-1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  <w:sz w:val="21"/>
          <w:szCs w:val="21"/>
        </w:rPr>
        <w:t>революции</w:t>
      </w:r>
      <w:r w:rsidRPr="00AF20E5">
        <w:rPr>
          <w:rFonts w:ascii="Times New Roman" w:hAnsi="Times New Roman" w:cs="Times New Roman"/>
          <w:color w:val="231F20"/>
          <w:spacing w:val="-1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spacing w:val="-1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  <w:sz w:val="21"/>
          <w:szCs w:val="21"/>
        </w:rPr>
        <w:t>творчестве</w:t>
      </w:r>
      <w:r w:rsidRPr="00AF20E5">
        <w:rPr>
          <w:rFonts w:ascii="Times New Roman" w:hAnsi="Times New Roman" w:cs="Times New Roman"/>
          <w:color w:val="231F20"/>
          <w:spacing w:val="-1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В.</w:t>
      </w:r>
      <w:r w:rsidRPr="00AF20E5">
        <w:rPr>
          <w:rFonts w:ascii="Times New Roman" w:hAnsi="Times New Roman" w:cs="Times New Roman"/>
          <w:color w:val="231F20"/>
          <w:spacing w:val="-5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В.</w:t>
      </w:r>
      <w:r w:rsidRPr="00AF20E5">
        <w:rPr>
          <w:rFonts w:ascii="Times New Roman" w:hAnsi="Times New Roman" w:cs="Times New Roman"/>
          <w:color w:val="231F20"/>
          <w:spacing w:val="-5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  <w:sz w:val="21"/>
          <w:szCs w:val="21"/>
        </w:rPr>
        <w:t>Маяковского»;</w:t>
      </w:r>
      <w:r w:rsidRPr="00AF20E5">
        <w:rPr>
          <w:rFonts w:ascii="Times New Roman" w:hAnsi="Times New Roman" w:cs="Times New Roman"/>
          <w:color w:val="231F20"/>
          <w:spacing w:val="-1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05"/>
          <w:sz w:val="21"/>
          <w:szCs w:val="21"/>
        </w:rPr>
        <w:t>Сатира</w:t>
      </w:r>
      <w:r w:rsidRPr="00AF20E5">
        <w:rPr>
          <w:rFonts w:ascii="Times New Roman" w:hAnsi="Times New Roman" w:cs="Times New Roman"/>
          <w:i/>
          <w:iCs/>
          <w:color w:val="231F20"/>
          <w:spacing w:val="-1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spacing w:val="-1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3"/>
          <w:w w:val="105"/>
          <w:sz w:val="21"/>
          <w:szCs w:val="21"/>
        </w:rPr>
        <w:t xml:space="preserve">произведениях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6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6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Маяковского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»;</w:t>
      </w:r>
      <w:r w:rsidRPr="00AF20E5">
        <w:rPr>
          <w:rFonts w:ascii="Times New Roman" w:hAnsi="Times New Roman" w:cs="Times New Roman"/>
          <w:color w:val="231F20"/>
          <w:spacing w:val="-4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подготовка</w:t>
      </w:r>
      <w:r w:rsidRPr="00AF20E5">
        <w:rPr>
          <w:rFonts w:ascii="Times New Roman" w:hAnsi="Times New Roman" w:cs="Times New Roman"/>
          <w:i/>
          <w:iCs/>
          <w:color w:val="231F20"/>
          <w:spacing w:val="-3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сценария</w:t>
      </w:r>
      <w:r w:rsidRPr="00AF20E5">
        <w:rPr>
          <w:rFonts w:ascii="Times New Roman" w:hAnsi="Times New Roman" w:cs="Times New Roman"/>
          <w:i/>
          <w:iCs/>
          <w:color w:val="231F20"/>
          <w:spacing w:val="-3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литературного</w:t>
      </w:r>
      <w:r w:rsidRPr="00AF20E5">
        <w:rPr>
          <w:rFonts w:ascii="Times New Roman" w:hAnsi="Times New Roman" w:cs="Times New Roman"/>
          <w:i/>
          <w:iCs/>
          <w:color w:val="231F20"/>
          <w:spacing w:val="-4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вечера</w:t>
      </w:r>
      <w:r w:rsidRPr="00AF20E5">
        <w:rPr>
          <w:rFonts w:ascii="Times New Roman" w:hAnsi="Times New Roman" w:cs="Times New Roman"/>
          <w:i/>
          <w:iCs/>
          <w:color w:val="231F20"/>
          <w:spacing w:val="-3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6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6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Маяковский и поэты золотого</w:t>
      </w:r>
      <w:r w:rsidRPr="00AF20E5">
        <w:rPr>
          <w:rFonts w:ascii="Times New Roman" w:hAnsi="Times New Roman" w:cs="Times New Roman"/>
          <w:i/>
          <w:iCs/>
          <w:color w:val="231F20"/>
          <w:spacing w:val="1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века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</w:p>
    <w:p w:rsidR="00306A61" w:rsidRPr="00AF20E5" w:rsidRDefault="00306A61" w:rsidP="00CE0CBE">
      <w:pPr>
        <w:pStyle w:val="BodyText"/>
        <w:spacing w:line="235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Наизусть. </w:t>
      </w:r>
      <w:r w:rsidRPr="00AF20E5">
        <w:rPr>
          <w:rFonts w:ascii="Times New Roman" w:hAnsi="Times New Roman" w:cs="Times New Roman"/>
          <w:color w:val="231F20"/>
        </w:rPr>
        <w:t>Два-три стихотворения (по выбору студентов).</w:t>
      </w:r>
    </w:p>
    <w:p w:rsidR="00306A61" w:rsidRPr="00AF20E5" w:rsidRDefault="00306A61" w:rsidP="00CE0CBE">
      <w:pPr>
        <w:pStyle w:val="BodyText"/>
        <w:spacing w:before="3"/>
        <w:ind w:left="0"/>
        <w:jc w:val="left"/>
        <w:rPr>
          <w:rFonts w:ascii="Times New Roman" w:hAnsi="Times New Roman" w:cs="Times New Roman"/>
          <w:sz w:val="31"/>
          <w:szCs w:val="31"/>
        </w:rPr>
      </w:pPr>
    </w:p>
    <w:p w:rsidR="00306A61" w:rsidRPr="00AF20E5" w:rsidRDefault="00306A61" w:rsidP="00CE0CBE">
      <w:pPr>
        <w:pStyle w:val="Heading3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Сергей Александрович Есенин (1895—1925)</w:t>
      </w:r>
    </w:p>
    <w:p w:rsidR="00306A61" w:rsidRPr="00AF20E5" w:rsidRDefault="00306A61" w:rsidP="00CE0CBE">
      <w:pPr>
        <w:pStyle w:val="BodyText"/>
        <w:spacing w:before="218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Сведения из биографии (с обобщением раннее изученного). Поэтизация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русской природы,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русской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деревни.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Развитие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темы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родины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как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выражение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любви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России. Художественное своеобразие творчества Есенина: глубокий лиризм, необычайная образность, зрительность впечатлений, цветопись, принцип пейзажной живописи, народно-песенная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основа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стихов.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</w:rPr>
        <w:t>Поэма</w:t>
      </w:r>
      <w:r w:rsidRPr="00AF20E5">
        <w:rPr>
          <w:rFonts w:ascii="Times New Roman" w:hAnsi="Times New Roman" w:cs="Times New Roman"/>
          <w:i/>
          <w:iCs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</w:rPr>
        <w:t>Анна</w:t>
      </w:r>
      <w:r w:rsidRPr="00AF20E5">
        <w:rPr>
          <w:rFonts w:ascii="Times New Roman" w:hAnsi="Times New Roman" w:cs="Times New Roman"/>
          <w:i/>
          <w:iCs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</w:rPr>
        <w:t>Снегина</w:t>
      </w:r>
      <w:r w:rsidRPr="00AF20E5">
        <w:rPr>
          <w:rFonts w:ascii="Times New Roman" w:hAnsi="Times New Roman" w:cs="Times New Roman"/>
          <w:color w:val="231F20"/>
        </w:rPr>
        <w:t>»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b/>
          <w:bCs/>
          <w:i/>
          <w:iCs/>
          <w:color w:val="231F20"/>
          <w:w w:val="110"/>
        </w:rPr>
        <w:t>—</w:t>
      </w:r>
      <w:r w:rsidRPr="00AF20E5">
        <w:rPr>
          <w:rFonts w:ascii="Times New Roman" w:hAnsi="Times New Roman" w:cs="Times New Roman"/>
          <w:b/>
          <w:bCs/>
          <w:i/>
          <w:iCs/>
          <w:color w:val="231F20"/>
          <w:spacing w:val="-7"/>
          <w:w w:val="110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</w:rPr>
        <w:t>поэма</w:t>
      </w:r>
      <w:r w:rsidRPr="00AF20E5">
        <w:rPr>
          <w:rFonts w:ascii="Times New Roman" w:hAnsi="Times New Roman" w:cs="Times New Roman"/>
          <w:i/>
          <w:iCs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</w:rPr>
        <w:t>о</w:t>
      </w:r>
      <w:r w:rsidRPr="00AF20E5">
        <w:rPr>
          <w:rFonts w:ascii="Times New Roman" w:hAnsi="Times New Roman" w:cs="Times New Roman"/>
          <w:i/>
          <w:iCs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</w:rPr>
        <w:t>судьбе</w:t>
      </w:r>
      <w:r w:rsidRPr="00AF20E5">
        <w:rPr>
          <w:rFonts w:ascii="Times New Roman" w:hAnsi="Times New Roman" w:cs="Times New Roman"/>
          <w:i/>
          <w:iCs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</w:rPr>
        <w:t>человека и Родины</w:t>
      </w:r>
      <w:r w:rsidRPr="00AF20E5">
        <w:rPr>
          <w:rFonts w:ascii="Times New Roman" w:hAnsi="Times New Roman" w:cs="Times New Roman"/>
          <w:color w:val="231F20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</w:rPr>
        <w:t>Лирическое и эпическое в</w:t>
      </w:r>
      <w:r w:rsidRPr="00AF20E5">
        <w:rPr>
          <w:rFonts w:ascii="Times New Roman" w:hAnsi="Times New Roman" w:cs="Times New Roman"/>
          <w:i/>
          <w:iCs/>
          <w:color w:val="231F20"/>
          <w:spacing w:val="48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</w:rPr>
        <w:t>поэме</w:t>
      </w:r>
      <w:r w:rsidRPr="00AF20E5">
        <w:rPr>
          <w:rFonts w:ascii="Times New Roman" w:hAnsi="Times New Roman" w:cs="Times New Roman"/>
          <w:color w:val="231F20"/>
        </w:rPr>
        <w:t>.</w:t>
      </w:r>
    </w:p>
    <w:p w:rsidR="00306A61" w:rsidRPr="00AF20E5" w:rsidRDefault="00306A61" w:rsidP="00315384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Для чтения и изучения</w:t>
      </w:r>
      <w:r w:rsidRPr="00AF20E5">
        <w:rPr>
          <w:rFonts w:ascii="Times New Roman" w:hAnsi="Times New Roman" w:cs="Times New Roman"/>
          <w:color w:val="231F20"/>
        </w:rPr>
        <w:t>. Стихотворения: «Гой ты, Русь моя родная!», «Письмо матери», «Не бродить, не мять в кустах багрян</w:t>
      </w:r>
      <w:r>
        <w:rPr>
          <w:rFonts w:ascii="Times New Roman" w:hAnsi="Times New Roman" w:cs="Times New Roman"/>
          <w:color w:val="231F20"/>
        </w:rPr>
        <w:t>ых…», «Спит ковыль. Равнина до</w:t>
      </w:r>
      <w:r w:rsidRPr="00AF20E5">
        <w:rPr>
          <w:rFonts w:ascii="Times New Roman" w:hAnsi="Times New Roman" w:cs="Times New Roman"/>
          <w:color w:val="231F20"/>
        </w:rPr>
        <w:t>рогая…», «Письмо к женщине», «Собаке Качалова», «Я покинул родимый дом…»,</w:t>
      </w:r>
      <w:r>
        <w:rPr>
          <w:rFonts w:ascii="Times New Roman" w:hAnsi="Times New Roman" w:cs="Times New Roman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«Неуютная, жидкая лунность…», «Не жалею, не зову, не плачу…», «Шаганэ, ты моя, Шаганэ…».</w:t>
      </w:r>
    </w:p>
    <w:p w:rsidR="00306A61" w:rsidRPr="00AF20E5" w:rsidRDefault="00306A61" w:rsidP="00CE0CBE">
      <w:pPr>
        <w:spacing w:before="1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 xml:space="preserve">Для чтения и обсуждения.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Стихотворения: «Русь», «Сорокоуст»,</w:t>
      </w:r>
      <w:r w:rsidRPr="00AF20E5">
        <w:rPr>
          <w:rFonts w:ascii="Times New Roman" w:hAnsi="Times New Roman" w:cs="Times New Roman"/>
          <w:color w:val="231F20"/>
          <w:spacing w:val="-5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 xml:space="preserve">Мы 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05"/>
          <w:sz w:val="21"/>
          <w:szCs w:val="21"/>
        </w:rPr>
        <w:t xml:space="preserve">теперь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уходим понемногу…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Русь Советская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».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 xml:space="preserve">Поэма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Анна Снегина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</w:p>
    <w:p w:rsidR="00306A61" w:rsidRPr="00AF20E5" w:rsidRDefault="00306A61" w:rsidP="00CE0CBE">
      <w:pPr>
        <w:pStyle w:val="BodyText"/>
        <w:spacing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  <w:spacing w:val="12"/>
          <w:w w:val="105"/>
        </w:rPr>
        <w:t>Повторение.</w:t>
      </w:r>
      <w:r w:rsidRPr="00AF20E5">
        <w:rPr>
          <w:rFonts w:ascii="Times New Roman" w:hAnsi="Times New Roman" w:cs="Times New Roman"/>
          <w:b/>
          <w:bCs/>
          <w:color w:val="231F20"/>
          <w:spacing w:val="-1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12"/>
          <w:w w:val="105"/>
        </w:rPr>
        <w:t>Традиции</w:t>
      </w:r>
      <w:r w:rsidRPr="00AF20E5">
        <w:rPr>
          <w:rFonts w:ascii="Times New Roman" w:hAnsi="Times New Roman" w:cs="Times New Roman"/>
          <w:color w:val="231F20"/>
          <w:spacing w:val="-2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12"/>
          <w:w w:val="105"/>
        </w:rPr>
        <w:t>пейзажной</w:t>
      </w:r>
      <w:r w:rsidRPr="00AF20E5">
        <w:rPr>
          <w:rFonts w:ascii="Times New Roman" w:hAnsi="Times New Roman" w:cs="Times New Roman"/>
          <w:color w:val="231F20"/>
          <w:spacing w:val="-2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11"/>
          <w:w w:val="105"/>
        </w:rPr>
        <w:t>лирики</w:t>
      </w:r>
      <w:r w:rsidRPr="00AF20E5">
        <w:rPr>
          <w:rFonts w:ascii="Times New Roman" w:hAnsi="Times New Roman" w:cs="Times New Roman"/>
          <w:color w:val="231F20"/>
          <w:spacing w:val="-2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</w:t>
      </w:r>
      <w:r w:rsidRPr="00AF20E5">
        <w:rPr>
          <w:rFonts w:ascii="Times New Roman" w:hAnsi="Times New Roman" w:cs="Times New Roman"/>
          <w:color w:val="231F20"/>
          <w:spacing w:val="-2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12"/>
          <w:w w:val="105"/>
        </w:rPr>
        <w:t>творчестве</w:t>
      </w:r>
      <w:r w:rsidRPr="00AF20E5">
        <w:rPr>
          <w:rFonts w:ascii="Times New Roman" w:hAnsi="Times New Roman" w:cs="Times New Roman"/>
          <w:color w:val="231F20"/>
          <w:spacing w:val="-2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7"/>
          <w:w w:val="105"/>
        </w:rPr>
        <w:t>Ф.</w:t>
      </w:r>
      <w:r w:rsidRPr="00AF20E5">
        <w:rPr>
          <w:rFonts w:ascii="Times New Roman" w:hAnsi="Times New Roman" w:cs="Times New Roman"/>
          <w:color w:val="231F20"/>
          <w:spacing w:val="-5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7"/>
          <w:w w:val="105"/>
        </w:rPr>
        <w:t>И.</w:t>
      </w:r>
      <w:r w:rsidRPr="00AF20E5">
        <w:rPr>
          <w:rFonts w:ascii="Times New Roman" w:hAnsi="Times New Roman" w:cs="Times New Roman"/>
          <w:color w:val="231F20"/>
          <w:spacing w:val="-5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12"/>
          <w:w w:val="105"/>
        </w:rPr>
        <w:t>Тютчева</w:t>
      </w:r>
      <w:r w:rsidRPr="00AF20E5">
        <w:rPr>
          <w:rFonts w:ascii="Times New Roman" w:hAnsi="Times New Roman" w:cs="Times New Roman"/>
          <w:color w:val="231F20"/>
          <w:spacing w:val="-2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 А.</w:t>
      </w:r>
      <w:r w:rsidRPr="00AF20E5">
        <w:rPr>
          <w:rFonts w:ascii="Times New Roman" w:hAnsi="Times New Roman" w:cs="Times New Roman"/>
          <w:color w:val="231F20"/>
          <w:spacing w:val="-4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4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Фета.</w:t>
      </w:r>
    </w:p>
    <w:p w:rsidR="00306A61" w:rsidRDefault="00306A61" w:rsidP="00CE0CBE">
      <w:pPr>
        <w:spacing w:before="1" w:line="225" w:lineRule="auto"/>
        <w:ind w:firstLine="283"/>
        <w:jc w:val="both"/>
        <w:rPr>
          <w:rFonts w:ascii="Times New Roman" w:hAnsi="Times New Roman" w:cs="Times New Roman"/>
          <w:color w:val="231F20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Теория</w:t>
      </w:r>
      <w:r w:rsidRPr="00AF20E5">
        <w:rPr>
          <w:rFonts w:ascii="Times New Roman" w:hAnsi="Times New Roman" w:cs="Times New Roman"/>
          <w:b/>
          <w:bCs/>
          <w:color w:val="231F20"/>
          <w:spacing w:val="-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литературы.</w:t>
      </w:r>
      <w:r w:rsidRPr="00AF20E5">
        <w:rPr>
          <w:rFonts w:ascii="Times New Roman" w:hAnsi="Times New Roman" w:cs="Times New Roman"/>
          <w:b/>
          <w:bCs/>
          <w:color w:val="231F20"/>
          <w:spacing w:val="-1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Развитие</w:t>
      </w:r>
      <w:r w:rsidRPr="00AF20E5">
        <w:rPr>
          <w:rFonts w:ascii="Times New Roman" w:hAnsi="Times New Roman" w:cs="Times New Roman"/>
          <w:color w:val="231F20"/>
          <w:spacing w:val="-3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понятия</w:t>
      </w:r>
      <w:r w:rsidRPr="00AF20E5">
        <w:rPr>
          <w:rFonts w:ascii="Times New Roman" w:hAnsi="Times New Roman" w:cs="Times New Roman"/>
          <w:color w:val="231F20"/>
          <w:spacing w:val="-3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о</w:t>
      </w:r>
      <w:r w:rsidRPr="00AF20E5">
        <w:rPr>
          <w:rFonts w:ascii="Times New Roman" w:hAnsi="Times New Roman" w:cs="Times New Roman"/>
          <w:color w:val="231F20"/>
          <w:spacing w:val="-3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поэтических</w:t>
      </w:r>
      <w:r w:rsidRPr="00AF20E5">
        <w:rPr>
          <w:rFonts w:ascii="Times New Roman" w:hAnsi="Times New Roman" w:cs="Times New Roman"/>
          <w:color w:val="231F20"/>
          <w:spacing w:val="-3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средствах</w:t>
      </w:r>
      <w:r w:rsidRPr="00AF20E5">
        <w:rPr>
          <w:rFonts w:ascii="Times New Roman" w:hAnsi="Times New Roman" w:cs="Times New Roman"/>
          <w:color w:val="231F20"/>
          <w:spacing w:val="-3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художественной выразительности.</w:t>
      </w:r>
    </w:p>
    <w:p w:rsidR="00306A61" w:rsidRPr="00AF20E5" w:rsidRDefault="00306A61" w:rsidP="00CE0CBE">
      <w:pPr>
        <w:pStyle w:val="BodyText"/>
        <w:spacing w:before="73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  <w:w w:val="95"/>
        </w:rPr>
        <w:t>Демонстрации.</w:t>
      </w:r>
      <w:r w:rsidRPr="00AF20E5">
        <w:rPr>
          <w:rFonts w:ascii="Times New Roman" w:hAnsi="Times New Roman" w:cs="Times New Roman"/>
          <w:b/>
          <w:bCs/>
          <w:color w:val="231F20"/>
          <w:spacing w:val="8"/>
          <w:w w:val="9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95"/>
        </w:rPr>
        <w:t>Фотографии</w:t>
      </w:r>
      <w:r w:rsidRPr="00AF20E5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95"/>
        </w:rPr>
        <w:t>С.</w:t>
      </w:r>
      <w:r w:rsidRPr="00AF20E5">
        <w:rPr>
          <w:rFonts w:ascii="Times New Roman" w:hAnsi="Times New Roman" w:cs="Times New Roman"/>
          <w:color w:val="231F20"/>
          <w:spacing w:val="-40"/>
          <w:w w:val="9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95"/>
        </w:rPr>
        <w:t>Есенина.</w:t>
      </w:r>
      <w:r w:rsidRPr="00AF20E5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95"/>
        </w:rPr>
        <w:t>Заочная</w:t>
      </w:r>
      <w:r w:rsidRPr="00AF20E5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95"/>
        </w:rPr>
        <w:t>экскурсия</w:t>
      </w:r>
      <w:r w:rsidRPr="00AF20E5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95"/>
        </w:rPr>
        <w:t>по</w:t>
      </w:r>
      <w:r w:rsidRPr="00AF20E5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95"/>
        </w:rPr>
        <w:t>есенинским</w:t>
      </w:r>
      <w:r w:rsidRPr="00AF20E5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95"/>
        </w:rPr>
        <w:t xml:space="preserve">местам: </w:t>
      </w:r>
      <w:r w:rsidRPr="00AF20E5">
        <w:rPr>
          <w:rFonts w:ascii="Times New Roman" w:hAnsi="Times New Roman" w:cs="Times New Roman"/>
          <w:color w:val="231F20"/>
        </w:rPr>
        <w:t>Константиново — Москва. Песни, романсы на стихи С.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Есенина.</w:t>
      </w:r>
    </w:p>
    <w:p w:rsidR="00306A61" w:rsidRPr="00AF20E5" w:rsidRDefault="00306A61" w:rsidP="00CE0CBE">
      <w:pPr>
        <w:spacing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Творческие</w:t>
      </w:r>
      <w:r w:rsidRPr="00AF20E5">
        <w:rPr>
          <w:rFonts w:ascii="Times New Roman" w:hAnsi="Times New Roman" w:cs="Times New Roman"/>
          <w:b/>
          <w:bCs/>
          <w:color w:val="231F20"/>
          <w:spacing w:val="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задания.</w:t>
      </w:r>
      <w:r w:rsidRPr="00AF20E5">
        <w:rPr>
          <w:rFonts w:ascii="Times New Roman" w:hAnsi="Times New Roman" w:cs="Times New Roman"/>
          <w:b/>
          <w:bCs/>
          <w:color w:val="231F20"/>
          <w:spacing w:val="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Исследование</w:t>
      </w:r>
      <w:r w:rsidRPr="00AF20E5">
        <w:rPr>
          <w:rFonts w:ascii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подготовка</w:t>
      </w:r>
      <w:r w:rsidRPr="00AF20E5">
        <w:rPr>
          <w:rFonts w:ascii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доклада:</w:t>
      </w:r>
      <w:r w:rsidRPr="00AF20E5">
        <w:rPr>
          <w:rFonts w:ascii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«Я</w:t>
      </w:r>
      <w:r w:rsidRPr="00AF20E5">
        <w:rPr>
          <w:rFonts w:ascii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б</w:t>
      </w:r>
      <w:r w:rsidRPr="00AF20E5">
        <w:rPr>
          <w:rFonts w:ascii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навеки</w:t>
      </w:r>
      <w:r w:rsidRPr="00AF20E5">
        <w:rPr>
          <w:rFonts w:ascii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пошел</w:t>
      </w:r>
      <w:r w:rsidRPr="00AF20E5">
        <w:rPr>
          <w:rFonts w:ascii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6"/>
          <w:sz w:val="21"/>
          <w:szCs w:val="21"/>
        </w:rPr>
        <w:t xml:space="preserve">за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тобой…»; «Тема любви в творчестве</w:t>
      </w:r>
      <w:r w:rsidRPr="00AF20E5">
        <w:rPr>
          <w:rFonts w:ascii="Times New Roman" w:hAnsi="Times New Roman" w:cs="Times New Roman"/>
          <w:color w:val="231F20"/>
          <w:spacing w:val="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С.</w:t>
      </w:r>
      <w:r w:rsidRPr="00AF20E5">
        <w:rPr>
          <w:rFonts w:ascii="Times New Roman" w:hAnsi="Times New Roman" w:cs="Times New Roman"/>
          <w:color w:val="231F20"/>
          <w:spacing w:val="-4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А.</w:t>
      </w:r>
      <w:r w:rsidRPr="00AF20E5">
        <w:rPr>
          <w:rFonts w:ascii="Times New Roman" w:hAnsi="Times New Roman" w:cs="Times New Roman"/>
          <w:color w:val="231F20"/>
          <w:spacing w:val="-4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Есенина»; </w:t>
      </w:r>
      <w:r w:rsidRPr="00AF20E5">
        <w:rPr>
          <w:rFonts w:ascii="Times New Roman" w:hAnsi="Times New Roman" w:cs="Times New Roman"/>
          <w:color w:val="231F20"/>
          <w:spacing w:val="2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05"/>
          <w:sz w:val="21"/>
          <w:szCs w:val="21"/>
        </w:rPr>
        <w:t>Тема</w:t>
      </w:r>
      <w:r w:rsidRPr="00AF20E5">
        <w:rPr>
          <w:rFonts w:ascii="Times New Roman" w:hAnsi="Times New Roman" w:cs="Times New Roman"/>
          <w:i/>
          <w:iCs/>
          <w:color w:val="231F20"/>
          <w:spacing w:val="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Родины</w:t>
      </w:r>
      <w:r w:rsidRPr="00AF20E5">
        <w:rPr>
          <w:rFonts w:ascii="Times New Roman" w:hAnsi="Times New Roman" w:cs="Times New Roman"/>
          <w:i/>
          <w:iCs/>
          <w:color w:val="231F20"/>
          <w:spacing w:val="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spacing w:val="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творчестве С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Есенина</w:t>
      </w:r>
      <w:r w:rsidRPr="00AF20E5">
        <w:rPr>
          <w:rFonts w:ascii="Times New Roman" w:hAnsi="Times New Roman" w:cs="Times New Roman"/>
          <w:i/>
          <w:iCs/>
          <w:color w:val="231F20"/>
          <w:spacing w:val="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spacing w:val="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Блока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</w:p>
    <w:p w:rsidR="00306A61" w:rsidRPr="00AF20E5" w:rsidRDefault="00306A61" w:rsidP="00CE0CBE">
      <w:pPr>
        <w:pStyle w:val="BodyText"/>
        <w:spacing w:line="235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Наизусть. </w:t>
      </w:r>
      <w:r w:rsidRPr="00AF20E5">
        <w:rPr>
          <w:rFonts w:ascii="Times New Roman" w:hAnsi="Times New Roman" w:cs="Times New Roman"/>
          <w:color w:val="231F20"/>
        </w:rPr>
        <w:t>Два-три стихотворения (по выбору студентов).</w:t>
      </w:r>
    </w:p>
    <w:p w:rsidR="00306A61" w:rsidRPr="00AF20E5" w:rsidRDefault="00306A61" w:rsidP="00CE0CBE">
      <w:pPr>
        <w:pStyle w:val="BodyText"/>
        <w:spacing w:before="4"/>
        <w:ind w:left="0"/>
        <w:jc w:val="left"/>
        <w:rPr>
          <w:rFonts w:ascii="Times New Roman" w:hAnsi="Times New Roman" w:cs="Times New Roman"/>
          <w:sz w:val="31"/>
          <w:szCs w:val="31"/>
        </w:rPr>
      </w:pPr>
    </w:p>
    <w:p w:rsidR="00306A61" w:rsidRPr="00AF20E5" w:rsidRDefault="00306A61" w:rsidP="00CE0CBE">
      <w:pPr>
        <w:pStyle w:val="Heading3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Александр Александрович Фадеев (1901—1956)</w:t>
      </w:r>
    </w:p>
    <w:p w:rsidR="00306A61" w:rsidRPr="00AF20E5" w:rsidRDefault="00306A61" w:rsidP="00CE0CBE">
      <w:pPr>
        <w:pStyle w:val="BodyText"/>
        <w:spacing w:before="206" w:line="239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Сведения из биографии (с обобщением ранее изученного).</w:t>
      </w:r>
    </w:p>
    <w:p w:rsidR="00306A61" w:rsidRPr="00AF20E5" w:rsidRDefault="00306A61" w:rsidP="00CE0CBE">
      <w:pPr>
        <w:pStyle w:val="BodyText"/>
        <w:spacing w:before="4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Роман «Разгром». Гуманистическая направленность романа. Долг и преданность идее. Проблема человека и революции. Новато</w:t>
      </w:r>
      <w:r>
        <w:rPr>
          <w:rFonts w:ascii="Times New Roman" w:hAnsi="Times New Roman" w:cs="Times New Roman"/>
          <w:color w:val="231F20"/>
        </w:rPr>
        <w:t>рский характер романа. Психоло</w:t>
      </w:r>
      <w:r w:rsidRPr="00AF20E5">
        <w:rPr>
          <w:rFonts w:ascii="Times New Roman" w:hAnsi="Times New Roman" w:cs="Times New Roman"/>
          <w:color w:val="231F20"/>
        </w:rPr>
        <w:t>гическая глубина изображения характеров. Революционная романтика. Полемика вокруг романа.</w:t>
      </w:r>
    </w:p>
    <w:p w:rsidR="00306A61" w:rsidRPr="00AF20E5" w:rsidRDefault="00306A61" w:rsidP="00CE0CBE">
      <w:pPr>
        <w:spacing w:line="229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Для чтения и обсуждения.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Роман</w:t>
      </w:r>
      <w:r w:rsidRPr="00AF20E5">
        <w:rPr>
          <w:rFonts w:ascii="Times New Roman" w:hAnsi="Times New Roman" w:cs="Times New Roman"/>
          <w:color w:val="231F20"/>
          <w:spacing w:val="6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«Разгром».</w:t>
      </w:r>
    </w:p>
    <w:p w:rsidR="00306A61" w:rsidRPr="00AF20E5" w:rsidRDefault="00306A61" w:rsidP="00CE0CBE">
      <w:pPr>
        <w:spacing w:line="232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Теория литературы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 Проблема положительного героя в литературе.</w:t>
      </w:r>
    </w:p>
    <w:p w:rsidR="00306A61" w:rsidRPr="00AF20E5" w:rsidRDefault="00306A61" w:rsidP="00CE0CBE">
      <w:pPr>
        <w:spacing w:before="5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Творческие</w:t>
      </w:r>
      <w:r w:rsidRPr="00AF20E5">
        <w:rPr>
          <w:rFonts w:ascii="Times New Roman" w:hAnsi="Times New Roman" w:cs="Times New Roman"/>
          <w:b/>
          <w:bCs/>
          <w:color w:val="231F20"/>
          <w:spacing w:val="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задания.</w:t>
      </w:r>
      <w:r w:rsidRPr="00AF20E5">
        <w:rPr>
          <w:rFonts w:ascii="Times New Roman" w:hAnsi="Times New Roman" w:cs="Times New Roman"/>
          <w:b/>
          <w:bCs/>
          <w:color w:val="231F20"/>
          <w:spacing w:val="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Исследование</w:t>
      </w:r>
      <w:r w:rsidRPr="00AF20E5">
        <w:rPr>
          <w:rFonts w:ascii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подготовка</w:t>
      </w:r>
      <w:r w:rsidRPr="00AF20E5">
        <w:rPr>
          <w:rFonts w:ascii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доклада:</w:t>
      </w:r>
      <w:r w:rsidRPr="00AF20E5">
        <w:rPr>
          <w:rFonts w:ascii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«А.</w:t>
      </w:r>
      <w:r w:rsidRPr="00AF20E5">
        <w:rPr>
          <w:rFonts w:ascii="Times New Roman" w:hAnsi="Times New Roman" w:cs="Times New Roman"/>
          <w:color w:val="231F20"/>
          <w:spacing w:val="-4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А.</w:t>
      </w:r>
      <w:r w:rsidRPr="00AF20E5">
        <w:rPr>
          <w:rFonts w:ascii="Times New Roman" w:hAnsi="Times New Roman" w:cs="Times New Roman"/>
          <w:color w:val="231F20"/>
          <w:spacing w:val="-4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Фадеев</w:t>
      </w:r>
      <w:r w:rsidRPr="00AF20E5">
        <w:rPr>
          <w:rFonts w:ascii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 xml:space="preserve">жизни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2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творчестве»,</w:t>
      </w:r>
      <w:r w:rsidRPr="00AF20E5">
        <w:rPr>
          <w:rFonts w:ascii="Times New Roman" w:hAnsi="Times New Roman" w:cs="Times New Roman"/>
          <w:color w:val="231F20"/>
          <w:spacing w:val="-2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Взгляды</w:t>
      </w:r>
      <w:r w:rsidRPr="00AF20E5">
        <w:rPr>
          <w:rFonts w:ascii="Times New Roman" w:hAnsi="Times New Roman" w:cs="Times New Roman"/>
          <w:i/>
          <w:iCs/>
          <w:color w:val="231F20"/>
          <w:spacing w:val="-2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Фадеева</w:t>
      </w:r>
      <w:r w:rsidRPr="00AF20E5">
        <w:rPr>
          <w:rFonts w:ascii="Times New Roman" w:hAnsi="Times New Roman" w:cs="Times New Roman"/>
          <w:i/>
          <w:iCs/>
          <w:color w:val="231F20"/>
          <w:spacing w:val="-2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на</w:t>
      </w:r>
      <w:r w:rsidRPr="00AF20E5">
        <w:rPr>
          <w:rFonts w:ascii="Times New Roman" w:hAnsi="Times New Roman" w:cs="Times New Roman"/>
          <w:i/>
          <w:iCs/>
          <w:color w:val="231F20"/>
          <w:spacing w:val="-2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литературу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2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Революция</w:t>
      </w:r>
      <w:r w:rsidRPr="00AF20E5">
        <w:rPr>
          <w:rFonts w:ascii="Times New Roman" w:hAnsi="Times New Roman" w:cs="Times New Roman"/>
          <w:i/>
          <w:iCs/>
          <w:color w:val="231F20"/>
          <w:spacing w:val="-2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spacing w:val="-2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 xml:space="preserve">творчестве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9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9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Фадеева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».</w:t>
      </w:r>
    </w:p>
    <w:p w:rsidR="00306A61" w:rsidRPr="00AF20E5" w:rsidRDefault="00306A61" w:rsidP="00CE0CBE">
      <w:pPr>
        <w:pStyle w:val="BodyText"/>
        <w:spacing w:before="2"/>
        <w:ind w:left="0"/>
        <w:jc w:val="left"/>
        <w:rPr>
          <w:rFonts w:ascii="Times New Roman" w:hAnsi="Times New Roman" w:cs="Times New Roman"/>
          <w:sz w:val="25"/>
          <w:szCs w:val="25"/>
        </w:rPr>
      </w:pPr>
    </w:p>
    <w:p w:rsidR="00306A61" w:rsidRPr="00AF20E5" w:rsidRDefault="00306A61" w:rsidP="00CE0CBE">
      <w:pPr>
        <w:pStyle w:val="Heading2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Особенности развития литературы 1930 — начала 1940-х годов</w:t>
      </w:r>
    </w:p>
    <w:p w:rsidR="00306A61" w:rsidRPr="00AF20E5" w:rsidRDefault="00306A61" w:rsidP="00CE0CBE">
      <w:pPr>
        <w:pStyle w:val="BodyText"/>
        <w:spacing w:before="15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Становление новой культуры в 1930-е годы. Поворот к патриотизму в середине 1930-х годов (в культуре, искусстве и литературе). Первый съезд советских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писате</w:t>
      </w:r>
      <w:r w:rsidRPr="00AF20E5">
        <w:rPr>
          <w:rFonts w:ascii="Times New Roman" w:hAnsi="Times New Roman" w:cs="Times New Roman"/>
          <w:color w:val="231F20"/>
        </w:rPr>
        <w:t>лей и его значение. Социалистический реализм как новый художественный метод. Противоречия в его развитии и</w:t>
      </w:r>
      <w:r w:rsidRPr="00AF20E5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воплощении.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spacing w:val="3"/>
        </w:rPr>
        <w:t xml:space="preserve">Отражение индустриализации </w:t>
      </w:r>
      <w:r w:rsidRPr="00AF20E5">
        <w:rPr>
          <w:rFonts w:ascii="Times New Roman" w:hAnsi="Times New Roman" w:cs="Times New Roman"/>
          <w:color w:val="231F20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3"/>
        </w:rPr>
        <w:t>коллективизации; поэтизация социалистиче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ского идеала </w:t>
      </w:r>
      <w:r w:rsidRPr="00AF20E5">
        <w:rPr>
          <w:rFonts w:ascii="Times New Roman" w:hAnsi="Times New Roman" w:cs="Times New Roman"/>
          <w:color w:val="231F20"/>
        </w:rPr>
        <w:t xml:space="preserve">в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творчестве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Н.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Островского,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Л.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Леонова,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В.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Катаева, </w:t>
      </w:r>
      <w:r w:rsidRPr="00AF20E5">
        <w:rPr>
          <w:rFonts w:ascii="Times New Roman" w:hAnsi="Times New Roman" w:cs="Times New Roman"/>
          <w:color w:val="231F20"/>
          <w:spacing w:val="2"/>
        </w:rPr>
        <w:t>М.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Шолохова, </w:t>
      </w:r>
      <w:r w:rsidRPr="00AF20E5">
        <w:rPr>
          <w:rFonts w:ascii="Times New Roman" w:hAnsi="Times New Roman" w:cs="Times New Roman"/>
          <w:color w:val="231F20"/>
        </w:rPr>
        <w:t>Ф.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Гладкова,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Шагинян,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Вс.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Вишневского,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Погодина,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Э.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Багрицкого,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Светлова,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Луговского,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Тихонова,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Васильева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др.</w:t>
      </w:r>
    </w:p>
    <w:p w:rsidR="00306A61" w:rsidRPr="00AF20E5" w:rsidRDefault="00306A61" w:rsidP="00315384">
      <w:pPr>
        <w:pStyle w:val="BodyText"/>
        <w:spacing w:before="1" w:line="225" w:lineRule="auto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Историческая тема в творчестве А. Толстого, Ю. Тынянова, А. Чапыгина. Сатирическое</w:t>
      </w:r>
      <w:r w:rsidRPr="00AF20E5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обличение</w:t>
      </w:r>
      <w:r w:rsidRPr="00AF20E5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нового</w:t>
      </w:r>
      <w:r w:rsidRPr="00AF20E5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быта</w:t>
      </w:r>
      <w:r w:rsidRPr="00AF20E5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(М.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Зощенко,</w:t>
      </w:r>
      <w:r w:rsidRPr="00AF20E5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Ильф</w:t>
      </w:r>
      <w:r w:rsidRPr="00AF20E5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Петров,</w:t>
      </w:r>
      <w:r w:rsidRPr="00AF20E5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Булгаков).</w:t>
      </w:r>
    </w:p>
    <w:p w:rsidR="00306A61" w:rsidRPr="00AF20E5" w:rsidRDefault="00306A61" w:rsidP="00CE0CBE">
      <w:pPr>
        <w:pStyle w:val="BodyText"/>
        <w:spacing w:line="239" w:lineRule="exact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Развитие драматургии в 1930-е годы.</w:t>
      </w:r>
    </w:p>
    <w:p w:rsidR="00306A61" w:rsidRPr="00AF20E5" w:rsidRDefault="00306A61" w:rsidP="00CE0CBE">
      <w:pPr>
        <w:pStyle w:val="BodyText"/>
        <w:spacing w:before="6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306A61" w:rsidRPr="00AF20E5" w:rsidRDefault="00306A61" w:rsidP="00CE0CBE">
      <w:pPr>
        <w:pStyle w:val="Heading3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Марина Ивановна Цветаева (1892—1941)</w:t>
      </w:r>
    </w:p>
    <w:p w:rsidR="00306A61" w:rsidRPr="00AF20E5" w:rsidRDefault="00306A61" w:rsidP="00CE0CBE">
      <w:pPr>
        <w:pStyle w:val="BodyText"/>
        <w:spacing w:before="217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spacing w:val="-3"/>
        </w:rPr>
        <w:t>Сведения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биографии.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Идейно-тематические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особенности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поэзии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Цветаевой, </w:t>
      </w:r>
      <w:r w:rsidRPr="00AF20E5">
        <w:rPr>
          <w:rFonts w:ascii="Times New Roman" w:hAnsi="Times New Roman" w:cs="Times New Roman"/>
          <w:color w:val="231F20"/>
        </w:rPr>
        <w:t>конфликт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быта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бытия,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времени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вечности.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Художественные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особенности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поэзии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Цветаевой.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Фольклорные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литературные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образы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мотивы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лирике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Цветаевой. </w:t>
      </w:r>
      <w:r w:rsidRPr="00AF20E5">
        <w:rPr>
          <w:rFonts w:ascii="Times New Roman" w:hAnsi="Times New Roman" w:cs="Times New Roman"/>
          <w:color w:val="231F20"/>
        </w:rPr>
        <w:t>Своеобразие поэтического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стиля.</w:t>
      </w:r>
    </w:p>
    <w:p w:rsidR="00306A61" w:rsidRPr="00AF20E5" w:rsidRDefault="00306A61" w:rsidP="00CE0CBE">
      <w:pPr>
        <w:spacing w:line="229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1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1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изучения.</w:t>
      </w:r>
      <w:r w:rsidRPr="00AF20E5">
        <w:rPr>
          <w:rFonts w:ascii="Times New Roman" w:hAnsi="Times New Roman" w:cs="Times New Roman"/>
          <w:b/>
          <w:bCs/>
          <w:color w:val="231F20"/>
          <w:spacing w:val="-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Стихотворения:</w:t>
      </w:r>
      <w:r w:rsidRPr="00AF20E5">
        <w:rPr>
          <w:rFonts w:ascii="Times New Roman" w:hAnsi="Times New Roman" w:cs="Times New Roman"/>
          <w:color w:val="231F20"/>
          <w:spacing w:val="-3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«Моим</w:t>
      </w:r>
      <w:r w:rsidRPr="00AF20E5">
        <w:rPr>
          <w:rFonts w:ascii="Times New Roman" w:hAnsi="Times New Roman" w:cs="Times New Roman"/>
          <w:color w:val="231F20"/>
          <w:spacing w:val="-3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стихам,</w:t>
      </w:r>
      <w:r w:rsidRPr="00AF20E5">
        <w:rPr>
          <w:rFonts w:ascii="Times New Roman" w:hAnsi="Times New Roman" w:cs="Times New Roman"/>
          <w:color w:val="231F20"/>
          <w:spacing w:val="-3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написанным</w:t>
      </w:r>
      <w:r w:rsidRPr="00AF20E5">
        <w:rPr>
          <w:rFonts w:ascii="Times New Roman" w:hAnsi="Times New Roman" w:cs="Times New Roman"/>
          <w:color w:val="231F20"/>
          <w:spacing w:val="-3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так</w:t>
      </w:r>
      <w:r w:rsidRPr="00AF20E5">
        <w:rPr>
          <w:rFonts w:ascii="Times New Roman" w:hAnsi="Times New Roman" w:cs="Times New Roman"/>
          <w:color w:val="231F20"/>
          <w:spacing w:val="-3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рано…»,</w:t>
      </w:r>
    </w:p>
    <w:p w:rsidR="00306A61" w:rsidRPr="00AF20E5" w:rsidRDefault="00306A61" w:rsidP="00CE0CBE">
      <w:pPr>
        <w:spacing w:before="5" w:line="225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«Генералам</w:t>
      </w:r>
      <w:r w:rsidRPr="00AF20E5">
        <w:rPr>
          <w:rFonts w:ascii="Times New Roman" w:hAnsi="Times New Roman" w:cs="Times New Roman"/>
          <w:color w:val="231F20"/>
          <w:spacing w:val="-1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12</w:t>
      </w:r>
      <w:r w:rsidRPr="00AF20E5">
        <w:rPr>
          <w:rFonts w:ascii="Times New Roman" w:hAnsi="Times New Roman" w:cs="Times New Roman"/>
          <w:color w:val="231F20"/>
          <w:spacing w:val="-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года»,</w:t>
      </w:r>
      <w:r w:rsidRPr="00AF20E5">
        <w:rPr>
          <w:rFonts w:ascii="Times New Roman" w:hAnsi="Times New Roman" w:cs="Times New Roman"/>
          <w:color w:val="231F20"/>
          <w:spacing w:val="-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«Кто</w:t>
      </w:r>
      <w:r w:rsidRPr="00AF20E5">
        <w:rPr>
          <w:rFonts w:ascii="Times New Roman" w:hAnsi="Times New Roman" w:cs="Times New Roman"/>
          <w:color w:val="231F20"/>
          <w:spacing w:val="-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создан</w:t>
      </w:r>
      <w:r w:rsidRPr="00AF20E5">
        <w:rPr>
          <w:rFonts w:ascii="Times New Roman" w:hAnsi="Times New Roman" w:cs="Times New Roman"/>
          <w:color w:val="231F20"/>
          <w:spacing w:val="-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из</w:t>
      </w:r>
      <w:r w:rsidRPr="00AF20E5">
        <w:rPr>
          <w:rFonts w:ascii="Times New Roman" w:hAnsi="Times New Roman" w:cs="Times New Roman"/>
          <w:color w:val="231F20"/>
          <w:spacing w:val="-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камня,</w:t>
      </w:r>
      <w:r w:rsidRPr="00AF20E5">
        <w:rPr>
          <w:rFonts w:ascii="Times New Roman" w:hAnsi="Times New Roman" w:cs="Times New Roman"/>
          <w:color w:val="231F20"/>
          <w:spacing w:val="-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кто</w:t>
      </w:r>
      <w:r w:rsidRPr="00AF20E5">
        <w:rPr>
          <w:rFonts w:ascii="Times New Roman" w:hAnsi="Times New Roman" w:cs="Times New Roman"/>
          <w:color w:val="231F20"/>
          <w:spacing w:val="-1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создан</w:t>
      </w:r>
      <w:r w:rsidRPr="00AF20E5">
        <w:rPr>
          <w:rFonts w:ascii="Times New Roman" w:hAnsi="Times New Roman" w:cs="Times New Roman"/>
          <w:color w:val="231F20"/>
          <w:spacing w:val="-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из</w:t>
      </w:r>
      <w:r w:rsidRPr="00AF20E5">
        <w:rPr>
          <w:rFonts w:ascii="Times New Roman" w:hAnsi="Times New Roman" w:cs="Times New Roman"/>
          <w:color w:val="231F20"/>
          <w:spacing w:val="-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глины…»,</w:t>
      </w:r>
      <w:r w:rsidRPr="00AF20E5">
        <w:rPr>
          <w:rFonts w:ascii="Times New Roman" w:hAnsi="Times New Roman" w:cs="Times New Roman"/>
          <w:color w:val="231F20"/>
          <w:spacing w:val="-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«Имя</w:t>
      </w:r>
      <w:r w:rsidRPr="00AF20E5">
        <w:rPr>
          <w:rFonts w:ascii="Times New Roman" w:hAnsi="Times New Roman" w:cs="Times New Roman"/>
          <w:color w:val="231F20"/>
          <w:spacing w:val="-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твое</w:t>
      </w:r>
      <w:r w:rsidRPr="00AF20E5">
        <w:rPr>
          <w:rFonts w:ascii="Times New Roman" w:hAnsi="Times New Roman" w:cs="Times New Roman"/>
          <w:color w:val="231F20"/>
          <w:spacing w:val="-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— </w:t>
      </w:r>
      <w:r w:rsidRPr="00AF20E5">
        <w:rPr>
          <w:rFonts w:ascii="Times New Roman" w:hAnsi="Times New Roman" w:cs="Times New Roman"/>
          <w:color w:val="231F20"/>
          <w:w w:val="96"/>
          <w:sz w:val="21"/>
          <w:szCs w:val="21"/>
        </w:rPr>
        <w:t>птица</w:t>
      </w:r>
      <w:r w:rsidRPr="00AF20E5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91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3"/>
          <w:sz w:val="21"/>
          <w:szCs w:val="21"/>
        </w:rPr>
        <w:t>руке…»,</w:t>
      </w:r>
      <w:r w:rsidRPr="00AF20E5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6"/>
          <w:sz w:val="21"/>
          <w:szCs w:val="21"/>
        </w:rPr>
        <w:t>«Тоска</w:t>
      </w:r>
      <w:r w:rsidRPr="00AF20E5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96"/>
          <w:sz w:val="21"/>
          <w:szCs w:val="21"/>
        </w:rPr>
        <w:t>по</w:t>
      </w:r>
      <w:r w:rsidRPr="00AF20E5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95"/>
          <w:sz w:val="21"/>
          <w:szCs w:val="21"/>
        </w:rPr>
        <w:t>родине!</w:t>
      </w:r>
      <w:r w:rsidRPr="00AF20E5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96"/>
          <w:sz w:val="21"/>
          <w:szCs w:val="21"/>
        </w:rPr>
        <w:t>Давно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70"/>
          <w:sz w:val="21"/>
          <w:szCs w:val="21"/>
        </w:rPr>
        <w:t>…</w:t>
      </w:r>
      <w:r w:rsidRPr="00AF20E5">
        <w:rPr>
          <w:rFonts w:ascii="Times New Roman" w:hAnsi="Times New Roman" w:cs="Times New Roman"/>
          <w:color w:val="231F20"/>
          <w:w w:val="141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6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3"/>
          <w:sz w:val="21"/>
          <w:szCs w:val="21"/>
        </w:rPr>
        <w:t>Есть</w:t>
      </w:r>
      <w:r w:rsidRPr="00AF20E5">
        <w:rPr>
          <w:rFonts w:ascii="Times New Roman" w:hAnsi="Times New Roman" w:cs="Times New Roman"/>
          <w:i/>
          <w:iCs/>
          <w:color w:val="231F20"/>
          <w:spacing w:val="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1"/>
          <w:sz w:val="21"/>
          <w:szCs w:val="21"/>
        </w:rPr>
        <w:t>счастливцы</w:t>
      </w:r>
      <w:r w:rsidRPr="00AF20E5">
        <w:rPr>
          <w:rFonts w:ascii="Times New Roman" w:hAnsi="Times New Roman" w:cs="Times New Roman"/>
          <w:i/>
          <w:iCs/>
          <w:color w:val="231F20"/>
          <w:spacing w:val="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spacing w:val="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97"/>
          <w:sz w:val="21"/>
          <w:szCs w:val="21"/>
        </w:rPr>
        <w:t>есть</w:t>
      </w:r>
      <w:r w:rsidRPr="00AF20E5">
        <w:rPr>
          <w:rFonts w:ascii="Times New Roman" w:hAnsi="Times New Roman" w:cs="Times New Roman"/>
          <w:i/>
          <w:iCs/>
          <w:color w:val="231F20"/>
          <w:spacing w:val="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1"/>
          <w:sz w:val="21"/>
          <w:szCs w:val="21"/>
        </w:rPr>
        <w:t>счастли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вицы…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Хвала</w:t>
      </w:r>
      <w:r w:rsidRPr="00AF20E5">
        <w:rPr>
          <w:rFonts w:ascii="Times New Roman" w:hAnsi="Times New Roman" w:cs="Times New Roman"/>
          <w:i/>
          <w:iCs/>
          <w:color w:val="231F20"/>
          <w:spacing w:val="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богатым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Для чтения и обсуждения. </w:t>
      </w:r>
      <w:r w:rsidRPr="00AF20E5">
        <w:rPr>
          <w:rFonts w:ascii="Times New Roman" w:hAnsi="Times New Roman" w:cs="Times New Roman"/>
          <w:color w:val="231F20"/>
        </w:rPr>
        <w:t>Стихотворения: «Стихи растут как звезды и как розы…», «Я счастлива жить образцово и просто…», «Плач матери по новобранцу»,</w:t>
      </w:r>
    </w:p>
    <w:p w:rsidR="00306A61" w:rsidRPr="00AF20E5" w:rsidRDefault="00306A61" w:rsidP="00CE0CBE">
      <w:pPr>
        <w:spacing w:line="225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Стихи к Блоку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Стихи о Москве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Лебединый стан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»,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 xml:space="preserve">эссе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(одно по выбору студентов).</w:t>
      </w:r>
    </w:p>
    <w:p w:rsidR="00306A61" w:rsidRPr="00AF20E5" w:rsidRDefault="00306A61" w:rsidP="00CE0CBE">
      <w:pPr>
        <w:spacing w:before="1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Зарубежная</w:t>
      </w:r>
      <w:r w:rsidRPr="00AF20E5">
        <w:rPr>
          <w:rFonts w:ascii="Times New Roman" w:hAnsi="Times New Roman" w:cs="Times New Roman"/>
          <w:b/>
          <w:bCs/>
          <w:color w:val="231F20"/>
          <w:spacing w:val="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литература.</w:t>
      </w:r>
      <w:r w:rsidRPr="00AF20E5">
        <w:rPr>
          <w:rFonts w:ascii="Times New Roman" w:hAnsi="Times New Roman" w:cs="Times New Roman"/>
          <w:b/>
          <w:bCs/>
          <w:color w:val="231F20"/>
          <w:spacing w:val="1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Р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Рильке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стихотворения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(по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выбору</w:t>
      </w:r>
      <w:r w:rsidRPr="00AF20E5">
        <w:rPr>
          <w:rFonts w:ascii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1F20"/>
          <w:sz w:val="21"/>
          <w:szCs w:val="21"/>
        </w:rPr>
        <w:t>преподавате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ля).</w:t>
      </w:r>
    </w:p>
    <w:p w:rsidR="00306A61" w:rsidRPr="00AF20E5" w:rsidRDefault="00306A61" w:rsidP="00CE0CBE">
      <w:pPr>
        <w:pStyle w:val="BodyText"/>
        <w:spacing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Повторение. </w:t>
      </w:r>
      <w:r w:rsidRPr="00AF20E5">
        <w:rPr>
          <w:rFonts w:ascii="Times New Roman" w:hAnsi="Times New Roman" w:cs="Times New Roman"/>
          <w:color w:val="231F20"/>
        </w:rPr>
        <w:t xml:space="preserve">Тема поэта и поэзии в русской литературе </w:t>
      </w:r>
      <w:r w:rsidRPr="00AF20E5">
        <w:rPr>
          <w:rFonts w:ascii="Times New Roman" w:hAnsi="Times New Roman" w:cs="Times New Roman"/>
          <w:color w:val="231F20"/>
          <w:spacing w:val="8"/>
        </w:rPr>
        <w:t xml:space="preserve">XIX— </w:t>
      </w:r>
      <w:r w:rsidRPr="00AF20E5">
        <w:rPr>
          <w:rFonts w:ascii="Times New Roman" w:hAnsi="Times New Roman" w:cs="Times New Roman"/>
          <w:color w:val="231F20"/>
        </w:rPr>
        <w:t>XX веков. Образ Москвы</w:t>
      </w:r>
      <w:r w:rsidRPr="00AF20E5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творчестве</w:t>
      </w:r>
      <w:r w:rsidRPr="00AF20E5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русских</w:t>
      </w:r>
      <w:r w:rsidRPr="00AF20E5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поэтов</w:t>
      </w:r>
      <w:r w:rsidRPr="00AF20E5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(А.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С.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Пушкин,</w:t>
      </w:r>
      <w:r w:rsidRPr="00AF20E5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Ю.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Лермонтов,</w:t>
      </w:r>
      <w:r w:rsidRPr="00AF20E5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С.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Есенин и</w:t>
      </w:r>
      <w:r w:rsidRPr="00AF20E5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др.).</w:t>
      </w:r>
    </w:p>
    <w:p w:rsidR="00306A61" w:rsidRPr="00AF20E5" w:rsidRDefault="00306A61" w:rsidP="00CE0CBE">
      <w:pPr>
        <w:spacing w:before="1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Теория литературы.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Развитие понятия о сред</w:t>
      </w:r>
      <w:r>
        <w:rPr>
          <w:rFonts w:ascii="Times New Roman" w:hAnsi="Times New Roman" w:cs="Times New Roman"/>
          <w:color w:val="231F20"/>
          <w:sz w:val="21"/>
          <w:szCs w:val="21"/>
        </w:rPr>
        <w:t>ствах поэтической выразительно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сти.</w:t>
      </w:r>
    </w:p>
    <w:p w:rsidR="00306A61" w:rsidRPr="00AF20E5" w:rsidRDefault="00306A61" w:rsidP="00CE0CBE">
      <w:pPr>
        <w:spacing w:before="1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pacing w:val="8"/>
          <w:sz w:val="21"/>
          <w:szCs w:val="21"/>
        </w:rPr>
        <w:t>Творческие</w:t>
      </w:r>
      <w:r w:rsidRPr="00AF20E5">
        <w:rPr>
          <w:rFonts w:ascii="Times New Roman" w:hAnsi="Times New Roman" w:cs="Times New Roman"/>
          <w:b/>
          <w:bCs/>
          <w:color w:val="231F20"/>
          <w:spacing w:val="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pacing w:val="7"/>
          <w:sz w:val="21"/>
          <w:szCs w:val="21"/>
        </w:rPr>
        <w:t>задания.</w:t>
      </w:r>
      <w:r w:rsidRPr="00AF20E5">
        <w:rPr>
          <w:rFonts w:ascii="Times New Roman" w:hAnsi="Times New Roman" w:cs="Times New Roman"/>
          <w:b/>
          <w:bCs/>
          <w:color w:val="231F20"/>
          <w:spacing w:val="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8"/>
          <w:sz w:val="21"/>
          <w:szCs w:val="21"/>
        </w:rPr>
        <w:t>Исследование</w:t>
      </w:r>
      <w:r w:rsidRPr="00AF20E5">
        <w:rPr>
          <w:rFonts w:ascii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8"/>
          <w:sz w:val="21"/>
          <w:szCs w:val="21"/>
        </w:rPr>
        <w:t>подготовка</w:t>
      </w:r>
      <w:r w:rsidRPr="00AF20E5">
        <w:rPr>
          <w:rFonts w:ascii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6"/>
          <w:sz w:val="21"/>
          <w:szCs w:val="21"/>
        </w:rPr>
        <w:t>реферата</w:t>
      </w:r>
      <w:r w:rsidRPr="00AF20E5">
        <w:rPr>
          <w:rFonts w:ascii="Times New Roman" w:hAnsi="Times New Roman" w:cs="Times New Roman"/>
          <w:color w:val="231F20"/>
          <w:spacing w:val="-1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6"/>
          <w:sz w:val="21"/>
          <w:szCs w:val="21"/>
        </w:rPr>
        <w:t>(сообщения,</w:t>
      </w:r>
      <w:r w:rsidRPr="00AF20E5">
        <w:rPr>
          <w:rFonts w:ascii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до- </w:t>
      </w:r>
      <w:r w:rsidRPr="00AF20E5">
        <w:rPr>
          <w:rFonts w:ascii="Times New Roman" w:hAnsi="Times New Roman" w:cs="Times New Roman"/>
          <w:color w:val="231F20"/>
          <w:spacing w:val="10"/>
          <w:w w:val="105"/>
          <w:sz w:val="21"/>
          <w:szCs w:val="21"/>
        </w:rPr>
        <w:t xml:space="preserve">клада): </w:t>
      </w:r>
      <w:r w:rsidRPr="00AF20E5">
        <w:rPr>
          <w:rFonts w:ascii="Times New Roman" w:hAnsi="Times New Roman" w:cs="Times New Roman"/>
          <w:color w:val="231F20"/>
          <w:spacing w:val="8"/>
          <w:w w:val="105"/>
          <w:sz w:val="21"/>
          <w:szCs w:val="21"/>
        </w:rPr>
        <w:t>«М.</w:t>
      </w:r>
      <w:r w:rsidRPr="00AF20E5">
        <w:rPr>
          <w:rFonts w:ascii="Times New Roman" w:hAnsi="Times New Roman" w:cs="Times New Roman"/>
          <w:color w:val="231F20"/>
          <w:spacing w:val="-4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7"/>
          <w:w w:val="105"/>
          <w:sz w:val="21"/>
          <w:szCs w:val="21"/>
        </w:rPr>
        <w:t>И.</w:t>
      </w:r>
      <w:r w:rsidRPr="00AF20E5">
        <w:rPr>
          <w:rFonts w:ascii="Times New Roman" w:hAnsi="Times New Roman" w:cs="Times New Roman"/>
          <w:color w:val="231F20"/>
          <w:spacing w:val="1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10"/>
          <w:w w:val="105"/>
          <w:sz w:val="21"/>
          <w:szCs w:val="21"/>
        </w:rPr>
        <w:t xml:space="preserve">Цветаева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spacing w:val="11"/>
          <w:w w:val="105"/>
          <w:sz w:val="21"/>
          <w:szCs w:val="21"/>
        </w:rPr>
        <w:t xml:space="preserve"> воспоминаниях современников», </w:t>
      </w:r>
      <w:r w:rsidRPr="00AF20E5">
        <w:rPr>
          <w:rFonts w:ascii="Times New Roman" w:hAnsi="Times New Roman" w:cs="Times New Roman"/>
          <w:color w:val="231F20"/>
          <w:spacing w:val="1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10"/>
          <w:w w:val="105"/>
          <w:sz w:val="21"/>
          <w:szCs w:val="21"/>
        </w:rPr>
        <w:t>М</w:t>
      </w:r>
      <w:r w:rsidRPr="00AF20E5">
        <w:rPr>
          <w:rFonts w:ascii="Times New Roman" w:hAnsi="Times New Roman" w:cs="Times New Roman"/>
          <w:color w:val="231F20"/>
          <w:spacing w:val="1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11"/>
          <w:w w:val="105"/>
          <w:sz w:val="21"/>
          <w:szCs w:val="21"/>
        </w:rPr>
        <w:t>Цветаева</w:t>
      </w:r>
      <w:r w:rsidRPr="00AF20E5">
        <w:rPr>
          <w:rFonts w:ascii="Times New Roman" w:hAnsi="Times New Roman" w:cs="Times New Roman"/>
          <w:color w:val="231F20"/>
          <w:spacing w:val="11"/>
          <w:w w:val="105"/>
          <w:sz w:val="21"/>
          <w:szCs w:val="21"/>
        </w:rPr>
        <w:t xml:space="preserve">,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Б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Пастернак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1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Р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Рильке:</w:t>
      </w:r>
      <w:r w:rsidRPr="00AF20E5">
        <w:rPr>
          <w:rFonts w:ascii="Times New Roman" w:hAnsi="Times New Roman" w:cs="Times New Roman"/>
          <w:i/>
          <w:iCs/>
          <w:color w:val="231F20"/>
          <w:spacing w:val="2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диалог</w:t>
      </w:r>
      <w:r w:rsidRPr="00AF20E5">
        <w:rPr>
          <w:rFonts w:ascii="Times New Roman" w:hAnsi="Times New Roman" w:cs="Times New Roman"/>
          <w:i/>
          <w:iCs/>
          <w:color w:val="231F20"/>
          <w:spacing w:val="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поэтов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1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Цветаева</w:t>
      </w:r>
      <w:r w:rsidRPr="00AF20E5">
        <w:rPr>
          <w:rFonts w:ascii="Times New Roman" w:hAnsi="Times New Roman" w:cs="Times New Roman"/>
          <w:i/>
          <w:iCs/>
          <w:color w:val="231F20"/>
          <w:spacing w:val="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spacing w:val="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Ахматова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</w:p>
    <w:p w:rsidR="00306A61" w:rsidRPr="00AF20E5" w:rsidRDefault="00306A61" w:rsidP="00CE0CBE">
      <w:pPr>
        <w:spacing w:line="235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М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Цветаева — драматург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».</w:t>
      </w:r>
    </w:p>
    <w:p w:rsidR="00306A61" w:rsidRPr="00AF20E5" w:rsidRDefault="00306A61" w:rsidP="00CE0CBE">
      <w:pPr>
        <w:pStyle w:val="BodyText"/>
        <w:spacing w:before="61" w:line="239" w:lineRule="exact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Подготовка и проведение заочной экскурсии в один из музеев М. И. Цветаевой.</w:t>
      </w:r>
    </w:p>
    <w:p w:rsidR="00306A61" w:rsidRPr="00AF20E5" w:rsidRDefault="00306A61" w:rsidP="00CE0CBE">
      <w:pPr>
        <w:pStyle w:val="BodyText"/>
        <w:spacing w:line="239" w:lineRule="exact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Наизусть. </w:t>
      </w:r>
      <w:r w:rsidRPr="00AF20E5">
        <w:rPr>
          <w:rFonts w:ascii="Times New Roman" w:hAnsi="Times New Roman" w:cs="Times New Roman"/>
          <w:color w:val="231F20"/>
        </w:rPr>
        <w:t>Одно-два стихотворения (по выбору студентов).</w:t>
      </w:r>
    </w:p>
    <w:p w:rsidR="00306A61" w:rsidRPr="00AF20E5" w:rsidRDefault="00306A61" w:rsidP="00CE0CBE">
      <w:pPr>
        <w:pStyle w:val="BodyText"/>
        <w:spacing w:before="5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306A61" w:rsidRPr="00AF20E5" w:rsidRDefault="00306A61" w:rsidP="00CE0CBE">
      <w:pPr>
        <w:pStyle w:val="Heading31"/>
        <w:spacing w:before="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Осип Эмильевич Мандельштам (1891—1938)</w:t>
      </w:r>
    </w:p>
    <w:p w:rsidR="00306A61" w:rsidRPr="00AF20E5" w:rsidRDefault="00306A61" w:rsidP="00CE0CBE">
      <w:pPr>
        <w:pStyle w:val="BodyText"/>
        <w:spacing w:before="160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Сведения из биографии О. Э. Мандельштама</w:t>
      </w:r>
      <w:r>
        <w:rPr>
          <w:rFonts w:ascii="Times New Roman" w:hAnsi="Times New Roman" w:cs="Times New Roman"/>
          <w:color w:val="231F20"/>
        </w:rPr>
        <w:t>. Идейно-тематические и художе</w:t>
      </w:r>
      <w:r w:rsidRPr="00AF20E5">
        <w:rPr>
          <w:rFonts w:ascii="Times New Roman" w:hAnsi="Times New Roman" w:cs="Times New Roman"/>
          <w:color w:val="231F20"/>
        </w:rPr>
        <w:t>ственные особенности поэзии О. Э. Мандельштама. Противостояние поэта «веку- волкодаву». Поиски духовных опор в искусстве и природе. Теория поэтического слова О. Мандельштама.</w:t>
      </w:r>
    </w:p>
    <w:p w:rsidR="00306A61" w:rsidRPr="00AF20E5" w:rsidRDefault="00306A61" w:rsidP="00CE0CBE">
      <w:pPr>
        <w:pStyle w:val="BodyText"/>
        <w:spacing w:before="2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</w:rPr>
        <w:t>изучения</w:t>
      </w:r>
      <w:r w:rsidRPr="00AF20E5">
        <w:rPr>
          <w:rFonts w:ascii="Times New Roman" w:hAnsi="Times New Roman" w:cs="Times New Roman"/>
          <w:color w:val="231F20"/>
        </w:rPr>
        <w:t>.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Стихотворения: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«Selentium»,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«Notre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Dame»,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«Бессонница.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Гомер. Тугие паруса…», «Ленинград» </w:t>
      </w:r>
      <w:r w:rsidRPr="00AF20E5">
        <w:rPr>
          <w:rFonts w:ascii="Times New Roman" w:hAnsi="Times New Roman" w:cs="Times New Roman"/>
          <w:color w:val="231F20"/>
        </w:rPr>
        <w:t xml:space="preserve">(«Я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вернулся </w:t>
      </w:r>
      <w:r w:rsidRPr="00AF20E5">
        <w:rPr>
          <w:rFonts w:ascii="Times New Roman" w:hAnsi="Times New Roman" w:cs="Times New Roman"/>
          <w:color w:val="231F20"/>
        </w:rPr>
        <w:t xml:space="preserve">в мой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город, знакомый </w:t>
      </w:r>
      <w:r w:rsidRPr="00AF20E5">
        <w:rPr>
          <w:rFonts w:ascii="Times New Roman" w:hAnsi="Times New Roman" w:cs="Times New Roman"/>
          <w:color w:val="231F20"/>
        </w:rPr>
        <w:t>до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слез…»),</w:t>
      </w:r>
    </w:p>
    <w:p w:rsidR="00306A61" w:rsidRPr="00AF20E5" w:rsidRDefault="00306A61" w:rsidP="00CE0CBE">
      <w:pPr>
        <w:spacing w:line="225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«За</w:t>
      </w:r>
      <w:r w:rsidRPr="00AF20E5">
        <w:rPr>
          <w:rFonts w:ascii="Times New Roman" w:hAnsi="Times New Roman" w:cs="Times New Roman"/>
          <w:color w:val="231F20"/>
          <w:spacing w:val="-3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гремучую</w:t>
      </w:r>
      <w:r w:rsidRPr="00AF20E5">
        <w:rPr>
          <w:rFonts w:ascii="Times New Roman" w:hAnsi="Times New Roman" w:cs="Times New Roman"/>
          <w:color w:val="231F20"/>
          <w:spacing w:val="-3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доблесть</w:t>
      </w:r>
      <w:r w:rsidRPr="00AF20E5">
        <w:rPr>
          <w:rFonts w:ascii="Times New Roman" w:hAnsi="Times New Roman" w:cs="Times New Roman"/>
          <w:color w:val="231F20"/>
          <w:spacing w:val="-3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грядущих</w:t>
      </w:r>
      <w:r w:rsidRPr="00AF20E5">
        <w:rPr>
          <w:rFonts w:ascii="Times New Roman" w:hAnsi="Times New Roman" w:cs="Times New Roman"/>
          <w:color w:val="231F20"/>
          <w:spacing w:val="-3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веков…»,</w:t>
      </w:r>
      <w:r w:rsidRPr="00AF20E5">
        <w:rPr>
          <w:rFonts w:ascii="Times New Roman" w:hAnsi="Times New Roman" w:cs="Times New Roman"/>
          <w:color w:val="231F20"/>
          <w:spacing w:val="-3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Квартира</w:t>
      </w:r>
      <w:r w:rsidRPr="00AF20E5">
        <w:rPr>
          <w:rFonts w:ascii="Times New Roman" w:hAnsi="Times New Roman" w:cs="Times New Roman"/>
          <w:i/>
          <w:iCs/>
          <w:color w:val="231F20"/>
          <w:spacing w:val="-3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тиха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-36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как</w:t>
      </w:r>
      <w:r w:rsidRPr="00AF20E5">
        <w:rPr>
          <w:rFonts w:ascii="Times New Roman" w:hAnsi="Times New Roman" w:cs="Times New Roman"/>
          <w:i/>
          <w:iCs/>
          <w:color w:val="231F20"/>
          <w:spacing w:val="-3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бумага…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3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Золо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тистого меда струя из бутылки</w:t>
      </w:r>
      <w:r w:rsidRPr="00AF20E5">
        <w:rPr>
          <w:rFonts w:ascii="Times New Roman" w:hAnsi="Times New Roman" w:cs="Times New Roman"/>
          <w:i/>
          <w:iCs/>
          <w:color w:val="231F20"/>
          <w:spacing w:val="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текла…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</w:p>
    <w:p w:rsidR="00306A61" w:rsidRPr="00AF20E5" w:rsidRDefault="00306A61" w:rsidP="00CE0CBE">
      <w:pPr>
        <w:spacing w:before="1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2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обсуждения.</w:t>
      </w:r>
      <w:r w:rsidRPr="00AF20E5">
        <w:rPr>
          <w:rFonts w:ascii="Times New Roman" w:hAnsi="Times New Roman" w:cs="Times New Roman"/>
          <w:b/>
          <w:bCs/>
          <w:color w:val="231F20"/>
          <w:spacing w:val="-2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Стихотворения:</w:t>
      </w:r>
      <w:r w:rsidRPr="00AF20E5">
        <w:rPr>
          <w:rFonts w:ascii="Times New Roman" w:hAnsi="Times New Roman" w:cs="Times New Roman"/>
          <w:color w:val="231F20"/>
          <w:spacing w:val="-3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«Мы</w:t>
      </w:r>
      <w:r w:rsidRPr="00AF20E5">
        <w:rPr>
          <w:rFonts w:ascii="Times New Roman" w:hAnsi="Times New Roman" w:cs="Times New Roman"/>
          <w:color w:val="231F20"/>
          <w:spacing w:val="-3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живем</w:t>
      </w:r>
      <w:r w:rsidRPr="00AF20E5">
        <w:rPr>
          <w:rFonts w:ascii="Times New Roman" w:hAnsi="Times New Roman" w:cs="Times New Roman"/>
          <w:color w:val="231F20"/>
          <w:spacing w:val="-3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под</w:t>
      </w:r>
      <w:r w:rsidRPr="00AF20E5">
        <w:rPr>
          <w:rFonts w:ascii="Times New Roman" w:hAnsi="Times New Roman" w:cs="Times New Roman"/>
          <w:color w:val="231F20"/>
          <w:spacing w:val="-3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собою</w:t>
      </w:r>
      <w:r w:rsidRPr="00AF20E5">
        <w:rPr>
          <w:rFonts w:ascii="Times New Roman" w:hAnsi="Times New Roman" w:cs="Times New Roman"/>
          <w:color w:val="231F20"/>
          <w:spacing w:val="-3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не</w:t>
      </w:r>
      <w:r w:rsidRPr="00AF20E5">
        <w:rPr>
          <w:rFonts w:ascii="Times New Roman" w:hAnsi="Times New Roman" w:cs="Times New Roman"/>
          <w:color w:val="231F20"/>
          <w:spacing w:val="-3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чуя</w:t>
      </w:r>
      <w:r w:rsidRPr="00AF20E5">
        <w:rPr>
          <w:rFonts w:ascii="Times New Roman" w:hAnsi="Times New Roman" w:cs="Times New Roman"/>
          <w:color w:val="231F20"/>
          <w:spacing w:val="-3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стра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ны…», «Рим», «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Европа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Адмиралтейство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Айа-София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 xml:space="preserve">»,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 xml:space="preserve">На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площадь выбежав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 xml:space="preserve">,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свободен…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Петербургские строфы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Концерт на вокзале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Природа — тот же</w:t>
      </w:r>
      <w:r w:rsidRPr="00AF20E5">
        <w:rPr>
          <w:rFonts w:ascii="Times New Roman" w:hAnsi="Times New Roman" w:cs="Times New Roman"/>
          <w:i/>
          <w:iCs/>
          <w:color w:val="231F20"/>
          <w:spacing w:val="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Рим…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</w:p>
    <w:p w:rsidR="00306A61" w:rsidRPr="00AF20E5" w:rsidRDefault="00306A61" w:rsidP="00CE0CBE">
      <w:pPr>
        <w:pStyle w:val="BodyText"/>
        <w:spacing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Повторение. </w:t>
      </w:r>
      <w:r w:rsidRPr="00AF20E5">
        <w:rPr>
          <w:rFonts w:ascii="Times New Roman" w:hAnsi="Times New Roman" w:cs="Times New Roman"/>
          <w:color w:val="231F20"/>
        </w:rPr>
        <w:t>Образ Петербурга в русской литературе XIX века (А. С. Пушкин, Н. В. Гоголь, Ф. М. Достоевский). Природа в поэзии XIX века.</w:t>
      </w:r>
    </w:p>
    <w:p w:rsidR="00306A61" w:rsidRPr="00AF20E5" w:rsidRDefault="00306A61" w:rsidP="00CE0CBE">
      <w:pPr>
        <w:spacing w:line="228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Теория</w:t>
      </w:r>
      <w:r w:rsidRPr="00AF20E5">
        <w:rPr>
          <w:rFonts w:ascii="Times New Roman" w:hAnsi="Times New Roman" w:cs="Times New Roman"/>
          <w:b/>
          <w:bCs/>
          <w:color w:val="231F20"/>
          <w:spacing w:val="-3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литературы.</w:t>
      </w:r>
      <w:r w:rsidRPr="00AF20E5">
        <w:rPr>
          <w:rFonts w:ascii="Times New Roman" w:hAnsi="Times New Roman" w:cs="Times New Roman"/>
          <w:b/>
          <w:bCs/>
          <w:color w:val="231F20"/>
          <w:spacing w:val="-2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Развитие</w:t>
      </w:r>
      <w:r w:rsidRPr="00AF20E5">
        <w:rPr>
          <w:rFonts w:ascii="Times New Roman" w:hAnsi="Times New Roman" w:cs="Times New Roman"/>
          <w:color w:val="231F20"/>
          <w:spacing w:val="-4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понятия</w:t>
      </w:r>
      <w:r w:rsidRPr="00AF20E5">
        <w:rPr>
          <w:rFonts w:ascii="Times New Roman" w:hAnsi="Times New Roman" w:cs="Times New Roman"/>
          <w:color w:val="231F20"/>
          <w:spacing w:val="-4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о</w:t>
      </w:r>
      <w:r w:rsidRPr="00AF20E5">
        <w:rPr>
          <w:rFonts w:ascii="Times New Roman" w:hAnsi="Times New Roman" w:cs="Times New Roman"/>
          <w:color w:val="231F20"/>
          <w:spacing w:val="-4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средствах</w:t>
      </w:r>
      <w:r w:rsidRPr="00AF20E5">
        <w:rPr>
          <w:rFonts w:ascii="Times New Roman" w:hAnsi="Times New Roman" w:cs="Times New Roman"/>
          <w:color w:val="231F20"/>
          <w:spacing w:val="-4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поэтической</w:t>
      </w:r>
      <w:r w:rsidRPr="00AF20E5">
        <w:rPr>
          <w:rFonts w:ascii="Times New Roman" w:hAnsi="Times New Roman" w:cs="Times New Roman"/>
          <w:color w:val="231F20"/>
          <w:spacing w:val="-4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выразительности.</w:t>
      </w:r>
    </w:p>
    <w:p w:rsidR="00306A61" w:rsidRPr="00AF20E5" w:rsidRDefault="00306A61" w:rsidP="00CE0CBE">
      <w:pPr>
        <w:pStyle w:val="BodyText"/>
        <w:spacing w:line="239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Наизусть. </w:t>
      </w:r>
      <w:r w:rsidRPr="00AF20E5">
        <w:rPr>
          <w:rFonts w:ascii="Times New Roman" w:hAnsi="Times New Roman" w:cs="Times New Roman"/>
          <w:color w:val="231F20"/>
        </w:rPr>
        <w:t>Одно-два стихотворения (по выбору студентов).</w:t>
      </w:r>
    </w:p>
    <w:p w:rsidR="00306A61" w:rsidRPr="00AF20E5" w:rsidRDefault="00306A61" w:rsidP="00CE0CBE">
      <w:pPr>
        <w:pStyle w:val="BodyText"/>
        <w:spacing w:before="5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306A61" w:rsidRPr="00AF20E5" w:rsidRDefault="00306A61" w:rsidP="00CE0CBE">
      <w:pPr>
        <w:pStyle w:val="Heading31"/>
        <w:spacing w:before="1"/>
        <w:ind w:left="0" w:righ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Андрей Платонов (Андрей Платонович Климентов) (1899—1951)</w:t>
      </w:r>
    </w:p>
    <w:p w:rsidR="00306A61" w:rsidRPr="00AF20E5" w:rsidRDefault="00306A61" w:rsidP="00CE0CBE">
      <w:pPr>
        <w:pStyle w:val="BodyText"/>
        <w:spacing w:before="160" w:line="225" w:lineRule="auto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105"/>
        </w:rPr>
        <w:t>По</w:t>
      </w:r>
      <w:r w:rsidRPr="00AF20E5">
        <w:rPr>
          <w:rFonts w:ascii="Times New Roman" w:hAnsi="Times New Roman" w:cs="Times New Roman"/>
          <w:color w:val="231F20"/>
          <w:spacing w:val="-3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выбору</w:t>
      </w:r>
      <w:r w:rsidRPr="00AF20E5">
        <w:rPr>
          <w:rFonts w:ascii="Times New Roman" w:hAnsi="Times New Roman" w:cs="Times New Roman"/>
          <w:color w:val="231F20"/>
          <w:spacing w:val="-3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преподавателя</w:t>
      </w:r>
      <w:r w:rsidRPr="00AF20E5">
        <w:rPr>
          <w:rFonts w:ascii="Times New Roman" w:hAnsi="Times New Roman" w:cs="Times New Roman"/>
          <w:color w:val="231F20"/>
          <w:spacing w:val="-3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—</w:t>
      </w:r>
      <w:r w:rsidRPr="00AF20E5">
        <w:rPr>
          <w:rFonts w:ascii="Times New Roman" w:hAnsi="Times New Roman" w:cs="Times New Roman"/>
          <w:color w:val="231F20"/>
          <w:spacing w:val="-3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творчество</w:t>
      </w:r>
      <w:r w:rsidRPr="00AF20E5">
        <w:rPr>
          <w:rFonts w:ascii="Times New Roman" w:hAnsi="Times New Roman" w:cs="Times New Roman"/>
          <w:color w:val="231F20"/>
          <w:spacing w:val="-3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Н.</w:t>
      </w:r>
      <w:r w:rsidRPr="00AF20E5">
        <w:rPr>
          <w:rFonts w:ascii="Times New Roman" w:hAnsi="Times New Roman" w:cs="Times New Roman"/>
          <w:color w:val="231F20"/>
          <w:spacing w:val="-5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Толстого</w:t>
      </w:r>
      <w:r w:rsidRPr="00AF20E5">
        <w:rPr>
          <w:rFonts w:ascii="Times New Roman" w:hAnsi="Times New Roman" w:cs="Times New Roman"/>
          <w:color w:val="231F20"/>
          <w:spacing w:val="-3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или</w:t>
      </w:r>
      <w:r w:rsidRPr="00AF20E5">
        <w:rPr>
          <w:rFonts w:ascii="Times New Roman" w:hAnsi="Times New Roman" w:cs="Times New Roman"/>
          <w:color w:val="231F20"/>
          <w:spacing w:val="-3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П.</w:t>
      </w:r>
      <w:r w:rsidRPr="00AF20E5">
        <w:rPr>
          <w:rFonts w:ascii="Times New Roman" w:hAnsi="Times New Roman" w:cs="Times New Roman"/>
          <w:color w:val="231F20"/>
          <w:spacing w:val="-5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Платонова. Сведения из</w:t>
      </w:r>
      <w:r w:rsidRPr="00AF20E5">
        <w:rPr>
          <w:rFonts w:ascii="Times New Roman" w:hAnsi="Times New Roman" w:cs="Times New Roman"/>
          <w:color w:val="231F20"/>
          <w:spacing w:val="-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биографии.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Поиски положительного героя писателем. Еди</w:t>
      </w:r>
      <w:r>
        <w:rPr>
          <w:rFonts w:ascii="Times New Roman" w:hAnsi="Times New Roman" w:cs="Times New Roman"/>
          <w:color w:val="231F20"/>
        </w:rPr>
        <w:t>нство нравственного и эстетиче</w:t>
      </w:r>
      <w:r w:rsidRPr="00AF20E5">
        <w:rPr>
          <w:rFonts w:ascii="Times New Roman" w:hAnsi="Times New Roman" w:cs="Times New Roman"/>
          <w:color w:val="231F20"/>
        </w:rPr>
        <w:t>ского.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Труд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как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основа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нравственности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человека.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Принципы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создания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характеров. Социально-философское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содержание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творчества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5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Платонова,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своеобразие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hAnsi="Times New Roman" w:cs="Times New Roman"/>
          <w:color w:val="231F20"/>
        </w:rPr>
        <w:t>художе</w:t>
      </w:r>
      <w:r w:rsidRPr="00AF20E5">
        <w:rPr>
          <w:rFonts w:ascii="Times New Roman" w:hAnsi="Times New Roman" w:cs="Times New Roman"/>
          <w:color w:val="231F20"/>
        </w:rPr>
        <w:t>ственных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средств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(переплетение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реального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фантастического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характерах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героев- </w:t>
      </w:r>
      <w:r w:rsidRPr="00AF20E5">
        <w:rPr>
          <w:rFonts w:ascii="Times New Roman" w:hAnsi="Times New Roman" w:cs="Times New Roman"/>
          <w:color w:val="231F20"/>
          <w:spacing w:val="-3"/>
        </w:rPr>
        <w:t>правдоискателей,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метафоричность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образов,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язык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произведений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Платонова).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Традиции </w:t>
      </w:r>
      <w:r w:rsidRPr="00AF20E5">
        <w:rPr>
          <w:rFonts w:ascii="Times New Roman" w:hAnsi="Times New Roman" w:cs="Times New Roman"/>
          <w:color w:val="231F20"/>
        </w:rPr>
        <w:t>русской сатиры в творчестве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писателя.</w:t>
      </w:r>
    </w:p>
    <w:p w:rsidR="00306A61" w:rsidRPr="00AF20E5" w:rsidRDefault="00306A61" w:rsidP="00CE0CBE">
      <w:pPr>
        <w:spacing w:line="229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Для чтения и изучения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 Рассказ «В прекрасном и яростном мире».</w:t>
      </w:r>
    </w:p>
    <w:p w:rsidR="00306A61" w:rsidRPr="00AF20E5" w:rsidRDefault="00306A61" w:rsidP="00CE0CBE">
      <w:pPr>
        <w:spacing w:line="232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Для чтения и обсуждения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Повесть</w:t>
      </w:r>
      <w:r w:rsidRPr="00AF20E5">
        <w:rPr>
          <w:rFonts w:ascii="Times New Roman" w:hAnsi="Times New Roman" w:cs="Times New Roman"/>
          <w:i/>
          <w:iCs/>
          <w:color w:val="231F20"/>
          <w:spacing w:val="5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Котлован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».</w:t>
      </w:r>
    </w:p>
    <w:p w:rsidR="00306A61" w:rsidRPr="00AF20E5" w:rsidRDefault="00306A61" w:rsidP="00CE0CBE">
      <w:pPr>
        <w:spacing w:line="232" w:lineRule="exact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Теория литературы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 Развитие понятия о стиле писателя.</w:t>
      </w:r>
    </w:p>
    <w:p w:rsidR="00306A61" w:rsidRPr="00AF20E5" w:rsidRDefault="00306A61" w:rsidP="00CE0CBE">
      <w:pPr>
        <w:spacing w:before="5" w:line="225" w:lineRule="auto"/>
        <w:ind w:firstLine="283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pacing w:val="-5"/>
          <w:sz w:val="21"/>
          <w:szCs w:val="21"/>
        </w:rPr>
        <w:t>Повторение.</w:t>
      </w:r>
      <w:r w:rsidRPr="00AF20E5">
        <w:rPr>
          <w:rFonts w:ascii="Times New Roman" w:hAnsi="Times New Roman" w:cs="Times New Roman"/>
          <w:b/>
          <w:bCs/>
          <w:color w:val="231F20"/>
          <w:spacing w:val="-1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Гротеск</w:t>
      </w:r>
      <w:r w:rsidRPr="00AF20E5">
        <w:rPr>
          <w:rFonts w:ascii="Times New Roman" w:hAnsi="Times New Roman" w:cs="Times New Roman"/>
          <w:i/>
          <w:iCs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русской</w:t>
      </w:r>
      <w:r w:rsidRPr="00AF20E5">
        <w:rPr>
          <w:rFonts w:ascii="Times New Roman" w:hAnsi="Times New Roman" w:cs="Times New Roman"/>
          <w:i/>
          <w:iCs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литературе</w:t>
      </w:r>
      <w:r w:rsidRPr="00AF20E5">
        <w:rPr>
          <w:rFonts w:ascii="Times New Roman" w:hAnsi="Times New Roman" w:cs="Times New Roman"/>
          <w:i/>
          <w:iCs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4"/>
          <w:w w:val="105"/>
          <w:sz w:val="21"/>
          <w:szCs w:val="21"/>
        </w:rPr>
        <w:t>XIX</w:t>
      </w:r>
      <w:r w:rsidRPr="00AF20E5">
        <w:rPr>
          <w:rFonts w:ascii="Times New Roman" w:hAnsi="Times New Roman" w:cs="Times New Roman"/>
          <w:i/>
          <w:iCs/>
          <w:color w:val="231F20"/>
          <w:spacing w:val="-2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века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2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Творчество</w:t>
      </w:r>
      <w:r w:rsidRPr="00AF20E5">
        <w:rPr>
          <w:rFonts w:ascii="Times New Roman" w:hAnsi="Times New Roman" w:cs="Times New Roman"/>
          <w:color w:val="231F20"/>
          <w:spacing w:val="-2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М.</w:t>
      </w:r>
      <w:r w:rsidRPr="00AF20E5">
        <w:rPr>
          <w:rFonts w:ascii="Times New Roman" w:hAnsi="Times New Roman" w:cs="Times New Roman"/>
          <w:color w:val="231F20"/>
          <w:spacing w:val="-5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Е.</w:t>
      </w:r>
      <w:r w:rsidRPr="00AF20E5">
        <w:rPr>
          <w:rFonts w:ascii="Times New Roman" w:hAnsi="Times New Roman" w:cs="Times New Roman"/>
          <w:color w:val="231F20"/>
          <w:spacing w:val="-5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sz w:val="21"/>
          <w:szCs w:val="21"/>
        </w:rPr>
        <w:t xml:space="preserve">Салтыкова-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Щедрина.</w:t>
      </w:r>
    </w:p>
    <w:p w:rsidR="00306A61" w:rsidRPr="00AF20E5" w:rsidRDefault="00306A61" w:rsidP="00CE0CBE">
      <w:pPr>
        <w:pStyle w:val="BodyText"/>
        <w:spacing w:line="225" w:lineRule="auto"/>
        <w:ind w:left="0" w:firstLine="283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Демонстрации</w:t>
      </w:r>
      <w:r w:rsidRPr="00AF20E5">
        <w:rPr>
          <w:rFonts w:ascii="Times New Roman" w:hAnsi="Times New Roman" w:cs="Times New Roman"/>
          <w:color w:val="231F20"/>
        </w:rPr>
        <w:t>.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Музыка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Д.</w:t>
      </w:r>
      <w:r w:rsidRPr="00AF20E5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Д.</w:t>
      </w:r>
      <w:r w:rsidRPr="00AF20E5">
        <w:rPr>
          <w:rFonts w:ascii="Times New Roman" w:hAnsi="Times New Roman" w:cs="Times New Roman"/>
          <w:color w:val="231F20"/>
          <w:spacing w:val="-4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Шостаковича,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О.</w:t>
      </w:r>
      <w:r w:rsidRPr="00AF20E5">
        <w:rPr>
          <w:rFonts w:ascii="Times New Roman" w:hAnsi="Times New Roman" w:cs="Times New Roman"/>
          <w:color w:val="231F20"/>
          <w:spacing w:val="-4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Дунаевского.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Картины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П.</w:t>
      </w:r>
      <w:r w:rsidRPr="00AF20E5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49"/>
        </w:rPr>
        <w:t xml:space="preserve"> </w:t>
      </w:r>
      <w:r>
        <w:rPr>
          <w:rFonts w:ascii="Times New Roman" w:hAnsi="Times New Roman" w:cs="Times New Roman"/>
          <w:color w:val="231F20"/>
        </w:rPr>
        <w:t>Фи</w:t>
      </w:r>
      <w:r w:rsidRPr="00AF20E5">
        <w:rPr>
          <w:rFonts w:ascii="Times New Roman" w:hAnsi="Times New Roman" w:cs="Times New Roman"/>
          <w:color w:val="231F20"/>
        </w:rPr>
        <w:t>лонова.</w:t>
      </w:r>
    </w:p>
    <w:p w:rsidR="00306A61" w:rsidRPr="00AF20E5" w:rsidRDefault="00306A61" w:rsidP="00CE0CBE">
      <w:pPr>
        <w:spacing w:before="1" w:line="225" w:lineRule="auto"/>
        <w:ind w:firstLine="283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Творческие задания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. Исследование и подготовка сообщения: «Герои прозы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А. Платонова»;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Традиции и новаторство в творчестве 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Платонова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</w:t>
      </w:r>
    </w:p>
    <w:p w:rsidR="00306A61" w:rsidRPr="00AF20E5" w:rsidRDefault="00306A61" w:rsidP="00CE0CBE">
      <w:pPr>
        <w:pStyle w:val="Heading3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Исаак Эммануилович Бабель (1894—1940)</w:t>
      </w:r>
    </w:p>
    <w:p w:rsidR="00306A61" w:rsidRPr="00AF20E5" w:rsidRDefault="00306A61" w:rsidP="00CE0CBE">
      <w:pPr>
        <w:spacing w:before="218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Сведения из биографии писателя. Проблематика и особенности поэтики прозы Бабеля.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Изображение событий Гражданской войны в книге рассказов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Конармия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». Сочетание</w:t>
      </w:r>
      <w:r w:rsidRPr="00AF20E5">
        <w:rPr>
          <w:rFonts w:ascii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трагического</w:t>
      </w:r>
      <w:r w:rsidRPr="00AF20E5">
        <w:rPr>
          <w:rFonts w:ascii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комического,</w:t>
      </w:r>
      <w:r w:rsidRPr="00AF20E5">
        <w:rPr>
          <w:rFonts w:ascii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прекрасного</w:t>
      </w:r>
      <w:r w:rsidRPr="00AF20E5">
        <w:rPr>
          <w:rFonts w:ascii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безобразного</w:t>
      </w:r>
      <w:r w:rsidRPr="00AF20E5">
        <w:rPr>
          <w:rFonts w:ascii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рассказах</w:t>
      </w:r>
      <w:r w:rsidRPr="00AF20E5">
        <w:rPr>
          <w:rFonts w:ascii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Ба- беля.</w:t>
      </w:r>
    </w:p>
    <w:p w:rsidR="00306A61" w:rsidRPr="00AF20E5" w:rsidRDefault="00306A61" w:rsidP="00CE0CBE">
      <w:pPr>
        <w:spacing w:line="229" w:lineRule="exact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Для чтения и обсуждения.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«Конармия» (обзор с чтением фрагментов рассказов).</w:t>
      </w:r>
    </w:p>
    <w:p w:rsidR="00306A61" w:rsidRPr="00AF20E5" w:rsidRDefault="00306A61" w:rsidP="00CE0CBE">
      <w:pPr>
        <w:pStyle w:val="BodyText"/>
        <w:spacing w:line="232" w:lineRule="exact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Повторение. </w:t>
      </w:r>
      <w:r w:rsidRPr="00AF20E5">
        <w:rPr>
          <w:rFonts w:ascii="Times New Roman" w:hAnsi="Times New Roman" w:cs="Times New Roman"/>
          <w:color w:val="231F20"/>
        </w:rPr>
        <w:t>Тема революции и Гражданской войны в русской литературе.</w:t>
      </w:r>
    </w:p>
    <w:p w:rsidR="00306A61" w:rsidRPr="00AF20E5" w:rsidRDefault="00306A61" w:rsidP="00CE0CBE">
      <w:pPr>
        <w:spacing w:line="232" w:lineRule="exact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Теория литературы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 Развитие понятия о рассказе.</w:t>
      </w:r>
    </w:p>
    <w:p w:rsidR="00306A61" w:rsidRPr="00AF20E5" w:rsidRDefault="00306A61" w:rsidP="00CE0CBE">
      <w:pPr>
        <w:spacing w:before="4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Творческие</w:t>
      </w:r>
      <w:r w:rsidRPr="00AF20E5">
        <w:rPr>
          <w:rFonts w:ascii="Times New Roman" w:hAnsi="Times New Roman" w:cs="Times New Roman"/>
          <w:b/>
          <w:bCs/>
          <w:color w:val="231F20"/>
          <w:spacing w:val="-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задания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Исследование</w:t>
      </w:r>
      <w:r w:rsidRPr="00AF20E5">
        <w:rPr>
          <w:rFonts w:ascii="Times New Roman" w:hAnsi="Times New Roman" w:cs="Times New Roman"/>
          <w:color w:val="231F20"/>
          <w:spacing w:val="-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1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подготовка</w:t>
      </w:r>
      <w:r w:rsidRPr="00AF20E5">
        <w:rPr>
          <w:rFonts w:ascii="Times New Roman" w:hAnsi="Times New Roman" w:cs="Times New Roman"/>
          <w:color w:val="231F20"/>
          <w:spacing w:val="-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сообщения:</w:t>
      </w:r>
      <w:r w:rsidRPr="00AF20E5">
        <w:rPr>
          <w:rFonts w:ascii="Times New Roman" w:hAnsi="Times New Roman" w:cs="Times New Roman"/>
          <w:color w:val="231F20"/>
          <w:spacing w:val="-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Стилистика</w:t>
      </w:r>
      <w:r w:rsidRPr="00AF20E5">
        <w:rPr>
          <w:rFonts w:ascii="Times New Roman" w:hAnsi="Times New Roman" w:cs="Times New Roman"/>
          <w:i/>
          <w:iCs/>
          <w:color w:val="231F20"/>
          <w:spacing w:val="-1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рас-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сказов</w:t>
      </w:r>
      <w:r w:rsidRPr="00AF20E5">
        <w:rPr>
          <w:rFonts w:ascii="Times New Roman" w:hAnsi="Times New Roman" w:cs="Times New Roman"/>
          <w:i/>
          <w:iCs/>
          <w:color w:val="231F20"/>
          <w:spacing w:val="-1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Э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51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Бабеля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1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Изображение</w:t>
      </w:r>
      <w:r w:rsidRPr="00AF20E5">
        <w:rPr>
          <w:rFonts w:ascii="Times New Roman" w:hAnsi="Times New Roman" w:cs="Times New Roman"/>
          <w:i/>
          <w:iCs/>
          <w:color w:val="231F20"/>
          <w:spacing w:val="-1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революции</w:t>
      </w:r>
      <w:r w:rsidRPr="00AF20E5">
        <w:rPr>
          <w:rFonts w:ascii="Times New Roman" w:hAnsi="Times New Roman" w:cs="Times New Roman"/>
          <w:i/>
          <w:iCs/>
          <w:color w:val="231F20"/>
          <w:spacing w:val="-1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spacing w:val="-1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“Конармии”</w:t>
      </w:r>
      <w:r w:rsidRPr="00AF20E5">
        <w:rPr>
          <w:rFonts w:ascii="Times New Roman" w:hAnsi="Times New Roman" w:cs="Times New Roman"/>
          <w:i/>
          <w:iCs/>
          <w:color w:val="231F20"/>
          <w:spacing w:val="-1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1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Бабеля</w:t>
      </w:r>
      <w:r w:rsidRPr="00AF20E5">
        <w:rPr>
          <w:rFonts w:ascii="Times New Roman" w:hAnsi="Times New Roman" w:cs="Times New Roman"/>
          <w:i/>
          <w:iCs/>
          <w:color w:val="231F20"/>
          <w:spacing w:val="-1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spacing w:val="-1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романе 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Фадеева</w:t>
      </w:r>
      <w:r w:rsidRPr="00AF20E5">
        <w:rPr>
          <w:rFonts w:ascii="Times New Roman" w:hAnsi="Times New Roman" w:cs="Times New Roman"/>
          <w:i/>
          <w:iCs/>
          <w:color w:val="231F20"/>
          <w:spacing w:val="1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“Разгром”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</w:p>
    <w:p w:rsidR="00306A61" w:rsidRPr="00AF20E5" w:rsidRDefault="00306A61" w:rsidP="00CE0CBE">
      <w:pPr>
        <w:pStyle w:val="Heading31"/>
        <w:spacing w:before="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Михаил Афанасьевич Булгаков (1891—1940)</w:t>
      </w:r>
    </w:p>
    <w:p w:rsidR="00306A61" w:rsidRPr="00AF20E5" w:rsidRDefault="00306A61" w:rsidP="00CE0CBE">
      <w:pPr>
        <w:pStyle w:val="BodyText"/>
        <w:spacing w:before="205" w:line="239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Краткий обзор жизни и творчества (с обобщением ранее изученного материала).</w:t>
      </w:r>
    </w:p>
    <w:p w:rsidR="00306A61" w:rsidRPr="00AF20E5" w:rsidRDefault="00306A61" w:rsidP="00CE0CBE">
      <w:pPr>
        <w:pStyle w:val="BodyText"/>
        <w:spacing w:before="5" w:line="225" w:lineRule="auto"/>
        <w:ind w:left="0" w:firstLine="283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Роман «Белая гвардия». Судьба людей в годы Гражданской войны. Изображение войны и офицеров белой гвардии как обычных людей. Отношение автора к героям</w:t>
      </w:r>
    </w:p>
    <w:p w:rsidR="00306A61" w:rsidRPr="00AF20E5" w:rsidRDefault="00306A61" w:rsidP="00CE0CBE">
      <w:pPr>
        <w:spacing w:line="225" w:lineRule="auto"/>
        <w:rPr>
          <w:rFonts w:ascii="Times New Roman" w:hAnsi="Times New Roman" w:cs="Times New Roman"/>
        </w:rPr>
        <w:sectPr w:rsidR="00306A61" w:rsidRPr="00AF20E5" w:rsidSect="00CE0CBE">
          <w:pgSz w:w="11910" w:h="16840"/>
          <w:pgMar w:top="1020" w:right="711" w:bottom="1140" w:left="1134" w:header="0" w:footer="958" w:gutter="0"/>
          <w:cols w:space="720"/>
        </w:sectPr>
      </w:pPr>
    </w:p>
    <w:p w:rsidR="00306A61" w:rsidRPr="00AF20E5" w:rsidRDefault="00306A61" w:rsidP="00FB2A3E">
      <w:pPr>
        <w:pStyle w:val="BodyText"/>
        <w:spacing w:before="73" w:line="225" w:lineRule="auto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романа. Честь — лейтмотив произведения. Тема Дома как основы миропорядка. Женские образы на страницах романа.Сценическая жизнь пьесы «Дни Турбиных».</w:t>
      </w:r>
    </w:p>
    <w:p w:rsidR="00306A61" w:rsidRPr="00AF20E5" w:rsidRDefault="00306A61" w:rsidP="00CE0CBE">
      <w:pPr>
        <w:pStyle w:val="BodyText"/>
        <w:spacing w:before="4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spacing w:val="-3"/>
        </w:rPr>
        <w:t>Роман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«Мастер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Маргарита».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Своеобразие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жанра.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Многоплановость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романа.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Систе</w:t>
      </w:r>
      <w:r w:rsidRPr="00AF20E5">
        <w:rPr>
          <w:rFonts w:ascii="Times New Roman" w:hAnsi="Times New Roman" w:cs="Times New Roman"/>
          <w:color w:val="231F20"/>
        </w:rPr>
        <w:t>ма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образов.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Ершалаимские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главы.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Москва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1930-х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годов.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Тайны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психологии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человека: страх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сильных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мира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перед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правдой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жизни.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Воланд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его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окружение.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Фантастическое и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реалистическое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романе.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Любовь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судьба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Мастера.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Традиции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русской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литерату- ры (творчество Н. В. Гоголя) в творчестве М.</w:t>
      </w:r>
      <w:r w:rsidRPr="00AF20E5">
        <w:rPr>
          <w:rFonts w:ascii="Times New Roman" w:hAnsi="Times New Roman" w:cs="Times New Roman"/>
          <w:color w:val="231F20"/>
          <w:spacing w:val="-4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Булгакова. Своеобразие писательской манеры.</w:t>
      </w:r>
    </w:p>
    <w:p w:rsidR="00306A61" w:rsidRPr="00AF20E5" w:rsidRDefault="00306A61" w:rsidP="00CE0CBE">
      <w:pPr>
        <w:spacing w:line="229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Для чтения и изучения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 Роман «Белая гвардия» или «Мастер и Маргарита».</w:t>
      </w:r>
    </w:p>
    <w:p w:rsidR="00306A61" w:rsidRPr="00AF20E5" w:rsidRDefault="00306A61" w:rsidP="00CE0CBE">
      <w:pPr>
        <w:pStyle w:val="BodyText"/>
        <w:spacing w:before="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  <w:spacing w:val="-7"/>
        </w:rPr>
        <w:t>Повторение</w:t>
      </w:r>
      <w:r w:rsidRPr="00AF20E5">
        <w:rPr>
          <w:rFonts w:ascii="Times New Roman" w:hAnsi="Times New Roman" w:cs="Times New Roman"/>
          <w:color w:val="231F20"/>
          <w:spacing w:val="-7"/>
        </w:rPr>
        <w:t>.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7"/>
        </w:rPr>
        <w:t>Фантастика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7"/>
        </w:rPr>
        <w:t>реальность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7"/>
        </w:rPr>
        <w:t>произведениях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Н.</w:t>
      </w:r>
      <w:r w:rsidRPr="00AF20E5">
        <w:rPr>
          <w:rFonts w:ascii="Times New Roman" w:hAnsi="Times New Roman" w:cs="Times New Roman"/>
          <w:color w:val="231F20"/>
          <w:spacing w:val="-5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В.</w:t>
      </w:r>
      <w:r w:rsidRPr="00AF20E5">
        <w:rPr>
          <w:rFonts w:ascii="Times New Roman" w:hAnsi="Times New Roman" w:cs="Times New Roman"/>
          <w:color w:val="231F20"/>
          <w:spacing w:val="-5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6"/>
        </w:rPr>
        <w:t>Гоголя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М.</w:t>
      </w:r>
      <w:r w:rsidRPr="00AF20E5">
        <w:rPr>
          <w:rFonts w:ascii="Times New Roman" w:hAnsi="Times New Roman" w:cs="Times New Roman"/>
          <w:color w:val="231F20"/>
          <w:spacing w:val="-5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Е.</w:t>
      </w:r>
      <w:r w:rsidRPr="00AF20E5">
        <w:rPr>
          <w:rFonts w:ascii="Times New Roman" w:hAnsi="Times New Roman" w:cs="Times New Roman"/>
          <w:color w:val="231F20"/>
          <w:spacing w:val="-5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Салтыкова- </w:t>
      </w:r>
      <w:r w:rsidRPr="00AF20E5">
        <w:rPr>
          <w:rFonts w:ascii="Times New Roman" w:hAnsi="Times New Roman" w:cs="Times New Roman"/>
          <w:color w:val="231F20"/>
          <w:spacing w:val="-3"/>
        </w:rPr>
        <w:t>Щедрина.</w:t>
      </w:r>
      <w:r w:rsidRPr="00AF20E5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Сатирическое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изображение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действительности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творчестве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5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Е.</w:t>
      </w:r>
      <w:r w:rsidRPr="00AF20E5">
        <w:rPr>
          <w:rFonts w:ascii="Times New Roman" w:hAnsi="Times New Roman" w:cs="Times New Roman"/>
          <w:color w:val="231F20"/>
          <w:spacing w:val="-5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Салтыкова- Щедрина.</w:t>
      </w:r>
    </w:p>
    <w:p w:rsidR="00306A61" w:rsidRPr="00AF20E5" w:rsidRDefault="00306A61" w:rsidP="00CE0CBE">
      <w:pPr>
        <w:spacing w:line="228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Теория литературы.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Разнообразие типов романа в советской литературе.</w:t>
      </w:r>
    </w:p>
    <w:p w:rsidR="00306A61" w:rsidRPr="00AF20E5" w:rsidRDefault="00306A61" w:rsidP="00315384">
      <w:pPr>
        <w:pStyle w:val="BodyText"/>
        <w:spacing w:before="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  <w:spacing w:val="-3"/>
        </w:rPr>
        <w:t>Демонстрации</w:t>
      </w:r>
      <w:r w:rsidRPr="00AF20E5">
        <w:rPr>
          <w:rFonts w:ascii="Times New Roman" w:hAnsi="Times New Roman" w:cs="Times New Roman"/>
          <w:color w:val="231F20"/>
          <w:spacing w:val="-3"/>
        </w:rPr>
        <w:t>.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Фотографии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писателя.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Иллюстрации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русских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художников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произ- </w:t>
      </w:r>
      <w:r w:rsidRPr="00AF20E5">
        <w:rPr>
          <w:rFonts w:ascii="Times New Roman" w:hAnsi="Times New Roman" w:cs="Times New Roman"/>
          <w:color w:val="231F20"/>
          <w:spacing w:val="-3"/>
        </w:rPr>
        <w:t>ведениям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Булгакова.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Фрагменты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кинофильмов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«Дни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Турбиных»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(реж.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Басов),</w:t>
      </w:r>
      <w:r>
        <w:rPr>
          <w:rFonts w:ascii="Times New Roman" w:hAnsi="Times New Roman" w:cs="Times New Roman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«Мастер и Маргарита» (реж. В. Бортко).</w:t>
      </w:r>
    </w:p>
    <w:p w:rsidR="00306A61" w:rsidRPr="00AF20E5" w:rsidRDefault="00306A61" w:rsidP="00CE0CBE">
      <w:pPr>
        <w:spacing w:before="4" w:line="225" w:lineRule="auto"/>
        <w:ind w:firstLine="283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Творческое задание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Подготовка заочной экскурсии по одному из музеев М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Булгакова</w:t>
      </w:r>
    </w:p>
    <w:p w:rsidR="00306A61" w:rsidRPr="00AF20E5" w:rsidRDefault="00306A61" w:rsidP="00CE0CBE">
      <w:pPr>
        <w:pStyle w:val="BodyText"/>
        <w:spacing w:before="8"/>
        <w:ind w:left="0"/>
        <w:jc w:val="left"/>
        <w:rPr>
          <w:rFonts w:ascii="Times New Roman" w:hAnsi="Times New Roman" w:cs="Times New Roman"/>
          <w:i/>
          <w:iCs/>
          <w:sz w:val="26"/>
          <w:szCs w:val="26"/>
        </w:rPr>
      </w:pPr>
    </w:p>
    <w:p w:rsidR="00306A61" w:rsidRPr="00AF20E5" w:rsidRDefault="00306A61" w:rsidP="00CE0CBE">
      <w:pPr>
        <w:pStyle w:val="Heading3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Алексей Николаевич Толстой (1883—1945)</w:t>
      </w:r>
    </w:p>
    <w:p w:rsidR="00306A61" w:rsidRPr="00AF20E5" w:rsidRDefault="00306A61" w:rsidP="00CE0CBE">
      <w:pPr>
        <w:pStyle w:val="BodyText"/>
        <w:spacing w:before="149" w:line="239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Сведения из биографии (с обобщением ранее изученного).</w:t>
      </w:r>
    </w:p>
    <w:p w:rsidR="00306A61" w:rsidRPr="00AF20E5" w:rsidRDefault="00306A61" w:rsidP="00CE0CBE">
      <w:pPr>
        <w:pStyle w:val="BodyText"/>
        <w:spacing w:before="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Тема русской истории в творчестве писателя. Роман «Петр Пе</w:t>
      </w:r>
      <w:r>
        <w:rPr>
          <w:rFonts w:ascii="Times New Roman" w:hAnsi="Times New Roman" w:cs="Times New Roman"/>
          <w:color w:val="231F20"/>
        </w:rPr>
        <w:t>рвый» — художе</w:t>
      </w:r>
      <w:r w:rsidRPr="00AF20E5">
        <w:rPr>
          <w:rFonts w:ascii="Times New Roman" w:hAnsi="Times New Roman" w:cs="Times New Roman"/>
          <w:color w:val="231F20"/>
        </w:rPr>
        <w:t>ственная история России XVIII века. Единство исторического материала и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>
        <w:rPr>
          <w:rFonts w:ascii="Times New Roman" w:hAnsi="Times New Roman" w:cs="Times New Roman"/>
          <w:color w:val="231F20"/>
        </w:rPr>
        <w:t>художе</w:t>
      </w:r>
      <w:r w:rsidRPr="00AF20E5">
        <w:rPr>
          <w:rFonts w:ascii="Times New Roman" w:hAnsi="Times New Roman" w:cs="Times New Roman"/>
          <w:color w:val="231F20"/>
        </w:rPr>
        <w:t>ственного вымысла в романе. Образ Петра. Проблема личности и ее роль в судьбе страны. Народ в романе. Пафос борьбы за могущество и величие России. Художе- ственное своеобразие романа. Экранизация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произведения.</w:t>
      </w:r>
    </w:p>
    <w:p w:rsidR="00306A61" w:rsidRPr="00AF20E5" w:rsidRDefault="00306A61" w:rsidP="00CE0CBE">
      <w:pPr>
        <w:spacing w:before="1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Для чтения и обсуждения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 Роман «Петр Первый» (обзор с чтением и анализом фрагментов).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Повторение.</w:t>
      </w:r>
      <w:r w:rsidRPr="00AF20E5">
        <w:rPr>
          <w:rFonts w:ascii="Times New Roman" w:hAnsi="Times New Roman" w:cs="Times New Roman"/>
          <w:b/>
          <w:bCs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Развитие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жанра</w:t>
      </w:r>
      <w:r w:rsidRPr="00AF20E5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исторического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романа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(А.</w:t>
      </w:r>
      <w:r w:rsidRPr="00AF20E5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С.</w:t>
      </w:r>
      <w:r w:rsidRPr="00AF20E5">
        <w:rPr>
          <w:rFonts w:ascii="Times New Roman" w:hAnsi="Times New Roman" w:cs="Times New Roman"/>
          <w:color w:val="231F20"/>
          <w:spacing w:val="-5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Пушкин.</w:t>
      </w:r>
      <w:r w:rsidRPr="00AF20E5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«Капитанская </w:t>
      </w:r>
      <w:r w:rsidRPr="00AF20E5">
        <w:rPr>
          <w:rFonts w:ascii="Times New Roman" w:hAnsi="Times New Roman" w:cs="Times New Roman"/>
          <w:color w:val="231F20"/>
          <w:w w:val="105"/>
        </w:rPr>
        <w:t>дочка»,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Л.</w:t>
      </w:r>
      <w:r w:rsidRPr="00AF20E5">
        <w:rPr>
          <w:rFonts w:ascii="Times New Roman" w:hAnsi="Times New Roman" w:cs="Times New Roman"/>
          <w:color w:val="231F20"/>
          <w:spacing w:val="-4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Н.</w:t>
      </w:r>
      <w:r w:rsidRPr="00AF20E5">
        <w:rPr>
          <w:rFonts w:ascii="Times New Roman" w:hAnsi="Times New Roman" w:cs="Times New Roman"/>
          <w:color w:val="231F20"/>
          <w:spacing w:val="-4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Толстой.</w:t>
      </w:r>
      <w:r w:rsidRPr="00AF20E5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«Война</w:t>
      </w:r>
      <w:r w:rsidRPr="00AF20E5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мир»).</w:t>
      </w:r>
    </w:p>
    <w:p w:rsidR="00306A61" w:rsidRPr="00AF20E5" w:rsidRDefault="00306A61" w:rsidP="00CE0CBE">
      <w:pPr>
        <w:spacing w:line="228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Теория литературы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 Исторический роман.</w:t>
      </w:r>
    </w:p>
    <w:p w:rsidR="00306A61" w:rsidRPr="00AF20E5" w:rsidRDefault="00306A61" w:rsidP="00CE0CBE">
      <w:pPr>
        <w:pStyle w:val="BodyText"/>
        <w:spacing w:before="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  <w:spacing w:val="-4"/>
        </w:rPr>
        <w:t>Демонстрации.</w:t>
      </w:r>
      <w:r w:rsidRPr="00AF20E5">
        <w:rPr>
          <w:rFonts w:ascii="Times New Roman" w:hAnsi="Times New Roman" w:cs="Times New Roman"/>
          <w:b/>
          <w:bCs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Фрагменты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кинофильмов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</w:rPr>
        <w:t>«Юность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</w:rPr>
        <w:t>Петра»,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</w:rPr>
        <w:t>«В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</w:rPr>
        <w:t>начале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славных </w:t>
      </w:r>
      <w:r w:rsidRPr="00AF20E5">
        <w:rPr>
          <w:rFonts w:ascii="Times New Roman" w:hAnsi="Times New Roman" w:cs="Times New Roman"/>
          <w:color w:val="231F20"/>
          <w:spacing w:val="8"/>
          <w:w w:val="105"/>
        </w:rPr>
        <w:t xml:space="preserve">дел». </w:t>
      </w:r>
      <w:r w:rsidRPr="00AF20E5">
        <w:rPr>
          <w:rFonts w:ascii="Times New Roman" w:hAnsi="Times New Roman" w:cs="Times New Roman"/>
          <w:color w:val="231F20"/>
          <w:w w:val="105"/>
        </w:rPr>
        <w:t>В. Скотт.</w:t>
      </w:r>
      <w:r w:rsidRPr="00AF20E5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«Айвенго».</w:t>
      </w:r>
    </w:p>
    <w:p w:rsidR="00306A61" w:rsidRPr="00AF20E5" w:rsidRDefault="00306A61" w:rsidP="00CE0CBE">
      <w:pPr>
        <w:pStyle w:val="BodyText"/>
        <w:spacing w:before="8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306A61" w:rsidRPr="00AF20E5" w:rsidRDefault="00306A61" w:rsidP="00CE0CBE">
      <w:pPr>
        <w:pStyle w:val="Heading3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Михаил Александрович Шолохов (1905—1984)</w:t>
      </w:r>
    </w:p>
    <w:p w:rsidR="00306A61" w:rsidRPr="00AF20E5" w:rsidRDefault="00306A61" w:rsidP="00CE0CBE">
      <w:pPr>
        <w:pStyle w:val="BodyText"/>
        <w:spacing w:before="149" w:line="239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Жизненный и творческий путь писателя (с обобщением ранее изученного).</w:t>
      </w:r>
    </w:p>
    <w:p w:rsidR="00306A61" w:rsidRPr="00AF20E5" w:rsidRDefault="00306A61" w:rsidP="00CE0CBE">
      <w:pPr>
        <w:pStyle w:val="BodyText"/>
        <w:spacing w:before="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Мир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человек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рассказах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Шолохова.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Глубина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реалистических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обобщений.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Тра</w:t>
      </w:r>
      <w:r w:rsidRPr="00AF20E5">
        <w:rPr>
          <w:rFonts w:ascii="Times New Roman" w:hAnsi="Times New Roman" w:cs="Times New Roman"/>
          <w:color w:val="231F20"/>
        </w:rPr>
        <w:t>гический пафос «Донских рассказов». Поэтика раннего творчества М.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Шолохова.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Роман-эпопея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«Тихий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Дон».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Роман-эпопея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судьбах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русского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народа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казачества в годы Гражданской войны. Своеобразие жанра. Особенности композиции.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Столк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новение старого </w:t>
      </w:r>
      <w:r w:rsidRPr="00AF20E5">
        <w:rPr>
          <w:rFonts w:ascii="Times New Roman" w:hAnsi="Times New Roman" w:cs="Times New Roman"/>
          <w:color w:val="231F20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нового мира </w:t>
      </w:r>
      <w:r w:rsidRPr="00AF20E5">
        <w:rPr>
          <w:rFonts w:ascii="Times New Roman" w:hAnsi="Times New Roman" w:cs="Times New Roman"/>
          <w:color w:val="231F20"/>
        </w:rPr>
        <w:t xml:space="preserve">в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романе. Мастерство психологического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анализа. </w:t>
      </w:r>
      <w:r w:rsidRPr="00AF20E5">
        <w:rPr>
          <w:rFonts w:ascii="Times New Roman" w:hAnsi="Times New Roman" w:cs="Times New Roman"/>
          <w:color w:val="231F20"/>
        </w:rPr>
        <w:t>Патриотизм и гуманизм романа. Образ Григория Мелехова. Трагедия человека из народа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поворотный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момент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истории,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ее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смысл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значение.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Женские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судьбы.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Любовь </w:t>
      </w:r>
      <w:r w:rsidRPr="00AF20E5">
        <w:rPr>
          <w:rFonts w:ascii="Times New Roman" w:hAnsi="Times New Roman" w:cs="Times New Roman"/>
          <w:color w:val="231F20"/>
        </w:rPr>
        <w:t>на страницах романа. Многоплановость повествования. Традиции Л. Н. Толстого в романе М. Шолохова. Своеобразие художественной манеры</w:t>
      </w:r>
      <w:r w:rsidRPr="00AF20E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писателя.</w:t>
      </w:r>
    </w:p>
    <w:p w:rsidR="00306A61" w:rsidRPr="00AF20E5" w:rsidRDefault="00306A61" w:rsidP="00CE0CBE">
      <w:pPr>
        <w:spacing w:before="2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Для чтения и изучения.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Роман-эпопея «Тихий</w:t>
      </w:r>
      <w:r>
        <w:rPr>
          <w:rFonts w:ascii="Times New Roman" w:hAnsi="Times New Roman" w:cs="Times New Roman"/>
          <w:color w:val="231F20"/>
          <w:sz w:val="21"/>
          <w:szCs w:val="21"/>
        </w:rPr>
        <w:t xml:space="preserve"> Дон» (обзор с чтением фрагмен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тов).</w:t>
      </w:r>
    </w:p>
    <w:p w:rsidR="00306A61" w:rsidRPr="00AF20E5" w:rsidRDefault="00306A61" w:rsidP="00CE0CBE">
      <w:pPr>
        <w:spacing w:before="1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обсуждения</w:t>
      </w:r>
      <w:r w:rsidRPr="00AF20E5">
        <w:rPr>
          <w:rFonts w:ascii="Times New Roman" w:hAnsi="Times New Roman" w:cs="Times New Roman"/>
          <w:b/>
          <w:bCs/>
          <w:color w:val="231F20"/>
          <w:spacing w:val="-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(по</w:t>
      </w:r>
      <w:r w:rsidRPr="00AF20E5">
        <w:rPr>
          <w:rFonts w:ascii="Times New Roman" w:hAnsi="Times New Roman" w:cs="Times New Roman"/>
          <w:color w:val="231F20"/>
          <w:spacing w:val="-2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выбору</w:t>
      </w:r>
      <w:r w:rsidRPr="00AF20E5">
        <w:rPr>
          <w:rFonts w:ascii="Times New Roman" w:hAnsi="Times New Roman" w:cs="Times New Roman"/>
          <w:color w:val="231F20"/>
          <w:spacing w:val="-2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преподавателя).</w:t>
      </w:r>
      <w:r w:rsidRPr="00AF20E5">
        <w:rPr>
          <w:rFonts w:ascii="Times New Roman" w:hAnsi="Times New Roman" w:cs="Times New Roman"/>
          <w:color w:val="231F20"/>
          <w:spacing w:val="-2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«Донские</w:t>
      </w:r>
      <w:r w:rsidRPr="00AF20E5">
        <w:rPr>
          <w:rFonts w:ascii="Times New Roman" w:hAnsi="Times New Roman" w:cs="Times New Roman"/>
          <w:color w:val="231F20"/>
          <w:spacing w:val="-2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рассказы»,</w:t>
      </w:r>
      <w:r w:rsidRPr="00AF20E5">
        <w:rPr>
          <w:rFonts w:ascii="Times New Roman" w:hAnsi="Times New Roman" w:cs="Times New Roman"/>
          <w:color w:val="231F20"/>
          <w:spacing w:val="-2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1F20"/>
          <w:sz w:val="21"/>
          <w:szCs w:val="21"/>
        </w:rPr>
        <w:t>«Под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нятая</w:t>
      </w:r>
      <w:r w:rsidRPr="00AF20E5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целина».</w:t>
      </w:r>
    </w:p>
    <w:p w:rsidR="00306A61" w:rsidRPr="00AF20E5" w:rsidRDefault="00306A61" w:rsidP="00CE0CBE">
      <w:pPr>
        <w:pStyle w:val="BodyText"/>
        <w:spacing w:line="228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  <w:spacing w:val="4"/>
          <w:w w:val="105"/>
        </w:rPr>
        <w:t>Повторение.</w:t>
      </w:r>
      <w:r w:rsidRPr="00AF20E5">
        <w:rPr>
          <w:rFonts w:ascii="Times New Roman" w:hAnsi="Times New Roman" w:cs="Times New Roman"/>
          <w:b/>
          <w:bCs/>
          <w:color w:val="231F20"/>
          <w:spacing w:val="-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Традиции</w:t>
      </w:r>
      <w:r w:rsidRPr="00AF20E5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</w:t>
      </w:r>
      <w:r w:rsidRPr="00AF20E5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изображении</w:t>
      </w:r>
      <w:r w:rsidRPr="00AF20E5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войны</w:t>
      </w:r>
      <w:r w:rsidRPr="00AF20E5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  <w:w w:val="105"/>
        </w:rPr>
        <w:t>(Л.</w:t>
      </w:r>
      <w:r w:rsidRPr="00AF20E5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Н.</w:t>
      </w:r>
      <w:r w:rsidRPr="00AF20E5">
        <w:rPr>
          <w:rFonts w:ascii="Times New Roman" w:hAnsi="Times New Roman" w:cs="Times New Roman"/>
          <w:color w:val="231F20"/>
          <w:spacing w:val="-5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  <w:w w:val="105"/>
        </w:rPr>
        <w:t>Толстой</w:t>
      </w:r>
      <w:r w:rsidRPr="00AF20E5">
        <w:rPr>
          <w:rFonts w:ascii="Times New Roman" w:hAnsi="Times New Roman" w:cs="Times New Roman"/>
          <w:color w:val="231F20"/>
          <w:spacing w:val="-1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«Война</w:t>
      </w:r>
      <w:r w:rsidRPr="00AF20E5">
        <w:rPr>
          <w:rFonts w:ascii="Times New Roman" w:hAnsi="Times New Roman" w:cs="Times New Roman"/>
          <w:color w:val="231F20"/>
          <w:spacing w:val="-1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</w:t>
      </w:r>
      <w:r w:rsidRPr="00AF20E5">
        <w:rPr>
          <w:rFonts w:ascii="Times New Roman" w:hAnsi="Times New Roman" w:cs="Times New Roman"/>
          <w:color w:val="231F20"/>
          <w:spacing w:val="-1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  <w:w w:val="105"/>
        </w:rPr>
        <w:t>мир»).</w:t>
      </w:r>
    </w:p>
    <w:p w:rsidR="00306A61" w:rsidRPr="00AF20E5" w:rsidRDefault="00306A61" w:rsidP="00CE0CBE">
      <w:pPr>
        <w:pStyle w:val="BodyText"/>
        <w:spacing w:line="232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Тема революции и Гражданской войны в творчестве русских писателей.</w:t>
      </w:r>
    </w:p>
    <w:p w:rsidR="00306A61" w:rsidRPr="00AF20E5" w:rsidRDefault="00306A61" w:rsidP="00CE0CBE">
      <w:pPr>
        <w:spacing w:line="232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Теория литературы.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Развитие понятия о стиле писателя.</w:t>
      </w:r>
    </w:p>
    <w:p w:rsidR="00306A61" w:rsidRPr="00AF20E5" w:rsidRDefault="00306A61" w:rsidP="00CE0CBE">
      <w:pPr>
        <w:pStyle w:val="BodyText"/>
        <w:spacing w:before="4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Демонстрации. </w:t>
      </w:r>
      <w:r w:rsidRPr="00AF20E5">
        <w:rPr>
          <w:rFonts w:ascii="Times New Roman" w:hAnsi="Times New Roman" w:cs="Times New Roman"/>
          <w:color w:val="231F20"/>
        </w:rPr>
        <w:t>Иллюстрации О. Г. Верейского</w:t>
      </w:r>
      <w:r>
        <w:rPr>
          <w:rFonts w:ascii="Times New Roman" w:hAnsi="Times New Roman" w:cs="Times New Roman"/>
          <w:color w:val="231F20"/>
        </w:rPr>
        <w:t xml:space="preserve"> к роману «Тихий Дон». Фрагмен</w:t>
      </w:r>
      <w:r w:rsidRPr="00AF20E5">
        <w:rPr>
          <w:rFonts w:ascii="Times New Roman" w:hAnsi="Times New Roman" w:cs="Times New Roman"/>
          <w:color w:val="231F20"/>
        </w:rPr>
        <w:t>ты из кинофильма режиссера С. А. Герасимова «Тихий Дон» («Мосфильм», 1957— 1958 годы).</w:t>
      </w:r>
    </w:p>
    <w:p w:rsidR="00306A61" w:rsidRPr="00AF20E5" w:rsidRDefault="00306A61" w:rsidP="00CE0CBE">
      <w:pPr>
        <w:spacing w:before="1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Творческое задание.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Исследование и подготовка доклада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Казачьи песни в романе-эпопее “Тихий Дон” и их роль в раскрыт</w:t>
      </w:r>
      <w:r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ии идейно-нравственного и эсте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тического содержания произведения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».</w:t>
      </w:r>
    </w:p>
    <w:p w:rsidR="00306A61" w:rsidRDefault="00306A61" w:rsidP="00CE0CBE">
      <w:pPr>
        <w:spacing w:line="225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06A61" w:rsidRPr="00AF20E5" w:rsidRDefault="00306A61" w:rsidP="00CE0CBE">
      <w:pPr>
        <w:pStyle w:val="Heading21"/>
        <w:spacing w:before="45" w:line="237" w:lineRule="auto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95"/>
        </w:rPr>
        <w:t>Особенности</w:t>
      </w:r>
      <w:r w:rsidRPr="00AF20E5">
        <w:rPr>
          <w:rFonts w:ascii="Times New Roman" w:hAnsi="Times New Roman" w:cs="Times New Roman"/>
          <w:color w:val="231F20"/>
          <w:spacing w:val="-29"/>
          <w:w w:val="9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95"/>
        </w:rPr>
        <w:t>развития</w:t>
      </w:r>
      <w:r w:rsidRPr="00AF20E5">
        <w:rPr>
          <w:rFonts w:ascii="Times New Roman" w:hAnsi="Times New Roman" w:cs="Times New Roman"/>
          <w:color w:val="231F20"/>
          <w:spacing w:val="-28"/>
          <w:w w:val="9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95"/>
        </w:rPr>
        <w:t>литературы</w:t>
      </w:r>
      <w:r w:rsidRPr="00AF20E5">
        <w:rPr>
          <w:rFonts w:ascii="Times New Roman" w:hAnsi="Times New Roman" w:cs="Times New Roman"/>
          <w:color w:val="231F20"/>
          <w:spacing w:val="-28"/>
          <w:w w:val="9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95"/>
        </w:rPr>
        <w:t>периода</w:t>
      </w:r>
      <w:r w:rsidRPr="00AF20E5">
        <w:rPr>
          <w:rFonts w:ascii="Times New Roman" w:hAnsi="Times New Roman" w:cs="Times New Roman"/>
          <w:color w:val="231F20"/>
          <w:spacing w:val="-28"/>
          <w:w w:val="9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95"/>
        </w:rPr>
        <w:t xml:space="preserve">Великой </w:t>
      </w:r>
      <w:r w:rsidRPr="00AF20E5">
        <w:rPr>
          <w:rFonts w:ascii="Times New Roman" w:hAnsi="Times New Roman" w:cs="Times New Roman"/>
          <w:color w:val="231F20"/>
        </w:rPr>
        <w:t>Отечественной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войны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первых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послевоенных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лет</w:t>
      </w:r>
    </w:p>
    <w:p w:rsidR="00306A61" w:rsidRPr="00AF20E5" w:rsidRDefault="00306A61" w:rsidP="00CE0CBE">
      <w:pPr>
        <w:pStyle w:val="BodyText"/>
        <w:spacing w:before="15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Деятели литературы и искусства на защите Отечества. Живопись А. Дейнеки и А. Пластова. Музыка Д. Шостаковича и песни военных лет (С. Соловьев-Седой, В. Лебедев-Кумач, И. Дунаевский и др.). Кинематограф героической эпохи.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Лирический герой в стихах поэтов-фронтовиков (О. Берггольц, К. Симонов, А. Твардовский, А. Сурков, М. Исаковский, М. Алигер, Ю. Друнина, М. Джалиль и др.).</w:t>
      </w:r>
    </w:p>
    <w:p w:rsidR="00306A61" w:rsidRPr="00AF20E5" w:rsidRDefault="00306A61" w:rsidP="00FB2A3E">
      <w:pPr>
        <w:pStyle w:val="BodyText"/>
        <w:spacing w:before="1" w:line="225" w:lineRule="auto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Публицистика военных лет (М. Шолохов, И. Эренбург, А. Толстой). Реалистическое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романтическое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изображение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войны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прозе: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рассказы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Л.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Собо</w:t>
      </w:r>
      <w:r w:rsidRPr="00AF20E5">
        <w:rPr>
          <w:rFonts w:ascii="Times New Roman" w:hAnsi="Times New Roman" w:cs="Times New Roman"/>
          <w:color w:val="231F20"/>
        </w:rPr>
        <w:t>лева, В. Кожевникова, К. Паустовского, М. Шолохова и др.</w:t>
      </w:r>
    </w:p>
    <w:p w:rsidR="00306A61" w:rsidRPr="00AF20E5" w:rsidRDefault="00306A61" w:rsidP="00CE0CBE">
      <w:pPr>
        <w:pStyle w:val="BodyText"/>
        <w:spacing w:before="4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spacing w:val="3"/>
          <w:w w:val="105"/>
        </w:rPr>
        <w:t>Повести</w:t>
      </w:r>
      <w:r w:rsidRPr="00AF20E5">
        <w:rPr>
          <w:rFonts w:ascii="Times New Roman" w:hAnsi="Times New Roman" w:cs="Times New Roman"/>
          <w:color w:val="231F20"/>
          <w:spacing w:val="-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</w:t>
      </w:r>
      <w:r w:rsidRPr="00AF20E5">
        <w:rPr>
          <w:rFonts w:ascii="Times New Roman" w:hAnsi="Times New Roman" w:cs="Times New Roman"/>
          <w:color w:val="231F20"/>
          <w:spacing w:val="-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  <w:w w:val="105"/>
        </w:rPr>
        <w:t>романы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Б.</w:t>
      </w:r>
      <w:r w:rsidRPr="00AF20E5">
        <w:rPr>
          <w:rFonts w:ascii="Times New Roman" w:hAnsi="Times New Roman" w:cs="Times New Roman"/>
          <w:color w:val="231F20"/>
          <w:spacing w:val="-4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  <w:w w:val="105"/>
        </w:rPr>
        <w:t>Горбатова,</w:t>
      </w:r>
      <w:r w:rsidRPr="00AF20E5">
        <w:rPr>
          <w:rFonts w:ascii="Times New Roman" w:hAnsi="Times New Roman" w:cs="Times New Roman"/>
          <w:color w:val="231F20"/>
          <w:spacing w:val="-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4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  <w:w w:val="105"/>
        </w:rPr>
        <w:t>Бека,</w:t>
      </w:r>
      <w:r w:rsidRPr="00AF20E5">
        <w:rPr>
          <w:rFonts w:ascii="Times New Roman" w:hAnsi="Times New Roman" w:cs="Times New Roman"/>
          <w:color w:val="231F20"/>
          <w:spacing w:val="-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4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  <w:w w:val="105"/>
        </w:rPr>
        <w:t>Фадеева.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  <w:w w:val="105"/>
        </w:rPr>
        <w:t>Пьесы:</w:t>
      </w:r>
      <w:r w:rsidRPr="00AF20E5">
        <w:rPr>
          <w:rFonts w:ascii="Times New Roman" w:hAnsi="Times New Roman" w:cs="Times New Roman"/>
          <w:color w:val="231F20"/>
          <w:spacing w:val="-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  <w:w w:val="105"/>
        </w:rPr>
        <w:t>«Русские</w:t>
      </w:r>
      <w:r w:rsidRPr="00AF20E5">
        <w:rPr>
          <w:rFonts w:ascii="Times New Roman" w:hAnsi="Times New Roman" w:cs="Times New Roman"/>
          <w:color w:val="231F20"/>
          <w:spacing w:val="-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  <w:w w:val="105"/>
        </w:rPr>
        <w:t xml:space="preserve">люди» </w:t>
      </w:r>
      <w:r w:rsidRPr="00AF20E5">
        <w:rPr>
          <w:rFonts w:ascii="Times New Roman" w:hAnsi="Times New Roman" w:cs="Times New Roman"/>
          <w:color w:val="231F20"/>
          <w:w w:val="105"/>
        </w:rPr>
        <w:t>К.</w:t>
      </w:r>
      <w:r w:rsidRPr="00AF20E5">
        <w:rPr>
          <w:rFonts w:ascii="Times New Roman" w:hAnsi="Times New Roman" w:cs="Times New Roman"/>
          <w:color w:val="231F20"/>
          <w:spacing w:val="-4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Симонова,</w:t>
      </w:r>
      <w:r w:rsidRPr="00AF20E5">
        <w:rPr>
          <w:rFonts w:ascii="Times New Roman" w:hAnsi="Times New Roman" w:cs="Times New Roman"/>
          <w:color w:val="231F20"/>
          <w:spacing w:val="-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«Фронт»</w:t>
      </w:r>
      <w:r w:rsidRPr="00AF20E5">
        <w:rPr>
          <w:rFonts w:ascii="Times New Roman" w:hAnsi="Times New Roman" w:cs="Times New Roman"/>
          <w:color w:val="231F20"/>
          <w:spacing w:val="-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4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Корнейчука</w:t>
      </w:r>
      <w:r w:rsidRPr="00AF20E5">
        <w:rPr>
          <w:rFonts w:ascii="Times New Roman" w:hAnsi="Times New Roman" w:cs="Times New Roman"/>
          <w:color w:val="231F20"/>
          <w:spacing w:val="-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</w:t>
      </w:r>
      <w:r w:rsidRPr="00AF20E5">
        <w:rPr>
          <w:rFonts w:ascii="Times New Roman" w:hAnsi="Times New Roman" w:cs="Times New Roman"/>
          <w:color w:val="231F20"/>
          <w:spacing w:val="-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др.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Произведения первых послевоенных лет. Проблемы человеческого бытия, добра и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зла,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эгоизма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жизненного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подвига,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противоборства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созидающих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разрушающих сил</w:t>
      </w:r>
      <w:r w:rsidRPr="00AF20E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произведениях</w:t>
      </w:r>
      <w:r w:rsidRPr="00AF20E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Э.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Казакевича,</w:t>
      </w:r>
      <w:r w:rsidRPr="00AF20E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Некрасова,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Бека,</w:t>
      </w:r>
      <w:r w:rsidRPr="00AF20E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Ажаева</w:t>
      </w:r>
      <w:r w:rsidRPr="00AF20E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др.</w:t>
      </w:r>
    </w:p>
    <w:p w:rsidR="00306A61" w:rsidRPr="00AF20E5" w:rsidRDefault="00306A61" w:rsidP="00CE0CBE">
      <w:pPr>
        <w:pStyle w:val="BodyText"/>
        <w:spacing w:before="11"/>
        <w:ind w:left="0"/>
        <w:jc w:val="left"/>
        <w:rPr>
          <w:rFonts w:ascii="Times New Roman" w:hAnsi="Times New Roman" w:cs="Times New Roman"/>
        </w:rPr>
      </w:pPr>
    </w:p>
    <w:p w:rsidR="00306A61" w:rsidRPr="00AF20E5" w:rsidRDefault="00306A61" w:rsidP="00CE0CBE">
      <w:pPr>
        <w:pStyle w:val="Heading3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Анна Андреевна Ахматова (1889—1966)</w:t>
      </w:r>
    </w:p>
    <w:p w:rsidR="00306A61" w:rsidRPr="00AF20E5" w:rsidRDefault="00306A61" w:rsidP="00CE0CBE">
      <w:pPr>
        <w:pStyle w:val="BodyText"/>
        <w:spacing w:before="149" w:line="239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Жизненный и творческий путь (с обобщением ранее изученного).</w:t>
      </w:r>
    </w:p>
    <w:p w:rsidR="00306A61" w:rsidRPr="00AF20E5" w:rsidRDefault="00306A61" w:rsidP="00CE0CBE">
      <w:pPr>
        <w:pStyle w:val="BodyText"/>
        <w:spacing w:before="4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Ранняя лирика Ахматовой: глубина, яркость переживаний поэта. Тематика и тональность лирики периода Первой мировой войны: судьба страны и народа.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Личная и общественная темы в стихах рево</w:t>
      </w:r>
      <w:r>
        <w:rPr>
          <w:rFonts w:ascii="Times New Roman" w:hAnsi="Times New Roman" w:cs="Times New Roman"/>
          <w:color w:val="231F20"/>
        </w:rPr>
        <w:t>люционных и первых послереволю</w:t>
      </w:r>
      <w:r w:rsidRPr="00AF20E5">
        <w:rPr>
          <w:rFonts w:ascii="Times New Roman" w:hAnsi="Times New Roman" w:cs="Times New Roman"/>
          <w:color w:val="231F20"/>
        </w:rPr>
        <w:t>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</w:r>
    </w:p>
    <w:p w:rsidR="00306A61" w:rsidRPr="00AF20E5" w:rsidRDefault="00306A61" w:rsidP="00CE0CBE">
      <w:pPr>
        <w:spacing w:line="228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изучения.</w:t>
      </w:r>
      <w:r w:rsidRPr="00AF20E5">
        <w:rPr>
          <w:rFonts w:ascii="Times New Roman" w:hAnsi="Times New Roman" w:cs="Times New Roman"/>
          <w:b/>
          <w:bCs/>
          <w:color w:val="231F20"/>
          <w:spacing w:val="-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Стихотворения:</w:t>
      </w:r>
      <w:r w:rsidRPr="00AF20E5">
        <w:rPr>
          <w:rFonts w:ascii="Times New Roman" w:hAnsi="Times New Roman" w:cs="Times New Roman"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«Смятение»,</w:t>
      </w:r>
      <w:r w:rsidRPr="00AF20E5">
        <w:rPr>
          <w:rFonts w:ascii="Times New Roman" w:hAnsi="Times New Roman" w:cs="Times New Roman"/>
          <w:color w:val="231F20"/>
          <w:spacing w:val="-2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«Молюсь</w:t>
      </w:r>
      <w:r w:rsidRPr="00AF20E5">
        <w:rPr>
          <w:rFonts w:ascii="Times New Roman" w:hAnsi="Times New Roman" w:cs="Times New Roman"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оконному</w:t>
      </w:r>
      <w:r w:rsidRPr="00AF20E5">
        <w:rPr>
          <w:rFonts w:ascii="Times New Roman" w:hAnsi="Times New Roman" w:cs="Times New Roman"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лучу…»,</w:t>
      </w:r>
    </w:p>
    <w:p w:rsidR="00306A61" w:rsidRPr="00AF20E5" w:rsidRDefault="00306A61" w:rsidP="00FB2A3E">
      <w:pPr>
        <w:pStyle w:val="BodyText"/>
        <w:spacing w:before="5" w:line="225" w:lineRule="auto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105"/>
        </w:rPr>
        <w:t xml:space="preserve">«Пахнут липы сладко…», «Сероглазый король», «Песня последней встречи», </w:t>
      </w:r>
      <w:r w:rsidRPr="00AF20E5">
        <w:rPr>
          <w:rFonts w:ascii="Times New Roman" w:hAnsi="Times New Roman" w:cs="Times New Roman"/>
          <w:color w:val="231F20"/>
          <w:spacing w:val="-4"/>
          <w:w w:val="105"/>
        </w:rPr>
        <w:t xml:space="preserve">«Мне </w:t>
      </w:r>
      <w:r w:rsidRPr="00AF20E5">
        <w:rPr>
          <w:rFonts w:ascii="Times New Roman" w:hAnsi="Times New Roman" w:cs="Times New Roman"/>
          <w:color w:val="231F20"/>
          <w:w w:val="105"/>
        </w:rPr>
        <w:t>ни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чему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одические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рати»,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«Сжала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руки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под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темной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вуалью…»,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«Не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с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теми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я,</w:t>
      </w:r>
      <w:r w:rsidRPr="00AF20E5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кто бросил земли…»,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</w:rPr>
        <w:t>Родная земля</w:t>
      </w:r>
      <w:r w:rsidRPr="00AF20E5">
        <w:rPr>
          <w:rFonts w:ascii="Times New Roman" w:hAnsi="Times New Roman" w:cs="Times New Roman"/>
          <w:color w:val="231F20"/>
          <w:w w:val="105"/>
        </w:rPr>
        <w:t>», «Мне голос был», «Победителям», «Муза».</w:t>
      </w:r>
      <w:r w:rsidRPr="00AF20E5">
        <w:rPr>
          <w:rFonts w:ascii="Times New Roman" w:hAnsi="Times New Roman" w:cs="Times New Roman"/>
          <w:color w:val="231F20"/>
          <w:spacing w:val="-4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Поэма</w:t>
      </w:r>
      <w:r>
        <w:rPr>
          <w:rFonts w:ascii="Times New Roman" w:hAnsi="Times New Roman" w:cs="Times New Roman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</w:rPr>
        <w:t>«Реквием».</w:t>
      </w:r>
    </w:p>
    <w:p w:rsidR="00306A61" w:rsidRPr="00AF20E5" w:rsidRDefault="00306A61" w:rsidP="00CE0CBE">
      <w:pPr>
        <w:spacing w:line="232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Для чтения и обсуждения.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Два-три стихотворения (по выбору</w:t>
      </w:r>
      <w:r w:rsidRPr="00AF20E5">
        <w:rPr>
          <w:rFonts w:ascii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преподавателя).</w:t>
      </w:r>
    </w:p>
    <w:p w:rsidR="00306A61" w:rsidRPr="00AF20E5" w:rsidRDefault="00306A61" w:rsidP="00FB2A3E">
      <w:pPr>
        <w:pStyle w:val="BodyText"/>
        <w:spacing w:before="5" w:line="225" w:lineRule="auto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105"/>
        </w:rPr>
        <w:t>«Смуглый</w:t>
      </w:r>
      <w:r w:rsidRPr="00AF20E5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отрок</w:t>
      </w:r>
      <w:r w:rsidRPr="00AF20E5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бродил</w:t>
      </w:r>
      <w:r w:rsidRPr="00AF20E5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по</w:t>
      </w:r>
      <w:r w:rsidRPr="00AF20E5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аллеям…»,</w:t>
      </w:r>
      <w:r w:rsidRPr="00AF20E5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«Ты</w:t>
      </w:r>
      <w:r w:rsidRPr="00AF20E5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письмо</w:t>
      </w:r>
      <w:r w:rsidRPr="00AF20E5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мое,</w:t>
      </w:r>
      <w:r w:rsidRPr="00AF20E5">
        <w:rPr>
          <w:rFonts w:ascii="Times New Roman" w:hAnsi="Times New Roman" w:cs="Times New Roman"/>
          <w:color w:val="231F20"/>
          <w:spacing w:val="-1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милый,</w:t>
      </w:r>
      <w:r w:rsidRPr="00AF20E5">
        <w:rPr>
          <w:rFonts w:ascii="Times New Roman" w:hAnsi="Times New Roman" w:cs="Times New Roman"/>
          <w:color w:val="231F20"/>
          <w:spacing w:val="-2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не</w:t>
      </w:r>
      <w:r w:rsidRPr="00AF20E5">
        <w:rPr>
          <w:rFonts w:ascii="Times New Roman" w:hAnsi="Times New Roman" w:cs="Times New Roman"/>
          <w:color w:val="231F20"/>
          <w:spacing w:val="-1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комкай…»,</w:t>
      </w:r>
      <w:r w:rsidRPr="00AF20E5">
        <w:rPr>
          <w:rFonts w:ascii="Times New Roman" w:hAnsi="Times New Roman" w:cs="Times New Roman"/>
          <w:color w:val="231F20"/>
          <w:spacing w:val="-2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 xml:space="preserve">«Все 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расхищено, предано, продано…», «Зачем </w:t>
      </w:r>
      <w:r w:rsidRPr="00AF20E5">
        <w:rPr>
          <w:rFonts w:ascii="Times New Roman" w:hAnsi="Times New Roman" w:cs="Times New Roman"/>
          <w:color w:val="231F20"/>
        </w:rPr>
        <w:t xml:space="preserve">вы 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отравили воду…»,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</w:rPr>
        <w:t xml:space="preserve">цикл </w:t>
      </w:r>
      <w:r w:rsidRPr="00AF20E5">
        <w:rPr>
          <w:rFonts w:ascii="Times New Roman" w:hAnsi="Times New Roman" w:cs="Times New Roman"/>
          <w:color w:val="231F20"/>
          <w:spacing w:val="-4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-4"/>
        </w:rPr>
        <w:t>Тайны</w:t>
      </w:r>
      <w:r w:rsidRPr="00AF20E5">
        <w:rPr>
          <w:rFonts w:ascii="Times New Roman" w:hAnsi="Times New Roman" w:cs="Times New Roman"/>
          <w:i/>
          <w:iCs/>
          <w:color w:val="231F20"/>
          <w:spacing w:val="6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6"/>
        </w:rPr>
        <w:t>ремесла</w:t>
      </w:r>
      <w:r w:rsidRPr="00AF20E5">
        <w:rPr>
          <w:rFonts w:ascii="Times New Roman" w:hAnsi="Times New Roman" w:cs="Times New Roman"/>
          <w:color w:val="231F20"/>
          <w:spacing w:val="-6"/>
        </w:rPr>
        <w:t>»,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</w:rPr>
        <w:t xml:space="preserve">«Клятва», «Мужество», «Поэма без героя». </w:t>
      </w:r>
      <w:r w:rsidRPr="00AF20E5">
        <w:rPr>
          <w:rFonts w:ascii="Times New Roman" w:hAnsi="Times New Roman" w:cs="Times New Roman"/>
          <w:i/>
          <w:iCs/>
          <w:color w:val="231F20"/>
          <w:w w:val="110"/>
        </w:rPr>
        <w:t>Статьи о Пушкине</w:t>
      </w:r>
      <w:r w:rsidRPr="00AF20E5">
        <w:rPr>
          <w:rFonts w:ascii="Times New Roman" w:hAnsi="Times New Roman" w:cs="Times New Roman"/>
          <w:color w:val="231F20"/>
          <w:w w:val="110"/>
        </w:rPr>
        <w:t>.</w:t>
      </w:r>
    </w:p>
    <w:p w:rsidR="00306A61" w:rsidRPr="00AF20E5" w:rsidRDefault="00306A61" w:rsidP="00CE0CBE">
      <w:pPr>
        <w:pStyle w:val="BodyText"/>
        <w:spacing w:before="4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Повторение. </w:t>
      </w:r>
      <w:r w:rsidRPr="00AF20E5">
        <w:rPr>
          <w:rFonts w:ascii="Times New Roman" w:hAnsi="Times New Roman" w:cs="Times New Roman"/>
          <w:color w:val="231F20"/>
        </w:rPr>
        <w:t>Образ Петербурга в русской литературе XIX века (А. С. Пушкин, Н. В. Гоголь, Ф. М. Достоевский). Любовная лирика русских поэтов.</w:t>
      </w:r>
    </w:p>
    <w:p w:rsidR="00306A61" w:rsidRPr="00AF20E5" w:rsidRDefault="00306A61" w:rsidP="00CE0CBE">
      <w:pPr>
        <w:spacing w:before="1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Теория литературы.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Проблема традиций и новаторства в поэзии. Поэтическое мастерство.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  <w:spacing w:val="-3"/>
        </w:rPr>
        <w:t>Демонстрации.</w:t>
      </w:r>
      <w:r w:rsidRPr="00AF20E5">
        <w:rPr>
          <w:rFonts w:ascii="Times New Roman" w:hAnsi="Times New Roman" w:cs="Times New Roman"/>
          <w:b/>
          <w:bCs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Портреты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Ахматовой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кисти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К.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С.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Петрова-Водкина,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Ю.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П.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>
        <w:rPr>
          <w:rFonts w:ascii="Times New Roman" w:hAnsi="Times New Roman" w:cs="Times New Roman"/>
          <w:color w:val="231F20"/>
        </w:rPr>
        <w:t>Ан</w:t>
      </w:r>
      <w:r w:rsidRPr="00AF20E5">
        <w:rPr>
          <w:rFonts w:ascii="Times New Roman" w:hAnsi="Times New Roman" w:cs="Times New Roman"/>
          <w:color w:val="231F20"/>
        </w:rPr>
        <w:t>ненкова,</w:t>
      </w:r>
      <w:r w:rsidRPr="00AF20E5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А.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Модильяни.</w:t>
      </w:r>
      <w:r w:rsidRPr="00AF20E5">
        <w:rPr>
          <w:rFonts w:ascii="Times New Roman" w:hAnsi="Times New Roman" w:cs="Times New Roman"/>
          <w:color w:val="231F2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И.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Моцарт</w:t>
      </w:r>
      <w:r w:rsidRPr="00AF20E5">
        <w:rPr>
          <w:rFonts w:ascii="Times New Roman" w:hAnsi="Times New Roman" w:cs="Times New Roman"/>
          <w:color w:val="231F2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«Реквием».</w:t>
      </w:r>
      <w:r w:rsidRPr="00AF20E5">
        <w:rPr>
          <w:rFonts w:ascii="Times New Roman" w:hAnsi="Times New Roman" w:cs="Times New Roman"/>
          <w:color w:val="231F20"/>
        </w:rPr>
        <w:t xml:space="preserve"> Иллюстрации</w:t>
      </w:r>
      <w:r w:rsidRPr="00AF20E5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М.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Добужинского</w:t>
      </w:r>
      <w:r w:rsidRPr="00AF20E5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 книге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«Подорожник».</w:t>
      </w:r>
    </w:p>
    <w:p w:rsidR="00306A61" w:rsidRPr="00AF20E5" w:rsidRDefault="00306A61" w:rsidP="00CE0CBE">
      <w:pPr>
        <w:spacing w:before="1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pacing w:val="-6"/>
          <w:sz w:val="21"/>
          <w:szCs w:val="21"/>
        </w:rPr>
        <w:t>Творческие</w:t>
      </w:r>
      <w:r w:rsidRPr="00AF20E5">
        <w:rPr>
          <w:rFonts w:ascii="Times New Roman" w:hAnsi="Times New Roman" w:cs="Times New Roman"/>
          <w:b/>
          <w:bCs/>
          <w:color w:val="231F20"/>
          <w:spacing w:val="-2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pacing w:val="-6"/>
          <w:sz w:val="21"/>
          <w:szCs w:val="21"/>
        </w:rPr>
        <w:t>задания.</w:t>
      </w:r>
      <w:r w:rsidRPr="00AF20E5">
        <w:rPr>
          <w:rFonts w:ascii="Times New Roman" w:hAnsi="Times New Roman" w:cs="Times New Roman"/>
          <w:b/>
          <w:bCs/>
          <w:color w:val="231F20"/>
          <w:spacing w:val="-2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6"/>
          <w:sz w:val="21"/>
          <w:szCs w:val="21"/>
        </w:rPr>
        <w:t>Исследование</w:t>
      </w:r>
      <w:r w:rsidRPr="00AF20E5">
        <w:rPr>
          <w:rFonts w:ascii="Times New Roman" w:hAnsi="Times New Roman" w:cs="Times New Roman"/>
          <w:color w:val="231F20"/>
          <w:spacing w:val="-4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4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6"/>
          <w:sz w:val="21"/>
          <w:szCs w:val="21"/>
        </w:rPr>
        <w:t>подготовка</w:t>
      </w:r>
      <w:r w:rsidRPr="00AF20E5">
        <w:rPr>
          <w:rFonts w:ascii="Times New Roman" w:hAnsi="Times New Roman" w:cs="Times New Roman"/>
          <w:color w:val="231F20"/>
          <w:spacing w:val="-4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sz w:val="21"/>
          <w:szCs w:val="21"/>
        </w:rPr>
        <w:t>реферата:</w:t>
      </w:r>
      <w:r w:rsidRPr="00AF20E5">
        <w:rPr>
          <w:rFonts w:ascii="Times New Roman" w:hAnsi="Times New Roman" w:cs="Times New Roman"/>
          <w:color w:val="231F20"/>
          <w:spacing w:val="-4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Гражданские</w:t>
      </w:r>
      <w:r w:rsidRPr="00AF20E5">
        <w:rPr>
          <w:rFonts w:ascii="Times New Roman" w:hAnsi="Times New Roman" w:cs="Times New Roman"/>
          <w:i/>
          <w:iCs/>
          <w:color w:val="231F20"/>
          <w:spacing w:val="-3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spacing w:val="-3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патрио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тические стихи А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Ахматовой и советская литература</w:t>
      </w:r>
      <w:r>
        <w:rPr>
          <w:rFonts w:ascii="Times New Roman" w:hAnsi="Times New Roman" w:cs="Times New Roman"/>
          <w:color w:val="231F20"/>
          <w:sz w:val="21"/>
          <w:szCs w:val="21"/>
        </w:rPr>
        <w:t>»; «Трагедия “стомильон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ного народа” в поэме А. Ахматовой “Реквием”». Подготовка виртуальной</w:t>
      </w:r>
      <w:r w:rsidRPr="00AF20E5">
        <w:rPr>
          <w:rFonts w:ascii="Times New Roman" w:hAnsi="Times New Roman" w:cs="Times New Roman"/>
          <w:color w:val="231F20"/>
          <w:spacing w:val="-4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экскурсии по одному из музеев А.</w:t>
      </w:r>
      <w:r w:rsidRPr="00AF20E5">
        <w:rPr>
          <w:rFonts w:ascii="Times New Roman" w:hAnsi="Times New Roman" w:cs="Times New Roman"/>
          <w:color w:val="231F20"/>
          <w:spacing w:val="-3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Ахматовой.</w:t>
      </w:r>
    </w:p>
    <w:p w:rsidR="00306A61" w:rsidRPr="00AF20E5" w:rsidRDefault="00306A61" w:rsidP="00CE0CBE">
      <w:pPr>
        <w:pStyle w:val="BodyText"/>
        <w:spacing w:line="236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Наизусть. </w:t>
      </w:r>
      <w:r w:rsidRPr="00AF20E5">
        <w:rPr>
          <w:rFonts w:ascii="Times New Roman" w:hAnsi="Times New Roman" w:cs="Times New Roman"/>
          <w:color w:val="231F20"/>
        </w:rPr>
        <w:t>Два-три стихотворения (по выбору студентов).</w:t>
      </w:r>
    </w:p>
    <w:p w:rsidR="00306A61" w:rsidRPr="00AF20E5" w:rsidRDefault="00306A61" w:rsidP="00CE0CBE">
      <w:pPr>
        <w:pStyle w:val="BodyText"/>
        <w:spacing w:before="6"/>
        <w:ind w:left="0"/>
        <w:jc w:val="left"/>
        <w:rPr>
          <w:rFonts w:ascii="Times New Roman" w:hAnsi="Times New Roman" w:cs="Times New Roman"/>
        </w:rPr>
      </w:pPr>
    </w:p>
    <w:p w:rsidR="00306A61" w:rsidRPr="00AF20E5" w:rsidRDefault="00306A61" w:rsidP="00CE0CBE">
      <w:pPr>
        <w:pStyle w:val="Heading3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Борис Леонидович Пастернак (1890—1960)</w:t>
      </w:r>
    </w:p>
    <w:p w:rsidR="00306A61" w:rsidRPr="00AF20E5" w:rsidRDefault="00306A61" w:rsidP="00CE0CBE">
      <w:pPr>
        <w:pStyle w:val="BodyText"/>
        <w:spacing w:before="16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spacing w:val="-3"/>
        </w:rPr>
        <w:t>Сведения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биографии.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Основные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мотивы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лирики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Б.</w:t>
      </w:r>
      <w:r w:rsidRPr="00AF20E5">
        <w:rPr>
          <w:rFonts w:ascii="Times New Roman" w:hAnsi="Times New Roman" w:cs="Times New Roman"/>
          <w:color w:val="231F20"/>
          <w:spacing w:val="-5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Л.</w:t>
      </w:r>
      <w:r w:rsidRPr="00AF20E5">
        <w:rPr>
          <w:rFonts w:ascii="Times New Roman" w:hAnsi="Times New Roman" w:cs="Times New Roman"/>
          <w:color w:val="231F20"/>
          <w:spacing w:val="-5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Пастернака.</w:t>
      </w:r>
      <w:r w:rsidRPr="00AF20E5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Связь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человека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природы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лирике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поэта.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Эволюция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поэтического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стиля.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Формально-содержательные </w:t>
      </w:r>
      <w:r w:rsidRPr="00AF20E5">
        <w:rPr>
          <w:rFonts w:ascii="Times New Roman" w:hAnsi="Times New Roman" w:cs="Times New Roman"/>
          <w:color w:val="231F20"/>
          <w:spacing w:val="-3"/>
        </w:rPr>
        <w:t>доминанты поэтического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стиля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Пастернака.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Любовь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 поэзия, жизнь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смерть </w:t>
      </w:r>
      <w:r w:rsidRPr="00AF20E5">
        <w:rPr>
          <w:rFonts w:ascii="Times New Roman" w:hAnsi="Times New Roman" w:cs="Times New Roman"/>
          <w:color w:val="231F20"/>
        </w:rPr>
        <w:t xml:space="preserve">в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философской </w:t>
      </w:r>
      <w:r w:rsidRPr="00AF20E5">
        <w:rPr>
          <w:rFonts w:ascii="Times New Roman" w:hAnsi="Times New Roman" w:cs="Times New Roman"/>
          <w:color w:val="231F20"/>
        </w:rPr>
        <w:t>концепции</w:t>
      </w:r>
      <w:r w:rsidRPr="00AF20E5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поэта.</w:t>
      </w:r>
    </w:p>
    <w:p w:rsidR="00306A61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  <w:color w:val="231F20"/>
        </w:rPr>
      </w:pPr>
      <w:r w:rsidRPr="00AF20E5">
        <w:rPr>
          <w:rFonts w:ascii="Times New Roman" w:hAnsi="Times New Roman" w:cs="Times New Roman"/>
          <w:i/>
          <w:iCs/>
          <w:color w:val="231F20"/>
        </w:rPr>
        <w:t xml:space="preserve">Роман </w:t>
      </w:r>
      <w:r w:rsidRPr="00AF20E5">
        <w:rPr>
          <w:rFonts w:ascii="Times New Roman" w:hAnsi="Times New Roman" w:cs="Times New Roman"/>
          <w:color w:val="231F20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</w:rPr>
        <w:t>Доктор Живаго</w:t>
      </w:r>
      <w:r w:rsidRPr="00AF20E5">
        <w:rPr>
          <w:rFonts w:ascii="Times New Roman" w:hAnsi="Times New Roman" w:cs="Times New Roman"/>
          <w:color w:val="231F20"/>
        </w:rPr>
        <w:t xml:space="preserve">». История создания и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публикации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романа. Жанровое </w:t>
      </w:r>
      <w:r w:rsidRPr="00AF20E5">
        <w:rPr>
          <w:rFonts w:ascii="Times New Roman" w:hAnsi="Times New Roman" w:cs="Times New Roman"/>
          <w:color w:val="231F20"/>
          <w:spacing w:val="-3"/>
        </w:rPr>
        <w:t>своеобразие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художественные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особенности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романа.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Тема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интеллигенции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революции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ее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решение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романе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Б.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Л.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Пастернака.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Особенности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композиции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романа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«Доктор </w:t>
      </w:r>
      <w:r w:rsidRPr="00AF20E5">
        <w:rPr>
          <w:rFonts w:ascii="Times New Roman" w:hAnsi="Times New Roman" w:cs="Times New Roman"/>
          <w:color w:val="231F20"/>
          <w:spacing w:val="-3"/>
        </w:rPr>
        <w:t>Живаго». Система образов романа. Образ Юрия Живаго. Тема творческой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личности,</w:t>
      </w:r>
    </w:p>
    <w:p w:rsidR="00306A61" w:rsidRPr="00AF20E5" w:rsidRDefault="00306A61" w:rsidP="00CE0CBE">
      <w:pPr>
        <w:pStyle w:val="BodyText"/>
        <w:spacing w:before="73" w:line="225" w:lineRule="auto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ее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судьбы.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Тема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любви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как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организующего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начала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жизни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человека.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Образ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Лары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как </w:t>
      </w:r>
      <w:r w:rsidRPr="00AF20E5">
        <w:rPr>
          <w:rFonts w:ascii="Times New Roman" w:hAnsi="Times New Roman" w:cs="Times New Roman"/>
          <w:color w:val="231F20"/>
        </w:rPr>
        <w:t>носительницы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основных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жизненных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начал.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Символика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романа,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сквозные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мотивы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 образы. Роль поэтического цикла в структуре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романа.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  <w:spacing w:val="-3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pacing w:val="-4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pacing w:val="-4"/>
        </w:rPr>
        <w:t>изучения.</w:t>
      </w:r>
      <w:r w:rsidRPr="00AF20E5">
        <w:rPr>
          <w:rFonts w:ascii="Times New Roman" w:hAnsi="Times New Roman" w:cs="Times New Roman"/>
          <w:b/>
          <w:bCs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Стихотворения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(два-три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—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выбору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преподавателя):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«Фев</w:t>
      </w:r>
      <w:r w:rsidRPr="00AF20E5">
        <w:rPr>
          <w:rFonts w:ascii="Times New Roman" w:hAnsi="Times New Roman" w:cs="Times New Roman"/>
          <w:color w:val="231F20"/>
        </w:rPr>
        <w:t xml:space="preserve">раль. Достать чернил и плакать…», «Про эти стихи», «Определение поэзии», </w:t>
      </w:r>
      <w:r w:rsidRPr="00AF20E5">
        <w:rPr>
          <w:rFonts w:ascii="Times New Roman" w:hAnsi="Times New Roman" w:cs="Times New Roman"/>
          <w:color w:val="231F20"/>
          <w:spacing w:val="-5"/>
        </w:rPr>
        <w:t xml:space="preserve">«Гам- </w:t>
      </w:r>
      <w:r w:rsidRPr="00AF20E5">
        <w:rPr>
          <w:rFonts w:ascii="Times New Roman" w:hAnsi="Times New Roman" w:cs="Times New Roman"/>
          <w:color w:val="231F20"/>
        </w:rPr>
        <w:t>лет», «Быть знаменитым некрасиво», «Во всем мне хочется дойти до самой</w:t>
      </w:r>
      <w:r w:rsidRPr="00AF20E5">
        <w:rPr>
          <w:rFonts w:ascii="Times New Roman" w:hAnsi="Times New Roman" w:cs="Times New Roman"/>
          <w:color w:val="231F20"/>
          <w:spacing w:val="3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сути…»,</w:t>
      </w:r>
    </w:p>
    <w:p w:rsidR="00306A61" w:rsidRPr="00AF20E5" w:rsidRDefault="00306A61" w:rsidP="00CE0CBE">
      <w:pPr>
        <w:spacing w:line="229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 xml:space="preserve">«Зимняя ночь».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 xml:space="preserve">Поэма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Девятьсот пятый год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 или 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Лейтенант Шмидт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».</w:t>
      </w:r>
    </w:p>
    <w:p w:rsidR="00306A61" w:rsidRPr="00AF20E5" w:rsidRDefault="00306A61" w:rsidP="00CE0CBE">
      <w:pPr>
        <w:spacing w:before="4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Для чтения и обсуждения. 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Роман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Доктор Живаго</w:t>
      </w:r>
      <w:r>
        <w:rPr>
          <w:rFonts w:ascii="Times New Roman" w:hAnsi="Times New Roman" w:cs="Times New Roman"/>
          <w:color w:val="231F20"/>
          <w:sz w:val="21"/>
          <w:szCs w:val="21"/>
        </w:rPr>
        <w:t>» (обзор с чтением фрагмен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тов).</w:t>
      </w:r>
    </w:p>
    <w:p w:rsidR="00306A61" w:rsidRPr="00AF20E5" w:rsidRDefault="00306A61" w:rsidP="00CE0CBE">
      <w:pPr>
        <w:spacing w:before="1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 xml:space="preserve">Повторение.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 xml:space="preserve">Тема интеллигенции и революции в литературе XX века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(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Блок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 xml:space="preserve">Поэма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Двенадцать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»,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 xml:space="preserve">статья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Интеллигенция и революция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»;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Булгаков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Белая гвардия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»;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Фадеев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Разгром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»).</w:t>
      </w:r>
    </w:p>
    <w:p w:rsidR="00306A61" w:rsidRPr="00AF20E5" w:rsidRDefault="00306A61" w:rsidP="00CE0CBE">
      <w:pPr>
        <w:spacing w:line="228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Теория литературы.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Стиль. Лирика. Лирический цикл. Роман.</w:t>
      </w:r>
    </w:p>
    <w:p w:rsidR="00306A61" w:rsidRPr="00AF20E5" w:rsidRDefault="00306A61" w:rsidP="00CE0CBE">
      <w:pPr>
        <w:pStyle w:val="BodyText"/>
        <w:spacing w:before="4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Демонстрации. </w:t>
      </w:r>
      <w:r w:rsidRPr="00AF20E5">
        <w:rPr>
          <w:rFonts w:ascii="Times New Roman" w:hAnsi="Times New Roman" w:cs="Times New Roman"/>
          <w:color w:val="231F20"/>
        </w:rPr>
        <w:t xml:space="preserve">Видеофильм «Борис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Пастернак». А.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Скрябин. 1-я </w:t>
      </w:r>
      <w:r w:rsidRPr="00AF20E5">
        <w:rPr>
          <w:rFonts w:ascii="Times New Roman" w:hAnsi="Times New Roman" w:cs="Times New Roman"/>
          <w:color w:val="231F20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3"/>
        </w:rPr>
        <w:t>2-я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сонаты; </w:t>
      </w:r>
      <w:r w:rsidRPr="00AF20E5">
        <w:rPr>
          <w:rFonts w:ascii="Times New Roman" w:hAnsi="Times New Roman" w:cs="Times New Roman"/>
          <w:color w:val="231F20"/>
          <w:spacing w:val="2"/>
          <w:w w:val="105"/>
        </w:rPr>
        <w:t>Ф.</w:t>
      </w:r>
      <w:r w:rsidRPr="00AF20E5">
        <w:rPr>
          <w:rFonts w:ascii="Times New Roman" w:hAnsi="Times New Roman" w:cs="Times New Roman"/>
          <w:color w:val="231F20"/>
          <w:spacing w:val="-5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  <w:w w:val="105"/>
        </w:rPr>
        <w:t>Шопен.</w:t>
      </w:r>
      <w:r w:rsidRPr="00AF20E5">
        <w:rPr>
          <w:rFonts w:ascii="Times New Roman" w:hAnsi="Times New Roman" w:cs="Times New Roman"/>
          <w:color w:val="231F20"/>
          <w:spacing w:val="-2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Этюды;</w:t>
      </w:r>
      <w:r w:rsidRPr="00AF20E5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И.</w:t>
      </w:r>
      <w:r w:rsidRPr="00AF20E5">
        <w:rPr>
          <w:rFonts w:ascii="Times New Roman" w:hAnsi="Times New Roman" w:cs="Times New Roman"/>
          <w:color w:val="231F20"/>
          <w:spacing w:val="-5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Стравинский.</w:t>
      </w:r>
      <w:r w:rsidRPr="00AF20E5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Музыка</w:t>
      </w:r>
      <w:r w:rsidRPr="00AF20E5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</w:t>
      </w:r>
      <w:r w:rsidRPr="00AF20E5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балету</w:t>
      </w:r>
      <w:r w:rsidRPr="00AF20E5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«Петрушка».</w:t>
      </w:r>
      <w:r w:rsidRPr="00AF20E5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Б.</w:t>
      </w:r>
      <w:r w:rsidRPr="00AF20E5">
        <w:rPr>
          <w:rFonts w:ascii="Times New Roman" w:hAnsi="Times New Roman" w:cs="Times New Roman"/>
          <w:color w:val="231F20"/>
          <w:spacing w:val="-5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Л.</w:t>
      </w:r>
      <w:r w:rsidRPr="00AF20E5">
        <w:rPr>
          <w:rFonts w:ascii="Times New Roman" w:hAnsi="Times New Roman" w:cs="Times New Roman"/>
          <w:color w:val="231F20"/>
          <w:spacing w:val="-5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Пастернак.</w:t>
      </w:r>
    </w:p>
    <w:p w:rsidR="00306A61" w:rsidRPr="00AF20E5" w:rsidRDefault="00306A61" w:rsidP="00CE0CBE">
      <w:pPr>
        <w:pStyle w:val="BodyText"/>
        <w:spacing w:before="1" w:line="225" w:lineRule="auto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spacing w:val="-4"/>
        </w:rPr>
        <w:t>«Прелюдия».</w:t>
      </w:r>
      <w:r w:rsidRPr="00AF20E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Врубель.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«Демон».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Живописно-графические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работы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Л.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О.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Пастернака. </w:t>
      </w:r>
      <w:r w:rsidRPr="00AF20E5">
        <w:rPr>
          <w:rFonts w:ascii="Times New Roman" w:hAnsi="Times New Roman" w:cs="Times New Roman"/>
          <w:color w:val="231F20"/>
        </w:rPr>
        <w:t xml:space="preserve">Диктант по тексту, подготовленному учащимися, на </w:t>
      </w:r>
      <w:r w:rsidRPr="00AF20E5">
        <w:rPr>
          <w:rFonts w:ascii="Times New Roman" w:hAnsi="Times New Roman" w:cs="Times New Roman"/>
          <w:color w:val="231F20"/>
          <w:spacing w:val="2"/>
        </w:rPr>
        <w:t>уроке русского</w:t>
      </w:r>
      <w:r w:rsidRPr="00AF20E5">
        <w:rPr>
          <w:rFonts w:ascii="Times New Roman" w:hAnsi="Times New Roman" w:cs="Times New Roman"/>
          <w:color w:val="231F20"/>
          <w:spacing w:val="6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</w:rPr>
        <w:t>языка.</w:t>
      </w:r>
    </w:p>
    <w:p w:rsidR="00306A61" w:rsidRPr="00AF20E5" w:rsidRDefault="00306A61" w:rsidP="00CE0CBE">
      <w:pPr>
        <w:spacing w:line="228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Творческое</w:t>
      </w:r>
      <w:r w:rsidRPr="00AF20E5">
        <w:rPr>
          <w:rFonts w:ascii="Times New Roman" w:hAnsi="Times New Roman" w:cs="Times New Roman"/>
          <w:b/>
          <w:bCs/>
          <w:color w:val="231F20"/>
          <w:spacing w:val="-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задание.</w:t>
      </w:r>
      <w:r w:rsidRPr="00AF20E5">
        <w:rPr>
          <w:rFonts w:ascii="Times New Roman" w:hAnsi="Times New Roman" w:cs="Times New Roman"/>
          <w:b/>
          <w:bCs/>
          <w:color w:val="231F20"/>
          <w:spacing w:val="-1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Исследование</w:t>
      </w:r>
      <w:r w:rsidRPr="00AF20E5">
        <w:rPr>
          <w:rFonts w:ascii="Times New Roman" w:hAnsi="Times New Roman" w:cs="Times New Roman"/>
          <w:color w:val="231F20"/>
          <w:spacing w:val="-2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2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подготовка</w:t>
      </w:r>
      <w:r w:rsidRPr="00AF20E5">
        <w:rPr>
          <w:rFonts w:ascii="Times New Roman" w:hAnsi="Times New Roman" w:cs="Times New Roman"/>
          <w:color w:val="231F20"/>
          <w:spacing w:val="-2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реферата</w:t>
      </w:r>
      <w:r w:rsidRPr="00AF20E5">
        <w:rPr>
          <w:rFonts w:ascii="Times New Roman" w:hAnsi="Times New Roman" w:cs="Times New Roman"/>
          <w:color w:val="231F20"/>
          <w:spacing w:val="-2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(сообщения,</w:t>
      </w:r>
      <w:r w:rsidRPr="00AF20E5">
        <w:rPr>
          <w:rFonts w:ascii="Times New Roman" w:hAnsi="Times New Roman" w:cs="Times New Roman"/>
          <w:color w:val="231F20"/>
          <w:spacing w:val="-2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доклада):</w:t>
      </w:r>
    </w:p>
    <w:p w:rsidR="00306A61" w:rsidRPr="00AF20E5" w:rsidRDefault="00306A61" w:rsidP="00CE0CBE">
      <w:pPr>
        <w:spacing w:line="232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Взгляд на Гражданскую войну из 1920-х и из 1950-х годов — в чем разница?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».</w:t>
      </w:r>
    </w:p>
    <w:p w:rsidR="00306A61" w:rsidRPr="00AF20E5" w:rsidRDefault="00306A61" w:rsidP="00CE0CBE">
      <w:pPr>
        <w:pStyle w:val="BodyText"/>
        <w:spacing w:line="239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Наизусть. </w:t>
      </w:r>
      <w:r w:rsidRPr="00AF20E5">
        <w:rPr>
          <w:rFonts w:ascii="Times New Roman" w:hAnsi="Times New Roman" w:cs="Times New Roman"/>
          <w:color w:val="231F20"/>
        </w:rPr>
        <w:t>Два-три стихотворения (по выбору учащихся)</w:t>
      </w:r>
    </w:p>
    <w:p w:rsidR="00306A61" w:rsidRPr="00AF20E5" w:rsidRDefault="00306A61" w:rsidP="00CE0CBE">
      <w:pPr>
        <w:pStyle w:val="BodyText"/>
        <w:spacing w:before="1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06A61" w:rsidRPr="00AF20E5" w:rsidRDefault="00306A61" w:rsidP="00CE0CBE">
      <w:pPr>
        <w:pStyle w:val="Heading21"/>
        <w:ind w:left="0" w:righ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Особенности развития литературы 1950—1980-х годов</w:t>
      </w:r>
    </w:p>
    <w:p w:rsidR="00306A61" w:rsidRPr="00AF20E5" w:rsidRDefault="00306A61" w:rsidP="00CE0CBE">
      <w:pPr>
        <w:pStyle w:val="BodyText"/>
        <w:spacing w:before="21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Общественно-культурная обстановка в стране во второй половине XX века.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>
        <w:rPr>
          <w:rFonts w:ascii="Times New Roman" w:hAnsi="Times New Roman" w:cs="Times New Roman"/>
          <w:color w:val="231F20"/>
        </w:rPr>
        <w:t>Раз</w:t>
      </w:r>
      <w:r w:rsidRPr="00AF20E5">
        <w:rPr>
          <w:rFonts w:ascii="Times New Roman" w:hAnsi="Times New Roman" w:cs="Times New Roman"/>
          <w:color w:val="231F20"/>
        </w:rPr>
        <w:t>витие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литературы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1950—1980-х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годов.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контексте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культуры.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Кризис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нормативной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эстетики соцреализма. Литература периода «оттепели». Журналы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«Иностранная </w:t>
      </w:r>
      <w:r w:rsidRPr="00AF20E5">
        <w:rPr>
          <w:rFonts w:ascii="Times New Roman" w:hAnsi="Times New Roman" w:cs="Times New Roman"/>
          <w:color w:val="231F20"/>
        </w:rPr>
        <w:t>литература», «Новый мир», «Наш современник». Реалистическая литература. Воз- рождение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модернистской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авангардной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тенденций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литературе.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hAnsi="Times New Roman" w:cs="Times New Roman"/>
          <w:color w:val="231F20"/>
        </w:rPr>
        <w:t>Многонациональ</w:t>
      </w:r>
      <w:r w:rsidRPr="00AF20E5">
        <w:rPr>
          <w:rFonts w:ascii="Times New Roman" w:hAnsi="Times New Roman" w:cs="Times New Roman"/>
          <w:color w:val="231F20"/>
        </w:rPr>
        <w:t>ность советской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литературы.</w:t>
      </w:r>
    </w:p>
    <w:p w:rsidR="00306A61" w:rsidRPr="00AF20E5" w:rsidRDefault="00306A61" w:rsidP="00CE0CBE">
      <w:pPr>
        <w:spacing w:before="2" w:line="225" w:lineRule="auto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обсуждения</w:t>
      </w:r>
      <w:r w:rsidRPr="00AF20E5">
        <w:rPr>
          <w:rFonts w:ascii="Times New Roman" w:hAnsi="Times New Roman" w:cs="Times New Roman"/>
          <w:b/>
          <w:bCs/>
          <w:color w:val="231F20"/>
          <w:spacing w:val="-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(по</w:t>
      </w:r>
      <w:r w:rsidRPr="00AF20E5">
        <w:rPr>
          <w:rFonts w:ascii="Times New Roman" w:hAnsi="Times New Roman" w:cs="Times New Roman"/>
          <w:color w:val="231F20"/>
          <w:spacing w:val="-2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выбору</w:t>
      </w:r>
      <w:r w:rsidRPr="00AF20E5">
        <w:rPr>
          <w:rFonts w:ascii="Times New Roman" w:hAnsi="Times New Roman" w:cs="Times New Roman"/>
          <w:color w:val="231F20"/>
          <w:spacing w:val="-2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преподавателя) С. Смирнов.</w:t>
      </w:r>
      <w:r w:rsidRPr="00AF20E5">
        <w:rPr>
          <w:rFonts w:ascii="Times New Roman" w:hAnsi="Times New Roman" w:cs="Times New Roman"/>
          <w:color w:val="231F20"/>
          <w:spacing w:val="-4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Очерки.</w:t>
      </w:r>
    </w:p>
    <w:p w:rsidR="00306A61" w:rsidRPr="00AF20E5" w:rsidRDefault="00306A61" w:rsidP="00CE0CBE">
      <w:pPr>
        <w:pStyle w:val="BodyText"/>
        <w:spacing w:line="225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В.  Овечкин. </w:t>
      </w:r>
      <w:r w:rsidRPr="00AF20E5">
        <w:rPr>
          <w:rFonts w:ascii="Times New Roman" w:hAnsi="Times New Roman" w:cs="Times New Roman"/>
          <w:color w:val="231F20"/>
        </w:rPr>
        <w:t xml:space="preserve"> Очерки. И.     Эренбург.     «Оттепель». Э. Хемингуэй. «Старик и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море». </w:t>
      </w:r>
      <w:r w:rsidRPr="00AF20E5">
        <w:rPr>
          <w:rFonts w:ascii="Times New Roman" w:hAnsi="Times New Roman" w:cs="Times New Roman"/>
          <w:color w:val="231F20"/>
        </w:rPr>
        <w:t>П. Нилин</w:t>
      </w:r>
      <w:r>
        <w:rPr>
          <w:rFonts w:ascii="Times New Roman" w:hAnsi="Times New Roman" w:cs="Times New Roman"/>
          <w:color w:val="231F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«Жестокость».</w:t>
      </w:r>
    </w:p>
    <w:p w:rsidR="00306A61" w:rsidRPr="00AF20E5" w:rsidRDefault="00306A61" w:rsidP="00CE0CBE">
      <w:pPr>
        <w:pStyle w:val="BodyText"/>
        <w:spacing w:before="2" w:line="225" w:lineRule="auto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105"/>
        </w:rPr>
        <w:t>В. Гроссман. «Жизнь и судьба». В.</w:t>
      </w:r>
      <w:r w:rsidRPr="00AF20E5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Дудинцев.</w:t>
      </w:r>
      <w:r w:rsidRPr="00AF20E5">
        <w:rPr>
          <w:rFonts w:ascii="Times New Roman" w:hAnsi="Times New Roman" w:cs="Times New Roman"/>
          <w:color w:val="231F20"/>
          <w:spacing w:val="-2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«Не</w:t>
      </w:r>
      <w:r w:rsidRPr="00AF20E5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хлебом</w:t>
      </w:r>
      <w:r w:rsidRPr="00AF20E5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единым».</w:t>
      </w:r>
    </w:p>
    <w:p w:rsidR="00306A61" w:rsidRPr="00AF20E5" w:rsidRDefault="00306A61" w:rsidP="00CE0CBE">
      <w:pPr>
        <w:pStyle w:val="BodyText"/>
        <w:spacing w:line="228" w:lineRule="exact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Ю. Домбровский. «Факультет ненужных вещей».</w:t>
      </w:r>
    </w:p>
    <w:p w:rsidR="00306A61" w:rsidRPr="00AF20E5" w:rsidRDefault="00306A61" w:rsidP="00CE0CBE">
      <w:pPr>
        <w:spacing w:before="4" w:line="225" w:lineRule="auto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w w:val="95"/>
          <w:sz w:val="21"/>
          <w:szCs w:val="21"/>
        </w:rPr>
        <w:t xml:space="preserve">Литература народов </w:t>
      </w:r>
      <w:r w:rsidRPr="00AF20E5">
        <w:rPr>
          <w:rFonts w:ascii="Times New Roman" w:hAnsi="Times New Roman" w:cs="Times New Roman"/>
          <w:b/>
          <w:bCs/>
          <w:color w:val="231F20"/>
          <w:spacing w:val="-3"/>
          <w:w w:val="95"/>
          <w:sz w:val="21"/>
          <w:szCs w:val="21"/>
        </w:rPr>
        <w:t>России</w:t>
      </w:r>
      <w:r w:rsidRPr="00AF20E5">
        <w:rPr>
          <w:rFonts w:ascii="Times New Roman" w:hAnsi="Times New Roman" w:cs="Times New Roman"/>
          <w:color w:val="231F20"/>
          <w:spacing w:val="-3"/>
          <w:w w:val="95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М.</w:t>
      </w:r>
      <w:r w:rsidRPr="00AF20E5">
        <w:rPr>
          <w:rFonts w:ascii="Times New Roman" w:hAnsi="Times New Roman" w:cs="Times New Roman"/>
          <w:color w:val="231F20"/>
          <w:spacing w:val="-5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Карим. «Помилование».</w:t>
      </w:r>
    </w:p>
    <w:p w:rsidR="00306A61" w:rsidRPr="00AF20E5" w:rsidRDefault="00306A61" w:rsidP="00CE0CBE">
      <w:pPr>
        <w:pStyle w:val="BodyText"/>
        <w:spacing w:line="231" w:lineRule="exact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Г. Айги. Произведения по выбору преподавателя.</w:t>
      </w:r>
    </w:p>
    <w:p w:rsidR="00306A61" w:rsidRPr="00AF20E5" w:rsidRDefault="00306A61" w:rsidP="00CE0CBE">
      <w:pPr>
        <w:pStyle w:val="Heading51"/>
        <w:spacing w:line="228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Зарубежная литература.</w:t>
      </w:r>
    </w:p>
    <w:p w:rsidR="00306A61" w:rsidRPr="00AF20E5" w:rsidRDefault="00306A61" w:rsidP="00CE0CBE">
      <w:pPr>
        <w:pStyle w:val="BodyText"/>
        <w:spacing w:line="233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Э. Хемингуэй. Старик и море».</w:t>
      </w:r>
    </w:p>
    <w:p w:rsidR="00306A61" w:rsidRPr="00AF20E5" w:rsidRDefault="00306A61" w:rsidP="00CE0CBE">
      <w:pPr>
        <w:pStyle w:val="BodyText"/>
        <w:spacing w:before="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Повторение. </w:t>
      </w:r>
      <w:r w:rsidRPr="00AF20E5">
        <w:rPr>
          <w:rFonts w:ascii="Times New Roman" w:hAnsi="Times New Roman" w:cs="Times New Roman"/>
          <w:color w:val="231F20"/>
        </w:rPr>
        <w:t>Реализм в русской литературе X</w:t>
      </w:r>
      <w:r>
        <w:rPr>
          <w:rFonts w:ascii="Times New Roman" w:hAnsi="Times New Roman" w:cs="Times New Roman"/>
          <w:color w:val="231F20"/>
        </w:rPr>
        <w:t>IX века. Литературные направле</w:t>
      </w:r>
      <w:r w:rsidRPr="00AF20E5">
        <w:rPr>
          <w:rFonts w:ascii="Times New Roman" w:hAnsi="Times New Roman" w:cs="Times New Roman"/>
          <w:color w:val="231F20"/>
        </w:rPr>
        <w:t>ния, течения и школы в русской литературе первой половины ХХ века.</w:t>
      </w:r>
    </w:p>
    <w:p w:rsidR="00306A61" w:rsidRPr="00AF20E5" w:rsidRDefault="00306A61" w:rsidP="00CE0CBE">
      <w:pPr>
        <w:spacing w:line="228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Теория литературы.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Художественное направление. Художественный метод.</w:t>
      </w:r>
    </w:p>
    <w:p w:rsidR="00306A61" w:rsidRPr="00AF20E5" w:rsidRDefault="00306A61" w:rsidP="00CE0CBE">
      <w:pPr>
        <w:pStyle w:val="BodyText"/>
        <w:spacing w:before="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Демонстрации</w:t>
      </w:r>
      <w:r w:rsidRPr="00AF20E5">
        <w:rPr>
          <w:rFonts w:ascii="Times New Roman" w:hAnsi="Times New Roman" w:cs="Times New Roman"/>
          <w:color w:val="231F20"/>
        </w:rPr>
        <w:t>. Достижения в академической музыке (балет «Спартак» А.</w:t>
      </w:r>
      <w:r w:rsidRPr="00AF20E5">
        <w:rPr>
          <w:rFonts w:ascii="Times New Roman" w:hAnsi="Times New Roman" w:cs="Times New Roman"/>
          <w:color w:val="231F20"/>
          <w:spacing w:val="-57"/>
        </w:rPr>
        <w:t xml:space="preserve"> </w:t>
      </w:r>
      <w:r>
        <w:rPr>
          <w:rFonts w:ascii="Times New Roman" w:hAnsi="Times New Roman" w:cs="Times New Roman"/>
          <w:color w:val="231F20"/>
        </w:rPr>
        <w:t>Хача</w:t>
      </w:r>
      <w:r w:rsidRPr="00AF20E5">
        <w:rPr>
          <w:rFonts w:ascii="Times New Roman" w:hAnsi="Times New Roman" w:cs="Times New Roman"/>
          <w:color w:val="231F20"/>
        </w:rPr>
        <w:t>туряна (1954), «Поэма памяти Сергея Есенина» (1956) и «Патетическая оратория» (1959) Г. Свиридова, 10-я и 11-я («1905 год») симф</w:t>
      </w:r>
      <w:r>
        <w:rPr>
          <w:rFonts w:ascii="Times New Roman" w:hAnsi="Times New Roman" w:cs="Times New Roman"/>
          <w:color w:val="231F20"/>
        </w:rPr>
        <w:t>онии (1953, 1957), 3—6-й струн</w:t>
      </w:r>
      <w:r w:rsidRPr="00AF20E5">
        <w:rPr>
          <w:rFonts w:ascii="Times New Roman" w:hAnsi="Times New Roman" w:cs="Times New Roman"/>
          <w:color w:val="231F20"/>
        </w:rPr>
        <w:t>ный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</w:rPr>
        <w:t>квартеты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</w:rPr>
        <w:t>(1946—1956)</w:t>
      </w:r>
      <w:r w:rsidRPr="00AF20E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</w:rPr>
        <w:t>Шостаковича,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</w:rPr>
        <w:t>1-я</w:t>
      </w:r>
      <w:r w:rsidRPr="00AF20E5">
        <w:rPr>
          <w:rFonts w:ascii="Times New Roman" w:hAnsi="Times New Roman" w:cs="Times New Roman"/>
          <w:i/>
          <w:iCs/>
          <w:color w:val="231F20"/>
          <w:spacing w:val="-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2"/>
        </w:rPr>
        <w:t>симфония</w:t>
      </w:r>
      <w:r w:rsidRPr="00AF20E5">
        <w:rPr>
          <w:rFonts w:ascii="Times New Roman" w:hAnsi="Times New Roman" w:cs="Times New Roman"/>
          <w:i/>
          <w:iCs/>
          <w:color w:val="231F20"/>
          <w:spacing w:val="-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</w:rPr>
        <w:t>Прокофьева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(1952)). </w:t>
      </w:r>
      <w:r w:rsidRPr="00AF20E5">
        <w:rPr>
          <w:rFonts w:ascii="Times New Roman" w:hAnsi="Times New Roman" w:cs="Times New Roman"/>
          <w:color w:val="231F20"/>
          <w:spacing w:val="9"/>
        </w:rPr>
        <w:t xml:space="preserve">Освоение </w:t>
      </w:r>
      <w:r w:rsidRPr="00AF20E5">
        <w:rPr>
          <w:rFonts w:ascii="Times New Roman" w:hAnsi="Times New Roman" w:cs="Times New Roman"/>
          <w:color w:val="231F20"/>
          <w:spacing w:val="7"/>
        </w:rPr>
        <w:t xml:space="preserve">опыта русского </w:t>
      </w:r>
      <w:r w:rsidRPr="00AF20E5">
        <w:rPr>
          <w:rFonts w:ascii="Times New Roman" w:hAnsi="Times New Roman" w:cs="Times New Roman"/>
          <w:color w:val="231F20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7"/>
        </w:rPr>
        <w:t xml:space="preserve">европейского </w:t>
      </w:r>
      <w:r w:rsidRPr="00AF20E5">
        <w:rPr>
          <w:rFonts w:ascii="Times New Roman" w:hAnsi="Times New Roman" w:cs="Times New Roman"/>
          <w:color w:val="231F20"/>
          <w:spacing w:val="8"/>
        </w:rPr>
        <w:t xml:space="preserve">авангарда: творчество 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Э. </w:t>
      </w:r>
      <w:r w:rsidRPr="00AF20E5">
        <w:rPr>
          <w:rFonts w:ascii="Times New Roman" w:hAnsi="Times New Roman" w:cs="Times New Roman"/>
          <w:color w:val="231F20"/>
          <w:spacing w:val="8"/>
        </w:rPr>
        <w:t xml:space="preserve">Денисова, </w:t>
      </w:r>
      <w:r w:rsidRPr="00AF20E5">
        <w:rPr>
          <w:rFonts w:ascii="Times New Roman" w:hAnsi="Times New Roman" w:cs="Times New Roman"/>
          <w:color w:val="231F20"/>
        </w:rPr>
        <w:t xml:space="preserve">А.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Шнитке, </w:t>
      </w:r>
      <w:r w:rsidRPr="00AF20E5">
        <w:rPr>
          <w:rFonts w:ascii="Times New Roman" w:hAnsi="Times New Roman" w:cs="Times New Roman"/>
          <w:color w:val="231F20"/>
        </w:rPr>
        <w:t xml:space="preserve">С.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Губайдулиной </w:t>
      </w:r>
      <w:r w:rsidRPr="00AF20E5">
        <w:rPr>
          <w:rFonts w:ascii="Times New Roman" w:hAnsi="Times New Roman" w:cs="Times New Roman"/>
          <w:color w:val="231F20"/>
        </w:rPr>
        <w:t>и др. Обращение к сюжетам классической литерат</w:t>
      </w:r>
      <w:r>
        <w:rPr>
          <w:rFonts w:ascii="Times New Roman" w:hAnsi="Times New Roman" w:cs="Times New Roman"/>
          <w:color w:val="231F20"/>
        </w:rPr>
        <w:t>у</w:t>
      </w:r>
      <w:r w:rsidRPr="00AF20E5">
        <w:rPr>
          <w:rFonts w:ascii="Times New Roman" w:hAnsi="Times New Roman" w:cs="Times New Roman"/>
          <w:color w:val="231F20"/>
        </w:rPr>
        <w:t xml:space="preserve">ры в балетном искусстве: Т. Хренников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(«Любовью </w:t>
      </w:r>
      <w:r w:rsidRPr="00AF20E5">
        <w:rPr>
          <w:rFonts w:ascii="Times New Roman" w:hAnsi="Times New Roman" w:cs="Times New Roman"/>
          <w:color w:val="231F20"/>
        </w:rPr>
        <w:t xml:space="preserve">за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любовь», 1976; «Гусарская баллада», 1979), </w:t>
      </w:r>
      <w:r w:rsidRPr="00AF20E5">
        <w:rPr>
          <w:rFonts w:ascii="Times New Roman" w:hAnsi="Times New Roman" w:cs="Times New Roman"/>
          <w:color w:val="231F20"/>
        </w:rPr>
        <w:t xml:space="preserve">А. Петров («Сотворение мира», 1971; вокально-хореографические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симфонии «Пушкин», 1979), </w:t>
      </w:r>
      <w:r w:rsidRPr="00AF20E5">
        <w:rPr>
          <w:rFonts w:ascii="Times New Roman" w:hAnsi="Times New Roman" w:cs="Times New Roman"/>
          <w:color w:val="231F20"/>
        </w:rPr>
        <w:t xml:space="preserve">В.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Гаврилин («Анюта», 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1980),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А. 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Шнитке </w:t>
      </w:r>
      <w:r>
        <w:rPr>
          <w:rFonts w:ascii="Times New Roman" w:hAnsi="Times New Roman" w:cs="Times New Roman"/>
          <w:color w:val="231F20"/>
          <w:spacing w:val="4"/>
        </w:rPr>
        <w:t>(«Лаби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ринты», 1971; «Эскизы», 1985). Развитие бардовской песни, рок-музыки.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Фор- </w:t>
      </w:r>
      <w:r w:rsidRPr="00AF20E5">
        <w:rPr>
          <w:rFonts w:ascii="Times New Roman" w:hAnsi="Times New Roman" w:cs="Times New Roman"/>
          <w:color w:val="231F20"/>
        </w:rPr>
        <w:t>мирование новых направлений в изобразительном искусстве. Архитектура 1950— 1980-х годов. Развитие отечественной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кинематографии.</w:t>
      </w:r>
    </w:p>
    <w:p w:rsidR="00306A61" w:rsidRPr="00AF20E5" w:rsidRDefault="00306A61" w:rsidP="00CE0CBE">
      <w:pPr>
        <w:spacing w:line="231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pacing w:val="-5"/>
          <w:sz w:val="21"/>
          <w:szCs w:val="21"/>
        </w:rPr>
        <w:t>Творческие</w:t>
      </w:r>
      <w:r w:rsidRPr="00AF20E5">
        <w:rPr>
          <w:rFonts w:ascii="Times New Roman" w:hAnsi="Times New Roman" w:cs="Times New Roman"/>
          <w:b/>
          <w:bCs/>
          <w:color w:val="231F20"/>
          <w:spacing w:val="-2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pacing w:val="-5"/>
          <w:sz w:val="21"/>
          <w:szCs w:val="21"/>
        </w:rPr>
        <w:t>задания.</w:t>
      </w:r>
      <w:r w:rsidRPr="00AF20E5">
        <w:rPr>
          <w:rFonts w:ascii="Times New Roman" w:hAnsi="Times New Roman" w:cs="Times New Roman"/>
          <w:b/>
          <w:bCs/>
          <w:color w:val="231F20"/>
          <w:spacing w:val="-2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  <w:sz w:val="21"/>
          <w:szCs w:val="21"/>
        </w:rPr>
        <w:t>Исследование</w:t>
      </w:r>
      <w:r w:rsidRPr="00AF20E5">
        <w:rPr>
          <w:rFonts w:ascii="Times New Roman" w:hAnsi="Times New Roman" w:cs="Times New Roman"/>
          <w:color w:val="231F20"/>
          <w:spacing w:val="-4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4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  <w:sz w:val="21"/>
          <w:szCs w:val="21"/>
        </w:rPr>
        <w:t>подготовка</w:t>
      </w:r>
      <w:r w:rsidRPr="00AF20E5">
        <w:rPr>
          <w:rFonts w:ascii="Times New Roman" w:hAnsi="Times New Roman" w:cs="Times New Roman"/>
          <w:color w:val="231F20"/>
          <w:spacing w:val="-4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доклада</w:t>
      </w:r>
      <w:r w:rsidRPr="00AF20E5">
        <w:rPr>
          <w:rFonts w:ascii="Times New Roman" w:hAnsi="Times New Roman" w:cs="Times New Roman"/>
          <w:color w:val="231F20"/>
          <w:spacing w:val="-4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(сообщения</w:t>
      </w:r>
      <w:r w:rsidRPr="00AF20E5">
        <w:rPr>
          <w:rFonts w:ascii="Times New Roman" w:hAnsi="Times New Roman" w:cs="Times New Roman"/>
          <w:color w:val="231F20"/>
          <w:spacing w:val="-4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или</w:t>
      </w:r>
      <w:r w:rsidRPr="00AF20E5">
        <w:rPr>
          <w:rFonts w:ascii="Times New Roman" w:hAnsi="Times New Roman" w:cs="Times New Roman"/>
          <w:color w:val="231F20"/>
          <w:spacing w:val="-3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реферата):</w:t>
      </w:r>
    </w:p>
    <w:p w:rsidR="00306A61" w:rsidRPr="00AF20E5" w:rsidRDefault="00306A61" w:rsidP="00CE0CBE">
      <w:pPr>
        <w:spacing w:before="4" w:line="225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Развитие литературы 1950—1980-х годов в контексте культуры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»; 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Отражение конфликтов истории в судьбах литературных героев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».</w:t>
      </w:r>
    </w:p>
    <w:p w:rsidR="00306A61" w:rsidRDefault="00306A61" w:rsidP="00CE0CBE">
      <w:pPr>
        <w:spacing w:line="225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06A61" w:rsidRPr="00AF20E5" w:rsidRDefault="00306A61" w:rsidP="00CE0CBE">
      <w:pPr>
        <w:spacing w:before="63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AF20E5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Творчество писателей-прозаиков в 1950—1980-е годы</w:t>
      </w:r>
    </w:p>
    <w:p w:rsidR="00306A61" w:rsidRPr="00AF20E5" w:rsidRDefault="00306A61" w:rsidP="00FB2A3E">
      <w:pPr>
        <w:pStyle w:val="BodyText"/>
        <w:spacing w:before="104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Основные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направления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течения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художественной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прозы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1950—1980-х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годов.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Те</w:t>
      </w:r>
      <w:r w:rsidRPr="00AF20E5">
        <w:rPr>
          <w:rFonts w:ascii="Times New Roman" w:hAnsi="Times New Roman" w:cs="Times New Roman"/>
          <w:color w:val="231F20"/>
        </w:rPr>
        <w:t>матика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проблематика,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традиции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новаторство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произведениях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прозаиков.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Художественное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своеобразие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прозы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Шаламова,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Шукшина,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Быкова,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Распутина.</w:t>
      </w:r>
      <w:r w:rsidRPr="00AF20E5">
        <w:rPr>
          <w:rFonts w:ascii="Times New Roman" w:hAnsi="Times New Roman" w:cs="Times New Roman"/>
          <w:color w:val="231F20"/>
          <w:w w:val="9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Новое</w:t>
      </w:r>
      <w:r w:rsidRPr="00AF20E5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осмысление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проблемы</w:t>
      </w:r>
      <w:r w:rsidRPr="00AF20E5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человека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</w:t>
      </w:r>
      <w:r w:rsidRPr="00AF20E5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войне.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Исследование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природы</w:t>
      </w:r>
      <w:r w:rsidRPr="00AF20E5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подвига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w w:val="9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предательства,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философский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анализ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поведения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человека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экстремальной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ситуации.</w:t>
      </w:r>
    </w:p>
    <w:p w:rsidR="00306A61" w:rsidRPr="00AF20E5" w:rsidRDefault="00306A61" w:rsidP="00FB2A3E">
      <w:pPr>
        <w:pStyle w:val="BodyText"/>
        <w:spacing w:before="2" w:line="225" w:lineRule="auto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Роль произведений о Великой Отечественной войне в воспитании патриотических чувств молодого поколения.</w:t>
      </w:r>
    </w:p>
    <w:p w:rsidR="00306A61" w:rsidRPr="00AF20E5" w:rsidRDefault="00306A61" w:rsidP="00FB2A3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Изображение жизни советской деревни. Глубин</w:t>
      </w:r>
      <w:r>
        <w:rPr>
          <w:rFonts w:ascii="Times New Roman" w:hAnsi="Times New Roman" w:cs="Times New Roman"/>
          <w:color w:val="231F20"/>
        </w:rPr>
        <w:t>а, цельность духовного мира че</w:t>
      </w:r>
      <w:r w:rsidRPr="00AF20E5">
        <w:rPr>
          <w:rFonts w:ascii="Times New Roman" w:hAnsi="Times New Roman" w:cs="Times New Roman"/>
          <w:color w:val="231F20"/>
        </w:rPr>
        <w:t>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поколений.</w:t>
      </w:r>
    </w:p>
    <w:p w:rsidR="00306A61" w:rsidRPr="00AF20E5" w:rsidRDefault="00306A61" w:rsidP="00FB2A3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Историческая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тема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советской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литературе.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Разрешение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вопроса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роли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личности</w:t>
      </w:r>
      <w:r w:rsidRPr="00AF20E5">
        <w:rPr>
          <w:rFonts w:ascii="Times New Roman" w:hAnsi="Times New Roman" w:cs="Times New Roman"/>
          <w:color w:val="231F20"/>
          <w:w w:val="9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истории,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взаимоотношениях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человека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власти.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Автобиографическая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литература.</w:t>
      </w:r>
      <w:r w:rsidRPr="00AF20E5">
        <w:rPr>
          <w:rFonts w:ascii="Times New Roman" w:hAnsi="Times New Roman" w:cs="Times New Roman"/>
          <w:color w:val="231F20"/>
          <w:w w:val="9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Публицистическая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направленность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художественных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произведений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1980-х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годов.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Об</w:t>
      </w:r>
      <w:r w:rsidRPr="00AF20E5">
        <w:rPr>
          <w:rFonts w:ascii="Times New Roman" w:hAnsi="Times New Roman" w:cs="Times New Roman"/>
          <w:color w:val="231F20"/>
          <w:spacing w:val="-5"/>
        </w:rPr>
        <w:t>ращение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трагическим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страницам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истории,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размышления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об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общечеловеческих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ценно</w:t>
      </w:r>
      <w:r w:rsidRPr="00AF20E5">
        <w:rPr>
          <w:rFonts w:ascii="Times New Roman" w:hAnsi="Times New Roman" w:cs="Times New Roman"/>
          <w:color w:val="231F20"/>
          <w:spacing w:val="-4"/>
        </w:rPr>
        <w:t>стях.</w:t>
      </w:r>
      <w:r w:rsidRPr="00AF20E5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Журналы</w:t>
      </w:r>
      <w:r w:rsidRPr="00AF20E5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этого</w:t>
      </w:r>
      <w:r w:rsidRPr="00AF20E5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времени,</w:t>
      </w:r>
      <w:r w:rsidRPr="00AF20E5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их</w:t>
      </w:r>
      <w:r w:rsidRPr="00AF20E5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позиция</w:t>
      </w:r>
      <w:r w:rsidRPr="00AF20E5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(«Новый</w:t>
      </w:r>
      <w:r w:rsidRPr="00AF20E5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мир»,</w:t>
      </w:r>
      <w:r w:rsidRPr="00AF20E5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«Октябрь»,</w:t>
      </w:r>
      <w:r w:rsidRPr="00AF20E5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«Знамя»</w:t>
      </w:r>
      <w:r w:rsidRPr="00AF20E5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др.).</w:t>
      </w:r>
    </w:p>
    <w:p w:rsidR="00306A61" w:rsidRPr="00AF20E5" w:rsidRDefault="00306A61" w:rsidP="00FB2A3E">
      <w:pPr>
        <w:pStyle w:val="BodyText"/>
        <w:spacing w:before="2" w:line="225" w:lineRule="auto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Развитие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жанра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фантастики.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Многонациональность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советской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литературы. </w:t>
      </w:r>
      <w:r w:rsidRPr="00AF20E5">
        <w:rPr>
          <w:rFonts w:ascii="Times New Roman" w:hAnsi="Times New Roman" w:cs="Times New Roman"/>
          <w:b/>
          <w:bCs/>
          <w:color w:val="231F20"/>
        </w:rPr>
        <w:t xml:space="preserve">Для  чтения  и   изучения   </w:t>
      </w:r>
      <w:r w:rsidRPr="00AF20E5">
        <w:rPr>
          <w:rFonts w:ascii="Times New Roman" w:hAnsi="Times New Roman" w:cs="Times New Roman"/>
          <w:color w:val="231F20"/>
        </w:rPr>
        <w:t>(по   выбору   преподавателя   и   студентов) В. Шаламов. «Сентенция», «Надгробное слово»,</w:t>
      </w:r>
      <w:r w:rsidRPr="00AF20E5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«Крест».</w:t>
      </w:r>
    </w:p>
    <w:p w:rsidR="00306A61" w:rsidRPr="00AF20E5" w:rsidRDefault="00306A61" w:rsidP="00FB2A3E">
      <w:pPr>
        <w:spacing w:before="1" w:line="225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В. Шукшин.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Выбираю деревню на жительство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Срезал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Чудик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 В. В. Быков. «Сотников».</w:t>
      </w:r>
    </w:p>
    <w:p w:rsidR="00306A61" w:rsidRPr="00AF20E5" w:rsidRDefault="00306A61" w:rsidP="00FB2A3E">
      <w:pPr>
        <w:pStyle w:val="BodyText"/>
        <w:spacing w:line="228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В. Распутин. «Прощание с Матерой».</w:t>
      </w:r>
    </w:p>
    <w:p w:rsidR="00306A61" w:rsidRPr="00AF20E5" w:rsidRDefault="00306A61" w:rsidP="00CE0CBE">
      <w:pPr>
        <w:spacing w:before="4" w:line="225" w:lineRule="auto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обсуждения</w:t>
      </w:r>
      <w:r w:rsidRPr="00AF20E5">
        <w:rPr>
          <w:rFonts w:ascii="Times New Roman" w:hAnsi="Times New Roman" w:cs="Times New Roman"/>
          <w:b/>
          <w:bCs/>
          <w:color w:val="231F20"/>
          <w:spacing w:val="-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(по</w:t>
      </w:r>
      <w:r w:rsidRPr="00AF20E5">
        <w:rPr>
          <w:rFonts w:ascii="Times New Roman" w:hAnsi="Times New Roman" w:cs="Times New Roman"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выбору</w:t>
      </w:r>
      <w:r w:rsidRPr="00AF20E5">
        <w:rPr>
          <w:rFonts w:ascii="Times New Roman" w:hAnsi="Times New Roman" w:cs="Times New Roman"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преподавателя</w:t>
      </w:r>
      <w:r w:rsidRPr="00AF20E5">
        <w:rPr>
          <w:rFonts w:ascii="Times New Roman" w:hAnsi="Times New Roman" w:cs="Times New Roman"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2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студентов) К. Г.</w:t>
      </w:r>
      <w:r w:rsidRPr="00AF20E5">
        <w:rPr>
          <w:rFonts w:ascii="Times New Roman" w:hAnsi="Times New Roman" w:cs="Times New Roman"/>
          <w:color w:val="231F20"/>
          <w:spacing w:val="-5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Паустовский. «Корабельная </w:t>
      </w:r>
      <w:r w:rsidRPr="00AF20E5">
        <w:rPr>
          <w:rFonts w:ascii="Times New Roman" w:hAnsi="Times New Roman" w:cs="Times New Roman"/>
          <w:color w:val="231F20"/>
          <w:spacing w:val="2"/>
          <w:sz w:val="21"/>
          <w:szCs w:val="21"/>
        </w:rPr>
        <w:t>роща».</w:t>
      </w:r>
    </w:p>
    <w:p w:rsidR="00306A61" w:rsidRPr="00AF20E5" w:rsidRDefault="00306A61" w:rsidP="00CE0CBE">
      <w:pPr>
        <w:pStyle w:val="BodyText"/>
        <w:spacing w:before="1" w:line="225" w:lineRule="auto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105"/>
        </w:rPr>
        <w:t>В.</w:t>
      </w:r>
      <w:r w:rsidRPr="00AF20E5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Солоухин. «Владимирские проселки». О.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Берггольц. «Дневные звезды».</w:t>
      </w:r>
    </w:p>
    <w:p w:rsidR="00306A61" w:rsidRPr="00AF20E5" w:rsidRDefault="00306A61" w:rsidP="00CE0CBE">
      <w:pPr>
        <w:pStyle w:val="BodyText"/>
        <w:spacing w:before="1" w:line="225" w:lineRule="auto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Гладилин. «Хроника времен Виктора Подгурского». В. Аксенов. «Коллеги», «Звездный билет».</w:t>
      </w:r>
    </w:p>
    <w:p w:rsidR="00306A61" w:rsidRPr="00AF20E5" w:rsidRDefault="00306A61" w:rsidP="00CE0CBE">
      <w:pPr>
        <w:pStyle w:val="BodyText"/>
        <w:spacing w:line="225" w:lineRule="auto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110"/>
        </w:rPr>
        <w:t xml:space="preserve">А.  Кузнецов  «У  себя   дома». </w:t>
      </w:r>
      <w:r w:rsidRPr="00AF20E5">
        <w:rPr>
          <w:rFonts w:ascii="Times New Roman" w:hAnsi="Times New Roman" w:cs="Times New Roman"/>
          <w:color w:val="231F20"/>
          <w:w w:val="105"/>
        </w:rPr>
        <w:t>Ю. Казаков. «Манька»,</w:t>
      </w:r>
      <w:r w:rsidRPr="00AF20E5">
        <w:rPr>
          <w:rFonts w:ascii="Times New Roman" w:hAnsi="Times New Roman" w:cs="Times New Roman"/>
          <w:color w:val="231F20"/>
          <w:spacing w:val="-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«Поморка».</w:t>
      </w:r>
      <w:r>
        <w:rPr>
          <w:rFonts w:ascii="Times New Roman" w:hAnsi="Times New Roman" w:cs="Times New Roman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Д.</w:t>
      </w:r>
      <w:r w:rsidRPr="00AF20E5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Дудинцев.</w:t>
      </w:r>
      <w:r w:rsidRPr="00AF20E5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«Не</w:t>
      </w:r>
      <w:r w:rsidRPr="00AF20E5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хлебом</w:t>
      </w:r>
      <w:r w:rsidRPr="00AF20E5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единым»,</w:t>
      </w:r>
      <w:r w:rsidRPr="00AF20E5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«Белые</w:t>
      </w:r>
      <w:r w:rsidRPr="00AF20E5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одежды». Д. Гранин. «Иду на грозу».</w:t>
      </w:r>
      <w:r w:rsidRPr="00AF20E5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«Картина».</w:t>
      </w:r>
      <w:r>
        <w:rPr>
          <w:rFonts w:ascii="Times New Roman" w:hAnsi="Times New Roman" w:cs="Times New Roman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w w:val="110"/>
        </w:rPr>
        <w:t>Ф.</w:t>
      </w:r>
      <w:r w:rsidRPr="00AF20E5">
        <w:rPr>
          <w:rFonts w:ascii="Times New Roman" w:hAnsi="Times New Roman" w:cs="Times New Roman"/>
          <w:color w:val="231F20"/>
          <w:spacing w:val="-53"/>
          <w:w w:val="110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</w:rPr>
        <w:t>А.</w:t>
      </w:r>
      <w:r w:rsidRPr="00AF20E5">
        <w:rPr>
          <w:rFonts w:ascii="Times New Roman" w:hAnsi="Times New Roman" w:cs="Times New Roman"/>
          <w:color w:val="231F20"/>
          <w:spacing w:val="-53"/>
          <w:w w:val="11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  <w:w w:val="110"/>
        </w:rPr>
        <w:t xml:space="preserve">Абрамов. </w:t>
      </w:r>
      <w:r w:rsidRPr="00AF20E5">
        <w:rPr>
          <w:rFonts w:ascii="Times New Roman" w:hAnsi="Times New Roman" w:cs="Times New Roman"/>
          <w:color w:val="231F20"/>
          <w:spacing w:val="4"/>
          <w:w w:val="110"/>
        </w:rPr>
        <w:t xml:space="preserve">«Пелагея», «Алька», «Деревянные </w:t>
      </w:r>
      <w:r w:rsidRPr="00AF20E5">
        <w:rPr>
          <w:rFonts w:ascii="Times New Roman" w:hAnsi="Times New Roman" w:cs="Times New Roman"/>
          <w:color w:val="231F20"/>
          <w:w w:val="110"/>
        </w:rPr>
        <w:t>кони». В.</w:t>
      </w:r>
      <w:r w:rsidRPr="00AF20E5">
        <w:rPr>
          <w:rFonts w:ascii="Times New Roman" w:hAnsi="Times New Roman" w:cs="Times New Roman"/>
          <w:color w:val="231F20"/>
          <w:spacing w:val="-57"/>
          <w:w w:val="110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</w:rPr>
        <w:t>Белов. «Плотницкие рассказы».</w:t>
      </w:r>
      <w:r>
        <w:rPr>
          <w:rFonts w:ascii="Times New Roman" w:hAnsi="Times New Roman" w:cs="Times New Roman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Ю. Домбровский. «Хранитель древностей», «Факультет ненужных  вещей». Е. Гинзбург. «Крутой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маршрут».</w:t>
      </w:r>
      <w:r>
        <w:rPr>
          <w:rFonts w:ascii="Times New Roman" w:hAnsi="Times New Roman" w:cs="Times New Roman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Г. Владимов. «Верный Руслан». Ю. Бондарев. «Горячий снег». В.</w:t>
      </w:r>
      <w:r w:rsidRPr="00AF20E5">
        <w:rPr>
          <w:rFonts w:ascii="Times New Roman" w:hAnsi="Times New Roman" w:cs="Times New Roman"/>
          <w:color w:val="231F20"/>
          <w:spacing w:val="-6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Богомолов. «Момент истины». В. Кондратьев.</w:t>
      </w:r>
      <w:r w:rsidRPr="00AF20E5">
        <w:rPr>
          <w:rFonts w:ascii="Times New Roman" w:hAnsi="Times New Roman" w:cs="Times New Roman"/>
          <w:color w:val="231F20"/>
          <w:spacing w:val="-4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«Сашка».</w:t>
      </w:r>
      <w:r>
        <w:rPr>
          <w:rFonts w:ascii="Times New Roman" w:hAnsi="Times New Roman" w:cs="Times New Roman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К. Воробьев. «Крик», «Убиты под Москвой».</w:t>
      </w:r>
      <w:r>
        <w:rPr>
          <w:rFonts w:ascii="Times New Roman" w:hAnsi="Times New Roman" w:cs="Times New Roman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 xml:space="preserve">А. и Б. Стругацкие. «Повесть о дружбе и недружбе». В. Шукшин. </w:t>
      </w:r>
      <w:r w:rsidRPr="00AF20E5">
        <w:rPr>
          <w:rFonts w:ascii="Times New Roman" w:hAnsi="Times New Roman" w:cs="Times New Roman"/>
          <w:color w:val="231F20"/>
          <w:w w:val="110"/>
        </w:rPr>
        <w:t xml:space="preserve">«Я </w:t>
      </w:r>
      <w:r w:rsidRPr="00AF20E5">
        <w:rPr>
          <w:rFonts w:ascii="Times New Roman" w:hAnsi="Times New Roman" w:cs="Times New Roman"/>
          <w:color w:val="231F20"/>
          <w:w w:val="105"/>
        </w:rPr>
        <w:t>пришел дать вам волю».</w:t>
      </w:r>
      <w:r>
        <w:rPr>
          <w:rFonts w:ascii="Times New Roman" w:hAnsi="Times New Roman" w:cs="Times New Roman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Ю. Трифонов. «Обмен», «Другая жизнь». А. Битов. «Пушкинский дом».В.  Ерофеев.   «Москва—Петушки». Ч. Айтматов. «Буранный</w:t>
      </w:r>
      <w:r w:rsidRPr="00AF20E5">
        <w:rPr>
          <w:rFonts w:ascii="Times New Roman" w:hAnsi="Times New Roman" w:cs="Times New Roman"/>
          <w:color w:val="231F20"/>
          <w:spacing w:val="-4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полустанок». А. Ким.</w:t>
      </w:r>
      <w:r w:rsidRPr="00AF20E5">
        <w:rPr>
          <w:rFonts w:ascii="Times New Roman" w:hAnsi="Times New Roman" w:cs="Times New Roman"/>
          <w:color w:val="231F20"/>
          <w:spacing w:val="-3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«Белка».</w:t>
      </w:r>
    </w:p>
    <w:p w:rsidR="00306A61" w:rsidRPr="00AF20E5" w:rsidRDefault="00306A61" w:rsidP="00CE0CBE">
      <w:pPr>
        <w:pStyle w:val="Heading51"/>
        <w:spacing w:line="227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Литература народов России</w:t>
      </w:r>
    </w:p>
    <w:p w:rsidR="00306A61" w:rsidRPr="00AF20E5" w:rsidRDefault="00306A61" w:rsidP="00CE0CBE">
      <w:pPr>
        <w:pStyle w:val="BodyText"/>
        <w:spacing w:line="233" w:lineRule="exact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105"/>
        </w:rPr>
        <w:t>Ю.</w:t>
      </w:r>
      <w:r w:rsidRPr="00AF20E5">
        <w:rPr>
          <w:rFonts w:ascii="Times New Roman" w:hAnsi="Times New Roman" w:cs="Times New Roman"/>
          <w:color w:val="231F20"/>
          <w:spacing w:val="-5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Рытхэу. «Сон в начале тумана».</w:t>
      </w:r>
    </w:p>
    <w:p w:rsidR="00306A61" w:rsidRPr="00AF20E5" w:rsidRDefault="00306A61" w:rsidP="00CE0CBE">
      <w:pPr>
        <w:spacing w:line="232" w:lineRule="exact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Зарубежная литература: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творчество Р. Шекли, Р. Брэдбери, С. Лема.</w:t>
      </w:r>
    </w:p>
    <w:p w:rsidR="00306A61" w:rsidRPr="00AF20E5" w:rsidRDefault="00306A61" w:rsidP="00CE0CBE">
      <w:pPr>
        <w:pStyle w:val="BodyText"/>
        <w:spacing w:line="232" w:lineRule="exact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  <w:w w:val="105"/>
        </w:rPr>
        <w:t xml:space="preserve">Повторение. </w:t>
      </w:r>
      <w:r w:rsidRPr="00AF20E5">
        <w:rPr>
          <w:rFonts w:ascii="Times New Roman" w:hAnsi="Times New Roman" w:cs="Times New Roman"/>
          <w:color w:val="231F20"/>
          <w:w w:val="105"/>
        </w:rPr>
        <w:t>Творчество прозаиков XIX — первой половины ХХ века.</w:t>
      </w:r>
    </w:p>
    <w:p w:rsidR="00306A61" w:rsidRPr="00AF20E5" w:rsidRDefault="00306A61" w:rsidP="00CE0CBE">
      <w:pPr>
        <w:pStyle w:val="BodyText"/>
        <w:spacing w:before="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Теория</w:t>
      </w:r>
      <w:r w:rsidRPr="00AF20E5">
        <w:rPr>
          <w:rFonts w:ascii="Times New Roman" w:hAnsi="Times New Roman" w:cs="Times New Roman"/>
          <w:b/>
          <w:bCs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</w:rPr>
        <w:t>литературы.</w:t>
      </w:r>
      <w:r w:rsidRPr="00AF20E5">
        <w:rPr>
          <w:rFonts w:ascii="Times New Roman" w:hAnsi="Times New Roman" w:cs="Times New Roman"/>
          <w:b/>
          <w:bCs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Литературная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традиция.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Новаторство.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Роман.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Повесть.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Рас</w:t>
      </w:r>
      <w:r w:rsidRPr="00AF20E5">
        <w:rPr>
          <w:rFonts w:ascii="Times New Roman" w:hAnsi="Times New Roman" w:cs="Times New Roman"/>
          <w:color w:val="231F20"/>
        </w:rPr>
        <w:t>сказ. Новелла. Тематика и проблематика литературного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произведения.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Демонстрации</w:t>
      </w:r>
      <w:r w:rsidRPr="00AF20E5">
        <w:rPr>
          <w:rFonts w:ascii="Times New Roman" w:hAnsi="Times New Roman" w:cs="Times New Roman"/>
          <w:color w:val="231F20"/>
        </w:rPr>
        <w:t>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Творчество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художников-пейзажистов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ХХ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века.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Экранизация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>
        <w:rPr>
          <w:rFonts w:ascii="Times New Roman" w:hAnsi="Times New Roman" w:cs="Times New Roman"/>
          <w:color w:val="231F20"/>
        </w:rPr>
        <w:t>про</w:t>
      </w:r>
      <w:r w:rsidRPr="00AF20E5">
        <w:rPr>
          <w:rFonts w:ascii="Times New Roman" w:hAnsi="Times New Roman" w:cs="Times New Roman"/>
          <w:color w:val="231F20"/>
        </w:rPr>
        <w:t>изведений прозаиков 1950—1980-х</w:t>
      </w:r>
      <w:r w:rsidRPr="00AF20E5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годов.</w:t>
      </w:r>
    </w:p>
    <w:p w:rsidR="00306A61" w:rsidRPr="00FB2A3E" w:rsidRDefault="00306A61" w:rsidP="00FB2A3E">
      <w:pPr>
        <w:spacing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pacing w:val="-3"/>
          <w:w w:val="105"/>
          <w:sz w:val="21"/>
          <w:szCs w:val="21"/>
        </w:rPr>
        <w:t>Творческие</w:t>
      </w:r>
      <w:r w:rsidRPr="00AF20E5">
        <w:rPr>
          <w:rFonts w:ascii="Times New Roman" w:hAnsi="Times New Roman" w:cs="Times New Roman"/>
          <w:b/>
          <w:bCs/>
          <w:color w:val="231F20"/>
          <w:spacing w:val="-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pacing w:val="-3"/>
          <w:w w:val="105"/>
          <w:sz w:val="21"/>
          <w:szCs w:val="21"/>
        </w:rPr>
        <w:t>задания.</w:t>
      </w:r>
      <w:r w:rsidRPr="00AF20E5">
        <w:rPr>
          <w:rFonts w:ascii="Times New Roman" w:hAnsi="Times New Roman" w:cs="Times New Roman"/>
          <w:b/>
          <w:bCs/>
          <w:color w:val="231F20"/>
          <w:spacing w:val="-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Исследование</w:t>
      </w:r>
      <w:r w:rsidRPr="00AF20E5">
        <w:rPr>
          <w:rFonts w:ascii="Times New Roman" w:hAnsi="Times New Roman" w:cs="Times New Roman"/>
          <w:color w:val="231F20"/>
          <w:spacing w:val="-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2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подготовка</w:t>
      </w:r>
      <w:r w:rsidRPr="00AF20E5">
        <w:rPr>
          <w:rFonts w:ascii="Times New Roman" w:hAnsi="Times New Roman" w:cs="Times New Roman"/>
          <w:color w:val="231F20"/>
          <w:spacing w:val="-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доклада</w:t>
      </w:r>
      <w:r w:rsidRPr="00AF20E5">
        <w:rPr>
          <w:rFonts w:ascii="Times New Roman" w:hAnsi="Times New Roman" w:cs="Times New Roman"/>
          <w:color w:val="231F20"/>
          <w:spacing w:val="-1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(сообщения</w:t>
      </w:r>
      <w:r w:rsidRPr="00AF20E5">
        <w:rPr>
          <w:rFonts w:ascii="Times New Roman" w:hAnsi="Times New Roman" w:cs="Times New Roman"/>
          <w:color w:val="231F20"/>
          <w:spacing w:val="-1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или</w:t>
      </w:r>
      <w:r w:rsidRPr="00AF20E5">
        <w:rPr>
          <w:rFonts w:ascii="Times New Roman" w:hAnsi="Times New Roman" w:cs="Times New Roman"/>
          <w:color w:val="231F20"/>
          <w:spacing w:val="-1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ре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ферата): «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 xml:space="preserve">Развитие автобиографической прозы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 xml:space="preserve">в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 xml:space="preserve">творчестве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К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w w:val="105"/>
          <w:sz w:val="21"/>
          <w:szCs w:val="21"/>
        </w:rPr>
        <w:t>Паустовского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 xml:space="preserve">,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Эренбурга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 (автор по выбору); «Развитие жанра фантастики в произведениях А. Беляева, И. Ефремова, К. Булычева и др.» (автор по выбору);</w:t>
      </w:r>
      <w:r w:rsidRPr="00AF20E5">
        <w:rPr>
          <w:rFonts w:ascii="Times New Roman" w:hAnsi="Times New Roman" w:cs="Times New Roman"/>
          <w:color w:val="231F20"/>
          <w:spacing w:val="5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«Городская</w:t>
      </w:r>
      <w:r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2"/>
          <w:w w:val="105"/>
        </w:rPr>
        <w:t>проза:</w:t>
      </w:r>
      <w:r w:rsidRPr="00AF20E5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>тематика,</w:t>
      </w:r>
      <w:r w:rsidRPr="00AF20E5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>нравственная</w:t>
      </w:r>
      <w:r w:rsidRPr="00AF20E5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>проблематика,</w:t>
      </w:r>
      <w:r w:rsidRPr="00AF20E5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>художественные</w:t>
      </w:r>
      <w:r w:rsidRPr="00AF20E5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>особенности</w:t>
      </w:r>
      <w:r w:rsidRPr="00AF20E5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>про</w:t>
      </w:r>
      <w:r w:rsidRPr="00AF20E5">
        <w:rPr>
          <w:rFonts w:ascii="Times New Roman" w:hAnsi="Times New Roman" w:cs="Times New Roman"/>
          <w:color w:val="231F20"/>
          <w:w w:val="105"/>
        </w:rPr>
        <w:t>изведений</w:t>
      </w:r>
      <w:r w:rsidRPr="00AF20E5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В.</w:t>
      </w:r>
      <w:r w:rsidRPr="00AF20E5">
        <w:rPr>
          <w:rFonts w:ascii="Times New Roman" w:hAnsi="Times New Roman" w:cs="Times New Roman"/>
          <w:color w:val="231F20"/>
          <w:spacing w:val="-4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Аксенова,</w:t>
      </w:r>
      <w:r w:rsidRPr="00AF20E5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Д.</w:t>
      </w:r>
      <w:r w:rsidRPr="00AF20E5">
        <w:rPr>
          <w:rFonts w:ascii="Times New Roman" w:hAnsi="Times New Roman" w:cs="Times New Roman"/>
          <w:color w:val="231F20"/>
          <w:spacing w:val="-4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Гранина,</w:t>
      </w:r>
      <w:r w:rsidRPr="00AF20E5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Ю.</w:t>
      </w:r>
      <w:r w:rsidRPr="00AF20E5">
        <w:rPr>
          <w:rFonts w:ascii="Times New Roman" w:hAnsi="Times New Roman" w:cs="Times New Roman"/>
          <w:color w:val="231F20"/>
          <w:spacing w:val="-4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Трифонова,</w:t>
      </w:r>
      <w:r w:rsidRPr="00AF20E5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В.</w:t>
      </w:r>
      <w:r w:rsidRPr="00AF20E5">
        <w:rPr>
          <w:rFonts w:ascii="Times New Roman" w:hAnsi="Times New Roman" w:cs="Times New Roman"/>
          <w:color w:val="231F20"/>
          <w:spacing w:val="-4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Дудинцева</w:t>
      </w:r>
      <w:r w:rsidRPr="00AF20E5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и</w:t>
      </w:r>
      <w:r w:rsidRPr="00AF20E5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др.»</w:t>
      </w:r>
      <w:r w:rsidRPr="00AF20E5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(автор по выбору преподавателя); «Отсутствие декл</w:t>
      </w:r>
      <w:r>
        <w:rPr>
          <w:rFonts w:ascii="Times New Roman" w:hAnsi="Times New Roman" w:cs="Times New Roman"/>
          <w:color w:val="231F20"/>
          <w:w w:val="105"/>
        </w:rPr>
        <w:t>араций, простота, ясность — ху</w:t>
      </w:r>
      <w:r w:rsidRPr="00AF20E5">
        <w:rPr>
          <w:rFonts w:ascii="Times New Roman" w:hAnsi="Times New Roman" w:cs="Times New Roman"/>
          <w:color w:val="231F20"/>
          <w:w w:val="105"/>
        </w:rPr>
        <w:t>дожественные принципы В. Шаламова»; «Жанровое своеобразие произведений В. Шукшина “Чудик”, “Выбираю деревню на жительство”, “Срезал”: рассказ или новелла?»; «</w:t>
      </w:r>
      <w:r w:rsidRPr="00AF20E5">
        <w:rPr>
          <w:rFonts w:ascii="Times New Roman" w:hAnsi="Times New Roman" w:cs="Times New Roman"/>
          <w:i/>
          <w:iCs/>
          <w:color w:val="231F20"/>
          <w:w w:val="105"/>
        </w:rPr>
        <w:t>Художественное своеобразие прозы В</w:t>
      </w:r>
      <w:r w:rsidRPr="00AF20E5">
        <w:rPr>
          <w:rFonts w:ascii="Times New Roman" w:hAnsi="Times New Roman" w:cs="Times New Roman"/>
          <w:color w:val="231F20"/>
          <w:w w:val="105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</w:rPr>
        <w:t xml:space="preserve">Шукшина </w:t>
      </w:r>
      <w:r w:rsidRPr="00AF20E5">
        <w:rPr>
          <w:rFonts w:ascii="Times New Roman" w:hAnsi="Times New Roman" w:cs="Times New Roman"/>
          <w:color w:val="231F20"/>
          <w:w w:val="105"/>
        </w:rPr>
        <w:t>(</w:t>
      </w:r>
      <w:r w:rsidRPr="00AF20E5">
        <w:rPr>
          <w:rFonts w:ascii="Times New Roman" w:hAnsi="Times New Roman" w:cs="Times New Roman"/>
          <w:i/>
          <w:iCs/>
          <w:color w:val="231F20"/>
          <w:w w:val="105"/>
        </w:rPr>
        <w:t xml:space="preserve">по </w:t>
      </w:r>
      <w:r>
        <w:rPr>
          <w:rFonts w:ascii="Times New Roman" w:hAnsi="Times New Roman" w:cs="Times New Roman"/>
          <w:i/>
          <w:iCs/>
          <w:color w:val="231F20"/>
          <w:w w:val="105"/>
        </w:rPr>
        <w:t>расска</w:t>
      </w:r>
      <w:r w:rsidRPr="00AF20E5">
        <w:rPr>
          <w:rFonts w:ascii="Times New Roman" w:hAnsi="Times New Roman" w:cs="Times New Roman"/>
          <w:i/>
          <w:iCs/>
          <w:color w:val="231F20"/>
          <w:w w:val="105"/>
        </w:rPr>
        <w:t>зам “Чудик”</w:t>
      </w:r>
      <w:r w:rsidRPr="00AF20E5">
        <w:rPr>
          <w:rFonts w:ascii="Times New Roman" w:hAnsi="Times New Roman" w:cs="Times New Roman"/>
          <w:color w:val="231F20"/>
          <w:w w:val="105"/>
        </w:rPr>
        <w:t xml:space="preserve">», </w:t>
      </w:r>
      <w:r w:rsidRPr="00AF20E5">
        <w:rPr>
          <w:rFonts w:ascii="Times New Roman" w:hAnsi="Times New Roman" w:cs="Times New Roman"/>
          <w:i/>
          <w:iCs/>
          <w:color w:val="231F20"/>
          <w:w w:val="105"/>
        </w:rPr>
        <w:t>“Выбираю деревню на жительство”</w:t>
      </w:r>
      <w:r w:rsidRPr="00AF20E5">
        <w:rPr>
          <w:rFonts w:ascii="Times New Roman" w:hAnsi="Times New Roman" w:cs="Times New Roman"/>
          <w:color w:val="231F20"/>
          <w:w w:val="105"/>
        </w:rPr>
        <w:t xml:space="preserve">, </w:t>
      </w:r>
      <w:r w:rsidRPr="00AF20E5">
        <w:rPr>
          <w:rFonts w:ascii="Times New Roman" w:hAnsi="Times New Roman" w:cs="Times New Roman"/>
          <w:i/>
          <w:iCs/>
          <w:color w:val="231F20"/>
          <w:w w:val="105"/>
        </w:rPr>
        <w:t>“Срезал”</w:t>
      </w:r>
      <w:r w:rsidRPr="00AF20E5">
        <w:rPr>
          <w:rFonts w:ascii="Times New Roman" w:hAnsi="Times New Roman" w:cs="Times New Roman"/>
          <w:color w:val="231F20"/>
          <w:w w:val="105"/>
        </w:rPr>
        <w:t>)»;  «Философ-  ский</w:t>
      </w:r>
      <w:r w:rsidRPr="00AF20E5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смысл</w:t>
      </w:r>
      <w:r w:rsidRPr="00AF20E5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повести</w:t>
      </w:r>
      <w:r w:rsidRPr="00AF20E5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В.</w:t>
      </w:r>
      <w:r w:rsidRPr="00AF20E5">
        <w:rPr>
          <w:rFonts w:ascii="Times New Roman" w:hAnsi="Times New Roman" w:cs="Times New Roman"/>
          <w:color w:val="231F20"/>
          <w:spacing w:val="-45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Распутина</w:t>
      </w:r>
      <w:r w:rsidRPr="00AF20E5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“Прощание</w:t>
      </w:r>
      <w:r w:rsidRPr="00AF20E5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с</w:t>
      </w:r>
      <w:r w:rsidRPr="00AF20E5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Матерой”</w:t>
      </w:r>
      <w:r w:rsidRPr="00AF20E5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</w:t>
      </w:r>
      <w:r w:rsidRPr="00AF20E5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контексте</w:t>
      </w:r>
      <w:r w:rsidRPr="00AF20E5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традиций русской</w:t>
      </w:r>
      <w:r w:rsidRPr="00AF20E5">
        <w:rPr>
          <w:rFonts w:ascii="Times New Roman" w:hAnsi="Times New Roman" w:cs="Times New Roman"/>
          <w:color w:val="231F20"/>
          <w:spacing w:val="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литературы».</w:t>
      </w:r>
    </w:p>
    <w:p w:rsidR="00306A61" w:rsidRPr="00AF20E5" w:rsidRDefault="00306A61" w:rsidP="00CE0CBE">
      <w:pPr>
        <w:pStyle w:val="BodyText"/>
        <w:spacing w:before="2"/>
        <w:ind w:left="0"/>
        <w:jc w:val="left"/>
        <w:rPr>
          <w:rFonts w:ascii="Times New Roman" w:hAnsi="Times New Roman" w:cs="Times New Roman"/>
          <w:sz w:val="17"/>
          <w:szCs w:val="17"/>
        </w:rPr>
      </w:pPr>
    </w:p>
    <w:p w:rsidR="00306A61" w:rsidRPr="00AF20E5" w:rsidRDefault="00306A61" w:rsidP="00CE0CBE">
      <w:pPr>
        <w:pStyle w:val="Heading31"/>
        <w:spacing w:before="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Творчество поэтов в 1950—1980-е годы</w:t>
      </w:r>
    </w:p>
    <w:p w:rsidR="00306A61" w:rsidRPr="00AF20E5" w:rsidRDefault="00306A61" w:rsidP="00CE0CBE">
      <w:pPr>
        <w:pStyle w:val="BodyText"/>
        <w:spacing w:before="160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spacing w:val="-3"/>
        </w:rPr>
        <w:t>Развитие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традиций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русской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классики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поиски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нового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поэтического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языка,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формы, жанра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поэзии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1950—1980-х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годов.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Лирика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поэтов-фронтовиков.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Творчество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авторов, </w:t>
      </w:r>
      <w:r w:rsidRPr="00AF20E5">
        <w:rPr>
          <w:rFonts w:ascii="Times New Roman" w:hAnsi="Times New Roman" w:cs="Times New Roman"/>
          <w:color w:val="231F20"/>
        </w:rPr>
        <w:t>развивавших жанр авторской песни. Литературные объединения и направления в поэзии 1950—1980-х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годов.</w:t>
      </w:r>
    </w:p>
    <w:p w:rsidR="00306A61" w:rsidRPr="00AF20E5" w:rsidRDefault="00306A61" w:rsidP="00CE0CBE">
      <w:pPr>
        <w:pStyle w:val="BodyText"/>
        <w:spacing w:before="2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spacing w:val="2"/>
        </w:rPr>
        <w:t xml:space="preserve">Поэзия </w:t>
      </w:r>
      <w:r w:rsidRPr="00AF20E5">
        <w:rPr>
          <w:rFonts w:ascii="Times New Roman" w:hAnsi="Times New Roman" w:cs="Times New Roman"/>
          <w:color w:val="231F20"/>
        </w:rPr>
        <w:t xml:space="preserve">Н.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Рубцова: художественные средства, своеобразие лирического героя. </w:t>
      </w:r>
      <w:r w:rsidRPr="00AF20E5">
        <w:rPr>
          <w:rFonts w:ascii="Times New Roman" w:hAnsi="Times New Roman" w:cs="Times New Roman"/>
          <w:color w:val="231F20"/>
        </w:rPr>
        <w:t>Тема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родины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лирике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поэта.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Гармония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человека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природы.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Есенинские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традиции в лирике Н.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Рубцова.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Поэзия Р. Гамзатова: функции приема параллелизма, своеобразие лирического героя. Тема родины в поэзии Р.</w:t>
      </w:r>
      <w:r w:rsidRPr="00AF20E5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Гамзатова. Соотнош</w:t>
      </w:r>
      <w:r>
        <w:rPr>
          <w:rFonts w:ascii="Times New Roman" w:hAnsi="Times New Roman" w:cs="Times New Roman"/>
          <w:color w:val="231F20"/>
        </w:rPr>
        <w:t>ение национального и общече</w:t>
      </w:r>
      <w:r w:rsidRPr="00AF20E5">
        <w:rPr>
          <w:rFonts w:ascii="Times New Roman" w:hAnsi="Times New Roman" w:cs="Times New Roman"/>
          <w:color w:val="231F20"/>
        </w:rPr>
        <w:t>ловеческого в поэзии Р.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Гамзатова.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Поэзия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Б.</w:t>
      </w:r>
      <w:r w:rsidRPr="00AF20E5">
        <w:rPr>
          <w:rFonts w:ascii="Times New Roman" w:hAnsi="Times New Roman" w:cs="Times New Roman"/>
          <w:color w:val="231F20"/>
          <w:spacing w:val="-5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Окуджавы: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художественные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средства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создания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образа,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своеобразие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ли</w:t>
      </w:r>
      <w:r w:rsidRPr="00AF20E5">
        <w:rPr>
          <w:rFonts w:ascii="Times New Roman" w:hAnsi="Times New Roman" w:cs="Times New Roman"/>
          <w:color w:val="231F20"/>
        </w:rPr>
        <w:t>рического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героя.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Тема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войны,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образы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Москвы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Арбата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поэзии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Окуджавы.</w:t>
      </w:r>
    </w:p>
    <w:p w:rsidR="00306A61" w:rsidRPr="00AF20E5" w:rsidRDefault="00306A61" w:rsidP="00CE0CBE">
      <w:pPr>
        <w:pStyle w:val="BodyText"/>
        <w:spacing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Поэзия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5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Вознесенского: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художественные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средства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создания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образа,</w:t>
      </w:r>
      <w:r w:rsidRPr="00AF20E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своеобразие лирического героя. Тематика стихотворений А.</w:t>
      </w:r>
      <w:r w:rsidRPr="00AF20E5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Вознесенского.</w:t>
      </w:r>
    </w:p>
    <w:p w:rsidR="00306A61" w:rsidRPr="00AF20E5" w:rsidRDefault="00306A61" w:rsidP="00CE0CBE">
      <w:pPr>
        <w:spacing w:line="228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Для чтения и изучения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(по выбору преподавателя)</w:t>
      </w:r>
    </w:p>
    <w:p w:rsidR="00306A61" w:rsidRPr="00AF20E5" w:rsidRDefault="00306A61" w:rsidP="00CE0CBE">
      <w:pPr>
        <w:pStyle w:val="BodyText"/>
        <w:spacing w:line="232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i/>
          <w:iCs/>
          <w:color w:val="231F20"/>
          <w:w w:val="110"/>
        </w:rPr>
        <w:t>Н. Рубцов</w:t>
      </w:r>
      <w:r w:rsidRPr="00AF20E5">
        <w:rPr>
          <w:rFonts w:ascii="Times New Roman" w:hAnsi="Times New Roman" w:cs="Times New Roman"/>
          <w:b/>
          <w:bCs/>
          <w:color w:val="231F20"/>
          <w:w w:val="110"/>
        </w:rPr>
        <w:t xml:space="preserve">. </w:t>
      </w:r>
      <w:r w:rsidRPr="00AF20E5">
        <w:rPr>
          <w:rFonts w:ascii="Times New Roman" w:hAnsi="Times New Roman" w:cs="Times New Roman"/>
          <w:color w:val="231F20"/>
          <w:w w:val="110"/>
        </w:rPr>
        <w:t>Стихотворения: «Березы», «Поэзия», «Оттепель», «Не пришла»,</w:t>
      </w:r>
    </w:p>
    <w:p w:rsidR="00306A61" w:rsidRPr="00AF20E5" w:rsidRDefault="00306A61" w:rsidP="00CE0CBE">
      <w:pPr>
        <w:pStyle w:val="BodyText"/>
        <w:spacing w:line="232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110"/>
        </w:rPr>
        <w:t>«О чем писать?…», «Сергей Есенин», «В гостях», «Грани».</w:t>
      </w:r>
    </w:p>
    <w:p w:rsidR="00306A61" w:rsidRPr="00AF20E5" w:rsidRDefault="00306A61" w:rsidP="00CE0CBE">
      <w:pPr>
        <w:pStyle w:val="BodyText"/>
        <w:spacing w:before="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i/>
          <w:iCs/>
          <w:color w:val="231F20"/>
        </w:rPr>
        <w:t>Б. Окуджава</w:t>
      </w:r>
      <w:r w:rsidRPr="00AF20E5">
        <w:rPr>
          <w:rFonts w:ascii="Times New Roman" w:hAnsi="Times New Roman" w:cs="Times New Roman"/>
          <w:b/>
          <w:bCs/>
          <w:color w:val="231F20"/>
        </w:rPr>
        <w:t xml:space="preserve">. </w:t>
      </w:r>
      <w:r w:rsidRPr="00AF20E5">
        <w:rPr>
          <w:rFonts w:ascii="Times New Roman" w:hAnsi="Times New Roman" w:cs="Times New Roman"/>
          <w:color w:val="231F20"/>
        </w:rPr>
        <w:t>Стихотворения: «Арбатский дворик», «Арбатский романс», «Ан- гелы», «Песня кавалергарда», «Мы за ценой не постоим…».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i/>
          <w:iCs/>
          <w:color w:val="231F20"/>
          <w:w w:val="105"/>
        </w:rPr>
        <w:t>А. Вознесенский</w:t>
      </w:r>
      <w:r w:rsidRPr="00AF20E5">
        <w:rPr>
          <w:rFonts w:ascii="Times New Roman" w:hAnsi="Times New Roman" w:cs="Times New Roman"/>
          <w:b/>
          <w:bCs/>
          <w:color w:val="231F20"/>
          <w:w w:val="105"/>
        </w:rPr>
        <w:t xml:space="preserve">. </w:t>
      </w:r>
      <w:r w:rsidRPr="00AF20E5">
        <w:rPr>
          <w:rFonts w:ascii="Times New Roman" w:hAnsi="Times New Roman" w:cs="Times New Roman"/>
          <w:color w:val="231F20"/>
          <w:w w:val="105"/>
        </w:rPr>
        <w:t>Стихотворения: «Гойя», «</w:t>
      </w:r>
      <w:r>
        <w:rPr>
          <w:rFonts w:ascii="Times New Roman" w:hAnsi="Times New Roman" w:cs="Times New Roman"/>
          <w:color w:val="231F20"/>
          <w:w w:val="105"/>
        </w:rPr>
        <w:t>Дорогие литсобратья», «Автопор</w:t>
      </w:r>
      <w:r w:rsidRPr="00AF20E5">
        <w:rPr>
          <w:rFonts w:ascii="Times New Roman" w:hAnsi="Times New Roman" w:cs="Times New Roman"/>
          <w:color w:val="231F20"/>
          <w:w w:val="105"/>
        </w:rPr>
        <w:t>трет», «Гитара», «Смерть Шукшина», «Памятник».</w:t>
      </w:r>
    </w:p>
    <w:p w:rsidR="00306A61" w:rsidRPr="00AF20E5" w:rsidRDefault="00306A61" w:rsidP="00CE0CBE">
      <w:pPr>
        <w:pStyle w:val="Heading51"/>
        <w:spacing w:line="227" w:lineRule="exact"/>
        <w:ind w:left="0"/>
        <w:jc w:val="both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Литература народов России</w:t>
      </w:r>
    </w:p>
    <w:p w:rsidR="00306A61" w:rsidRPr="00AF20E5" w:rsidRDefault="00306A61" w:rsidP="00CE0CBE">
      <w:pPr>
        <w:pStyle w:val="BodyText"/>
        <w:spacing w:before="6" w:line="225" w:lineRule="auto"/>
        <w:ind w:left="0" w:firstLine="283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i/>
          <w:iCs/>
          <w:color w:val="231F20"/>
          <w:w w:val="105"/>
        </w:rPr>
        <w:t>Р.</w:t>
      </w:r>
      <w:r w:rsidRPr="00AF20E5">
        <w:rPr>
          <w:rFonts w:ascii="Times New Roman" w:hAnsi="Times New Roman" w:cs="Times New Roman"/>
          <w:b/>
          <w:bCs/>
          <w:i/>
          <w:iCs/>
          <w:color w:val="231F20"/>
          <w:spacing w:val="-36"/>
          <w:w w:val="105"/>
        </w:rPr>
        <w:t xml:space="preserve"> </w:t>
      </w:r>
      <w:r w:rsidRPr="00AF20E5">
        <w:rPr>
          <w:rFonts w:ascii="Times New Roman" w:hAnsi="Times New Roman" w:cs="Times New Roman"/>
          <w:b/>
          <w:bCs/>
          <w:i/>
          <w:iCs/>
          <w:color w:val="231F20"/>
          <w:w w:val="105"/>
        </w:rPr>
        <w:t>Гамзатов</w:t>
      </w:r>
      <w:r w:rsidRPr="00AF20E5">
        <w:rPr>
          <w:rFonts w:ascii="Times New Roman" w:hAnsi="Times New Roman" w:cs="Times New Roman"/>
          <w:b/>
          <w:bCs/>
          <w:color w:val="231F20"/>
          <w:w w:val="105"/>
        </w:rPr>
        <w:t>.</w:t>
      </w:r>
      <w:r w:rsidRPr="00AF20E5">
        <w:rPr>
          <w:rFonts w:ascii="Times New Roman" w:hAnsi="Times New Roman" w:cs="Times New Roman"/>
          <w:b/>
          <w:bCs/>
          <w:color w:val="231F20"/>
          <w:spacing w:val="-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Стихотворения:</w:t>
      </w:r>
      <w:r w:rsidRPr="00AF20E5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«Журавли»,</w:t>
      </w:r>
      <w:r w:rsidRPr="00AF20E5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«Есть</w:t>
      </w:r>
      <w:r w:rsidRPr="00AF20E5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глаза</w:t>
      </w:r>
      <w:r w:rsidRPr="00AF20E5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у</w:t>
      </w:r>
      <w:r w:rsidRPr="00AF20E5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цветов»,</w:t>
      </w:r>
      <w:r w:rsidRPr="00AF20E5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«И</w:t>
      </w:r>
      <w:r w:rsidRPr="00AF20E5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люблю</w:t>
      </w:r>
      <w:r w:rsidRPr="00AF20E5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>ма</w:t>
      </w:r>
      <w:r w:rsidRPr="00AF20E5">
        <w:rPr>
          <w:rFonts w:ascii="Times New Roman" w:hAnsi="Times New Roman" w:cs="Times New Roman"/>
          <w:color w:val="231F20"/>
          <w:w w:val="105"/>
        </w:rPr>
        <w:t>линовый рассвет я…», «Не</w:t>
      </w:r>
      <w:r w:rsidRPr="00AF20E5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торопись».</w:t>
      </w:r>
    </w:p>
    <w:p w:rsidR="00306A61" w:rsidRPr="00AF20E5" w:rsidRDefault="00306A61" w:rsidP="00CE0CBE">
      <w:pPr>
        <w:spacing w:line="225" w:lineRule="auto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Г. Айги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. Произведения по выбору преподавателя.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2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2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2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обсуждения</w:t>
      </w:r>
      <w:r w:rsidRPr="00AF20E5">
        <w:rPr>
          <w:rFonts w:ascii="Times New Roman" w:hAnsi="Times New Roman" w:cs="Times New Roman"/>
          <w:b/>
          <w:bCs/>
          <w:color w:val="231F20"/>
          <w:spacing w:val="-2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(по</w:t>
      </w:r>
      <w:r w:rsidRPr="00AF20E5">
        <w:rPr>
          <w:rFonts w:ascii="Times New Roman" w:hAnsi="Times New Roman" w:cs="Times New Roman"/>
          <w:color w:val="231F20"/>
          <w:spacing w:val="-4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выбору</w:t>
      </w:r>
      <w:r w:rsidRPr="00AF20E5">
        <w:rPr>
          <w:rFonts w:ascii="Times New Roman" w:hAnsi="Times New Roman" w:cs="Times New Roman"/>
          <w:color w:val="231F20"/>
          <w:spacing w:val="-4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преподавателя) М. Светлов. Произведения по</w:t>
      </w:r>
      <w:r w:rsidRPr="00AF20E5">
        <w:rPr>
          <w:rFonts w:ascii="Times New Roman" w:hAnsi="Times New Roman" w:cs="Times New Roman"/>
          <w:color w:val="231F20"/>
          <w:spacing w:val="-4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выбору.</w:t>
      </w:r>
    </w:p>
    <w:p w:rsidR="00306A61" w:rsidRPr="00AF20E5" w:rsidRDefault="00306A61" w:rsidP="00CE0CBE">
      <w:pPr>
        <w:pStyle w:val="BodyText"/>
        <w:spacing w:before="1" w:line="225" w:lineRule="auto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5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Заболоцкий. Произведения по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выбору. </w:t>
      </w:r>
      <w:r w:rsidRPr="00AF20E5">
        <w:rPr>
          <w:rFonts w:ascii="Times New Roman" w:hAnsi="Times New Roman" w:cs="Times New Roman"/>
          <w:color w:val="231F20"/>
        </w:rPr>
        <w:t>Ю.</w:t>
      </w:r>
      <w:r w:rsidRPr="00AF20E5">
        <w:rPr>
          <w:rFonts w:ascii="Times New Roman" w:hAnsi="Times New Roman" w:cs="Times New Roman"/>
          <w:color w:val="231F20"/>
          <w:spacing w:val="-6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Друнина. Произведения по выбору.</w:t>
      </w:r>
    </w:p>
    <w:p w:rsidR="00306A61" w:rsidRPr="00AF20E5" w:rsidRDefault="00306A61" w:rsidP="00CE0CBE">
      <w:pPr>
        <w:pStyle w:val="BodyText"/>
        <w:spacing w:before="1" w:line="225" w:lineRule="auto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 xml:space="preserve">Р. Рождественский. Произведения по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выбору. </w:t>
      </w:r>
      <w:r w:rsidRPr="00AF20E5">
        <w:rPr>
          <w:rFonts w:ascii="Times New Roman" w:hAnsi="Times New Roman" w:cs="Times New Roman"/>
          <w:color w:val="231F20"/>
        </w:rPr>
        <w:t>Е.</w:t>
      </w:r>
      <w:r w:rsidRPr="00AF20E5">
        <w:rPr>
          <w:rFonts w:ascii="Times New Roman" w:hAnsi="Times New Roman" w:cs="Times New Roman"/>
          <w:color w:val="231F20"/>
          <w:spacing w:val="-5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Евтушенко. Произведения по выбору.</w:t>
      </w:r>
    </w:p>
    <w:p w:rsidR="00306A61" w:rsidRPr="00AF20E5" w:rsidRDefault="00306A61" w:rsidP="00CE0CBE">
      <w:pPr>
        <w:pStyle w:val="BodyText"/>
        <w:spacing w:before="1" w:line="225" w:lineRule="auto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 xml:space="preserve">Ю. Кузнецов. Произведения по выбору. Б. Ахмадулина. Произведения по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выбору.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5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Некрасов. Произведения по выбору.</w:t>
      </w:r>
    </w:p>
    <w:p w:rsidR="00306A61" w:rsidRPr="00AF20E5" w:rsidRDefault="00306A61" w:rsidP="00CE0CBE">
      <w:pPr>
        <w:pStyle w:val="BodyText"/>
        <w:spacing w:before="1" w:line="225" w:lineRule="auto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В. Высоцкий. Произведения по выбору. Г. Айги. Произведения по выбору.</w:t>
      </w:r>
    </w:p>
    <w:p w:rsidR="00306A61" w:rsidRPr="00AF20E5" w:rsidRDefault="00306A61" w:rsidP="00CE0CBE">
      <w:pPr>
        <w:pStyle w:val="BodyText"/>
        <w:spacing w:line="225" w:lineRule="auto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Д. Пригов. Произведения по выбору. А.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Еременко.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Произведения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выбору. И.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Бродский.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Произведения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</w:t>
      </w:r>
      <w:r w:rsidRPr="00AF20E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выбору.</w:t>
      </w:r>
    </w:p>
    <w:p w:rsidR="00306A61" w:rsidRPr="00AF20E5" w:rsidRDefault="00306A61" w:rsidP="00CE0CBE">
      <w:pPr>
        <w:spacing w:before="1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Зарубежная</w:t>
      </w:r>
      <w:r w:rsidRPr="00AF20E5">
        <w:rPr>
          <w:rFonts w:ascii="Times New Roman" w:hAnsi="Times New Roman" w:cs="Times New Roman"/>
          <w:b/>
          <w:bCs/>
          <w:color w:val="231F20"/>
          <w:spacing w:val="-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литература.</w:t>
      </w:r>
      <w:r w:rsidRPr="00AF20E5">
        <w:rPr>
          <w:rFonts w:ascii="Times New Roman" w:hAnsi="Times New Roman" w:cs="Times New Roman"/>
          <w:b/>
          <w:bCs/>
          <w:color w:val="231F20"/>
          <w:spacing w:val="-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Творчество</w:t>
      </w:r>
      <w:r w:rsidRPr="00AF20E5">
        <w:rPr>
          <w:rFonts w:ascii="Times New Roman" w:hAnsi="Times New Roman" w:cs="Times New Roman"/>
          <w:color w:val="231F20"/>
          <w:spacing w:val="-1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зарубежных</w:t>
      </w:r>
      <w:r w:rsidRPr="00AF20E5">
        <w:rPr>
          <w:rFonts w:ascii="Times New Roman" w:hAnsi="Times New Roman" w:cs="Times New Roman"/>
          <w:color w:val="231F20"/>
          <w:spacing w:val="-1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поэтов</w:t>
      </w:r>
      <w:r w:rsidRPr="00AF20E5">
        <w:rPr>
          <w:rFonts w:ascii="Times New Roman" w:hAnsi="Times New Roman" w:cs="Times New Roman"/>
          <w:color w:val="231F20"/>
          <w:spacing w:val="-1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2-й</w:t>
      </w:r>
      <w:r w:rsidRPr="00AF20E5">
        <w:rPr>
          <w:rFonts w:ascii="Times New Roman" w:hAnsi="Times New Roman" w:cs="Times New Roman"/>
          <w:color w:val="231F20"/>
          <w:spacing w:val="-1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половины</w:t>
      </w:r>
      <w:r w:rsidRPr="00AF20E5">
        <w:rPr>
          <w:rFonts w:ascii="Times New Roman" w:hAnsi="Times New Roman" w:cs="Times New Roman"/>
          <w:color w:val="231F20"/>
          <w:spacing w:val="-1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ХХ</w:t>
      </w:r>
      <w:r w:rsidRPr="00AF20E5">
        <w:rPr>
          <w:rFonts w:ascii="Times New Roman" w:hAnsi="Times New Roman" w:cs="Times New Roman"/>
          <w:color w:val="231F20"/>
          <w:spacing w:val="-1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века. (по </w:t>
      </w:r>
      <w:r w:rsidRPr="00AF20E5">
        <w:rPr>
          <w:rFonts w:ascii="Times New Roman" w:hAnsi="Times New Roman" w:cs="Times New Roman"/>
          <w:color w:val="231F20"/>
          <w:spacing w:val="2"/>
          <w:sz w:val="21"/>
          <w:szCs w:val="21"/>
        </w:rPr>
        <w:t>выбору</w:t>
      </w:r>
      <w:r w:rsidRPr="00AF20E5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3"/>
          <w:sz w:val="21"/>
          <w:szCs w:val="21"/>
        </w:rPr>
        <w:t>преподавателя).</w:t>
      </w:r>
    </w:p>
    <w:p w:rsidR="00306A61" w:rsidRPr="00AF20E5" w:rsidRDefault="00306A61" w:rsidP="00CE0CBE">
      <w:pPr>
        <w:pStyle w:val="BodyText"/>
        <w:spacing w:line="227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  <w:w w:val="105"/>
        </w:rPr>
        <w:t xml:space="preserve">Повторение. </w:t>
      </w:r>
      <w:r w:rsidRPr="00AF20E5">
        <w:rPr>
          <w:rFonts w:ascii="Times New Roman" w:hAnsi="Times New Roman" w:cs="Times New Roman"/>
          <w:color w:val="231F20"/>
          <w:w w:val="105"/>
        </w:rPr>
        <w:t>Творчество поэтов XIX — первой половины ХХ века.</w:t>
      </w:r>
    </w:p>
    <w:p w:rsidR="00306A61" w:rsidRPr="00AF20E5" w:rsidRDefault="00306A61" w:rsidP="00CE0CBE">
      <w:pPr>
        <w:spacing w:line="231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 xml:space="preserve">Теория литературы.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Лирика. Авторская песня.</w:t>
      </w:r>
    </w:p>
    <w:p w:rsidR="00306A61" w:rsidRPr="00AF20E5" w:rsidRDefault="00306A61" w:rsidP="00CE0CBE">
      <w:pPr>
        <w:pStyle w:val="BodyText"/>
        <w:spacing w:before="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Демонстрации</w:t>
      </w:r>
      <w:r w:rsidRPr="00AF20E5">
        <w:rPr>
          <w:rFonts w:ascii="Times New Roman" w:hAnsi="Times New Roman" w:cs="Times New Roman"/>
          <w:color w:val="231F20"/>
        </w:rPr>
        <w:t>. Эстрадная песня, авторская песня, рок-поэзия. Тема родины в живописи 1950—1980-х годов.</w:t>
      </w:r>
    </w:p>
    <w:p w:rsidR="00306A61" w:rsidRPr="00AF20E5" w:rsidRDefault="00306A61" w:rsidP="00CE0CBE">
      <w:pPr>
        <w:spacing w:before="1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pacing w:val="-3"/>
          <w:w w:val="105"/>
          <w:sz w:val="21"/>
          <w:szCs w:val="21"/>
        </w:rPr>
        <w:t>Творческие</w:t>
      </w:r>
      <w:r w:rsidRPr="00AF20E5">
        <w:rPr>
          <w:rFonts w:ascii="Times New Roman" w:hAnsi="Times New Roman" w:cs="Times New Roman"/>
          <w:b/>
          <w:bCs/>
          <w:color w:val="231F20"/>
          <w:spacing w:val="-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pacing w:val="-3"/>
          <w:w w:val="105"/>
          <w:sz w:val="21"/>
          <w:szCs w:val="21"/>
        </w:rPr>
        <w:t>задания</w:t>
      </w:r>
      <w:r w:rsidRPr="00AF20E5">
        <w:rPr>
          <w:rFonts w:ascii="Times New Roman" w:hAnsi="Times New Roman" w:cs="Times New Roman"/>
          <w:b/>
          <w:bCs/>
          <w:i/>
          <w:iCs/>
          <w:color w:val="231F20"/>
          <w:spacing w:val="-3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b/>
          <w:bCs/>
          <w:i/>
          <w:iCs/>
          <w:color w:val="231F20"/>
          <w:spacing w:val="-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Исследование</w:t>
      </w:r>
      <w:r w:rsidRPr="00AF20E5">
        <w:rPr>
          <w:rFonts w:ascii="Times New Roman" w:hAnsi="Times New Roman" w:cs="Times New Roman"/>
          <w:color w:val="231F20"/>
          <w:spacing w:val="-22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подготовка</w:t>
      </w:r>
      <w:r w:rsidRPr="00AF20E5">
        <w:rPr>
          <w:rFonts w:ascii="Times New Roman" w:hAnsi="Times New Roman" w:cs="Times New Roman"/>
          <w:color w:val="231F20"/>
          <w:spacing w:val="-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доклада</w:t>
      </w:r>
      <w:r w:rsidRPr="00AF20E5">
        <w:rPr>
          <w:rFonts w:ascii="Times New Roman" w:hAnsi="Times New Roman" w:cs="Times New Roman"/>
          <w:color w:val="231F20"/>
          <w:spacing w:val="-1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(сообщения</w:t>
      </w:r>
      <w:r w:rsidRPr="00AF20E5">
        <w:rPr>
          <w:rFonts w:ascii="Times New Roman" w:hAnsi="Times New Roman" w:cs="Times New Roman"/>
          <w:color w:val="231F20"/>
          <w:spacing w:val="-1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или</w:t>
      </w:r>
      <w:r w:rsidRPr="00AF20E5">
        <w:rPr>
          <w:rFonts w:ascii="Times New Roman" w:hAnsi="Times New Roman" w:cs="Times New Roman"/>
          <w:color w:val="231F20"/>
          <w:spacing w:val="-1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ре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ферата): 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Авангардные поиски в поэзии второй половины ХХ века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»; 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Поэзия Н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8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Заболоцкого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-6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Н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8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Рубцова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-6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Б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8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Окуджавы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,</w:t>
      </w:r>
      <w:r w:rsidRPr="00AF20E5">
        <w:rPr>
          <w:rFonts w:ascii="Times New Roman" w:hAnsi="Times New Roman" w:cs="Times New Roman"/>
          <w:color w:val="231F20"/>
          <w:spacing w:val="-6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А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48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Вознесенского</w:t>
      </w:r>
      <w:r w:rsidRPr="00AF20E5">
        <w:rPr>
          <w:rFonts w:ascii="Times New Roman" w:hAnsi="Times New Roman" w:cs="Times New Roman"/>
          <w:i/>
          <w:iCs/>
          <w:color w:val="231F20"/>
          <w:spacing w:val="-1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spacing w:val="-2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контексте</w:t>
      </w:r>
      <w:r w:rsidRPr="00AF20E5">
        <w:rPr>
          <w:rFonts w:ascii="Times New Roman" w:hAnsi="Times New Roman" w:cs="Times New Roman"/>
          <w:i/>
          <w:iCs/>
          <w:color w:val="231F20"/>
          <w:spacing w:val="-1"/>
          <w:w w:val="110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рус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ской</w:t>
      </w:r>
      <w:r w:rsidRPr="00AF20E5">
        <w:rPr>
          <w:rFonts w:ascii="Times New Roman" w:hAnsi="Times New Roman" w:cs="Times New Roman"/>
          <w:i/>
          <w:iCs/>
          <w:color w:val="231F20"/>
          <w:spacing w:val="7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литературы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».</w:t>
      </w:r>
    </w:p>
    <w:p w:rsidR="00306A61" w:rsidRPr="00AF20E5" w:rsidRDefault="00306A61" w:rsidP="00CE0CBE">
      <w:pPr>
        <w:pStyle w:val="BodyText"/>
        <w:spacing w:line="235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Наизусть. </w:t>
      </w:r>
      <w:r w:rsidRPr="00AF20E5">
        <w:rPr>
          <w:rFonts w:ascii="Times New Roman" w:hAnsi="Times New Roman" w:cs="Times New Roman"/>
          <w:color w:val="231F20"/>
        </w:rPr>
        <w:t>Два-три стихотворения (по выбору учащихся).</w:t>
      </w:r>
    </w:p>
    <w:p w:rsidR="00306A61" w:rsidRDefault="00306A61" w:rsidP="00CE0CBE">
      <w:pPr>
        <w:spacing w:line="235" w:lineRule="exact"/>
        <w:rPr>
          <w:rFonts w:ascii="Times New Roman" w:hAnsi="Times New Roman" w:cs="Times New Roman"/>
        </w:rPr>
      </w:pPr>
    </w:p>
    <w:p w:rsidR="00306A61" w:rsidRPr="00AF20E5" w:rsidRDefault="00306A61" w:rsidP="00CE0CBE">
      <w:pPr>
        <w:pStyle w:val="Heading31"/>
        <w:spacing w:before="63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Драматургия 1950—1980-х годов</w:t>
      </w:r>
    </w:p>
    <w:p w:rsidR="00306A61" w:rsidRPr="00AF20E5" w:rsidRDefault="00306A61" w:rsidP="00CE0CBE">
      <w:pPr>
        <w:pStyle w:val="BodyText"/>
        <w:spacing w:before="16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Особенности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драматургии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1950—1960-х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годов.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Жанры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жанровые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разновидности драматургии 1950—1960-х годов. Интерес к молодому современнику, актуальным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проблемам настоящего. Социально-психологические пьесы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В.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Розова. 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Внимание драматургов </w:t>
      </w:r>
      <w:r w:rsidRPr="00AF20E5">
        <w:rPr>
          <w:rFonts w:ascii="Times New Roman" w:hAnsi="Times New Roman" w:cs="Times New Roman"/>
          <w:color w:val="231F20"/>
        </w:rPr>
        <w:t xml:space="preserve">к 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повседневным проблемам обычных людей.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Тема войны </w:t>
      </w:r>
      <w:r w:rsidRPr="00AF20E5">
        <w:rPr>
          <w:rFonts w:ascii="Times New Roman" w:hAnsi="Times New Roman" w:cs="Times New Roman"/>
          <w:color w:val="231F20"/>
        </w:rPr>
        <w:t xml:space="preserve">в </w:t>
      </w:r>
      <w:r w:rsidRPr="00AF20E5">
        <w:rPr>
          <w:rFonts w:ascii="Times New Roman" w:hAnsi="Times New Roman" w:cs="Times New Roman"/>
          <w:color w:val="231F20"/>
          <w:spacing w:val="5"/>
        </w:rPr>
        <w:t>драма</w:t>
      </w:r>
      <w:r w:rsidRPr="00AF20E5">
        <w:rPr>
          <w:rFonts w:ascii="Times New Roman" w:hAnsi="Times New Roman" w:cs="Times New Roman"/>
          <w:color w:val="231F20"/>
        </w:rPr>
        <w:t xml:space="preserve">тургии. Проблемы долга и совести, героизма и предательства, чести и бесчестия.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Пьеса </w:t>
      </w:r>
      <w:r w:rsidRPr="00AF20E5">
        <w:rPr>
          <w:rFonts w:ascii="Times New Roman" w:hAnsi="Times New Roman" w:cs="Times New Roman"/>
          <w:color w:val="231F20"/>
        </w:rPr>
        <w:t xml:space="preserve">А.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Салынского «Барабанщица» (1958). Тема любви </w:t>
      </w:r>
      <w:r w:rsidRPr="00AF20E5">
        <w:rPr>
          <w:rFonts w:ascii="Times New Roman" w:hAnsi="Times New Roman" w:cs="Times New Roman"/>
          <w:color w:val="231F20"/>
        </w:rPr>
        <w:t xml:space="preserve">в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драмах </w:t>
      </w:r>
      <w:r w:rsidRPr="00AF20E5">
        <w:rPr>
          <w:rFonts w:ascii="Times New Roman" w:hAnsi="Times New Roman" w:cs="Times New Roman"/>
          <w:color w:val="231F20"/>
        </w:rPr>
        <w:t xml:space="preserve">А.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Володина, </w:t>
      </w:r>
      <w:r w:rsidRPr="00AF20E5">
        <w:rPr>
          <w:rFonts w:ascii="Times New Roman" w:hAnsi="Times New Roman" w:cs="Times New Roman"/>
          <w:color w:val="231F20"/>
        </w:rPr>
        <w:t>Э.</w:t>
      </w:r>
      <w:r w:rsidRPr="00AF20E5">
        <w:rPr>
          <w:rFonts w:ascii="Times New Roman" w:hAnsi="Times New Roman" w:cs="Times New Roman"/>
          <w:color w:val="231F20"/>
          <w:spacing w:val="-5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Радзинского.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Взаимодействие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театрального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искусства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периода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«оттепели»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>
        <w:rPr>
          <w:rFonts w:ascii="Times New Roman" w:hAnsi="Times New Roman" w:cs="Times New Roman"/>
          <w:color w:val="231F20"/>
        </w:rPr>
        <w:t>поэзи</w:t>
      </w:r>
      <w:r w:rsidRPr="00AF20E5">
        <w:rPr>
          <w:rFonts w:ascii="Times New Roman" w:hAnsi="Times New Roman" w:cs="Times New Roman"/>
          <w:color w:val="231F20"/>
        </w:rPr>
        <w:t xml:space="preserve">ей. </w:t>
      </w:r>
      <w:r w:rsidRPr="00AF20E5">
        <w:rPr>
          <w:rFonts w:ascii="Times New Roman" w:hAnsi="Times New Roman" w:cs="Times New Roman"/>
          <w:i/>
          <w:iCs/>
          <w:color w:val="231F20"/>
        </w:rPr>
        <w:t xml:space="preserve">Поэтические представления </w:t>
      </w:r>
      <w:r w:rsidRPr="00AF20E5">
        <w:rPr>
          <w:rFonts w:ascii="Times New Roman" w:hAnsi="Times New Roman" w:cs="Times New Roman"/>
          <w:color w:val="231F20"/>
        </w:rPr>
        <w:t>в Театре драмы и комедии на Таганке. Влияние Б.</w:t>
      </w:r>
      <w:r w:rsidRPr="00AF20E5">
        <w:rPr>
          <w:rFonts w:ascii="Times New Roman" w:hAnsi="Times New Roman" w:cs="Times New Roman"/>
          <w:color w:val="231F20"/>
          <w:spacing w:val="-5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Брехта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режиссуру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Ю.</w:t>
      </w:r>
      <w:r w:rsidRPr="00AF20E5">
        <w:rPr>
          <w:rFonts w:ascii="Times New Roman" w:hAnsi="Times New Roman" w:cs="Times New Roman"/>
          <w:color w:val="231F20"/>
          <w:spacing w:val="-5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Любимова.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Тематика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проблематика</w:t>
      </w:r>
      <w:r w:rsidRPr="00AF20E5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драматургии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1970— 1980-х годов. Обращение театров к </w:t>
      </w:r>
      <w:r w:rsidRPr="00AF20E5">
        <w:rPr>
          <w:rFonts w:ascii="Times New Roman" w:hAnsi="Times New Roman" w:cs="Times New Roman"/>
          <w:i/>
          <w:iCs/>
          <w:color w:val="231F20"/>
        </w:rPr>
        <w:t>произведениям отечественных прозаиков</w:t>
      </w:r>
      <w:r w:rsidRPr="00AF20E5">
        <w:rPr>
          <w:rFonts w:ascii="Times New Roman" w:hAnsi="Times New Roman" w:cs="Times New Roman"/>
          <w:color w:val="231F20"/>
        </w:rPr>
        <w:t>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</w:rPr>
        <w:t>Раз</w:t>
      </w:r>
      <w:r w:rsidRPr="00AF20E5">
        <w:rPr>
          <w:rFonts w:ascii="Times New Roman" w:hAnsi="Times New Roman" w:cs="Times New Roman"/>
          <w:i/>
          <w:iCs/>
          <w:color w:val="231F20"/>
        </w:rPr>
        <w:t xml:space="preserve">витие жанра производственной </w:t>
      </w:r>
      <w:r w:rsidRPr="00AF20E5">
        <w:rPr>
          <w:rFonts w:ascii="Times New Roman" w:hAnsi="Times New Roman" w:cs="Times New Roman"/>
          <w:color w:val="231F20"/>
        </w:rPr>
        <w:t>(</w:t>
      </w:r>
      <w:r w:rsidRPr="00AF20E5">
        <w:rPr>
          <w:rFonts w:ascii="Times New Roman" w:hAnsi="Times New Roman" w:cs="Times New Roman"/>
          <w:i/>
          <w:iCs/>
          <w:color w:val="231F20"/>
        </w:rPr>
        <w:t>социологической</w:t>
      </w:r>
      <w:r w:rsidRPr="00AF20E5">
        <w:rPr>
          <w:rFonts w:ascii="Times New Roman" w:hAnsi="Times New Roman" w:cs="Times New Roman"/>
          <w:color w:val="231F20"/>
        </w:rPr>
        <w:t xml:space="preserve">) </w:t>
      </w:r>
      <w:r w:rsidRPr="00AF20E5">
        <w:rPr>
          <w:rFonts w:ascii="Times New Roman" w:hAnsi="Times New Roman" w:cs="Times New Roman"/>
          <w:i/>
          <w:iCs/>
          <w:color w:val="231F20"/>
        </w:rPr>
        <w:t>драмы</w:t>
      </w:r>
      <w:r w:rsidRPr="00AF20E5">
        <w:rPr>
          <w:rFonts w:ascii="Times New Roman" w:hAnsi="Times New Roman" w:cs="Times New Roman"/>
          <w:color w:val="231F20"/>
        </w:rPr>
        <w:t>. Драматургия В. Розова, А. Арбузова, А. Володина в 1970—1980-х годах. Тип «средненравственного» героя</w:t>
      </w:r>
      <w:r w:rsidRPr="00AF20E5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 драматургии А. Вампилова. «Поствампиловская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драма».</w:t>
      </w:r>
    </w:p>
    <w:p w:rsidR="00306A61" w:rsidRPr="00AF20E5" w:rsidRDefault="00306A61" w:rsidP="00CE0CBE">
      <w:pPr>
        <w:spacing w:before="4" w:line="225" w:lineRule="auto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2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2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2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обсуждения</w:t>
      </w:r>
      <w:r w:rsidRPr="00AF20E5">
        <w:rPr>
          <w:rFonts w:ascii="Times New Roman" w:hAnsi="Times New Roman" w:cs="Times New Roman"/>
          <w:b/>
          <w:bCs/>
          <w:color w:val="231F20"/>
          <w:spacing w:val="-2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(по</w:t>
      </w:r>
      <w:r w:rsidRPr="00AF20E5">
        <w:rPr>
          <w:rFonts w:ascii="Times New Roman" w:hAnsi="Times New Roman" w:cs="Times New Roman"/>
          <w:color w:val="231F20"/>
          <w:spacing w:val="-4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выбору</w:t>
      </w:r>
      <w:r w:rsidRPr="00AF20E5">
        <w:rPr>
          <w:rFonts w:ascii="Times New Roman" w:hAnsi="Times New Roman" w:cs="Times New Roman"/>
          <w:color w:val="231F20"/>
          <w:spacing w:val="-4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преподавателя) В. Розов. «В добрый час!», «Гнездо</w:t>
      </w:r>
      <w:r w:rsidRPr="00AF20E5">
        <w:rPr>
          <w:rFonts w:ascii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глухаря».</w:t>
      </w:r>
    </w:p>
    <w:p w:rsidR="00306A61" w:rsidRPr="00AF20E5" w:rsidRDefault="00306A61" w:rsidP="00CE0CBE">
      <w:pPr>
        <w:pStyle w:val="BodyText"/>
        <w:spacing w:before="1" w:line="225" w:lineRule="auto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105"/>
        </w:rPr>
        <w:t xml:space="preserve">А. Володин. «Пять  вечеров». </w:t>
      </w:r>
      <w:r w:rsidRPr="00AF20E5">
        <w:rPr>
          <w:rFonts w:ascii="Times New Roman" w:hAnsi="Times New Roman" w:cs="Times New Roman"/>
          <w:color w:val="231F20"/>
        </w:rPr>
        <w:t>А. Салынский.</w:t>
      </w:r>
      <w:r w:rsidRPr="00AF20E5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«Барабанщица».</w:t>
      </w:r>
    </w:p>
    <w:p w:rsidR="00306A61" w:rsidRPr="00AF20E5" w:rsidRDefault="00306A61" w:rsidP="00CE0CBE">
      <w:pPr>
        <w:pStyle w:val="BodyText"/>
        <w:spacing w:line="225" w:lineRule="auto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105"/>
        </w:rPr>
        <w:t>А. Арбузов. «Иркутская история», «Жестокие игры». А. Галин, Л. Петрушевская. Драмы по выбору.</w:t>
      </w:r>
    </w:p>
    <w:p w:rsidR="00306A61" w:rsidRPr="00AF20E5" w:rsidRDefault="00306A61" w:rsidP="00CE0CBE">
      <w:pPr>
        <w:spacing w:line="228" w:lineRule="exact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Литература народов России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 Мустай Карим. «Не бросай огонь, Прометей!»</w:t>
      </w:r>
    </w:p>
    <w:p w:rsidR="00306A61" w:rsidRPr="00AF20E5" w:rsidRDefault="00306A61" w:rsidP="00CE0CBE">
      <w:pPr>
        <w:spacing w:line="232" w:lineRule="exact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Зарубежная литература.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Б. Брехт.</w:t>
      </w:r>
    </w:p>
    <w:p w:rsidR="00306A61" w:rsidRPr="00AF20E5" w:rsidRDefault="00306A61" w:rsidP="00CE0CBE">
      <w:pPr>
        <w:pStyle w:val="BodyText"/>
        <w:spacing w:line="231" w:lineRule="exact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  <w:w w:val="105"/>
        </w:rPr>
        <w:t xml:space="preserve">Повторение. </w:t>
      </w:r>
      <w:r w:rsidRPr="00AF20E5">
        <w:rPr>
          <w:rFonts w:ascii="Times New Roman" w:hAnsi="Times New Roman" w:cs="Times New Roman"/>
          <w:color w:val="231F20"/>
          <w:w w:val="105"/>
        </w:rPr>
        <w:t>Творчество драматургов XIX — первой половины ХХ века.</w:t>
      </w:r>
    </w:p>
    <w:p w:rsidR="00306A61" w:rsidRPr="00AF20E5" w:rsidRDefault="00306A61" w:rsidP="00CE0CBE">
      <w:pPr>
        <w:spacing w:line="231" w:lineRule="exact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Теория литературы</w:t>
      </w:r>
      <w:r w:rsidRPr="00AF20E5">
        <w:rPr>
          <w:rFonts w:ascii="Times New Roman" w:hAnsi="Times New Roman" w:cs="Times New Roman"/>
          <w:b/>
          <w:bCs/>
          <w:i/>
          <w:iCs/>
          <w:color w:val="231F20"/>
          <w:w w:val="105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Драма. Жанр. Жанровая разновидность.</w:t>
      </w:r>
    </w:p>
    <w:p w:rsidR="00306A61" w:rsidRPr="00AF20E5" w:rsidRDefault="00306A61" w:rsidP="00CE0CBE">
      <w:pPr>
        <w:pStyle w:val="BodyText"/>
        <w:spacing w:line="232" w:lineRule="exact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Демонстрации</w:t>
      </w:r>
      <w:r w:rsidRPr="00AF20E5">
        <w:rPr>
          <w:rFonts w:ascii="Times New Roman" w:hAnsi="Times New Roman" w:cs="Times New Roman"/>
          <w:color w:val="231F20"/>
        </w:rPr>
        <w:t>. Экранизация пьес драматургов 1950—1980-х годов.</w:t>
      </w:r>
    </w:p>
    <w:p w:rsidR="00306A61" w:rsidRPr="00AF20E5" w:rsidRDefault="00306A61" w:rsidP="00CE0CBE">
      <w:pPr>
        <w:pStyle w:val="BodyText"/>
        <w:spacing w:before="5" w:line="225" w:lineRule="auto"/>
        <w:ind w:left="0" w:firstLine="283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  <w:w w:val="105"/>
        </w:rPr>
        <w:t xml:space="preserve">Творческие задания. </w:t>
      </w:r>
      <w:r w:rsidRPr="00AF20E5">
        <w:rPr>
          <w:rFonts w:ascii="Times New Roman" w:hAnsi="Times New Roman" w:cs="Times New Roman"/>
          <w:color w:val="231F20"/>
          <w:w w:val="105"/>
        </w:rPr>
        <w:t>Исследование и подготовка доклада (сообщения или реферата): о жизни и творчестве одного из драматургов 1950—1980-х годов;</w:t>
      </w:r>
    </w:p>
    <w:p w:rsidR="00306A61" w:rsidRPr="00AF20E5" w:rsidRDefault="00306A61" w:rsidP="00CE0CBE">
      <w:pPr>
        <w:spacing w:line="225" w:lineRule="auto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z w:val="21"/>
          <w:szCs w:val="21"/>
        </w:rPr>
        <w:t>Решение нравственной проблематики в пьесах драматургов 1950—1980-х годов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» (автор по выбору).</w:t>
      </w:r>
    </w:p>
    <w:p w:rsidR="00306A61" w:rsidRPr="00AF20E5" w:rsidRDefault="00306A61" w:rsidP="00CE0CBE">
      <w:pPr>
        <w:pStyle w:val="BodyText"/>
        <w:spacing w:before="9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306A61" w:rsidRPr="00AF20E5" w:rsidRDefault="00306A61" w:rsidP="00CE0CBE">
      <w:pPr>
        <w:pStyle w:val="Heading3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Александр Трифонович Твардовский (1910—1971)</w:t>
      </w:r>
    </w:p>
    <w:p w:rsidR="00306A61" w:rsidRPr="00AF20E5" w:rsidRDefault="00306A61" w:rsidP="00CE0CBE">
      <w:pPr>
        <w:pStyle w:val="BodyText"/>
        <w:spacing w:before="16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Сведения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биографии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Т.</w:t>
      </w:r>
      <w:r w:rsidRPr="00AF20E5">
        <w:rPr>
          <w:rFonts w:ascii="Times New Roman" w:hAnsi="Times New Roman" w:cs="Times New Roman"/>
          <w:color w:val="231F20"/>
          <w:spacing w:val="-5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Твардовского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(с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обобщением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ранее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изученного).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Обзор </w:t>
      </w:r>
      <w:r w:rsidRPr="00AF20E5">
        <w:rPr>
          <w:rFonts w:ascii="Times New Roman" w:hAnsi="Times New Roman" w:cs="Times New Roman"/>
          <w:color w:val="231F20"/>
          <w:spacing w:val="-5"/>
        </w:rPr>
        <w:t>творчества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А.</w:t>
      </w:r>
      <w:r w:rsidRPr="00AF20E5">
        <w:rPr>
          <w:rFonts w:ascii="Times New Roman" w:hAnsi="Times New Roman" w:cs="Times New Roman"/>
          <w:color w:val="231F20"/>
          <w:spacing w:val="-5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Т.</w:t>
      </w:r>
      <w:r w:rsidRPr="00AF20E5">
        <w:rPr>
          <w:rFonts w:ascii="Times New Roman" w:hAnsi="Times New Roman" w:cs="Times New Roman"/>
          <w:color w:val="231F20"/>
          <w:spacing w:val="-5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Твардовского.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Особенности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поэтического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мира.</w:t>
      </w:r>
      <w:r w:rsidRPr="00AF20E5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6"/>
        </w:rPr>
        <w:t>Автобиографизм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6"/>
        </w:rPr>
        <w:t>поэзии Твардовского.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Образ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лирического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героя,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конкретно-исторический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общечеловеческий </w:t>
      </w:r>
      <w:r w:rsidRPr="00AF20E5">
        <w:rPr>
          <w:rFonts w:ascii="Times New Roman" w:hAnsi="Times New Roman" w:cs="Times New Roman"/>
          <w:color w:val="231F20"/>
          <w:spacing w:val="-5"/>
        </w:rPr>
        <w:t xml:space="preserve">аспекты тематики. 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«Поэзия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как 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служение </w:t>
      </w:r>
      <w:r w:rsidRPr="00AF20E5">
        <w:rPr>
          <w:rFonts w:ascii="Times New Roman" w:hAnsi="Times New Roman" w:cs="Times New Roman"/>
          <w:color w:val="231F20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дар». </w:t>
      </w:r>
      <w:r w:rsidRPr="00AF20E5">
        <w:rPr>
          <w:rFonts w:ascii="Times New Roman" w:hAnsi="Times New Roman" w:cs="Times New Roman"/>
          <w:i/>
          <w:iCs/>
          <w:color w:val="231F20"/>
        </w:rPr>
        <w:t xml:space="preserve">Поэма </w:t>
      </w:r>
      <w:r w:rsidRPr="00AF20E5">
        <w:rPr>
          <w:rFonts w:ascii="Times New Roman" w:hAnsi="Times New Roman" w:cs="Times New Roman"/>
          <w:color w:val="231F20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</w:rPr>
        <w:t>По праву памяти</w:t>
      </w:r>
      <w:r w:rsidRPr="00AF20E5">
        <w:rPr>
          <w:rFonts w:ascii="Times New Roman" w:hAnsi="Times New Roman" w:cs="Times New Roman"/>
          <w:color w:val="231F20"/>
        </w:rPr>
        <w:t>». Произ- ведение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лиро-эпического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жанра.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Драматизм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исповедальность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поэмы.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Образ</w:t>
      </w:r>
      <w:r w:rsidRPr="00AF20E5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отца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как </w:t>
      </w:r>
      <w:r w:rsidRPr="00AF20E5">
        <w:rPr>
          <w:rFonts w:ascii="Times New Roman" w:hAnsi="Times New Roman" w:cs="Times New Roman"/>
          <w:color w:val="231F20"/>
          <w:spacing w:val="-7"/>
        </w:rPr>
        <w:t>композиционный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6"/>
        </w:rPr>
        <w:t>центр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поэмы.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Поэма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«По</w:t>
      </w:r>
      <w:r w:rsidRPr="00AF20E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праву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6"/>
        </w:rPr>
        <w:t>памяти»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как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6"/>
        </w:rPr>
        <w:t>«завещание»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5"/>
        </w:rPr>
        <w:t>поэта.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Темы </w:t>
      </w:r>
      <w:r w:rsidRPr="00AF20E5">
        <w:rPr>
          <w:rFonts w:ascii="Times New Roman" w:hAnsi="Times New Roman" w:cs="Times New Roman"/>
          <w:color w:val="231F20"/>
        </w:rPr>
        <w:t>раскаяния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личной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вины,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памяти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забвения,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исторического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возмездия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«сыновней ответственности». </w:t>
      </w:r>
      <w:r w:rsidRPr="00AF20E5">
        <w:rPr>
          <w:rFonts w:ascii="Times New Roman" w:hAnsi="Times New Roman" w:cs="Times New Roman"/>
          <w:color w:val="231F20"/>
        </w:rPr>
        <w:t xml:space="preserve">А. Т.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Твардовский </w:t>
      </w:r>
      <w:r w:rsidRPr="00AF20E5">
        <w:rPr>
          <w:rFonts w:ascii="Times New Roman" w:hAnsi="Times New Roman" w:cs="Times New Roman"/>
          <w:color w:val="231F20"/>
        </w:rPr>
        <w:t xml:space="preserve">— </w:t>
      </w:r>
      <w:r w:rsidRPr="00AF20E5">
        <w:rPr>
          <w:rFonts w:ascii="Times New Roman" w:hAnsi="Times New Roman" w:cs="Times New Roman"/>
          <w:color w:val="231F20"/>
          <w:spacing w:val="-3"/>
        </w:rPr>
        <w:t>главный редактор журнала «Новый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мир».</w:t>
      </w:r>
    </w:p>
    <w:p w:rsidR="00306A61" w:rsidRPr="00AF20E5" w:rsidRDefault="00306A61" w:rsidP="00CE0CBE">
      <w:pPr>
        <w:spacing w:line="230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Для чтения и изучения.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Стихотворения: «Слово о словах», «Моим критикам»,</w:t>
      </w:r>
    </w:p>
    <w:p w:rsidR="00306A61" w:rsidRPr="00AF20E5" w:rsidRDefault="00306A61" w:rsidP="00CE0CBE">
      <w:pPr>
        <w:pStyle w:val="BodyText"/>
        <w:spacing w:before="5" w:line="225" w:lineRule="auto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«Вся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суть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одном-единственном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завете…»,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«Памяти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матери»,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«Я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знаю,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никакой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моей вины…»,</w:t>
      </w:r>
      <w:r w:rsidRPr="00AF20E5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«Я</w:t>
      </w:r>
      <w:r w:rsidRPr="00AF20E5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убит</w:t>
      </w:r>
      <w:r w:rsidRPr="00AF20E5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подо</w:t>
      </w:r>
      <w:r w:rsidRPr="00AF20E5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Ржевом».</w:t>
      </w:r>
      <w:r w:rsidRPr="00AF20E5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</w:rPr>
        <w:t>Поэма</w:t>
      </w:r>
      <w:r w:rsidRPr="00AF20E5">
        <w:rPr>
          <w:rFonts w:ascii="Times New Roman" w:hAnsi="Times New Roman" w:cs="Times New Roman"/>
          <w:i/>
          <w:iCs/>
          <w:color w:val="231F20"/>
          <w:spacing w:val="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</w:rPr>
        <w:t>По</w:t>
      </w:r>
      <w:r w:rsidRPr="00AF20E5">
        <w:rPr>
          <w:rFonts w:ascii="Times New Roman" w:hAnsi="Times New Roman" w:cs="Times New Roman"/>
          <w:i/>
          <w:iCs/>
          <w:color w:val="231F20"/>
          <w:spacing w:val="15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</w:rPr>
        <w:t>праву</w:t>
      </w:r>
      <w:r w:rsidRPr="00AF20E5">
        <w:rPr>
          <w:rFonts w:ascii="Times New Roman" w:hAnsi="Times New Roman" w:cs="Times New Roman"/>
          <w:i/>
          <w:iCs/>
          <w:color w:val="231F20"/>
          <w:spacing w:val="15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</w:rPr>
        <w:t>памяти</w:t>
      </w:r>
      <w:r w:rsidRPr="00AF20E5">
        <w:rPr>
          <w:rFonts w:ascii="Times New Roman" w:hAnsi="Times New Roman" w:cs="Times New Roman"/>
          <w:color w:val="231F20"/>
        </w:rPr>
        <w:t>».</w:t>
      </w:r>
    </w:p>
    <w:p w:rsidR="00306A61" w:rsidRPr="00AF20E5" w:rsidRDefault="00306A61" w:rsidP="00CE0CBE">
      <w:pPr>
        <w:spacing w:line="228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обсуждения</w:t>
      </w:r>
      <w:r w:rsidRPr="00AF20E5">
        <w:rPr>
          <w:rFonts w:ascii="Times New Roman" w:hAnsi="Times New Roman" w:cs="Times New Roman"/>
          <w:b/>
          <w:bCs/>
          <w:color w:val="231F20"/>
          <w:spacing w:val="-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(по</w:t>
      </w:r>
      <w:r w:rsidRPr="00AF20E5">
        <w:rPr>
          <w:rFonts w:ascii="Times New Roman" w:hAnsi="Times New Roman" w:cs="Times New Roman"/>
          <w:color w:val="231F20"/>
          <w:spacing w:val="-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выбору</w:t>
      </w:r>
      <w:r w:rsidRPr="00AF20E5">
        <w:rPr>
          <w:rFonts w:ascii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преподавателя).</w:t>
      </w:r>
      <w:r w:rsidRPr="00AF20E5">
        <w:rPr>
          <w:rFonts w:ascii="Times New Roman" w:hAnsi="Times New Roman" w:cs="Times New Roman"/>
          <w:color w:val="231F20"/>
          <w:spacing w:val="-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Поэмы:</w:t>
      </w:r>
      <w:r w:rsidRPr="00AF20E5">
        <w:rPr>
          <w:rFonts w:ascii="Times New Roman" w:hAnsi="Times New Roman" w:cs="Times New Roman"/>
          <w:color w:val="231F20"/>
          <w:spacing w:val="-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«За</w:t>
      </w:r>
      <w:r w:rsidRPr="00AF20E5">
        <w:rPr>
          <w:rFonts w:ascii="Times New Roman" w:hAnsi="Times New Roman" w:cs="Times New Roman"/>
          <w:color w:val="231F20"/>
          <w:spacing w:val="-2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sz w:val="21"/>
          <w:szCs w:val="21"/>
        </w:rPr>
        <w:t>далью</w:t>
      </w:r>
      <w:r w:rsidRPr="00AF20E5">
        <w:rPr>
          <w:rFonts w:ascii="Times New Roman" w:hAnsi="Times New Roman" w:cs="Times New Roman"/>
          <w:color w:val="231F20"/>
          <w:spacing w:val="-2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—</w:t>
      </w:r>
      <w:r w:rsidRPr="00AF20E5">
        <w:rPr>
          <w:rFonts w:ascii="Times New Roman" w:hAnsi="Times New Roman" w:cs="Times New Roman"/>
          <w:color w:val="231F20"/>
          <w:spacing w:val="-2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  <w:sz w:val="21"/>
          <w:szCs w:val="21"/>
        </w:rPr>
        <w:t>даль»,</w:t>
      </w:r>
    </w:p>
    <w:p w:rsidR="00306A61" w:rsidRPr="00AF20E5" w:rsidRDefault="00306A61" w:rsidP="00CE0CBE">
      <w:pPr>
        <w:pStyle w:val="BodyText"/>
        <w:spacing w:line="232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«Теркин на том свете». Стихотворения (по выбору преподавателя).</w:t>
      </w:r>
    </w:p>
    <w:p w:rsidR="00306A61" w:rsidRPr="00AF20E5" w:rsidRDefault="00306A61" w:rsidP="00CE0CBE">
      <w:pPr>
        <w:pStyle w:val="BodyText"/>
        <w:spacing w:before="4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Повторение. </w:t>
      </w:r>
      <w:r w:rsidRPr="00AF20E5">
        <w:rPr>
          <w:rFonts w:ascii="Times New Roman" w:hAnsi="Times New Roman" w:cs="Times New Roman"/>
          <w:color w:val="231F20"/>
        </w:rPr>
        <w:t>Тема поэта и поэзии в поэзии XIX—XX веков. Образы дома и до- роги в русской поэзии. Тема войны в поэзии XX века.</w:t>
      </w:r>
    </w:p>
    <w:p w:rsidR="00306A61" w:rsidRPr="00AF20E5" w:rsidRDefault="00306A61" w:rsidP="00CE0CBE">
      <w:pPr>
        <w:spacing w:line="228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Теория литературы. </w:t>
      </w:r>
      <w:r>
        <w:rPr>
          <w:rFonts w:ascii="Times New Roman" w:hAnsi="Times New Roman" w:cs="Times New Roman"/>
          <w:color w:val="231F20"/>
          <w:sz w:val="21"/>
          <w:szCs w:val="21"/>
        </w:rPr>
        <w:t>Стиль. Лирика. Лиро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эпика. Лирический цикл. Поэма.</w:t>
      </w:r>
    </w:p>
    <w:p w:rsidR="00306A61" w:rsidRPr="00AF20E5" w:rsidRDefault="00306A61" w:rsidP="00CE0CBE">
      <w:pPr>
        <w:spacing w:line="232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Демонстрация.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Иллюстрации к произведениям А. Твардовского.</w:t>
      </w:r>
    </w:p>
    <w:p w:rsidR="00306A61" w:rsidRPr="00AF20E5" w:rsidRDefault="00306A61" w:rsidP="00CE0CBE">
      <w:pPr>
        <w:spacing w:before="5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pacing w:val="-3"/>
          <w:w w:val="105"/>
          <w:sz w:val="21"/>
          <w:szCs w:val="21"/>
        </w:rPr>
        <w:t>Творческие</w:t>
      </w:r>
      <w:r w:rsidRPr="00AF20E5">
        <w:rPr>
          <w:rFonts w:ascii="Times New Roman" w:hAnsi="Times New Roman" w:cs="Times New Roman"/>
          <w:b/>
          <w:bCs/>
          <w:color w:val="231F20"/>
          <w:spacing w:val="-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pacing w:val="-3"/>
          <w:w w:val="105"/>
          <w:sz w:val="21"/>
          <w:szCs w:val="21"/>
        </w:rPr>
        <w:t>задания.</w:t>
      </w:r>
      <w:r w:rsidRPr="00AF20E5">
        <w:rPr>
          <w:rFonts w:ascii="Times New Roman" w:hAnsi="Times New Roman" w:cs="Times New Roman"/>
          <w:b/>
          <w:bCs/>
          <w:color w:val="231F20"/>
          <w:spacing w:val="-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Исследование</w:t>
      </w:r>
      <w:r w:rsidRPr="00AF20E5">
        <w:rPr>
          <w:rFonts w:ascii="Times New Roman" w:hAnsi="Times New Roman" w:cs="Times New Roman"/>
          <w:color w:val="231F20"/>
          <w:spacing w:val="-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подготовка</w:t>
      </w:r>
      <w:r w:rsidRPr="00AF20E5">
        <w:rPr>
          <w:rFonts w:ascii="Times New Roman" w:hAnsi="Times New Roman" w:cs="Times New Roman"/>
          <w:color w:val="231F20"/>
          <w:spacing w:val="-2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доклада</w:t>
      </w:r>
      <w:r w:rsidRPr="00AF20E5">
        <w:rPr>
          <w:rFonts w:ascii="Times New Roman" w:hAnsi="Times New Roman" w:cs="Times New Roman"/>
          <w:color w:val="231F20"/>
          <w:spacing w:val="-1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(сообщения</w:t>
      </w:r>
      <w:r w:rsidRPr="00AF20E5">
        <w:rPr>
          <w:rFonts w:ascii="Times New Roman" w:hAnsi="Times New Roman" w:cs="Times New Roman"/>
          <w:color w:val="231F20"/>
          <w:spacing w:val="-1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или</w:t>
      </w:r>
      <w:r w:rsidRPr="00AF20E5">
        <w:rPr>
          <w:rFonts w:ascii="Times New Roman" w:hAnsi="Times New Roman" w:cs="Times New Roman"/>
          <w:color w:val="231F20"/>
          <w:spacing w:val="-19"/>
          <w:w w:val="10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1"/>
          <w:szCs w:val="21"/>
        </w:rPr>
        <w:t>ре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ферата):</w:t>
      </w:r>
      <w:r w:rsidRPr="00AF20E5">
        <w:rPr>
          <w:rFonts w:ascii="Times New Roman" w:hAnsi="Times New Roman" w:cs="Times New Roman"/>
          <w:color w:val="231F20"/>
          <w:spacing w:val="-7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Тема</w:t>
      </w:r>
      <w:r w:rsidRPr="00AF20E5">
        <w:rPr>
          <w:rFonts w:ascii="Times New Roman" w:hAnsi="Times New Roman" w:cs="Times New Roman"/>
          <w:i/>
          <w:iCs/>
          <w:color w:val="231F20"/>
          <w:spacing w:val="-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поэта</w:t>
      </w:r>
      <w:r w:rsidRPr="00AF20E5">
        <w:rPr>
          <w:rFonts w:ascii="Times New Roman" w:hAnsi="Times New Roman" w:cs="Times New Roman"/>
          <w:i/>
          <w:iCs/>
          <w:color w:val="231F20"/>
          <w:spacing w:val="-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spacing w:val="-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поэзии</w:t>
      </w:r>
      <w:r w:rsidRPr="00AF20E5">
        <w:rPr>
          <w:rFonts w:ascii="Times New Roman" w:hAnsi="Times New Roman" w:cs="Times New Roman"/>
          <w:i/>
          <w:iCs/>
          <w:color w:val="231F20"/>
          <w:spacing w:val="-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</w:t>
      </w:r>
      <w:r w:rsidRPr="00AF20E5">
        <w:rPr>
          <w:rFonts w:ascii="Times New Roman" w:hAnsi="Times New Roman" w:cs="Times New Roman"/>
          <w:i/>
          <w:iCs/>
          <w:color w:val="231F20"/>
          <w:spacing w:val="-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русской</w:t>
      </w:r>
      <w:r w:rsidRPr="00AF20E5">
        <w:rPr>
          <w:rFonts w:ascii="Times New Roman" w:hAnsi="Times New Roman" w:cs="Times New Roman"/>
          <w:i/>
          <w:iCs/>
          <w:color w:val="231F20"/>
          <w:spacing w:val="-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лирике</w:t>
      </w:r>
      <w:r w:rsidRPr="00AF20E5">
        <w:rPr>
          <w:rFonts w:ascii="Times New Roman" w:hAnsi="Times New Roman" w:cs="Times New Roman"/>
          <w:i/>
          <w:iCs/>
          <w:color w:val="231F20"/>
          <w:spacing w:val="-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XIX—XX</w:t>
      </w:r>
      <w:r w:rsidRPr="00AF20E5">
        <w:rPr>
          <w:rFonts w:ascii="Times New Roman" w:hAnsi="Times New Roman" w:cs="Times New Roman"/>
          <w:i/>
          <w:iCs/>
          <w:color w:val="231F20"/>
          <w:spacing w:val="-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веков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</w:t>
      </w:r>
      <w:r w:rsidRPr="00AF20E5">
        <w:rPr>
          <w:rFonts w:ascii="Times New Roman" w:hAnsi="Times New Roman" w:cs="Times New Roman"/>
          <w:color w:val="231F20"/>
          <w:spacing w:val="-1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Образы</w:t>
      </w:r>
      <w:r w:rsidRPr="00AF20E5">
        <w:rPr>
          <w:rFonts w:ascii="Times New Roman" w:hAnsi="Times New Roman" w:cs="Times New Roman"/>
          <w:i/>
          <w:iCs/>
          <w:color w:val="231F20"/>
          <w:spacing w:val="-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дороги и дома в лирике 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.</w:t>
      </w:r>
      <w:r w:rsidRPr="00AF20E5">
        <w:rPr>
          <w:rFonts w:ascii="Times New Roman" w:hAnsi="Times New Roman" w:cs="Times New Roman"/>
          <w:color w:val="231F20"/>
          <w:spacing w:val="-2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Твардовского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</w:p>
    <w:p w:rsidR="00306A61" w:rsidRPr="00AF20E5" w:rsidRDefault="00306A61" w:rsidP="00CE0CBE">
      <w:pPr>
        <w:pStyle w:val="BodyText"/>
        <w:spacing w:line="235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Наизусть </w:t>
      </w:r>
      <w:r w:rsidRPr="00AF20E5">
        <w:rPr>
          <w:rFonts w:ascii="Times New Roman" w:hAnsi="Times New Roman" w:cs="Times New Roman"/>
          <w:color w:val="231F20"/>
        </w:rPr>
        <w:t>Два-три стихотворения (по выбору студентов).</w:t>
      </w:r>
    </w:p>
    <w:p w:rsidR="00306A61" w:rsidRPr="00AF20E5" w:rsidRDefault="00306A61" w:rsidP="00CE0CBE">
      <w:pPr>
        <w:pStyle w:val="BodyText"/>
        <w:spacing w:before="5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306A61" w:rsidRPr="00AF20E5" w:rsidRDefault="00306A61" w:rsidP="00CE0CBE">
      <w:pPr>
        <w:pStyle w:val="Heading31"/>
        <w:spacing w:before="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Александр Исаевич Солженицын (1918—2008)</w:t>
      </w:r>
    </w:p>
    <w:p w:rsidR="00306A61" w:rsidRPr="0054500C" w:rsidRDefault="00306A61" w:rsidP="0054500C">
      <w:pPr>
        <w:pStyle w:val="BodyText"/>
        <w:spacing w:before="160" w:line="225" w:lineRule="auto"/>
        <w:ind w:left="0" w:firstLine="283"/>
        <w:rPr>
          <w:rFonts w:ascii="Times New Roman" w:hAnsi="Times New Roman" w:cs="Times New Roman"/>
          <w:color w:val="231F20"/>
        </w:rPr>
      </w:pPr>
      <w:r w:rsidRPr="00AF20E5">
        <w:rPr>
          <w:rFonts w:ascii="Times New Roman" w:hAnsi="Times New Roman" w:cs="Times New Roman"/>
          <w:color w:val="231F20"/>
        </w:rPr>
        <w:t>Обзор жизни</w:t>
      </w:r>
      <w:r w:rsidRPr="00AF20E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творчества</w:t>
      </w:r>
      <w:r w:rsidRPr="00AF20E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Солженицына</w:t>
      </w:r>
      <w:r w:rsidRPr="00AF20E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(с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обобщением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ранее</w:t>
      </w:r>
      <w:r w:rsidRPr="00AF20E5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изученного). </w:t>
      </w:r>
      <w:r w:rsidRPr="00AF20E5">
        <w:rPr>
          <w:rFonts w:ascii="Times New Roman" w:hAnsi="Times New Roman" w:cs="Times New Roman"/>
          <w:color w:val="231F20"/>
          <w:spacing w:val="-3"/>
        </w:rPr>
        <w:t>Сюжетно-композиционные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особенности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повести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«Один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день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Ивана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Денисовича»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рас- </w:t>
      </w:r>
      <w:r w:rsidRPr="00AF20E5">
        <w:rPr>
          <w:rFonts w:ascii="Times New Roman" w:hAnsi="Times New Roman" w:cs="Times New Roman"/>
          <w:color w:val="231F20"/>
          <w:spacing w:val="-3"/>
        </w:rPr>
        <w:t>сказа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«Матренин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двор».</w:t>
      </w:r>
      <w:r w:rsidRPr="00AF20E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Отражение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конфликтов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истории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судьбах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героев.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Характеры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героев </w:t>
      </w:r>
      <w:r w:rsidRPr="00AF20E5">
        <w:rPr>
          <w:rFonts w:ascii="Times New Roman" w:hAnsi="Times New Roman" w:cs="Times New Roman"/>
          <w:color w:val="231F20"/>
        </w:rPr>
        <w:t xml:space="preserve">как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способ выражения авторской позиции. </w:t>
      </w:r>
      <w:r w:rsidRPr="00AF20E5">
        <w:rPr>
          <w:rFonts w:ascii="Times New Roman" w:hAnsi="Times New Roman" w:cs="Times New Roman"/>
          <w:color w:val="231F20"/>
        </w:rPr>
        <w:t>Новый подход к</w:t>
      </w:r>
      <w:r w:rsidRPr="00AF20E5">
        <w:rPr>
          <w:rFonts w:ascii="Times New Roman" w:hAnsi="Times New Roman" w:cs="Times New Roman"/>
          <w:color w:val="231F20"/>
          <w:spacing w:val="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изображению</w:t>
      </w:r>
      <w:r>
        <w:rPr>
          <w:rFonts w:ascii="Times New Roman" w:hAnsi="Times New Roman" w:cs="Times New Roman"/>
          <w:color w:val="231F2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прошлого. Проблема ответственности поколений. Мастерство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А. </w:t>
      </w:r>
      <w:r w:rsidRPr="00AF20E5">
        <w:rPr>
          <w:rFonts w:ascii="Times New Roman" w:hAnsi="Times New Roman" w:cs="Times New Roman"/>
          <w:color w:val="231F20"/>
          <w:spacing w:val="5"/>
        </w:rPr>
        <w:t xml:space="preserve">Солженицына- </w:t>
      </w:r>
      <w:r w:rsidRPr="00AF20E5">
        <w:rPr>
          <w:rFonts w:ascii="Times New Roman" w:hAnsi="Times New Roman" w:cs="Times New Roman"/>
          <w:color w:val="231F20"/>
        </w:rPr>
        <w:t>психолога: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глубина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характеров,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историко-философское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обобщение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творчестве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hAnsi="Times New Roman" w:cs="Times New Roman"/>
          <w:color w:val="231F20"/>
        </w:rPr>
        <w:t>пи</w:t>
      </w:r>
      <w:r w:rsidRPr="00AF20E5">
        <w:rPr>
          <w:rFonts w:ascii="Times New Roman" w:hAnsi="Times New Roman" w:cs="Times New Roman"/>
          <w:color w:val="231F20"/>
        </w:rPr>
        <w:t>сателя.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Литературные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традиции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изображении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человека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из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народа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образах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Ивана Денисовича и Матрены. «Лагерная проза» А. Солженицына: «Архипелаг ГУЛАГ», романы «В круге первом», «Раковый корпус». Публицистика</w:t>
      </w:r>
      <w:r w:rsidRPr="00AF20E5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 И. Солженицына.</w:t>
      </w:r>
    </w:p>
    <w:p w:rsidR="00306A61" w:rsidRPr="00AF20E5" w:rsidRDefault="00306A61" w:rsidP="00CE0CBE">
      <w:pPr>
        <w:spacing w:before="1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Для чтения и изучения.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Повесть «Один день </w:t>
      </w:r>
      <w:r>
        <w:rPr>
          <w:rFonts w:ascii="Times New Roman" w:hAnsi="Times New Roman" w:cs="Times New Roman"/>
          <w:color w:val="231F20"/>
          <w:sz w:val="21"/>
          <w:szCs w:val="21"/>
        </w:rPr>
        <w:t>Ивана Денисовича». Рассказ «Ма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тренин двор».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Для чтения и обсуждения </w:t>
      </w:r>
      <w:r w:rsidRPr="00AF20E5">
        <w:rPr>
          <w:rFonts w:ascii="Times New Roman" w:hAnsi="Times New Roman" w:cs="Times New Roman"/>
          <w:color w:val="231F20"/>
        </w:rPr>
        <w:t>(по выбору препод</w:t>
      </w:r>
      <w:r>
        <w:rPr>
          <w:rFonts w:ascii="Times New Roman" w:hAnsi="Times New Roman" w:cs="Times New Roman"/>
          <w:color w:val="231F20"/>
        </w:rPr>
        <w:t>авателя). Романы: «В круге пер</w:t>
      </w:r>
      <w:r w:rsidRPr="00AF20E5">
        <w:rPr>
          <w:rFonts w:ascii="Times New Roman" w:hAnsi="Times New Roman" w:cs="Times New Roman"/>
          <w:color w:val="231F20"/>
        </w:rPr>
        <w:t>вом», «Раковый корпус», «Архипелаг ГУЛАГ» (обзор с чтением фрагментов).</w:t>
      </w:r>
    </w:p>
    <w:p w:rsidR="00306A61" w:rsidRPr="00AF20E5" w:rsidRDefault="00306A61" w:rsidP="00CE0CBE">
      <w:pPr>
        <w:spacing w:line="228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Повторение.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Проза В. Шаламова.</w:t>
      </w:r>
    </w:p>
    <w:p w:rsidR="00306A61" w:rsidRPr="00AF20E5" w:rsidRDefault="00306A61" w:rsidP="00CE0CBE">
      <w:pPr>
        <w:spacing w:before="5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Теория</w:t>
      </w:r>
      <w:r w:rsidRPr="00AF20E5">
        <w:rPr>
          <w:rFonts w:ascii="Times New Roman" w:hAnsi="Times New Roman" w:cs="Times New Roman"/>
          <w:b/>
          <w:bCs/>
          <w:color w:val="231F20"/>
          <w:spacing w:val="-1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литературы.</w:t>
      </w:r>
      <w:r w:rsidRPr="00AF20E5">
        <w:rPr>
          <w:rFonts w:ascii="Times New Roman" w:hAnsi="Times New Roman" w:cs="Times New Roman"/>
          <w:b/>
          <w:bCs/>
          <w:color w:val="231F20"/>
          <w:spacing w:val="-1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Эпос.</w:t>
      </w:r>
      <w:r w:rsidRPr="00AF20E5">
        <w:rPr>
          <w:rFonts w:ascii="Times New Roman" w:hAnsi="Times New Roman" w:cs="Times New Roman"/>
          <w:color w:val="231F20"/>
          <w:spacing w:val="-2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Роман.</w:t>
      </w:r>
      <w:r w:rsidRPr="00AF20E5">
        <w:rPr>
          <w:rFonts w:ascii="Times New Roman" w:hAnsi="Times New Roman" w:cs="Times New Roman"/>
          <w:color w:val="231F20"/>
          <w:spacing w:val="-2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Повесть.</w:t>
      </w:r>
      <w:r w:rsidRPr="00AF20E5">
        <w:rPr>
          <w:rFonts w:ascii="Times New Roman" w:hAnsi="Times New Roman" w:cs="Times New Roman"/>
          <w:color w:val="231F20"/>
          <w:spacing w:val="-2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Рассказ.</w:t>
      </w:r>
      <w:r w:rsidRPr="00AF20E5">
        <w:rPr>
          <w:rFonts w:ascii="Times New Roman" w:hAnsi="Times New Roman" w:cs="Times New Roman"/>
          <w:color w:val="231F20"/>
          <w:spacing w:val="-2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Литературный</w:t>
      </w:r>
      <w:r w:rsidRPr="00AF20E5">
        <w:rPr>
          <w:rFonts w:ascii="Times New Roman" w:hAnsi="Times New Roman" w:cs="Times New Roman"/>
          <w:color w:val="231F20"/>
          <w:spacing w:val="-2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герой.</w:t>
      </w:r>
      <w:r w:rsidRPr="00AF20E5">
        <w:rPr>
          <w:rFonts w:ascii="Times New Roman" w:hAnsi="Times New Roman" w:cs="Times New Roman"/>
          <w:color w:val="231F20"/>
          <w:spacing w:val="-2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1F20"/>
          <w:sz w:val="21"/>
          <w:szCs w:val="21"/>
        </w:rPr>
        <w:t>Публи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цистика.</w:t>
      </w:r>
    </w:p>
    <w:p w:rsidR="00306A61" w:rsidRPr="00AF20E5" w:rsidRDefault="00306A61" w:rsidP="00CE0CBE">
      <w:pPr>
        <w:spacing w:line="228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Демонстрация.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Кадры из экранизаций произведений А. И. Солженицына.</w:t>
      </w:r>
    </w:p>
    <w:p w:rsidR="00306A61" w:rsidRPr="00AF20E5" w:rsidRDefault="00306A61" w:rsidP="00CE0CBE">
      <w:pPr>
        <w:spacing w:before="4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Творческие</w:t>
      </w:r>
      <w:r w:rsidRPr="00AF20E5">
        <w:rPr>
          <w:rFonts w:ascii="Times New Roman" w:hAnsi="Times New Roman" w:cs="Times New Roman"/>
          <w:b/>
          <w:bCs/>
          <w:color w:val="231F20"/>
          <w:spacing w:val="-1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>задания.</w:t>
      </w:r>
      <w:r w:rsidRPr="00AF20E5">
        <w:rPr>
          <w:rFonts w:ascii="Times New Roman" w:hAnsi="Times New Roman" w:cs="Times New Roman"/>
          <w:b/>
          <w:bCs/>
          <w:color w:val="231F20"/>
          <w:spacing w:val="-13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Исследование</w:t>
      </w:r>
      <w:r w:rsidRPr="00AF20E5">
        <w:rPr>
          <w:rFonts w:ascii="Times New Roman" w:hAnsi="Times New Roman" w:cs="Times New Roman"/>
          <w:color w:val="231F20"/>
          <w:spacing w:val="-2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2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21"/>
          <w:szCs w:val="21"/>
        </w:rPr>
        <w:t>подготовка</w:t>
      </w:r>
      <w:r w:rsidRPr="00AF20E5">
        <w:rPr>
          <w:rFonts w:ascii="Times New Roman" w:hAnsi="Times New Roman" w:cs="Times New Roman"/>
          <w:color w:val="231F20"/>
          <w:spacing w:val="-28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доклада</w:t>
      </w:r>
      <w:r w:rsidRPr="00AF20E5">
        <w:rPr>
          <w:rFonts w:ascii="Times New Roman" w:hAnsi="Times New Roman" w:cs="Times New Roman"/>
          <w:color w:val="231F20"/>
          <w:spacing w:val="-2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(сообщения</w:t>
      </w:r>
      <w:r w:rsidRPr="00AF20E5">
        <w:rPr>
          <w:rFonts w:ascii="Times New Roman" w:hAnsi="Times New Roman" w:cs="Times New Roman"/>
          <w:color w:val="231F20"/>
          <w:spacing w:val="-24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или</w:t>
      </w:r>
      <w:r w:rsidRPr="00AF20E5">
        <w:rPr>
          <w:rFonts w:ascii="Times New Roman" w:hAnsi="Times New Roman" w:cs="Times New Roman"/>
          <w:color w:val="231F20"/>
          <w:spacing w:val="-25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ре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ферата):</w:t>
      </w:r>
      <w:r w:rsidRPr="00AF20E5">
        <w:rPr>
          <w:rFonts w:ascii="Times New Roman" w:hAnsi="Times New Roman" w:cs="Times New Roman"/>
          <w:color w:val="231F20"/>
          <w:spacing w:val="-19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Своеобразие</w:t>
      </w:r>
      <w:r w:rsidRPr="00AF20E5">
        <w:rPr>
          <w:rFonts w:ascii="Times New Roman" w:hAnsi="Times New Roman" w:cs="Times New Roman"/>
          <w:i/>
          <w:iCs/>
          <w:color w:val="231F20"/>
          <w:spacing w:val="-12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языка</w:t>
      </w:r>
      <w:r w:rsidRPr="00AF20E5">
        <w:rPr>
          <w:rFonts w:ascii="Times New Roman" w:hAnsi="Times New Roman" w:cs="Times New Roman"/>
          <w:i/>
          <w:iCs/>
          <w:color w:val="231F20"/>
          <w:spacing w:val="-12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Солженицына-публициста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»;</w:t>
      </w:r>
      <w:r w:rsidRPr="00AF20E5">
        <w:rPr>
          <w:rFonts w:ascii="Times New Roman" w:hAnsi="Times New Roman" w:cs="Times New Roman"/>
          <w:color w:val="231F20"/>
          <w:spacing w:val="-18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Изобразительно- выразительный язык кинематографа и</w:t>
      </w:r>
      <w:r w:rsidRPr="00AF20E5">
        <w:rPr>
          <w:rFonts w:ascii="Times New Roman" w:hAnsi="Times New Roman" w:cs="Times New Roman"/>
          <w:i/>
          <w:iCs/>
          <w:color w:val="231F20"/>
          <w:spacing w:val="14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литературы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».</w:t>
      </w:r>
    </w:p>
    <w:p w:rsidR="00306A61" w:rsidRPr="00AF20E5" w:rsidRDefault="00306A61" w:rsidP="00CE0CBE">
      <w:pPr>
        <w:pStyle w:val="BodyText"/>
        <w:spacing w:before="10"/>
        <w:ind w:left="0"/>
        <w:jc w:val="left"/>
        <w:rPr>
          <w:rFonts w:ascii="Times New Roman" w:hAnsi="Times New Roman" w:cs="Times New Roman"/>
        </w:rPr>
      </w:pPr>
    </w:p>
    <w:p w:rsidR="00306A61" w:rsidRPr="00AF20E5" w:rsidRDefault="00306A61" w:rsidP="00CE0CBE">
      <w:pPr>
        <w:pStyle w:val="Heading31"/>
        <w:spacing w:before="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Александр Валентинович Вампилов (1937—1972)</w:t>
      </w:r>
    </w:p>
    <w:p w:rsidR="00306A61" w:rsidRPr="00AF20E5" w:rsidRDefault="00306A61" w:rsidP="00CE0CBE">
      <w:pPr>
        <w:pStyle w:val="BodyText"/>
        <w:spacing w:before="160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spacing w:val="4"/>
        </w:rPr>
        <w:t xml:space="preserve">Обзор жизни </w:t>
      </w:r>
      <w:r w:rsidRPr="00AF20E5">
        <w:rPr>
          <w:rFonts w:ascii="Times New Roman" w:hAnsi="Times New Roman" w:cs="Times New Roman"/>
          <w:color w:val="231F20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творчества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А.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Вампилова. Проза 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А. 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Вампилова. 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Нравственная </w:t>
      </w:r>
      <w:r w:rsidRPr="00AF20E5">
        <w:rPr>
          <w:rFonts w:ascii="Times New Roman" w:hAnsi="Times New Roman" w:cs="Times New Roman"/>
          <w:color w:val="231F20"/>
        </w:rPr>
        <w:t>проблематика пьес А. Вампилова «Прошлым летом в Чулимске», «Старший сын». Своеобразие драмы «Утиная охота». Композиция драмы. Характер главного героя. Система персонажей, особенности художественн</w:t>
      </w:r>
      <w:r>
        <w:rPr>
          <w:rFonts w:ascii="Times New Roman" w:hAnsi="Times New Roman" w:cs="Times New Roman"/>
          <w:color w:val="231F20"/>
        </w:rPr>
        <w:t>ого конфликта. Пьеса «Провинци</w:t>
      </w:r>
      <w:r w:rsidRPr="00AF20E5">
        <w:rPr>
          <w:rFonts w:ascii="Times New Roman" w:hAnsi="Times New Roman" w:cs="Times New Roman"/>
          <w:color w:val="231F20"/>
        </w:rPr>
        <w:t>альные анекдоты». Гоголевские традиции в пьесе А. Вампилова «Провинциальные анекдоты».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Утверждение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добра,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любви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милосердия</w:t>
      </w:r>
      <w:r w:rsidRPr="00AF20E5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—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главный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пафос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драматургии А.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Вампилова.</w:t>
      </w:r>
    </w:p>
    <w:p w:rsidR="00306A61" w:rsidRPr="00AF20E5" w:rsidRDefault="00306A61" w:rsidP="00CE0CBE">
      <w:pPr>
        <w:spacing w:line="230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Для чтения и изучения.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Драма «Утиная охота».</w:t>
      </w:r>
    </w:p>
    <w:p w:rsidR="00306A61" w:rsidRPr="00AF20E5" w:rsidRDefault="00306A61" w:rsidP="00CE0CBE">
      <w:pPr>
        <w:spacing w:before="5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pacing w:val="2"/>
          <w:sz w:val="21"/>
          <w:szCs w:val="21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pacing w:val="2"/>
          <w:sz w:val="21"/>
          <w:szCs w:val="21"/>
        </w:rPr>
        <w:t>обсуждения</w:t>
      </w:r>
      <w:r w:rsidRPr="00AF20E5">
        <w:rPr>
          <w:rFonts w:ascii="Times New Roman" w:hAnsi="Times New Roman" w:cs="Times New Roman"/>
          <w:b/>
          <w:bCs/>
          <w:color w:val="231F20"/>
          <w:spacing w:val="-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(по</w:t>
      </w:r>
      <w:r w:rsidRPr="00AF20E5">
        <w:rPr>
          <w:rFonts w:ascii="Times New Roman" w:hAnsi="Times New Roman" w:cs="Times New Roman"/>
          <w:color w:val="231F20"/>
          <w:spacing w:val="-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sz w:val="21"/>
          <w:szCs w:val="21"/>
        </w:rPr>
        <w:t>выбору</w:t>
      </w:r>
      <w:r w:rsidRPr="00AF20E5">
        <w:rPr>
          <w:rFonts w:ascii="Times New Roman" w:hAnsi="Times New Roman" w:cs="Times New Roman"/>
          <w:color w:val="231F20"/>
          <w:spacing w:val="-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2"/>
          <w:sz w:val="21"/>
          <w:szCs w:val="21"/>
        </w:rPr>
        <w:t>преподавателя).</w:t>
      </w:r>
      <w:r w:rsidRPr="00AF20E5">
        <w:rPr>
          <w:rFonts w:ascii="Times New Roman" w:hAnsi="Times New Roman" w:cs="Times New Roman"/>
          <w:color w:val="231F20"/>
          <w:spacing w:val="-1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Драмы</w:t>
      </w:r>
      <w:r w:rsidRPr="00AF20E5">
        <w:rPr>
          <w:rFonts w:ascii="Times New Roman" w:hAnsi="Times New Roman" w:cs="Times New Roman"/>
          <w:i/>
          <w:iCs/>
          <w:color w:val="231F20"/>
          <w:spacing w:val="-2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Провинциальные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анекдоты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Прошлым летом в Чулимске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»,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Старший</w:t>
      </w:r>
      <w:r w:rsidRPr="00AF20E5">
        <w:rPr>
          <w:rFonts w:ascii="Times New Roman" w:hAnsi="Times New Roman" w:cs="Times New Roman"/>
          <w:i/>
          <w:iCs/>
          <w:color w:val="231F20"/>
          <w:spacing w:val="19"/>
          <w:w w:val="10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сын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</w:p>
    <w:p w:rsidR="00306A61" w:rsidRPr="00AF20E5" w:rsidRDefault="00306A61" w:rsidP="00CE0CBE">
      <w:pPr>
        <w:pStyle w:val="BodyText"/>
        <w:spacing w:line="228" w:lineRule="exact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Повторение. </w:t>
      </w:r>
      <w:r w:rsidRPr="00AF20E5">
        <w:rPr>
          <w:rFonts w:ascii="Times New Roman" w:hAnsi="Times New Roman" w:cs="Times New Roman"/>
          <w:color w:val="231F20"/>
        </w:rPr>
        <w:t>Н. В. Гоголь: «Нос», «Ревизор». Драматургия 1950 — 1980-х годов.</w:t>
      </w:r>
    </w:p>
    <w:p w:rsidR="00306A61" w:rsidRPr="00AF20E5" w:rsidRDefault="00306A61" w:rsidP="00CE0CBE">
      <w:pPr>
        <w:spacing w:line="232" w:lineRule="exact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Теория литературы.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Анекдот. Драма. Герой. Система персонажей. Конфликт.</w:t>
      </w:r>
    </w:p>
    <w:p w:rsidR="00306A61" w:rsidRPr="00AF20E5" w:rsidRDefault="00306A61" w:rsidP="00CE0CBE">
      <w:pPr>
        <w:spacing w:line="232" w:lineRule="exact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Демонстрация.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Кадры из экранизаций пьес А. Вампилова.</w:t>
      </w:r>
    </w:p>
    <w:p w:rsidR="00306A61" w:rsidRPr="00AF20E5" w:rsidRDefault="00306A61" w:rsidP="00CE0CBE">
      <w:pPr>
        <w:spacing w:before="4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 xml:space="preserve">Творческие задания.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Исследование и подготовка доклада (сообщения или реферата):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Гоголевские традиции в драматургии Вампилова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»;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Мотив игры в пьесах 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Вампилова “Утиная охота” и А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Арбузова “Жестокие игры”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</w:p>
    <w:p w:rsidR="00306A61" w:rsidRPr="00AF20E5" w:rsidRDefault="00306A61" w:rsidP="00CE0CBE">
      <w:pPr>
        <w:pStyle w:val="BodyText"/>
        <w:spacing w:before="8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306A61" w:rsidRPr="00AF20E5" w:rsidRDefault="00306A61" w:rsidP="00CE0CBE">
      <w:pPr>
        <w:pStyle w:val="Heading21"/>
        <w:spacing w:line="237" w:lineRule="auto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95"/>
        </w:rPr>
        <w:t xml:space="preserve">Русское литературное зарубежье 1920—1990-х годов </w:t>
      </w:r>
      <w:r w:rsidRPr="00AF20E5">
        <w:rPr>
          <w:rFonts w:ascii="Times New Roman" w:hAnsi="Times New Roman" w:cs="Times New Roman"/>
          <w:color w:val="231F20"/>
        </w:rPr>
        <w:t>(три волны эмиграции)</w:t>
      </w:r>
    </w:p>
    <w:p w:rsidR="00306A61" w:rsidRPr="00AF20E5" w:rsidRDefault="00306A61" w:rsidP="00CE0CBE">
      <w:pPr>
        <w:pStyle w:val="BodyText"/>
        <w:spacing w:before="155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Первая</w:t>
      </w:r>
      <w:r w:rsidRPr="00AF20E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волна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эмиграции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русских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писателей.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Характерные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черты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литературы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 xml:space="preserve">рус- </w:t>
      </w:r>
      <w:r w:rsidRPr="00AF20E5">
        <w:rPr>
          <w:rFonts w:ascii="Times New Roman" w:hAnsi="Times New Roman" w:cs="Times New Roman"/>
          <w:color w:val="231F20"/>
          <w:spacing w:val="-3"/>
        </w:rPr>
        <w:t>ского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зарубежья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1920—1930-х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годов.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Творчество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Шмелева,</w:t>
      </w:r>
      <w:r w:rsidRPr="00AF20E5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Б.</w:t>
      </w:r>
      <w:r w:rsidRPr="00AF20E5">
        <w:rPr>
          <w:rFonts w:ascii="Times New Roman" w:hAnsi="Times New Roman" w:cs="Times New Roman"/>
          <w:color w:val="231F20"/>
          <w:spacing w:val="-4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Зайцева,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4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Набокова, </w:t>
      </w:r>
      <w:r w:rsidRPr="00AF20E5">
        <w:rPr>
          <w:rFonts w:ascii="Times New Roman" w:hAnsi="Times New Roman" w:cs="Times New Roman"/>
          <w:color w:val="231F20"/>
        </w:rPr>
        <w:t>Г. Газданова, Б. Поплавского. Вторая волна эмиграции русских писателей.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hAnsi="Times New Roman" w:cs="Times New Roman"/>
          <w:color w:val="231F20"/>
        </w:rPr>
        <w:t>Осмыс</w:t>
      </w:r>
      <w:r w:rsidRPr="00AF20E5">
        <w:rPr>
          <w:rFonts w:ascii="Times New Roman" w:hAnsi="Times New Roman" w:cs="Times New Roman"/>
          <w:color w:val="231F20"/>
        </w:rPr>
        <w:t xml:space="preserve">ление опыта сталинских репрессий и Великой Отечественной войны в литературе. </w:t>
      </w:r>
      <w:r w:rsidRPr="00AF20E5">
        <w:rPr>
          <w:rFonts w:ascii="Times New Roman" w:hAnsi="Times New Roman" w:cs="Times New Roman"/>
          <w:color w:val="231F20"/>
          <w:spacing w:val="-3"/>
        </w:rPr>
        <w:t>Творчество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Ширяева,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Кленовского,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Елагина.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Третья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волна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эмиграции.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Возник</w:t>
      </w:r>
      <w:r w:rsidRPr="00AF20E5">
        <w:rPr>
          <w:rFonts w:ascii="Times New Roman" w:hAnsi="Times New Roman" w:cs="Times New Roman"/>
          <w:color w:val="231F20"/>
        </w:rPr>
        <w:t>новение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диссидентского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движения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СССР.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Творчество</w:t>
      </w:r>
      <w:r w:rsidRPr="00AF20E5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Бродского,</w:t>
      </w:r>
      <w:r w:rsidRPr="00AF20E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Синявского, Г.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Владимова.</w:t>
      </w:r>
    </w:p>
    <w:p w:rsidR="00306A61" w:rsidRPr="00AF20E5" w:rsidRDefault="00306A61" w:rsidP="00CE0CBE">
      <w:pPr>
        <w:pStyle w:val="BodyText"/>
        <w:spacing w:before="3" w:line="225" w:lineRule="auto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</w:rPr>
        <w:t>обсуждения</w:t>
      </w:r>
      <w:r w:rsidRPr="00AF20E5">
        <w:rPr>
          <w:rFonts w:ascii="Times New Roman" w:hAnsi="Times New Roman" w:cs="Times New Roman"/>
          <w:b/>
          <w:bCs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(по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выбору</w:t>
      </w:r>
      <w:r w:rsidRPr="00AF20E5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преподавателя) И. С. Шмелев. «Лето Господне», «Солнце  мертвых». Б. К. Зайцев. «Странное</w:t>
      </w:r>
      <w:r w:rsidRPr="00AF20E5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путешествие».</w:t>
      </w:r>
    </w:p>
    <w:p w:rsidR="00306A61" w:rsidRPr="00AF20E5" w:rsidRDefault="00306A61" w:rsidP="00CE0CBE">
      <w:pPr>
        <w:pStyle w:val="BodyText"/>
        <w:spacing w:line="228" w:lineRule="exact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105"/>
        </w:rPr>
        <w:t>Г. Газданов. «Вечер у Клэр».</w:t>
      </w:r>
    </w:p>
    <w:p w:rsidR="00306A61" w:rsidRPr="00AF20E5" w:rsidRDefault="00306A61" w:rsidP="00CE0CBE">
      <w:pPr>
        <w:pStyle w:val="BodyText"/>
        <w:spacing w:before="4" w:line="225" w:lineRule="auto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В. Иванов. Произведения по выбору. З. Гиппиус. Произведения по выбору.</w:t>
      </w:r>
    </w:p>
    <w:p w:rsidR="00306A61" w:rsidRPr="00AF20E5" w:rsidRDefault="00306A61" w:rsidP="00CE0CBE">
      <w:pPr>
        <w:pStyle w:val="BodyText"/>
        <w:spacing w:before="1" w:line="225" w:lineRule="auto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Б.</w:t>
      </w:r>
      <w:r w:rsidRPr="00AF20E5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Ю.</w:t>
      </w:r>
      <w:r w:rsidRPr="00AF20E5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Поплавский.</w:t>
      </w:r>
      <w:r w:rsidRPr="00AF20E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Произведения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выбору. </w:t>
      </w:r>
      <w:r w:rsidRPr="00AF20E5">
        <w:rPr>
          <w:rFonts w:ascii="Times New Roman" w:hAnsi="Times New Roman" w:cs="Times New Roman"/>
          <w:color w:val="231F20"/>
        </w:rPr>
        <w:t>Б. Ширяев. «Неугасимая</w:t>
      </w:r>
      <w:r w:rsidRPr="00AF20E5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лампада».</w:t>
      </w:r>
    </w:p>
    <w:p w:rsidR="00306A61" w:rsidRPr="00AF20E5" w:rsidRDefault="00306A61" w:rsidP="00CE0CBE">
      <w:pPr>
        <w:pStyle w:val="BodyText"/>
        <w:spacing w:before="1" w:line="225" w:lineRule="auto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И.  В.   Елагин   (Матвеев).   Произведения   по   выбору. Д.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И.</w:t>
      </w:r>
      <w:r w:rsidRPr="00AF20E5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Кленовский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(Крачковский).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Произведения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</w:t>
      </w:r>
      <w:r w:rsidRPr="00AF20E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выбору. </w:t>
      </w:r>
      <w:r w:rsidRPr="00AF20E5">
        <w:rPr>
          <w:rFonts w:ascii="Times New Roman" w:hAnsi="Times New Roman" w:cs="Times New Roman"/>
          <w:color w:val="231F20"/>
        </w:rPr>
        <w:t>И. Бродский. Произведения по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выбору.</w:t>
      </w:r>
    </w:p>
    <w:p w:rsidR="00306A61" w:rsidRPr="00AF20E5" w:rsidRDefault="00306A61" w:rsidP="00CE0CBE">
      <w:pPr>
        <w:pStyle w:val="BodyText"/>
        <w:spacing w:line="231" w:lineRule="exact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105"/>
        </w:rPr>
        <w:t>А. Синявский. «Прогулки с Пушкиным».</w:t>
      </w:r>
    </w:p>
    <w:p w:rsidR="00306A61" w:rsidRPr="00AF20E5" w:rsidRDefault="00306A61" w:rsidP="00CE0CBE">
      <w:pPr>
        <w:pStyle w:val="Heading51"/>
        <w:spacing w:line="228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95"/>
        </w:rPr>
        <w:t>Для чтения и</w:t>
      </w:r>
      <w:r w:rsidRPr="00AF20E5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95"/>
        </w:rPr>
        <w:t>изучения</w:t>
      </w:r>
    </w:p>
    <w:p w:rsidR="00306A61" w:rsidRPr="00AF20E5" w:rsidRDefault="00306A61" w:rsidP="00CE0CBE">
      <w:pPr>
        <w:pStyle w:val="BodyText"/>
        <w:spacing w:line="233" w:lineRule="exact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5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Набоков. Машенька.</w:t>
      </w:r>
    </w:p>
    <w:p w:rsidR="00306A61" w:rsidRPr="00AF20E5" w:rsidRDefault="00306A61" w:rsidP="00CE0CBE">
      <w:pPr>
        <w:spacing w:line="239" w:lineRule="exact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Повторение.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Поэзия и проза ХХ века.</w:t>
      </w:r>
    </w:p>
    <w:p w:rsidR="00306A61" w:rsidRPr="00AF20E5" w:rsidRDefault="00306A61" w:rsidP="00CE0CBE">
      <w:pPr>
        <w:spacing w:before="68" w:line="239" w:lineRule="exact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Теория литературы.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Эпос.</w:t>
      </w:r>
      <w:r w:rsidRPr="00AF20E5">
        <w:rPr>
          <w:rFonts w:ascii="Times New Roman" w:hAnsi="Times New Roman" w:cs="Times New Roman"/>
          <w:color w:val="231F20"/>
          <w:spacing w:val="5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Лирика.</w:t>
      </w:r>
    </w:p>
    <w:p w:rsidR="00306A61" w:rsidRPr="00AF20E5" w:rsidRDefault="00306A61" w:rsidP="00CE0CBE">
      <w:pPr>
        <w:spacing w:before="5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 xml:space="preserve">Творческие задания.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Исследование и подготовка доклада (сообщения или реферата):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Духовная ценность писателей ру</w:t>
      </w:r>
      <w:r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сского зарубежья старшего поко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 xml:space="preserve">ления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(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первая волна эмиграции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)»; «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21"/>
          <w:szCs w:val="21"/>
        </w:rPr>
        <w:t>История: три волны русской эмиграции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>».</w:t>
      </w:r>
    </w:p>
    <w:p w:rsidR="00306A61" w:rsidRPr="00AF20E5" w:rsidRDefault="00306A61" w:rsidP="00CE0CBE">
      <w:pPr>
        <w:pStyle w:val="BodyText"/>
        <w:spacing w:before="2"/>
        <w:ind w:left="0"/>
        <w:jc w:val="left"/>
        <w:rPr>
          <w:rFonts w:ascii="Times New Roman" w:hAnsi="Times New Roman" w:cs="Times New Roman"/>
          <w:sz w:val="25"/>
          <w:szCs w:val="25"/>
        </w:rPr>
      </w:pPr>
    </w:p>
    <w:p w:rsidR="00306A61" w:rsidRPr="00AF20E5" w:rsidRDefault="00306A61" w:rsidP="00CE0CBE">
      <w:pPr>
        <w:pStyle w:val="Heading21"/>
        <w:spacing w:before="1"/>
        <w:ind w:left="0" w:righ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Особенности развития литературы конца 1980—2000-х годов</w:t>
      </w:r>
    </w:p>
    <w:p w:rsidR="00306A61" w:rsidRPr="00AF20E5" w:rsidRDefault="00306A61" w:rsidP="00CE0CBE">
      <w:pPr>
        <w:pStyle w:val="BodyText"/>
        <w:spacing w:before="154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Общественно-культурная ситуация в России к</w:t>
      </w:r>
      <w:r>
        <w:rPr>
          <w:rFonts w:ascii="Times New Roman" w:hAnsi="Times New Roman" w:cs="Times New Roman"/>
          <w:color w:val="231F20"/>
        </w:rPr>
        <w:t>онца ХХ — начала ХХI века. Сме</w:t>
      </w:r>
      <w:r w:rsidRPr="00AF20E5">
        <w:rPr>
          <w:rFonts w:ascii="Times New Roman" w:hAnsi="Times New Roman" w:cs="Times New Roman"/>
          <w:color w:val="231F20"/>
        </w:rPr>
        <w:t>шение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разных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идеологических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эстетических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ориентиров.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Всплеск</w:t>
      </w:r>
      <w:r w:rsidRPr="00AF20E5">
        <w:rPr>
          <w:rFonts w:ascii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hAnsi="Times New Roman" w:cs="Times New Roman"/>
          <w:color w:val="231F20"/>
        </w:rPr>
        <w:t>антитоталитар</w:t>
      </w:r>
      <w:r w:rsidRPr="00AF20E5">
        <w:rPr>
          <w:rFonts w:ascii="Times New Roman" w:hAnsi="Times New Roman" w:cs="Times New Roman"/>
          <w:color w:val="231F20"/>
        </w:rPr>
        <w:t>ных настроений на рубеже 1980—1990-х годов. «Задержанная» и «возвращенная» литература. Произведения А. Солженицына, А. Бека, А. Рыбакова, В. Дудинцева, В.</w:t>
      </w:r>
      <w:r w:rsidRPr="00AF20E5">
        <w:rPr>
          <w:rFonts w:ascii="Times New Roman" w:hAnsi="Times New Roman" w:cs="Times New Roman"/>
          <w:color w:val="231F20"/>
          <w:spacing w:val="-5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Войновича.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Отражение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постмодернистского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мироощущения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современной</w:t>
      </w:r>
      <w:r w:rsidRPr="00AF20E5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литерату</w:t>
      </w:r>
      <w:r w:rsidRPr="00AF20E5">
        <w:rPr>
          <w:rFonts w:ascii="Times New Roman" w:hAnsi="Times New Roman" w:cs="Times New Roman"/>
          <w:color w:val="231F20"/>
          <w:spacing w:val="-3"/>
        </w:rPr>
        <w:t>ре.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Основные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направления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развития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современной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литературы.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>Проза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5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4"/>
        </w:rPr>
        <w:t xml:space="preserve">Солженицына,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Распутина,</w:t>
      </w:r>
      <w:r w:rsidRPr="00AF20E5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Ф.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Искандера,</w:t>
      </w:r>
      <w:r w:rsidRPr="00AF20E5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Ю.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Коваля,</w:t>
      </w:r>
      <w:r w:rsidRPr="00AF20E5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Маканина,</w:t>
      </w:r>
      <w:r w:rsidRPr="00AF20E5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С.</w:t>
      </w:r>
      <w:r w:rsidRPr="00AF20E5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Алексиевич,</w:t>
      </w:r>
      <w:r w:rsidRPr="00AF20E5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О.</w:t>
      </w:r>
      <w:r w:rsidRPr="00AF20E5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Ермакова, В.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Астафьева,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Г.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Владимова,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Петрушевской,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Пьецуха,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Толстой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др.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Развитие разных традиций в поэзии Б. Ахмадулиной, Т. Бек, Н. Горбаневской, А. Жигулина, В.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Соколова,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Чухонцева,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Вознесенского,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Искренко,</w:t>
      </w:r>
      <w:r w:rsidRPr="00AF20E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Т.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Кибирова,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М.</w:t>
      </w:r>
      <w:r w:rsidRPr="00AF20E5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Сухотина и др. Духовная поэзия С. Аверинцева, И. Ратушинской, Н.</w:t>
      </w:r>
      <w:r w:rsidRPr="00AF20E5">
        <w:rPr>
          <w:rFonts w:ascii="Times New Roman" w:hAnsi="Times New Roman" w:cs="Times New Roman"/>
          <w:color w:val="231F20"/>
          <w:spacing w:val="-49"/>
        </w:rPr>
        <w:t xml:space="preserve"> </w:t>
      </w:r>
      <w:r>
        <w:rPr>
          <w:rFonts w:ascii="Times New Roman" w:hAnsi="Times New Roman" w:cs="Times New Roman"/>
          <w:color w:val="231F20"/>
        </w:rPr>
        <w:t>Горбаневской и др. Раз</w:t>
      </w:r>
      <w:r w:rsidRPr="00AF20E5">
        <w:rPr>
          <w:rFonts w:ascii="Times New Roman" w:hAnsi="Times New Roman" w:cs="Times New Roman"/>
          <w:color w:val="231F20"/>
        </w:rPr>
        <w:t>витие рок-поэзии. Драматургия постперестроечного</w:t>
      </w:r>
      <w:r w:rsidRPr="00AF20E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времени.</w:t>
      </w:r>
    </w:p>
    <w:p w:rsidR="00306A61" w:rsidRPr="00AF20E5" w:rsidRDefault="00306A61" w:rsidP="00CE0CBE">
      <w:pPr>
        <w:spacing w:before="4" w:line="225" w:lineRule="auto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Для</w:t>
      </w:r>
      <w:r w:rsidRPr="00AF20E5">
        <w:rPr>
          <w:rFonts w:ascii="Times New Roman" w:hAnsi="Times New Roman" w:cs="Times New Roman"/>
          <w:b/>
          <w:bCs/>
          <w:color w:val="231F20"/>
          <w:spacing w:val="-2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чтения</w:t>
      </w:r>
      <w:r w:rsidRPr="00AF20E5">
        <w:rPr>
          <w:rFonts w:ascii="Times New Roman" w:hAnsi="Times New Roman" w:cs="Times New Roman"/>
          <w:b/>
          <w:bCs/>
          <w:color w:val="231F20"/>
          <w:spacing w:val="-2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b/>
          <w:bCs/>
          <w:color w:val="231F20"/>
          <w:spacing w:val="-2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обсуждения</w:t>
      </w:r>
      <w:r w:rsidRPr="00AF20E5">
        <w:rPr>
          <w:rFonts w:ascii="Times New Roman" w:hAnsi="Times New Roman" w:cs="Times New Roman"/>
          <w:b/>
          <w:bCs/>
          <w:color w:val="231F20"/>
          <w:spacing w:val="-2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(по</w:t>
      </w:r>
      <w:r w:rsidRPr="00AF20E5">
        <w:rPr>
          <w:rFonts w:ascii="Times New Roman" w:hAnsi="Times New Roman" w:cs="Times New Roman"/>
          <w:color w:val="231F20"/>
          <w:spacing w:val="-4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выбору</w:t>
      </w:r>
      <w:r w:rsidRPr="00AF20E5">
        <w:rPr>
          <w:rFonts w:ascii="Times New Roman" w:hAnsi="Times New Roman" w:cs="Times New Roman"/>
          <w:color w:val="231F20"/>
          <w:spacing w:val="-4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преподавателя) А. Рыбаков. «Дети</w:t>
      </w:r>
      <w:r w:rsidRPr="00AF20E5">
        <w:rPr>
          <w:rFonts w:ascii="Times New Roman" w:hAnsi="Times New Roman" w:cs="Times New Roman"/>
          <w:color w:val="231F20"/>
          <w:spacing w:val="-2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Арбата».</w:t>
      </w:r>
    </w:p>
    <w:p w:rsidR="00306A61" w:rsidRPr="00AF20E5" w:rsidRDefault="00306A61" w:rsidP="00CE0CBE">
      <w:pPr>
        <w:pStyle w:val="BodyText"/>
        <w:spacing w:before="1" w:line="225" w:lineRule="auto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105"/>
        </w:rPr>
        <w:t>В.</w:t>
      </w:r>
      <w:r w:rsidRPr="00AF20E5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 xml:space="preserve">Дудинцев. «Белые </w:t>
      </w:r>
      <w:r w:rsidRPr="00AF20E5">
        <w:rPr>
          <w:rFonts w:ascii="Times New Roman" w:hAnsi="Times New Roman" w:cs="Times New Roman"/>
          <w:color w:val="231F20"/>
          <w:spacing w:val="-3"/>
          <w:w w:val="105"/>
        </w:rPr>
        <w:t xml:space="preserve">одежды».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63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Солженицын. Рассказы.</w:t>
      </w:r>
    </w:p>
    <w:p w:rsidR="00306A61" w:rsidRPr="00AF20E5" w:rsidRDefault="00306A61" w:rsidP="00CE0CBE">
      <w:pPr>
        <w:pStyle w:val="BodyText"/>
        <w:spacing w:line="225" w:lineRule="auto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105"/>
        </w:rPr>
        <w:t xml:space="preserve">В.   Распутин.   Рассказы. С.   Довлатов.   Рассказы. </w:t>
      </w:r>
      <w:r w:rsidRPr="00AF20E5">
        <w:rPr>
          <w:rFonts w:ascii="Times New Roman" w:hAnsi="Times New Roman" w:cs="Times New Roman"/>
          <w:color w:val="231F20"/>
        </w:rPr>
        <w:t xml:space="preserve">В. Войнович. «Москва-2042». </w:t>
      </w:r>
      <w:r w:rsidRPr="00AF20E5">
        <w:rPr>
          <w:rFonts w:ascii="Times New Roman" w:hAnsi="Times New Roman" w:cs="Times New Roman"/>
          <w:color w:val="231F20"/>
          <w:w w:val="105"/>
        </w:rPr>
        <w:t>В. Маканин.</w:t>
      </w:r>
      <w:r w:rsidRPr="00AF20E5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«Лаз».</w:t>
      </w:r>
    </w:p>
    <w:p w:rsidR="00306A61" w:rsidRPr="00AF20E5" w:rsidRDefault="00306A61" w:rsidP="00CE0CBE">
      <w:pPr>
        <w:pStyle w:val="BodyText"/>
        <w:spacing w:before="2" w:line="225" w:lineRule="auto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105"/>
        </w:rPr>
        <w:t xml:space="preserve">А.    Ким.     «Белка». </w:t>
      </w:r>
      <w:r w:rsidRPr="00AF20E5">
        <w:rPr>
          <w:rFonts w:ascii="Times New Roman" w:hAnsi="Times New Roman" w:cs="Times New Roman"/>
          <w:color w:val="231F20"/>
        </w:rPr>
        <w:t>А. Варламов.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Рассказы.</w:t>
      </w:r>
    </w:p>
    <w:p w:rsidR="00306A61" w:rsidRPr="00AF20E5" w:rsidRDefault="00306A61" w:rsidP="00CE0CBE">
      <w:pPr>
        <w:pStyle w:val="BodyText"/>
        <w:spacing w:line="225" w:lineRule="auto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105"/>
        </w:rPr>
        <w:t>В.</w:t>
      </w:r>
      <w:r w:rsidRPr="00AF20E5">
        <w:rPr>
          <w:rFonts w:ascii="Times New Roman" w:hAnsi="Times New Roman" w:cs="Times New Roman"/>
          <w:color w:val="231F20"/>
          <w:spacing w:val="-5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Пелевин. «Желтая стрела», «Принц Госплана» Т. Толстая. Рассказы.</w:t>
      </w:r>
    </w:p>
    <w:p w:rsidR="00306A61" w:rsidRPr="00AF20E5" w:rsidRDefault="00306A61" w:rsidP="00CE0CBE">
      <w:pPr>
        <w:pStyle w:val="BodyText"/>
        <w:spacing w:line="228" w:lineRule="exact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105"/>
        </w:rPr>
        <w:t>Л. Петрушевская. Рассказы.</w:t>
      </w:r>
    </w:p>
    <w:p w:rsidR="00306A61" w:rsidRPr="00AF20E5" w:rsidRDefault="00306A61" w:rsidP="00CE0CBE">
      <w:pPr>
        <w:pStyle w:val="BodyText"/>
        <w:spacing w:before="5" w:line="225" w:lineRule="auto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В. Пьецух. «Новая московская философия». О. Ермаков. «Афганские рассказы».</w:t>
      </w:r>
    </w:p>
    <w:p w:rsidR="00306A61" w:rsidRPr="00AF20E5" w:rsidRDefault="00306A61" w:rsidP="00CE0CBE">
      <w:pPr>
        <w:pStyle w:val="BodyText"/>
        <w:spacing w:before="1" w:line="225" w:lineRule="auto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В. Астафьев. «Прокляты и  убиты». Г. Владимов. «Генерал и его</w:t>
      </w:r>
      <w:r w:rsidRPr="00AF20E5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армия».</w:t>
      </w:r>
    </w:p>
    <w:p w:rsidR="00306A61" w:rsidRPr="00AF20E5" w:rsidRDefault="00306A61" w:rsidP="00CE0CBE">
      <w:pPr>
        <w:pStyle w:val="BodyText"/>
        <w:spacing w:line="225" w:lineRule="auto"/>
        <w:ind w:left="0" w:firstLine="283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105"/>
        </w:rPr>
        <w:t>В.</w:t>
      </w:r>
      <w:r w:rsidRPr="00AF20E5">
        <w:rPr>
          <w:rFonts w:ascii="Times New Roman" w:hAnsi="Times New Roman" w:cs="Times New Roman"/>
          <w:color w:val="231F20"/>
          <w:spacing w:val="-5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Соколов,</w:t>
      </w:r>
      <w:r w:rsidRPr="00AF20E5">
        <w:rPr>
          <w:rFonts w:ascii="Times New Roman" w:hAnsi="Times New Roman" w:cs="Times New Roman"/>
          <w:color w:val="231F20"/>
          <w:spacing w:val="-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Б.</w:t>
      </w:r>
      <w:r w:rsidRPr="00AF20E5">
        <w:rPr>
          <w:rFonts w:ascii="Times New Roman" w:hAnsi="Times New Roman" w:cs="Times New Roman"/>
          <w:color w:val="231F20"/>
          <w:spacing w:val="-5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Ахмадулина,</w:t>
      </w:r>
      <w:r w:rsidRPr="00AF20E5">
        <w:rPr>
          <w:rFonts w:ascii="Times New Roman" w:hAnsi="Times New Roman" w:cs="Times New Roman"/>
          <w:color w:val="231F20"/>
          <w:spacing w:val="-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В.</w:t>
      </w:r>
      <w:r w:rsidRPr="00AF20E5">
        <w:rPr>
          <w:rFonts w:ascii="Times New Roman" w:hAnsi="Times New Roman" w:cs="Times New Roman"/>
          <w:color w:val="231F20"/>
          <w:spacing w:val="-5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Корнилов,</w:t>
      </w:r>
      <w:r w:rsidRPr="00AF20E5">
        <w:rPr>
          <w:rFonts w:ascii="Times New Roman" w:hAnsi="Times New Roman" w:cs="Times New Roman"/>
          <w:color w:val="231F20"/>
          <w:spacing w:val="-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О.</w:t>
      </w:r>
      <w:r w:rsidRPr="00AF20E5">
        <w:rPr>
          <w:rFonts w:ascii="Times New Roman" w:hAnsi="Times New Roman" w:cs="Times New Roman"/>
          <w:color w:val="231F20"/>
          <w:spacing w:val="-49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Чухонцев,</w:t>
      </w:r>
      <w:r w:rsidRPr="00AF20E5">
        <w:rPr>
          <w:rFonts w:ascii="Times New Roman" w:hAnsi="Times New Roman" w:cs="Times New Roman"/>
          <w:color w:val="231F20"/>
          <w:spacing w:val="-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Ю.</w:t>
      </w:r>
      <w:r w:rsidRPr="00AF20E5">
        <w:rPr>
          <w:rFonts w:ascii="Times New Roman" w:hAnsi="Times New Roman" w:cs="Times New Roman"/>
          <w:color w:val="231F20"/>
          <w:spacing w:val="-5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Кузнецов,</w:t>
      </w:r>
      <w:r w:rsidRPr="00AF20E5">
        <w:rPr>
          <w:rFonts w:ascii="Times New Roman" w:hAnsi="Times New Roman" w:cs="Times New Roman"/>
          <w:color w:val="231F20"/>
          <w:spacing w:val="-6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А.</w:t>
      </w:r>
      <w:r w:rsidRPr="00AF20E5">
        <w:rPr>
          <w:rFonts w:ascii="Times New Roman" w:hAnsi="Times New Roman" w:cs="Times New Roman"/>
          <w:color w:val="231F20"/>
          <w:spacing w:val="-50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Кушнер (по</w:t>
      </w:r>
      <w:r w:rsidRPr="00AF20E5">
        <w:rPr>
          <w:rFonts w:ascii="Times New Roman" w:hAnsi="Times New Roman" w:cs="Times New Roman"/>
          <w:color w:val="231F20"/>
          <w:spacing w:val="-1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</w:rPr>
        <w:t>выбору).</w:t>
      </w:r>
    </w:p>
    <w:p w:rsidR="00306A61" w:rsidRPr="00AF20E5" w:rsidRDefault="00306A61" w:rsidP="00CE0CBE">
      <w:pPr>
        <w:spacing w:before="1" w:line="225" w:lineRule="auto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О. Михайлова. «Русский сон». Л. Улицкая. «Русское варенье».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Для чтения и</w:t>
      </w:r>
      <w:r w:rsidRPr="00AF20E5">
        <w:rPr>
          <w:rFonts w:ascii="Times New Roman" w:hAnsi="Times New Roman" w:cs="Times New Roman"/>
          <w:b/>
          <w:bCs/>
          <w:color w:val="231F20"/>
          <w:spacing w:val="1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изучения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</w:t>
      </w:r>
    </w:p>
    <w:p w:rsidR="00306A61" w:rsidRPr="00AF20E5" w:rsidRDefault="00306A61" w:rsidP="00CE0CBE">
      <w:pPr>
        <w:pStyle w:val="BodyText"/>
        <w:spacing w:line="228" w:lineRule="exact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В. Маканин. «Где сходилось небо с холмами».</w:t>
      </w:r>
    </w:p>
    <w:p w:rsidR="00306A61" w:rsidRPr="00AF20E5" w:rsidRDefault="00306A61" w:rsidP="00CE0CBE">
      <w:pPr>
        <w:pStyle w:val="BodyText"/>
        <w:spacing w:line="232" w:lineRule="exact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spacing w:val="3"/>
          <w:w w:val="105"/>
        </w:rPr>
        <w:t>Т.</w:t>
      </w:r>
      <w:r w:rsidRPr="00AF20E5">
        <w:rPr>
          <w:rFonts w:ascii="Times New Roman" w:hAnsi="Times New Roman" w:cs="Times New Roman"/>
          <w:color w:val="231F20"/>
          <w:spacing w:val="-48"/>
          <w:w w:val="10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6"/>
          <w:w w:val="105"/>
        </w:rPr>
        <w:t xml:space="preserve">Кибиров. Стихотворения: «Умничанье», «Онтологическое» </w:t>
      </w:r>
      <w:r w:rsidRPr="00AF20E5">
        <w:rPr>
          <w:rFonts w:ascii="Times New Roman" w:hAnsi="Times New Roman" w:cs="Times New Roman"/>
          <w:color w:val="231F20"/>
          <w:spacing w:val="7"/>
          <w:w w:val="105"/>
        </w:rPr>
        <w:t>(1997—1998),</w:t>
      </w:r>
    </w:p>
    <w:p w:rsidR="00306A61" w:rsidRPr="00AF20E5" w:rsidRDefault="00306A61" w:rsidP="00CE0CBE">
      <w:pPr>
        <w:pStyle w:val="BodyText"/>
        <w:spacing w:line="232" w:lineRule="exact"/>
        <w:ind w:left="0"/>
        <w:jc w:val="left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105"/>
        </w:rPr>
        <w:t>«В творческой лаборатории», «Nota bene», «С Новым годом!».</w:t>
      </w:r>
    </w:p>
    <w:p w:rsidR="00306A61" w:rsidRPr="00AF20E5" w:rsidRDefault="00306A61" w:rsidP="00CE0CBE">
      <w:pPr>
        <w:spacing w:line="232" w:lineRule="exact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>Литература народов России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. По выбору преподавателя.</w:t>
      </w:r>
    </w:p>
    <w:p w:rsidR="00306A61" w:rsidRPr="00AF20E5" w:rsidRDefault="00306A61" w:rsidP="00CE0CBE">
      <w:pPr>
        <w:spacing w:line="232" w:lineRule="exact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Зарубежная литература.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 выбору преподавателя.</w:t>
      </w:r>
    </w:p>
    <w:p w:rsidR="00306A61" w:rsidRPr="00AF20E5" w:rsidRDefault="00306A61" w:rsidP="00CE0CBE">
      <w:pPr>
        <w:spacing w:line="231" w:lineRule="exact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Повторение.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Проза, поэзия, драматургия 1950—1980-х годов.</w:t>
      </w:r>
    </w:p>
    <w:p w:rsidR="00306A61" w:rsidRPr="00AF20E5" w:rsidRDefault="00306A61" w:rsidP="00CE0CBE">
      <w:pPr>
        <w:spacing w:before="4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Теория литературы.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Литературное направление. Художественный метод.</w:t>
      </w:r>
      <w:r w:rsidRPr="00AF20E5">
        <w:rPr>
          <w:rFonts w:ascii="Times New Roman" w:hAnsi="Times New Roman" w:cs="Times New Roman"/>
          <w:color w:val="231F20"/>
          <w:spacing w:val="-4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Пост- модернизм.</w:t>
      </w:r>
    </w:p>
    <w:p w:rsidR="00306A61" w:rsidRPr="00AF20E5" w:rsidRDefault="00306A61" w:rsidP="00CE0CBE">
      <w:pPr>
        <w:pStyle w:val="BodyText"/>
        <w:spacing w:line="228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>Демонстрация</w:t>
      </w:r>
      <w:r w:rsidRPr="00AF20E5">
        <w:rPr>
          <w:rFonts w:ascii="Times New Roman" w:hAnsi="Times New Roman" w:cs="Times New Roman"/>
          <w:color w:val="231F20"/>
        </w:rPr>
        <w:t>. Живопись, музыка, архитектура 1980—2000-х годов.</w:t>
      </w:r>
    </w:p>
    <w:p w:rsidR="00306A61" w:rsidRPr="00AF20E5" w:rsidRDefault="00306A61" w:rsidP="00CE0CBE">
      <w:pPr>
        <w:spacing w:before="4" w:line="225" w:lineRule="auto"/>
        <w:ind w:firstLine="283"/>
        <w:jc w:val="both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b/>
          <w:bCs/>
          <w:color w:val="231F20"/>
          <w:w w:val="105"/>
          <w:sz w:val="21"/>
          <w:szCs w:val="21"/>
        </w:rPr>
        <w:t xml:space="preserve">Творческие задания. </w:t>
      </w:r>
      <w:r w:rsidRPr="00AF20E5">
        <w:rPr>
          <w:rFonts w:ascii="Times New Roman" w:hAnsi="Times New Roman" w:cs="Times New Roman"/>
          <w:color w:val="231F20"/>
          <w:w w:val="105"/>
          <w:sz w:val="21"/>
          <w:szCs w:val="21"/>
        </w:rPr>
        <w:t xml:space="preserve">Исследование и подготовка </w:t>
      </w:r>
      <w:r w:rsidRPr="00AF20E5">
        <w:rPr>
          <w:rFonts w:ascii="Times New Roman" w:hAnsi="Times New Roman" w:cs="Times New Roman"/>
          <w:color w:val="231F20"/>
          <w:spacing w:val="3"/>
          <w:w w:val="105"/>
          <w:sz w:val="21"/>
          <w:szCs w:val="21"/>
        </w:rPr>
        <w:t xml:space="preserve">доклада (сообщения </w:t>
      </w:r>
      <w:r w:rsidRPr="00AF20E5">
        <w:rPr>
          <w:rFonts w:ascii="Times New Roman" w:hAnsi="Times New Roman" w:cs="Times New Roman"/>
          <w:color w:val="231F20"/>
          <w:spacing w:val="2"/>
          <w:w w:val="105"/>
          <w:sz w:val="21"/>
          <w:szCs w:val="21"/>
        </w:rPr>
        <w:t xml:space="preserve">или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реферата):</w:t>
      </w:r>
      <w:r w:rsidRPr="00AF20E5">
        <w:rPr>
          <w:rFonts w:ascii="Times New Roman" w:hAnsi="Times New Roman" w:cs="Times New Roman"/>
          <w:color w:val="231F20"/>
          <w:spacing w:val="-19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Особенности</w:t>
      </w:r>
      <w:r w:rsidRPr="00AF20E5">
        <w:rPr>
          <w:rFonts w:ascii="Times New Roman" w:hAnsi="Times New Roman" w:cs="Times New Roman"/>
          <w:i/>
          <w:iCs/>
          <w:color w:val="231F20"/>
          <w:spacing w:val="-13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массовой</w:t>
      </w:r>
      <w:r w:rsidRPr="00AF20E5">
        <w:rPr>
          <w:rFonts w:ascii="Times New Roman" w:hAnsi="Times New Roman" w:cs="Times New Roman"/>
          <w:i/>
          <w:iCs/>
          <w:color w:val="231F20"/>
          <w:spacing w:val="-14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литературы</w:t>
      </w:r>
      <w:r w:rsidRPr="00AF20E5">
        <w:rPr>
          <w:rFonts w:ascii="Times New Roman" w:hAnsi="Times New Roman" w:cs="Times New Roman"/>
          <w:i/>
          <w:iCs/>
          <w:color w:val="231F20"/>
          <w:spacing w:val="-13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конца</w:t>
      </w:r>
      <w:r w:rsidRPr="00AF20E5">
        <w:rPr>
          <w:rFonts w:ascii="Times New Roman" w:hAnsi="Times New Roman" w:cs="Times New Roman"/>
          <w:i/>
          <w:iCs/>
          <w:color w:val="231F20"/>
          <w:spacing w:val="-14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5"/>
          <w:sz w:val="21"/>
          <w:szCs w:val="21"/>
        </w:rPr>
        <w:t>ХХ—ХХI</w:t>
      </w:r>
      <w:r w:rsidRPr="00AF20E5">
        <w:rPr>
          <w:rFonts w:ascii="Times New Roman" w:hAnsi="Times New Roman" w:cs="Times New Roman"/>
          <w:i/>
          <w:iCs/>
          <w:color w:val="231F20"/>
          <w:spacing w:val="-17"/>
          <w:w w:val="1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века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»;</w:t>
      </w:r>
      <w:r w:rsidRPr="00AF20E5">
        <w:rPr>
          <w:rFonts w:ascii="Times New Roman" w:hAnsi="Times New Roman" w:cs="Times New Roman"/>
          <w:color w:val="231F20"/>
          <w:spacing w:val="-20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«</w:t>
      </w:r>
      <w:r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Фан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тастика в современной</w:t>
      </w:r>
      <w:r w:rsidRPr="00AF20E5">
        <w:rPr>
          <w:rFonts w:ascii="Times New Roman" w:hAnsi="Times New Roman" w:cs="Times New Roman"/>
          <w:i/>
          <w:iCs/>
          <w:color w:val="231F20"/>
          <w:spacing w:val="18"/>
          <w:w w:val="1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литературе</w:t>
      </w:r>
      <w:r w:rsidRPr="00AF20E5">
        <w:rPr>
          <w:rFonts w:ascii="Times New Roman" w:hAnsi="Times New Roman" w:cs="Times New Roman"/>
          <w:color w:val="231F20"/>
          <w:w w:val="110"/>
          <w:sz w:val="21"/>
          <w:szCs w:val="21"/>
        </w:rPr>
        <w:t>».</w:t>
      </w:r>
    </w:p>
    <w:p w:rsidR="00306A61" w:rsidRPr="00AF20E5" w:rsidRDefault="00306A61" w:rsidP="00CE0CBE">
      <w:pPr>
        <w:pStyle w:val="BodyText"/>
        <w:spacing w:line="235" w:lineRule="exact"/>
        <w:ind w:lef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b/>
          <w:bCs/>
          <w:color w:val="231F20"/>
        </w:rPr>
        <w:t xml:space="preserve">Наизусть. </w:t>
      </w:r>
      <w:r w:rsidRPr="00AF20E5">
        <w:rPr>
          <w:rFonts w:ascii="Times New Roman" w:hAnsi="Times New Roman" w:cs="Times New Roman"/>
          <w:color w:val="231F20"/>
        </w:rPr>
        <w:t>Два-три стихотворения (по выбору учащихся).</w:t>
      </w:r>
    </w:p>
    <w:p w:rsidR="00306A61" w:rsidRDefault="00306A61" w:rsidP="00CE0CBE">
      <w:pPr>
        <w:spacing w:line="235" w:lineRule="exact"/>
        <w:rPr>
          <w:rFonts w:ascii="Times New Roman" w:hAnsi="Times New Roman" w:cs="Times New Roman"/>
        </w:rPr>
      </w:pPr>
    </w:p>
    <w:p w:rsidR="00306A61" w:rsidRPr="00AF20E5" w:rsidRDefault="00306A61" w:rsidP="00CE0CBE">
      <w:pPr>
        <w:pStyle w:val="Heading11"/>
        <w:ind w:left="0" w:right="0"/>
        <w:rPr>
          <w:rFonts w:ascii="Times New Roman" w:hAnsi="Times New Roman" w:cs="Times New Roman"/>
        </w:rPr>
      </w:pPr>
      <w:bookmarkStart w:id="5" w:name="_TOC_250003"/>
      <w:bookmarkEnd w:id="5"/>
      <w:r w:rsidRPr="00AF20E5">
        <w:rPr>
          <w:rFonts w:ascii="Times New Roman" w:hAnsi="Times New Roman" w:cs="Times New Roman"/>
          <w:color w:val="231F20"/>
        </w:rPr>
        <w:t>Тематическое планирование</w:t>
      </w:r>
    </w:p>
    <w:p w:rsidR="00306A61" w:rsidRDefault="00306A61" w:rsidP="00CE0CBE">
      <w:pPr>
        <w:pStyle w:val="BodyText"/>
        <w:spacing w:line="225" w:lineRule="auto"/>
        <w:ind w:left="0" w:firstLine="283"/>
        <w:rPr>
          <w:rFonts w:ascii="Times New Roman" w:hAnsi="Times New Roman" w:cs="Times New Roman"/>
          <w:color w:val="231F20"/>
        </w:rPr>
      </w:pPr>
    </w:p>
    <w:p w:rsidR="00306A61" w:rsidRPr="00AF20E5" w:rsidRDefault="00306A61" w:rsidP="00CE0CBE">
      <w:pPr>
        <w:pStyle w:val="BodyText"/>
        <w:spacing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При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реализации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содержания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общеобразовательной</w:t>
      </w:r>
      <w:r w:rsidRPr="00AF20E5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учебной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дисциплины</w:t>
      </w:r>
      <w:r w:rsidRPr="00AF20E5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«Русский язык</w:t>
      </w:r>
      <w:r w:rsidRPr="00AF20E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литература.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Литература»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пределах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освоения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ОПОП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СПО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базе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основного общего образования с получением среднего общего образования (ППКРС, ППССЗ) максимальная учебная нагрузка обучающихся</w:t>
      </w:r>
      <w:r w:rsidRPr="00AF20E5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составляет:</w:t>
      </w:r>
    </w:p>
    <w:p w:rsidR="00306A61" w:rsidRPr="00AF20E5" w:rsidRDefault="00306A61" w:rsidP="00CE0CBE">
      <w:pPr>
        <w:pStyle w:val="ListParagraph"/>
        <w:numPr>
          <w:ilvl w:val="0"/>
          <w:numId w:val="1"/>
        </w:numPr>
        <w:tabs>
          <w:tab w:val="left" w:pos="688"/>
        </w:tabs>
        <w:spacing w:before="102" w:line="225" w:lineRule="auto"/>
        <w:ind w:left="0" w:right="0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>по</w:t>
      </w:r>
      <w:r w:rsidRPr="00AF20E5">
        <w:rPr>
          <w:rFonts w:ascii="Times New Roman" w:hAnsi="Times New Roman" w:cs="Times New Roman"/>
          <w:color w:val="231F20"/>
          <w:spacing w:val="-41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профессиям</w:t>
      </w:r>
      <w:r w:rsidRPr="00AF20E5">
        <w:rPr>
          <w:rFonts w:ascii="Times New Roman" w:hAnsi="Times New Roman" w:cs="Times New Roman"/>
          <w:color w:val="231F20"/>
          <w:spacing w:val="-4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СПО</w:t>
      </w:r>
      <w:r w:rsidRPr="00AF20E5">
        <w:rPr>
          <w:rFonts w:ascii="Times New Roman" w:hAnsi="Times New Roman" w:cs="Times New Roman"/>
          <w:color w:val="231F20"/>
          <w:spacing w:val="-4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технического,</w:t>
      </w:r>
      <w:r w:rsidRPr="00AF20E5">
        <w:rPr>
          <w:rFonts w:ascii="Times New Roman" w:hAnsi="Times New Roman" w:cs="Times New Roman"/>
          <w:color w:val="231F20"/>
          <w:spacing w:val="-4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естественно-научного</w:t>
      </w:r>
      <w:r w:rsidRPr="00AF20E5">
        <w:rPr>
          <w:rFonts w:ascii="Times New Roman" w:hAnsi="Times New Roman" w:cs="Times New Roman"/>
          <w:color w:val="231F20"/>
          <w:spacing w:val="-4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AF20E5">
        <w:rPr>
          <w:rFonts w:ascii="Times New Roman" w:hAnsi="Times New Roman" w:cs="Times New Roman"/>
          <w:color w:val="231F20"/>
          <w:spacing w:val="-4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1F20"/>
          <w:sz w:val="21"/>
          <w:szCs w:val="21"/>
        </w:rPr>
        <w:t>социально-экономи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ческого профилей — 256 часов, из них аудиторная (обязательная) нагрузка обучающихся,</w:t>
      </w:r>
      <w:r w:rsidRPr="00AF20E5">
        <w:rPr>
          <w:rFonts w:ascii="Times New Roman" w:hAnsi="Times New Roman" w:cs="Times New Roman"/>
          <w:color w:val="231F20"/>
          <w:spacing w:val="-3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включая</w:t>
      </w:r>
      <w:r w:rsidRPr="00AF20E5">
        <w:rPr>
          <w:rFonts w:ascii="Times New Roman" w:hAnsi="Times New Roman" w:cs="Times New Roman"/>
          <w:color w:val="231F20"/>
          <w:spacing w:val="-3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практические</w:t>
      </w:r>
      <w:r w:rsidRPr="00AF20E5">
        <w:rPr>
          <w:rFonts w:ascii="Times New Roman" w:hAnsi="Times New Roman" w:cs="Times New Roman"/>
          <w:color w:val="231F20"/>
          <w:spacing w:val="-3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занятия,</w:t>
      </w:r>
      <w:r w:rsidRPr="00AF20E5">
        <w:rPr>
          <w:rFonts w:ascii="Times New Roman" w:hAnsi="Times New Roman" w:cs="Times New Roman"/>
          <w:color w:val="231F20"/>
          <w:spacing w:val="-3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—</w:t>
      </w:r>
      <w:r w:rsidRPr="00AF20E5">
        <w:rPr>
          <w:rFonts w:ascii="Times New Roman" w:hAnsi="Times New Roman" w:cs="Times New Roman"/>
          <w:color w:val="231F20"/>
          <w:spacing w:val="-3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171</w:t>
      </w:r>
      <w:r w:rsidRPr="00AF20E5">
        <w:rPr>
          <w:rFonts w:ascii="Times New Roman" w:hAnsi="Times New Roman" w:cs="Times New Roman"/>
          <w:color w:val="231F20"/>
          <w:spacing w:val="-3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час,</w:t>
      </w:r>
      <w:r w:rsidRPr="00AF20E5">
        <w:rPr>
          <w:rFonts w:ascii="Times New Roman" w:hAnsi="Times New Roman" w:cs="Times New Roman"/>
          <w:color w:val="231F20"/>
          <w:spacing w:val="-3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внеаудиторная</w:t>
      </w:r>
      <w:r w:rsidRPr="00AF20E5">
        <w:rPr>
          <w:rFonts w:ascii="Times New Roman" w:hAnsi="Times New Roman" w:cs="Times New Roman"/>
          <w:color w:val="231F20"/>
          <w:spacing w:val="-3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1F20"/>
          <w:sz w:val="21"/>
          <w:szCs w:val="21"/>
        </w:rPr>
        <w:t>само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стоятельная работа студентов — 85</w:t>
      </w:r>
      <w:r w:rsidRPr="00AF20E5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часов;</w:t>
      </w:r>
    </w:p>
    <w:p w:rsidR="00306A61" w:rsidRPr="00AF20E5" w:rsidRDefault="00306A61" w:rsidP="00CE0CBE">
      <w:pPr>
        <w:pStyle w:val="ListParagraph"/>
        <w:numPr>
          <w:ilvl w:val="0"/>
          <w:numId w:val="1"/>
        </w:numPr>
        <w:tabs>
          <w:tab w:val="left" w:pos="688"/>
        </w:tabs>
        <w:spacing w:line="225" w:lineRule="auto"/>
        <w:ind w:left="0" w:right="0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по </w:t>
      </w:r>
      <w:r w:rsidRPr="00AF20E5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специальностям </w:t>
      </w:r>
      <w:r w:rsidRPr="00AF20E5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СПО </w:t>
      </w:r>
      <w:r w:rsidRPr="00AF20E5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технического, естественно-научного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социально- </w:t>
      </w:r>
      <w:r w:rsidRPr="00AF20E5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экономического профилей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 xml:space="preserve">— </w:t>
      </w:r>
      <w:r w:rsidRPr="00AF20E5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175 </w:t>
      </w:r>
      <w:r w:rsidRPr="00AF20E5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часов, </w:t>
      </w:r>
      <w:r w:rsidRPr="00AF20E5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из </w:t>
      </w:r>
      <w:r w:rsidRPr="00AF20E5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них </w:t>
      </w:r>
      <w:r w:rsidRPr="00AF20E5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аудиторная (обязательная)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нагрузка обучающихся, включая практическ</w:t>
      </w:r>
      <w:r>
        <w:rPr>
          <w:rFonts w:ascii="Times New Roman" w:hAnsi="Times New Roman" w:cs="Times New Roman"/>
          <w:color w:val="231F20"/>
          <w:sz w:val="21"/>
          <w:szCs w:val="21"/>
        </w:rPr>
        <w:t>ие занятия, — 117 часов; внеау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диторная самостоятельная работа студентов — 58</w:t>
      </w:r>
      <w:r w:rsidRPr="00AF20E5">
        <w:rPr>
          <w:rFonts w:ascii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часов;</w:t>
      </w:r>
    </w:p>
    <w:p w:rsidR="00306A61" w:rsidRPr="00AF20E5" w:rsidRDefault="00306A61" w:rsidP="00CE0CBE">
      <w:pPr>
        <w:pStyle w:val="ListParagraph"/>
        <w:numPr>
          <w:ilvl w:val="0"/>
          <w:numId w:val="1"/>
        </w:numPr>
        <w:tabs>
          <w:tab w:val="left" w:pos="688"/>
        </w:tabs>
        <w:spacing w:line="225" w:lineRule="auto"/>
        <w:ind w:left="0" w:right="0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>по</w:t>
      </w:r>
      <w:r w:rsidRPr="00AF20E5">
        <w:rPr>
          <w:rFonts w:ascii="Times New Roman" w:hAnsi="Times New Roman" w:cs="Times New Roman"/>
          <w:color w:val="231F20"/>
          <w:spacing w:val="-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специальностям</w:t>
      </w:r>
      <w:r w:rsidRPr="00AF20E5">
        <w:rPr>
          <w:rFonts w:ascii="Times New Roman" w:hAnsi="Times New Roman" w:cs="Times New Roman"/>
          <w:color w:val="231F20"/>
          <w:spacing w:val="-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СПО</w:t>
      </w:r>
      <w:r w:rsidRPr="00AF20E5">
        <w:rPr>
          <w:rFonts w:ascii="Times New Roman" w:hAnsi="Times New Roman" w:cs="Times New Roman"/>
          <w:color w:val="231F20"/>
          <w:spacing w:val="-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гуманитарного</w:t>
      </w:r>
      <w:r w:rsidRPr="00AF20E5">
        <w:rPr>
          <w:rFonts w:ascii="Times New Roman" w:hAnsi="Times New Roman" w:cs="Times New Roman"/>
          <w:color w:val="231F20"/>
          <w:spacing w:val="-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профиля</w:t>
      </w:r>
      <w:r w:rsidRPr="00AF20E5">
        <w:rPr>
          <w:rFonts w:ascii="Times New Roman" w:hAnsi="Times New Roman" w:cs="Times New Roman"/>
          <w:color w:val="231F20"/>
          <w:spacing w:val="-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—</w:t>
      </w:r>
      <w:r w:rsidRPr="00AF20E5">
        <w:rPr>
          <w:rFonts w:ascii="Times New Roman" w:hAnsi="Times New Roman" w:cs="Times New Roman"/>
          <w:color w:val="231F20"/>
          <w:spacing w:val="-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292</w:t>
      </w:r>
      <w:r w:rsidRPr="00AF20E5">
        <w:rPr>
          <w:rFonts w:ascii="Times New Roman" w:hAnsi="Times New Roman" w:cs="Times New Roman"/>
          <w:color w:val="231F20"/>
          <w:spacing w:val="-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часа,</w:t>
      </w:r>
      <w:r w:rsidRPr="00AF20E5">
        <w:rPr>
          <w:rFonts w:ascii="Times New Roman" w:hAnsi="Times New Roman" w:cs="Times New Roman"/>
          <w:color w:val="231F20"/>
          <w:spacing w:val="-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из</w:t>
      </w:r>
      <w:r w:rsidRPr="00AF20E5">
        <w:rPr>
          <w:rFonts w:ascii="Times New Roman" w:hAnsi="Times New Roman" w:cs="Times New Roman"/>
          <w:color w:val="231F20"/>
          <w:spacing w:val="-6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них</w:t>
      </w:r>
      <w:r w:rsidRPr="00AF20E5">
        <w:rPr>
          <w:rFonts w:ascii="Times New Roman" w:hAnsi="Times New Roman" w:cs="Times New Roman"/>
          <w:color w:val="231F20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1F20"/>
          <w:sz w:val="21"/>
          <w:szCs w:val="21"/>
        </w:rPr>
        <w:t>аудитор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ная</w:t>
      </w:r>
      <w:r w:rsidRPr="00AF20E5">
        <w:rPr>
          <w:rFonts w:ascii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(обязательная</w:t>
      </w:r>
      <w:r w:rsidRPr="00AF20E5">
        <w:rPr>
          <w:rFonts w:ascii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нагрузка)</w:t>
      </w:r>
      <w:r w:rsidRPr="00AF20E5">
        <w:rPr>
          <w:rFonts w:ascii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обучающихся,</w:t>
      </w:r>
      <w:r w:rsidRPr="00AF20E5">
        <w:rPr>
          <w:rFonts w:ascii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включая</w:t>
      </w:r>
      <w:r w:rsidRPr="00AF20E5">
        <w:rPr>
          <w:rFonts w:ascii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практические</w:t>
      </w:r>
      <w:r w:rsidRPr="00AF20E5">
        <w:rPr>
          <w:rFonts w:ascii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занятия,</w:t>
      </w:r>
      <w:r w:rsidRPr="00AF20E5">
        <w:rPr>
          <w:rFonts w:ascii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15"/>
          <w:sz w:val="21"/>
          <w:szCs w:val="21"/>
        </w:rPr>
        <w:t xml:space="preserve">—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195</w:t>
      </w:r>
      <w:r w:rsidRPr="00AF20E5">
        <w:rPr>
          <w:rFonts w:ascii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часов;</w:t>
      </w:r>
      <w:r w:rsidRPr="00AF20E5">
        <w:rPr>
          <w:rFonts w:ascii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внеаудиторная</w:t>
      </w:r>
      <w:r w:rsidRPr="00AF20E5">
        <w:rPr>
          <w:rFonts w:ascii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самостоятельная</w:t>
      </w:r>
      <w:r w:rsidRPr="00AF20E5">
        <w:rPr>
          <w:rFonts w:ascii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работа</w:t>
      </w:r>
      <w:r w:rsidRPr="00AF20E5">
        <w:rPr>
          <w:rFonts w:ascii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студентов</w:t>
      </w:r>
      <w:r w:rsidRPr="00AF20E5">
        <w:rPr>
          <w:rFonts w:ascii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—</w:t>
      </w:r>
      <w:r w:rsidRPr="00AF20E5">
        <w:rPr>
          <w:rFonts w:ascii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97</w:t>
      </w:r>
      <w:r w:rsidRPr="00AF20E5">
        <w:rPr>
          <w:rFonts w:ascii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часов.</w:t>
      </w:r>
    </w:p>
    <w:p w:rsidR="00306A61" w:rsidRPr="00AF20E5" w:rsidRDefault="00306A61" w:rsidP="00CE0CBE">
      <w:pPr>
        <w:pStyle w:val="BodyText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306A61" w:rsidRPr="00AF20E5" w:rsidRDefault="00306A61" w:rsidP="00CE0CBE">
      <w:pPr>
        <w:pStyle w:val="Heading21"/>
        <w:spacing w:before="129"/>
        <w:ind w:left="0" w:right="0"/>
        <w:rPr>
          <w:rFonts w:ascii="Times New Roman" w:hAnsi="Times New Roman" w:cs="Times New Roman"/>
        </w:rPr>
      </w:pPr>
      <w:bookmarkStart w:id="6" w:name="_TOC_250002"/>
      <w:bookmarkEnd w:id="6"/>
      <w:r>
        <w:rPr>
          <w:rFonts w:ascii="Times New Roman" w:hAnsi="Times New Roman" w:cs="Times New Roman"/>
          <w:color w:val="231F20"/>
        </w:rPr>
        <w:t>ПРИМЕРНЫЙ ТЕМАТИЧЕСКИЙ</w:t>
      </w:r>
      <w:r w:rsidRPr="00AF20E5">
        <w:rPr>
          <w:rFonts w:ascii="Times New Roman" w:hAnsi="Times New Roman" w:cs="Times New Roman"/>
          <w:color w:val="231F20"/>
        </w:rPr>
        <w:t xml:space="preserve"> ПЛАН</w:t>
      </w:r>
    </w:p>
    <w:p w:rsidR="00306A61" w:rsidRPr="00AF20E5" w:rsidRDefault="00306A61" w:rsidP="00CE0CBE">
      <w:pPr>
        <w:pStyle w:val="BodyText"/>
        <w:spacing w:before="8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79"/>
        <w:gridCol w:w="4422"/>
      </w:tblGrid>
      <w:tr w:rsidR="00306A61" w:rsidRPr="00AF20E5">
        <w:trPr>
          <w:trHeight w:val="338"/>
        </w:trPr>
        <w:tc>
          <w:tcPr>
            <w:tcW w:w="4479" w:type="dxa"/>
            <w:vMerge w:val="restart"/>
          </w:tcPr>
          <w:p w:rsidR="00306A61" w:rsidRPr="005E5247" w:rsidRDefault="00306A61" w:rsidP="005E524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A61" w:rsidRPr="005E5247" w:rsidRDefault="00306A61" w:rsidP="005E524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A61" w:rsidRPr="005E5247" w:rsidRDefault="00306A61" w:rsidP="005E5247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A61" w:rsidRPr="005E5247" w:rsidRDefault="00306A61" w:rsidP="005E524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E5247">
              <w:rPr>
                <w:rFonts w:ascii="Times New Roman" w:hAnsi="Times New Roman" w:cs="Times New Roman"/>
                <w:b/>
                <w:bCs/>
                <w:color w:val="231F20"/>
                <w:sz w:val="17"/>
                <w:szCs w:val="17"/>
              </w:rPr>
              <w:t>Вид учебной работы</w:t>
            </w:r>
          </w:p>
        </w:tc>
        <w:tc>
          <w:tcPr>
            <w:tcW w:w="4422" w:type="dxa"/>
          </w:tcPr>
          <w:p w:rsidR="00306A61" w:rsidRPr="005E5247" w:rsidRDefault="00306A61" w:rsidP="005E5247">
            <w:pPr>
              <w:pStyle w:val="TableParagraph"/>
              <w:spacing w:before="74"/>
              <w:ind w:left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E5247">
              <w:rPr>
                <w:rFonts w:ascii="Times New Roman" w:hAnsi="Times New Roman" w:cs="Times New Roman"/>
                <w:b/>
                <w:bCs/>
                <w:color w:val="231F20"/>
                <w:sz w:val="17"/>
                <w:szCs w:val="17"/>
              </w:rPr>
              <w:t>Количество часов</w:t>
            </w:r>
          </w:p>
        </w:tc>
      </w:tr>
      <w:tr w:rsidR="00306A61" w:rsidRPr="00AF20E5">
        <w:trPr>
          <w:trHeight w:val="338"/>
        </w:trPr>
        <w:tc>
          <w:tcPr>
            <w:tcW w:w="4479" w:type="dxa"/>
            <w:vMerge/>
            <w:tcBorders>
              <w:top w:val="nil"/>
            </w:tcBorders>
          </w:tcPr>
          <w:p w:rsidR="00306A61" w:rsidRPr="005E5247" w:rsidRDefault="00306A61" w:rsidP="00CE0C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22" w:type="dxa"/>
          </w:tcPr>
          <w:p w:rsidR="00306A61" w:rsidRPr="005E5247" w:rsidRDefault="00306A61" w:rsidP="005E5247">
            <w:pPr>
              <w:pStyle w:val="TableParagraph"/>
              <w:spacing w:before="74"/>
              <w:ind w:left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E5247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17"/>
                <w:szCs w:val="17"/>
              </w:rPr>
              <w:t>Профили профессионального образования</w:t>
            </w:r>
          </w:p>
        </w:tc>
      </w:tr>
      <w:tr w:rsidR="00306A61" w:rsidRPr="00AF20E5">
        <w:trPr>
          <w:trHeight w:val="738"/>
        </w:trPr>
        <w:tc>
          <w:tcPr>
            <w:tcW w:w="4479" w:type="dxa"/>
            <w:vMerge/>
            <w:tcBorders>
              <w:top w:val="nil"/>
            </w:tcBorders>
          </w:tcPr>
          <w:p w:rsidR="00306A61" w:rsidRPr="005E5247" w:rsidRDefault="00306A61" w:rsidP="00CE0C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22" w:type="dxa"/>
          </w:tcPr>
          <w:p w:rsidR="00306A61" w:rsidRPr="005E5247" w:rsidRDefault="00306A61" w:rsidP="005E5247">
            <w:pPr>
              <w:pStyle w:val="TableParagraph"/>
              <w:spacing w:before="174" w:line="249" w:lineRule="auto"/>
              <w:ind w:left="0" w:hanging="306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E5247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17"/>
                <w:szCs w:val="17"/>
              </w:rPr>
              <w:t xml:space="preserve">естественно- </w:t>
            </w:r>
            <w:r w:rsidRPr="005E5247">
              <w:rPr>
                <w:rFonts w:ascii="Times New Roman" w:hAnsi="Times New Roman" w:cs="Times New Roman"/>
                <w:b/>
                <w:bCs/>
                <w:color w:val="231F20"/>
                <w:sz w:val="17"/>
                <w:szCs w:val="17"/>
              </w:rPr>
              <w:t>научный</w:t>
            </w:r>
          </w:p>
        </w:tc>
      </w:tr>
      <w:tr w:rsidR="00306A61" w:rsidRPr="00AF20E5">
        <w:trPr>
          <w:trHeight w:val="584"/>
        </w:trPr>
        <w:tc>
          <w:tcPr>
            <w:tcW w:w="4479" w:type="dxa"/>
          </w:tcPr>
          <w:p w:rsidR="00306A61" w:rsidRPr="005E5247" w:rsidRDefault="00306A61" w:rsidP="005E5247">
            <w:pPr>
              <w:pStyle w:val="TableParagraph"/>
              <w:spacing w:before="97" w:line="249" w:lineRule="auto"/>
              <w:ind w:left="0" w:firstLine="39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E5247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17"/>
                <w:szCs w:val="17"/>
              </w:rPr>
              <w:t xml:space="preserve">Аудиторные занятия. </w:t>
            </w:r>
            <w:r w:rsidRPr="005E5247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17"/>
                <w:szCs w:val="17"/>
              </w:rPr>
              <w:t>Содержание обучения.</w:t>
            </w:r>
          </w:p>
        </w:tc>
        <w:tc>
          <w:tcPr>
            <w:tcW w:w="4422" w:type="dxa"/>
          </w:tcPr>
          <w:p w:rsidR="00306A61" w:rsidRPr="005E5247" w:rsidRDefault="00306A61" w:rsidP="005E5247">
            <w:pPr>
              <w:pStyle w:val="TableParagraph"/>
              <w:spacing w:before="97" w:line="249" w:lineRule="auto"/>
              <w:ind w:left="925" w:hanging="189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E5247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17"/>
                <w:szCs w:val="17"/>
              </w:rPr>
              <w:t xml:space="preserve">Специально- </w:t>
            </w:r>
            <w:r w:rsidRPr="005E5247">
              <w:rPr>
                <w:rFonts w:ascii="Times New Roman" w:hAnsi="Times New Roman" w:cs="Times New Roman"/>
                <w:b/>
                <w:bCs/>
                <w:color w:val="231F20"/>
                <w:sz w:val="17"/>
                <w:szCs w:val="17"/>
              </w:rPr>
              <w:t>сти СПО</w:t>
            </w:r>
          </w:p>
        </w:tc>
      </w:tr>
      <w:tr w:rsidR="00306A61" w:rsidRPr="00AF20E5">
        <w:trPr>
          <w:trHeight w:val="364"/>
        </w:trPr>
        <w:tc>
          <w:tcPr>
            <w:tcW w:w="4479" w:type="dxa"/>
          </w:tcPr>
          <w:p w:rsidR="00306A61" w:rsidRPr="005E5247" w:rsidRDefault="00306A61" w:rsidP="005E5247">
            <w:pPr>
              <w:pStyle w:val="TableParagraph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Введение</w:t>
            </w:r>
          </w:p>
        </w:tc>
        <w:tc>
          <w:tcPr>
            <w:tcW w:w="4422" w:type="dxa"/>
          </w:tcPr>
          <w:p w:rsidR="00306A61" w:rsidRPr="005E5247" w:rsidRDefault="00306A61" w:rsidP="005E5247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w w:val="96"/>
                <w:sz w:val="19"/>
                <w:szCs w:val="19"/>
              </w:rPr>
              <w:t>1</w:t>
            </w:r>
          </w:p>
        </w:tc>
      </w:tr>
      <w:tr w:rsidR="00306A61" w:rsidRPr="00AF20E5">
        <w:trPr>
          <w:trHeight w:val="352"/>
        </w:trPr>
        <w:tc>
          <w:tcPr>
            <w:tcW w:w="8901" w:type="dxa"/>
            <w:gridSpan w:val="2"/>
          </w:tcPr>
          <w:p w:rsidR="00306A61" w:rsidRPr="005E5247" w:rsidRDefault="00306A61" w:rsidP="005E5247">
            <w:pPr>
              <w:pStyle w:val="TableParagraph"/>
              <w:spacing w:before="70"/>
              <w:ind w:left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b/>
                <w:bCs/>
                <w:color w:val="231F20"/>
                <w:sz w:val="19"/>
                <w:szCs w:val="19"/>
              </w:rPr>
              <w:t>РУССКАЯ ЛИТЕРАТУРА XIX ВЕКА</w:t>
            </w:r>
          </w:p>
        </w:tc>
      </w:tr>
      <w:tr w:rsidR="00306A61" w:rsidRPr="00AF20E5">
        <w:trPr>
          <w:trHeight w:val="584"/>
        </w:trPr>
        <w:tc>
          <w:tcPr>
            <w:tcW w:w="4479" w:type="dxa"/>
          </w:tcPr>
          <w:p w:rsidR="00306A61" w:rsidRPr="005E5247" w:rsidRDefault="00306A61" w:rsidP="005E5247">
            <w:pPr>
              <w:pStyle w:val="TableParagraph"/>
              <w:spacing w:before="78" w:line="237" w:lineRule="auto"/>
              <w:ind w:left="0" w:hanging="46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Развитие русской литературы и культур в первой половине XIX века</w:t>
            </w:r>
          </w:p>
        </w:tc>
        <w:tc>
          <w:tcPr>
            <w:tcW w:w="4422" w:type="dxa"/>
          </w:tcPr>
          <w:p w:rsidR="00306A61" w:rsidRPr="005E5247" w:rsidRDefault="00306A61" w:rsidP="005E5247">
            <w:pPr>
              <w:pStyle w:val="TableParagraph"/>
              <w:spacing w:before="77"/>
              <w:ind w:left="5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w w:val="96"/>
                <w:sz w:val="19"/>
                <w:szCs w:val="19"/>
              </w:rPr>
              <w:t>8</w:t>
            </w:r>
          </w:p>
        </w:tc>
      </w:tr>
      <w:tr w:rsidR="00306A61" w:rsidRPr="00AF20E5">
        <w:trPr>
          <w:trHeight w:val="584"/>
        </w:trPr>
        <w:tc>
          <w:tcPr>
            <w:tcW w:w="4479" w:type="dxa"/>
          </w:tcPr>
          <w:p w:rsidR="00306A61" w:rsidRPr="005E5247" w:rsidRDefault="00306A61" w:rsidP="005E5247">
            <w:pPr>
              <w:pStyle w:val="TableParagraph"/>
              <w:spacing w:before="78" w:line="237" w:lineRule="auto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w w:val="95"/>
                <w:sz w:val="19"/>
                <w:szCs w:val="19"/>
              </w:rPr>
              <w:t xml:space="preserve">Особенности развития русской литературы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во второй половине XIX века</w:t>
            </w:r>
          </w:p>
        </w:tc>
        <w:tc>
          <w:tcPr>
            <w:tcW w:w="4422" w:type="dxa"/>
          </w:tcPr>
          <w:p w:rsidR="00306A61" w:rsidRPr="005E5247" w:rsidRDefault="00306A61" w:rsidP="005E524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45</w:t>
            </w:r>
          </w:p>
        </w:tc>
      </w:tr>
      <w:tr w:rsidR="00306A61" w:rsidRPr="00AF20E5">
        <w:trPr>
          <w:trHeight w:val="364"/>
        </w:trPr>
        <w:tc>
          <w:tcPr>
            <w:tcW w:w="4479" w:type="dxa"/>
          </w:tcPr>
          <w:p w:rsidR="00306A61" w:rsidRPr="005E5247" w:rsidRDefault="00306A61" w:rsidP="005E5247">
            <w:pPr>
              <w:pStyle w:val="TableParagraph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Поэзия второй половины XIX века</w:t>
            </w:r>
          </w:p>
        </w:tc>
        <w:tc>
          <w:tcPr>
            <w:tcW w:w="4422" w:type="dxa"/>
          </w:tcPr>
          <w:p w:rsidR="00306A61" w:rsidRPr="005E5247" w:rsidRDefault="00306A61" w:rsidP="005E524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w w:val="96"/>
                <w:sz w:val="19"/>
                <w:szCs w:val="19"/>
              </w:rPr>
              <w:t>7</w:t>
            </w:r>
          </w:p>
        </w:tc>
      </w:tr>
      <w:tr w:rsidR="00306A61" w:rsidRPr="00AF20E5">
        <w:trPr>
          <w:trHeight w:val="352"/>
        </w:trPr>
        <w:tc>
          <w:tcPr>
            <w:tcW w:w="8901" w:type="dxa"/>
            <w:gridSpan w:val="2"/>
          </w:tcPr>
          <w:p w:rsidR="00306A61" w:rsidRPr="005E5247" w:rsidRDefault="00306A61" w:rsidP="005E5247">
            <w:pPr>
              <w:pStyle w:val="TableParagraph"/>
              <w:spacing w:before="70"/>
              <w:ind w:left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19"/>
                <w:szCs w:val="19"/>
              </w:rPr>
              <w:t>ЛИТЕРАТУРА XX ВЕКА</w:t>
            </w:r>
          </w:p>
        </w:tc>
      </w:tr>
      <w:tr w:rsidR="00306A61" w:rsidRPr="00AF20E5">
        <w:trPr>
          <w:trHeight w:val="584"/>
        </w:trPr>
        <w:tc>
          <w:tcPr>
            <w:tcW w:w="4479" w:type="dxa"/>
          </w:tcPr>
          <w:p w:rsidR="00306A61" w:rsidRPr="005E5247" w:rsidRDefault="00306A61" w:rsidP="005E5247">
            <w:pPr>
              <w:pStyle w:val="TableParagraph"/>
              <w:spacing w:before="78" w:line="237" w:lineRule="auto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Особенности</w:t>
            </w:r>
            <w:r w:rsidRPr="005E5247">
              <w:rPr>
                <w:rFonts w:ascii="Times New Roman" w:hAnsi="Times New Roman" w:cs="Times New Roman"/>
                <w:color w:val="231F20"/>
                <w:spacing w:val="-33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развития</w:t>
            </w:r>
            <w:r w:rsidRPr="005E5247">
              <w:rPr>
                <w:rFonts w:ascii="Times New Roman" w:hAnsi="Times New Roman" w:cs="Times New Roman"/>
                <w:color w:val="231F20"/>
                <w:spacing w:val="-32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литературы</w:t>
            </w:r>
            <w:r w:rsidRPr="005E5247">
              <w:rPr>
                <w:rFonts w:ascii="Times New Roman" w:hAnsi="Times New Roman" w:cs="Times New Roman"/>
                <w:color w:val="231F20"/>
                <w:spacing w:val="-32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и</w:t>
            </w:r>
            <w:r w:rsidRPr="005E5247">
              <w:rPr>
                <w:rFonts w:ascii="Times New Roman" w:hAnsi="Times New Roman" w:cs="Times New Roman"/>
                <w:color w:val="231F20"/>
                <w:spacing w:val="-32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3"/>
                <w:sz w:val="19"/>
                <w:szCs w:val="19"/>
              </w:rPr>
              <w:t xml:space="preserve">других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видов</w:t>
            </w:r>
            <w:r w:rsidRPr="005E5247">
              <w:rPr>
                <w:rFonts w:ascii="Times New Roman" w:hAnsi="Times New Roman" w:cs="Times New Roman"/>
                <w:color w:val="231F20"/>
                <w:spacing w:val="-1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искусства</w:t>
            </w:r>
            <w:r w:rsidRPr="005E5247">
              <w:rPr>
                <w:rFonts w:ascii="Times New Roman" w:hAnsi="Times New Roman" w:cs="Times New Roman"/>
                <w:color w:val="231F20"/>
                <w:spacing w:val="-1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в</w:t>
            </w:r>
            <w:r w:rsidRPr="005E5247">
              <w:rPr>
                <w:rFonts w:ascii="Times New Roman" w:hAnsi="Times New Roman" w:cs="Times New Roman"/>
                <w:color w:val="231F20"/>
                <w:spacing w:val="-1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начале</w:t>
            </w:r>
            <w:r w:rsidRPr="005E5247">
              <w:rPr>
                <w:rFonts w:ascii="Times New Roman" w:hAnsi="Times New Roman" w:cs="Times New Roman"/>
                <w:color w:val="231F20"/>
                <w:spacing w:val="-1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XX</w:t>
            </w:r>
            <w:r w:rsidRPr="005E5247">
              <w:rPr>
                <w:rFonts w:ascii="Times New Roman" w:hAnsi="Times New Roman" w:cs="Times New Roman"/>
                <w:color w:val="231F20"/>
                <w:spacing w:val="-1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века</w:t>
            </w:r>
          </w:p>
        </w:tc>
        <w:tc>
          <w:tcPr>
            <w:tcW w:w="4422" w:type="dxa"/>
          </w:tcPr>
          <w:p w:rsidR="00306A61" w:rsidRPr="005E5247" w:rsidRDefault="00306A61" w:rsidP="005E5247">
            <w:pPr>
              <w:pStyle w:val="TableParagraph"/>
              <w:spacing w:before="77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w w:val="96"/>
                <w:sz w:val="19"/>
                <w:szCs w:val="19"/>
              </w:rPr>
              <w:t>9</w:t>
            </w:r>
          </w:p>
        </w:tc>
      </w:tr>
      <w:tr w:rsidR="00306A61" w:rsidRPr="00AF20E5">
        <w:trPr>
          <w:trHeight w:val="584"/>
        </w:trPr>
        <w:tc>
          <w:tcPr>
            <w:tcW w:w="4479" w:type="dxa"/>
          </w:tcPr>
          <w:p w:rsidR="00306A61" w:rsidRPr="005E5247" w:rsidRDefault="00306A61" w:rsidP="005E5247">
            <w:pPr>
              <w:pStyle w:val="TableParagraph"/>
              <w:spacing w:before="78" w:line="237" w:lineRule="auto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w w:val="95"/>
                <w:sz w:val="19"/>
                <w:szCs w:val="19"/>
              </w:rPr>
              <w:t xml:space="preserve">Особенности развития литературы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1920-х годов</w:t>
            </w:r>
          </w:p>
        </w:tc>
        <w:tc>
          <w:tcPr>
            <w:tcW w:w="4422" w:type="dxa"/>
          </w:tcPr>
          <w:p w:rsidR="00306A61" w:rsidRPr="005E5247" w:rsidRDefault="00306A61" w:rsidP="005E524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w w:val="96"/>
                <w:sz w:val="19"/>
                <w:szCs w:val="19"/>
              </w:rPr>
              <w:t>6</w:t>
            </w:r>
          </w:p>
        </w:tc>
      </w:tr>
      <w:tr w:rsidR="00306A61" w:rsidRPr="00AF20E5">
        <w:trPr>
          <w:trHeight w:val="584"/>
        </w:trPr>
        <w:tc>
          <w:tcPr>
            <w:tcW w:w="4479" w:type="dxa"/>
          </w:tcPr>
          <w:p w:rsidR="00306A61" w:rsidRPr="005E5247" w:rsidRDefault="00306A61" w:rsidP="005E5247">
            <w:pPr>
              <w:pStyle w:val="TableParagraph"/>
              <w:spacing w:before="78" w:line="237" w:lineRule="auto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w w:val="95"/>
                <w:sz w:val="19"/>
                <w:szCs w:val="19"/>
              </w:rPr>
              <w:t xml:space="preserve">Особенности развития литературы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1930 — начала 1940-х годов</w:t>
            </w:r>
          </w:p>
        </w:tc>
        <w:tc>
          <w:tcPr>
            <w:tcW w:w="4422" w:type="dxa"/>
          </w:tcPr>
          <w:p w:rsidR="00306A61" w:rsidRPr="005E5247" w:rsidRDefault="00306A61" w:rsidP="005E524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14</w:t>
            </w:r>
          </w:p>
        </w:tc>
      </w:tr>
      <w:tr w:rsidR="00306A61" w:rsidRPr="00AF20E5">
        <w:trPr>
          <w:trHeight w:val="804"/>
        </w:trPr>
        <w:tc>
          <w:tcPr>
            <w:tcW w:w="4479" w:type="dxa"/>
          </w:tcPr>
          <w:p w:rsidR="00306A61" w:rsidRPr="005E5247" w:rsidRDefault="00306A61" w:rsidP="005E5247">
            <w:pPr>
              <w:pStyle w:val="TableParagraph"/>
              <w:spacing w:before="78" w:line="237" w:lineRule="auto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w w:val="95"/>
                <w:sz w:val="19"/>
                <w:szCs w:val="19"/>
              </w:rPr>
              <w:t xml:space="preserve">Особенности развития литературы периода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Великой Отечественной войны и первых послевоенных лет</w:t>
            </w:r>
          </w:p>
        </w:tc>
        <w:tc>
          <w:tcPr>
            <w:tcW w:w="4422" w:type="dxa"/>
          </w:tcPr>
          <w:p w:rsidR="00306A61" w:rsidRPr="005E5247" w:rsidRDefault="00306A61" w:rsidP="005E524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w w:val="96"/>
                <w:sz w:val="19"/>
                <w:szCs w:val="19"/>
              </w:rPr>
              <w:t>3</w:t>
            </w:r>
          </w:p>
        </w:tc>
      </w:tr>
    </w:tbl>
    <w:p w:rsidR="00306A61" w:rsidRPr="00AF20E5" w:rsidRDefault="00306A61" w:rsidP="00CE0CBE">
      <w:pPr>
        <w:jc w:val="right"/>
        <w:rPr>
          <w:rFonts w:ascii="Times New Roman" w:hAnsi="Times New Roman" w:cs="Times New Roman"/>
          <w:sz w:val="19"/>
          <w:szCs w:val="19"/>
        </w:rPr>
        <w:sectPr w:rsidR="00306A61" w:rsidRPr="00AF20E5" w:rsidSect="00CE0CBE">
          <w:headerReference w:type="even" r:id="rId13"/>
          <w:headerReference w:type="default" r:id="rId14"/>
          <w:footerReference w:type="even" r:id="rId15"/>
          <w:pgSz w:w="11910" w:h="16840"/>
          <w:pgMar w:top="1000" w:right="711" w:bottom="1140" w:left="1134" w:header="0" w:footer="958" w:gutter="0"/>
          <w:pgNumType w:start="34"/>
          <w:cols w:space="720"/>
        </w:sectPr>
      </w:pPr>
    </w:p>
    <w:p w:rsidR="00306A61" w:rsidRPr="00AF20E5" w:rsidRDefault="00306A61" w:rsidP="00CE0CBE">
      <w:pPr>
        <w:spacing w:before="75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Окончание таблицы</w:t>
      </w:r>
    </w:p>
    <w:p w:rsidR="00306A61" w:rsidRPr="00AF20E5" w:rsidRDefault="00306A61" w:rsidP="00CE0CBE">
      <w:pPr>
        <w:pStyle w:val="BodyText"/>
        <w:spacing w:before="1"/>
        <w:ind w:left="0"/>
        <w:jc w:val="left"/>
        <w:rPr>
          <w:rFonts w:ascii="Times New Roman" w:hAnsi="Times New Roman" w:cs="Times New Roman"/>
          <w:i/>
          <w:iCs/>
          <w:sz w:val="12"/>
          <w:szCs w:val="12"/>
        </w:rPr>
      </w:pPr>
    </w:p>
    <w:tbl>
      <w:tblPr>
        <w:tblW w:w="0" w:type="auto"/>
        <w:tblInd w:w="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1"/>
        <w:gridCol w:w="1462"/>
        <w:gridCol w:w="1474"/>
        <w:gridCol w:w="1462"/>
      </w:tblGrid>
      <w:tr w:rsidR="00306A61" w:rsidRPr="00AF20E5">
        <w:trPr>
          <w:trHeight w:val="338"/>
        </w:trPr>
        <w:tc>
          <w:tcPr>
            <w:tcW w:w="4501" w:type="dxa"/>
            <w:vMerge w:val="restart"/>
          </w:tcPr>
          <w:p w:rsidR="00306A61" w:rsidRPr="005E5247" w:rsidRDefault="00306A61" w:rsidP="005E524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306A61" w:rsidRPr="005E5247" w:rsidRDefault="00306A61" w:rsidP="005E524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306A61" w:rsidRPr="005E5247" w:rsidRDefault="00306A61" w:rsidP="005E5247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  <w:p w:rsidR="00306A61" w:rsidRPr="005E5247" w:rsidRDefault="00306A61" w:rsidP="005E524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E5247">
              <w:rPr>
                <w:rFonts w:ascii="Times New Roman" w:hAnsi="Times New Roman" w:cs="Times New Roman"/>
                <w:b/>
                <w:bCs/>
                <w:color w:val="231F20"/>
                <w:sz w:val="17"/>
                <w:szCs w:val="17"/>
              </w:rPr>
              <w:t>Вид учебной работы</w:t>
            </w:r>
          </w:p>
        </w:tc>
        <w:tc>
          <w:tcPr>
            <w:tcW w:w="4398" w:type="dxa"/>
            <w:gridSpan w:val="3"/>
          </w:tcPr>
          <w:p w:rsidR="00306A61" w:rsidRPr="005E5247" w:rsidRDefault="00306A61" w:rsidP="005E5247">
            <w:pPr>
              <w:pStyle w:val="TableParagraph"/>
              <w:spacing w:before="74"/>
              <w:ind w:left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E5247">
              <w:rPr>
                <w:rFonts w:ascii="Times New Roman" w:hAnsi="Times New Roman" w:cs="Times New Roman"/>
                <w:b/>
                <w:bCs/>
                <w:color w:val="231F20"/>
                <w:sz w:val="17"/>
                <w:szCs w:val="17"/>
              </w:rPr>
              <w:t>Количество часов</w:t>
            </w:r>
          </w:p>
        </w:tc>
      </w:tr>
      <w:tr w:rsidR="00306A61" w:rsidRPr="00AF20E5">
        <w:trPr>
          <w:trHeight w:val="338"/>
        </w:trPr>
        <w:tc>
          <w:tcPr>
            <w:tcW w:w="4501" w:type="dxa"/>
            <w:vMerge/>
            <w:tcBorders>
              <w:top w:val="nil"/>
            </w:tcBorders>
          </w:tcPr>
          <w:p w:rsidR="00306A61" w:rsidRPr="005E5247" w:rsidRDefault="00306A61" w:rsidP="00CE0C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8" w:type="dxa"/>
            <w:gridSpan w:val="3"/>
          </w:tcPr>
          <w:p w:rsidR="00306A61" w:rsidRPr="005E5247" w:rsidRDefault="00306A61" w:rsidP="005E5247">
            <w:pPr>
              <w:pStyle w:val="TableParagraph"/>
              <w:spacing w:before="74"/>
              <w:ind w:left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E5247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17"/>
                <w:szCs w:val="17"/>
              </w:rPr>
              <w:t>Профили профессионального образования</w:t>
            </w:r>
          </w:p>
        </w:tc>
      </w:tr>
      <w:tr w:rsidR="00306A61" w:rsidRPr="00AF20E5">
        <w:trPr>
          <w:trHeight w:val="738"/>
        </w:trPr>
        <w:tc>
          <w:tcPr>
            <w:tcW w:w="4501" w:type="dxa"/>
            <w:vMerge/>
            <w:tcBorders>
              <w:top w:val="nil"/>
            </w:tcBorders>
          </w:tcPr>
          <w:p w:rsidR="00306A61" w:rsidRPr="005E5247" w:rsidRDefault="00306A61" w:rsidP="00CE0C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8" w:type="dxa"/>
            <w:gridSpan w:val="3"/>
          </w:tcPr>
          <w:p w:rsidR="00306A61" w:rsidRPr="005E5247" w:rsidRDefault="00306A61" w:rsidP="005E5247">
            <w:pPr>
              <w:pStyle w:val="TableParagraph"/>
              <w:spacing w:before="174" w:line="247" w:lineRule="auto"/>
              <w:ind w:left="52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E5247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17"/>
                <w:szCs w:val="17"/>
              </w:rPr>
              <w:t xml:space="preserve">естественно- </w:t>
            </w:r>
            <w:r w:rsidRPr="005E5247">
              <w:rPr>
                <w:rFonts w:ascii="Times New Roman" w:hAnsi="Times New Roman" w:cs="Times New Roman"/>
                <w:b/>
                <w:bCs/>
                <w:color w:val="231F20"/>
                <w:sz w:val="17"/>
                <w:szCs w:val="17"/>
              </w:rPr>
              <w:t>научный</w:t>
            </w:r>
          </w:p>
        </w:tc>
      </w:tr>
      <w:tr w:rsidR="00306A61" w:rsidRPr="00AF20E5">
        <w:trPr>
          <w:trHeight w:val="584"/>
        </w:trPr>
        <w:tc>
          <w:tcPr>
            <w:tcW w:w="4501" w:type="dxa"/>
          </w:tcPr>
          <w:p w:rsidR="00306A61" w:rsidRPr="005E5247" w:rsidRDefault="00306A61" w:rsidP="005E5247">
            <w:pPr>
              <w:pStyle w:val="TableParagraph"/>
              <w:spacing w:before="97" w:line="249" w:lineRule="auto"/>
              <w:ind w:left="0" w:firstLine="39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E5247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17"/>
                <w:szCs w:val="17"/>
              </w:rPr>
              <w:t xml:space="preserve">Аудиторные занятия. </w:t>
            </w:r>
            <w:r w:rsidRPr="005E5247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17"/>
                <w:szCs w:val="17"/>
              </w:rPr>
              <w:t>Содержание обучения.</w:t>
            </w:r>
          </w:p>
        </w:tc>
        <w:tc>
          <w:tcPr>
            <w:tcW w:w="4398" w:type="dxa"/>
            <w:gridSpan w:val="3"/>
          </w:tcPr>
          <w:p w:rsidR="00306A61" w:rsidRPr="005E5247" w:rsidRDefault="00306A61" w:rsidP="005E5247">
            <w:pPr>
              <w:pStyle w:val="TableParagraph"/>
              <w:spacing w:before="97" w:line="249" w:lineRule="auto"/>
              <w:ind w:left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E5247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17"/>
                <w:szCs w:val="17"/>
              </w:rPr>
              <w:t>Специально</w:t>
            </w:r>
            <w:r w:rsidRPr="005E5247">
              <w:rPr>
                <w:rFonts w:ascii="Times New Roman" w:hAnsi="Times New Roman" w:cs="Times New Roman"/>
                <w:b/>
                <w:bCs/>
                <w:color w:val="231F20"/>
                <w:sz w:val="17"/>
                <w:szCs w:val="17"/>
              </w:rPr>
              <w:t>сти СПО</w:t>
            </w:r>
          </w:p>
        </w:tc>
      </w:tr>
      <w:tr w:rsidR="00306A61" w:rsidRPr="00AF20E5">
        <w:trPr>
          <w:trHeight w:val="572"/>
        </w:trPr>
        <w:tc>
          <w:tcPr>
            <w:tcW w:w="4501" w:type="dxa"/>
          </w:tcPr>
          <w:p w:rsidR="00306A61" w:rsidRPr="005E5247" w:rsidRDefault="00306A61" w:rsidP="005E5247">
            <w:pPr>
              <w:pStyle w:val="TableParagraph"/>
              <w:spacing w:before="73" w:line="237" w:lineRule="auto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w w:val="95"/>
                <w:sz w:val="19"/>
                <w:szCs w:val="19"/>
              </w:rPr>
              <w:t xml:space="preserve">Особенности развития литературы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1950—1980-х годов</w:t>
            </w:r>
          </w:p>
        </w:tc>
        <w:tc>
          <w:tcPr>
            <w:tcW w:w="4398" w:type="dxa"/>
            <w:gridSpan w:val="3"/>
          </w:tcPr>
          <w:p w:rsidR="00306A61" w:rsidRPr="005E5247" w:rsidRDefault="00306A61" w:rsidP="005E5247">
            <w:pPr>
              <w:pStyle w:val="TableParagraph"/>
              <w:spacing w:before="71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14</w:t>
            </w:r>
          </w:p>
        </w:tc>
      </w:tr>
      <w:tr w:rsidR="00306A61" w:rsidRPr="00AF20E5">
        <w:trPr>
          <w:trHeight w:val="572"/>
        </w:trPr>
        <w:tc>
          <w:tcPr>
            <w:tcW w:w="4501" w:type="dxa"/>
          </w:tcPr>
          <w:p w:rsidR="00306A61" w:rsidRPr="005E5247" w:rsidRDefault="00306A61" w:rsidP="005E5247">
            <w:pPr>
              <w:pStyle w:val="TableParagraph"/>
              <w:spacing w:before="73" w:line="237" w:lineRule="auto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Русское литературное зарубежье 1920—1990-х</w:t>
            </w:r>
            <w:r w:rsidRPr="005E5247">
              <w:rPr>
                <w:rFonts w:ascii="Times New Roman" w:hAnsi="Times New Roman" w:cs="Times New Roman"/>
                <w:color w:val="231F20"/>
                <w:spacing w:val="-30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годов</w:t>
            </w:r>
            <w:r w:rsidRPr="005E5247">
              <w:rPr>
                <w:rFonts w:ascii="Times New Roman" w:hAnsi="Times New Roman" w:cs="Times New Roman"/>
                <w:color w:val="231F20"/>
                <w:spacing w:val="-2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(три</w:t>
            </w:r>
            <w:r w:rsidRPr="005E5247">
              <w:rPr>
                <w:rFonts w:ascii="Times New Roman" w:hAnsi="Times New Roman" w:cs="Times New Roman"/>
                <w:color w:val="231F20"/>
                <w:spacing w:val="-2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волны</w:t>
            </w:r>
            <w:r w:rsidRPr="005E5247">
              <w:rPr>
                <w:rFonts w:ascii="Times New Roman" w:hAnsi="Times New Roman" w:cs="Times New Roman"/>
                <w:color w:val="231F20"/>
                <w:spacing w:val="-2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эмиграции)</w:t>
            </w:r>
          </w:p>
        </w:tc>
        <w:tc>
          <w:tcPr>
            <w:tcW w:w="4398" w:type="dxa"/>
            <w:gridSpan w:val="3"/>
          </w:tcPr>
          <w:p w:rsidR="00306A61" w:rsidRPr="005E5247" w:rsidRDefault="00306A61" w:rsidP="005E5247">
            <w:pPr>
              <w:pStyle w:val="TableParagraph"/>
              <w:spacing w:before="71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w w:val="96"/>
                <w:sz w:val="19"/>
                <w:szCs w:val="19"/>
              </w:rPr>
              <w:t>2</w:t>
            </w:r>
          </w:p>
        </w:tc>
      </w:tr>
      <w:tr w:rsidR="00306A61" w:rsidRPr="00AF20E5">
        <w:trPr>
          <w:trHeight w:val="572"/>
        </w:trPr>
        <w:tc>
          <w:tcPr>
            <w:tcW w:w="4501" w:type="dxa"/>
          </w:tcPr>
          <w:p w:rsidR="00306A61" w:rsidRPr="005E5247" w:rsidRDefault="00306A61" w:rsidP="005E5247">
            <w:pPr>
              <w:pStyle w:val="TableParagraph"/>
              <w:spacing w:before="73" w:line="237" w:lineRule="auto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Особенности</w:t>
            </w:r>
            <w:r w:rsidRPr="005E5247">
              <w:rPr>
                <w:rFonts w:ascii="Times New Roman" w:hAnsi="Times New Roman" w:cs="Times New Roman"/>
                <w:color w:val="231F20"/>
                <w:spacing w:val="-44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развития</w:t>
            </w:r>
            <w:r w:rsidRPr="005E5247">
              <w:rPr>
                <w:rFonts w:ascii="Times New Roman" w:hAnsi="Times New Roman" w:cs="Times New Roman"/>
                <w:color w:val="231F20"/>
                <w:spacing w:val="-44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литературы</w:t>
            </w:r>
            <w:r w:rsidRPr="005E5247">
              <w:rPr>
                <w:rFonts w:ascii="Times New Roman" w:hAnsi="Times New Roman" w:cs="Times New Roman"/>
                <w:color w:val="231F20"/>
                <w:spacing w:val="-44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3"/>
                <w:sz w:val="19"/>
                <w:szCs w:val="19"/>
              </w:rPr>
              <w:t xml:space="preserve">конца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1980—2000-х</w:t>
            </w:r>
            <w:r w:rsidRPr="005E5247">
              <w:rPr>
                <w:rFonts w:ascii="Times New Roman" w:hAnsi="Times New Roman" w:cs="Times New Roman"/>
                <w:color w:val="231F20"/>
                <w:spacing w:val="-17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годов</w:t>
            </w:r>
          </w:p>
        </w:tc>
        <w:tc>
          <w:tcPr>
            <w:tcW w:w="4398" w:type="dxa"/>
            <w:gridSpan w:val="3"/>
          </w:tcPr>
          <w:p w:rsidR="00306A61" w:rsidRPr="005E5247" w:rsidRDefault="00306A61" w:rsidP="005E5247">
            <w:pPr>
              <w:pStyle w:val="TableParagraph"/>
              <w:spacing w:before="71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w w:val="96"/>
                <w:sz w:val="19"/>
                <w:szCs w:val="19"/>
              </w:rPr>
              <w:t>8</w:t>
            </w:r>
          </w:p>
        </w:tc>
      </w:tr>
      <w:tr w:rsidR="00306A61" w:rsidRPr="00AF20E5">
        <w:trPr>
          <w:trHeight w:val="341"/>
        </w:trPr>
        <w:tc>
          <w:tcPr>
            <w:tcW w:w="4501" w:type="dxa"/>
          </w:tcPr>
          <w:p w:rsidR="00306A61" w:rsidRPr="005E5247" w:rsidRDefault="00306A61" w:rsidP="005E5247">
            <w:pPr>
              <w:pStyle w:val="TableParagraph"/>
              <w:spacing w:before="64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b/>
                <w:bCs/>
                <w:color w:val="231F20"/>
                <w:sz w:val="19"/>
                <w:szCs w:val="19"/>
              </w:rPr>
              <w:t>Итого</w:t>
            </w:r>
          </w:p>
        </w:tc>
        <w:tc>
          <w:tcPr>
            <w:tcW w:w="4398" w:type="dxa"/>
            <w:gridSpan w:val="3"/>
          </w:tcPr>
          <w:p w:rsidR="00306A61" w:rsidRPr="005E5247" w:rsidRDefault="00306A61" w:rsidP="005E5247">
            <w:pPr>
              <w:pStyle w:val="TableParagraph"/>
              <w:spacing w:before="64"/>
              <w:ind w:left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19"/>
                <w:szCs w:val="19"/>
              </w:rPr>
              <w:t>117</w:t>
            </w:r>
          </w:p>
        </w:tc>
      </w:tr>
      <w:tr w:rsidR="00306A61" w:rsidRPr="00AF20E5">
        <w:trPr>
          <w:trHeight w:val="341"/>
        </w:trPr>
        <w:tc>
          <w:tcPr>
            <w:tcW w:w="8899" w:type="dxa"/>
            <w:gridSpan w:val="4"/>
          </w:tcPr>
          <w:p w:rsidR="00306A61" w:rsidRPr="005E5247" w:rsidRDefault="00306A61" w:rsidP="005E5247">
            <w:pPr>
              <w:pStyle w:val="TableParagraph"/>
              <w:spacing w:before="64"/>
              <w:ind w:left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306A61" w:rsidRPr="00AF20E5">
        <w:trPr>
          <w:trHeight w:val="352"/>
        </w:trPr>
        <w:tc>
          <w:tcPr>
            <w:tcW w:w="8899" w:type="dxa"/>
            <w:gridSpan w:val="4"/>
          </w:tcPr>
          <w:p w:rsidR="00306A61" w:rsidRPr="005E5247" w:rsidRDefault="00306A61" w:rsidP="005E5247">
            <w:pPr>
              <w:pStyle w:val="TableParagraph"/>
              <w:spacing w:before="72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19"/>
                <w:szCs w:val="19"/>
              </w:rPr>
              <w:t>Промежуточная аттестация в форме дифференцированного зачета</w:t>
            </w:r>
          </w:p>
        </w:tc>
      </w:tr>
      <w:tr w:rsidR="00306A61" w:rsidRPr="00AF20E5">
        <w:trPr>
          <w:trHeight w:val="341"/>
        </w:trPr>
        <w:tc>
          <w:tcPr>
            <w:tcW w:w="4501" w:type="dxa"/>
          </w:tcPr>
          <w:p w:rsidR="00306A61" w:rsidRPr="005E5247" w:rsidRDefault="00306A61" w:rsidP="005E5247">
            <w:pPr>
              <w:pStyle w:val="TableParagraph"/>
              <w:spacing w:before="65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b/>
                <w:bCs/>
                <w:color w:val="231F20"/>
                <w:sz w:val="19"/>
                <w:szCs w:val="19"/>
              </w:rPr>
              <w:t>Всего</w:t>
            </w:r>
          </w:p>
        </w:tc>
        <w:tc>
          <w:tcPr>
            <w:tcW w:w="1462" w:type="dxa"/>
          </w:tcPr>
          <w:p w:rsidR="00306A61" w:rsidRPr="005E5247" w:rsidRDefault="00306A61" w:rsidP="005E5247">
            <w:pPr>
              <w:pStyle w:val="TableParagraph"/>
              <w:spacing w:before="65"/>
              <w:ind w:left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74" w:type="dxa"/>
          </w:tcPr>
          <w:p w:rsidR="00306A61" w:rsidRPr="005E5247" w:rsidRDefault="00306A61" w:rsidP="005E5247">
            <w:pPr>
              <w:pStyle w:val="TableParagraph"/>
              <w:spacing w:before="65"/>
              <w:ind w:left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19"/>
                <w:szCs w:val="19"/>
              </w:rPr>
              <w:t>117</w:t>
            </w:r>
          </w:p>
        </w:tc>
        <w:tc>
          <w:tcPr>
            <w:tcW w:w="1462" w:type="dxa"/>
          </w:tcPr>
          <w:p w:rsidR="00306A61" w:rsidRPr="005E5247" w:rsidRDefault="00306A61" w:rsidP="005E5247">
            <w:pPr>
              <w:pStyle w:val="TableParagraph"/>
              <w:spacing w:before="65"/>
              <w:ind w:left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</w:tbl>
    <w:p w:rsidR="00306A61" w:rsidRPr="00AF20E5" w:rsidRDefault="00306A61" w:rsidP="00CE0CBE">
      <w:pPr>
        <w:pStyle w:val="BodyText"/>
        <w:spacing w:before="9"/>
        <w:ind w:left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6A61" w:rsidRPr="00AF20E5" w:rsidRDefault="00306A61" w:rsidP="00CE0CBE">
      <w:pPr>
        <w:pStyle w:val="Heading21"/>
        <w:spacing w:line="237" w:lineRule="auto"/>
        <w:ind w:left="0" w:right="0" w:hanging="3494"/>
        <w:rPr>
          <w:rFonts w:ascii="Times New Roman" w:hAnsi="Times New Roman" w:cs="Times New Roman"/>
        </w:rPr>
      </w:pPr>
      <w:bookmarkStart w:id="7" w:name="_TOC_250001"/>
      <w:r w:rsidRPr="00AF20E5">
        <w:rPr>
          <w:rFonts w:ascii="Times New Roman" w:hAnsi="Times New Roman" w:cs="Times New Roman"/>
          <w:color w:val="231F20"/>
          <w:w w:val="95"/>
        </w:rPr>
        <w:t>ХАРАКТЕ</w:t>
      </w:r>
      <w:r>
        <w:rPr>
          <w:rFonts w:ascii="Times New Roman" w:hAnsi="Times New Roman" w:cs="Times New Roman"/>
          <w:color w:val="231F20"/>
          <w:w w:val="95"/>
        </w:rPr>
        <w:t xml:space="preserve">                          ХАРАКТЕ</w:t>
      </w:r>
      <w:r w:rsidRPr="00AF20E5">
        <w:rPr>
          <w:rFonts w:ascii="Times New Roman" w:hAnsi="Times New Roman" w:cs="Times New Roman"/>
          <w:color w:val="231F20"/>
          <w:w w:val="95"/>
        </w:rPr>
        <w:t xml:space="preserve">РИСТИКА ОСНОВНЫХ ВИДОВ УЧЕБНОЙ ДЕЯТЕЛЬНОСТИ </w:t>
      </w:r>
      <w:bookmarkEnd w:id="7"/>
      <w:r>
        <w:rPr>
          <w:rFonts w:ascii="Times New Roman" w:hAnsi="Times New Roman" w:cs="Times New Roman"/>
          <w:color w:val="231F20"/>
        </w:rPr>
        <w:t>ОБУЧАЮЩИХСЯ</w:t>
      </w:r>
    </w:p>
    <w:p w:rsidR="00306A61" w:rsidRPr="00AF20E5" w:rsidRDefault="00306A61" w:rsidP="00CE0CBE">
      <w:pPr>
        <w:pStyle w:val="BodyText"/>
        <w:spacing w:before="5"/>
        <w:ind w:left="0"/>
        <w:jc w:val="left"/>
        <w:rPr>
          <w:rFonts w:ascii="Times New Roman" w:hAnsi="Times New Roman" w:cs="Times New Roman"/>
          <w:sz w:val="15"/>
          <w:szCs w:val="15"/>
        </w:rPr>
      </w:pPr>
    </w:p>
    <w:tbl>
      <w:tblPr>
        <w:tblW w:w="0" w:type="auto"/>
        <w:tblInd w:w="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07"/>
        <w:gridCol w:w="5784"/>
      </w:tblGrid>
      <w:tr w:rsidR="00306A61" w:rsidRPr="00AF20E5">
        <w:trPr>
          <w:trHeight w:val="538"/>
        </w:trPr>
        <w:tc>
          <w:tcPr>
            <w:tcW w:w="3107" w:type="dxa"/>
          </w:tcPr>
          <w:p w:rsidR="00306A61" w:rsidRPr="005E5247" w:rsidRDefault="00306A61" w:rsidP="005E5247">
            <w:pPr>
              <w:pStyle w:val="TableParagraph"/>
              <w:spacing w:before="174"/>
              <w:ind w:left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E5247">
              <w:rPr>
                <w:rFonts w:ascii="Times New Roman" w:hAnsi="Times New Roman" w:cs="Times New Roman"/>
                <w:b/>
                <w:bCs/>
                <w:color w:val="231F20"/>
                <w:sz w:val="17"/>
                <w:szCs w:val="17"/>
              </w:rPr>
              <w:t>Содержание обучения</w:t>
            </w:r>
          </w:p>
        </w:tc>
        <w:tc>
          <w:tcPr>
            <w:tcW w:w="5784" w:type="dxa"/>
          </w:tcPr>
          <w:p w:rsidR="00306A61" w:rsidRPr="005E5247" w:rsidRDefault="00306A61" w:rsidP="005E5247">
            <w:pPr>
              <w:pStyle w:val="TableParagraph"/>
              <w:spacing w:before="74" w:line="249" w:lineRule="auto"/>
              <w:ind w:left="312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E5247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17"/>
                <w:szCs w:val="17"/>
              </w:rPr>
              <w:t xml:space="preserve">Характеристика основных видов учебной деятельности </w:t>
            </w:r>
            <w:r w:rsidRPr="005E5247">
              <w:rPr>
                <w:rFonts w:ascii="Times New Roman" w:hAnsi="Times New Roman" w:cs="Times New Roman"/>
                <w:b/>
                <w:bCs/>
                <w:color w:val="231F20"/>
                <w:sz w:val="17"/>
                <w:szCs w:val="17"/>
              </w:rPr>
              <w:t>студентов (на уровне учебных действий)</w:t>
            </w:r>
          </w:p>
        </w:tc>
      </w:tr>
      <w:tr w:rsidR="00306A61" w:rsidRPr="00AF20E5">
        <w:trPr>
          <w:trHeight w:val="364"/>
        </w:trPr>
        <w:tc>
          <w:tcPr>
            <w:tcW w:w="3107" w:type="dxa"/>
          </w:tcPr>
          <w:p w:rsidR="00306A61" w:rsidRPr="005E5247" w:rsidRDefault="00306A61" w:rsidP="005E5247">
            <w:pPr>
              <w:pStyle w:val="TableParagraph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Введение</w:t>
            </w:r>
          </w:p>
        </w:tc>
        <w:tc>
          <w:tcPr>
            <w:tcW w:w="5784" w:type="dxa"/>
          </w:tcPr>
          <w:p w:rsidR="00306A61" w:rsidRPr="005E5247" w:rsidRDefault="00306A61" w:rsidP="005E5247">
            <w:pPr>
              <w:pStyle w:val="TableParagraph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Аудирование;</w:t>
            </w:r>
            <w:r w:rsidRPr="005E5247">
              <w:rPr>
                <w:rFonts w:ascii="Times New Roman" w:hAnsi="Times New Roman" w:cs="Times New Roman"/>
                <w:color w:val="231F20"/>
                <w:spacing w:val="-2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участие</w:t>
            </w:r>
            <w:r w:rsidRPr="005E5247">
              <w:rPr>
                <w:rFonts w:ascii="Times New Roman" w:hAnsi="Times New Roman" w:cs="Times New Roman"/>
                <w:color w:val="231F20"/>
                <w:spacing w:val="-2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в</w:t>
            </w:r>
            <w:r w:rsidRPr="005E5247">
              <w:rPr>
                <w:rFonts w:ascii="Times New Roman" w:hAnsi="Times New Roman" w:cs="Times New Roman"/>
                <w:color w:val="231F20"/>
                <w:spacing w:val="-2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беседе,</w:t>
            </w:r>
            <w:r w:rsidRPr="005E5247">
              <w:rPr>
                <w:rFonts w:ascii="Times New Roman" w:hAnsi="Times New Roman" w:cs="Times New Roman"/>
                <w:color w:val="231F20"/>
                <w:spacing w:val="-2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ответы</w:t>
            </w:r>
            <w:r w:rsidRPr="005E5247">
              <w:rPr>
                <w:rFonts w:ascii="Times New Roman" w:hAnsi="Times New Roman" w:cs="Times New Roman"/>
                <w:color w:val="231F20"/>
                <w:spacing w:val="-2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на</w:t>
            </w:r>
            <w:r w:rsidRPr="005E5247">
              <w:rPr>
                <w:rFonts w:ascii="Times New Roman" w:hAnsi="Times New Roman" w:cs="Times New Roman"/>
                <w:color w:val="231F20"/>
                <w:spacing w:val="-2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вопросы;</w:t>
            </w:r>
            <w:r w:rsidRPr="005E5247">
              <w:rPr>
                <w:rFonts w:ascii="Times New Roman" w:hAnsi="Times New Roman" w:cs="Times New Roman"/>
                <w:color w:val="231F20"/>
                <w:spacing w:val="-2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чтение</w:t>
            </w:r>
          </w:p>
        </w:tc>
      </w:tr>
      <w:tr w:rsidR="00306A61" w:rsidRPr="00AF20E5">
        <w:trPr>
          <w:trHeight w:val="2318"/>
        </w:trPr>
        <w:tc>
          <w:tcPr>
            <w:tcW w:w="3107" w:type="dxa"/>
          </w:tcPr>
          <w:p w:rsidR="00306A61" w:rsidRPr="005E5247" w:rsidRDefault="00306A61" w:rsidP="005E5247">
            <w:pPr>
              <w:pStyle w:val="TableParagraph"/>
              <w:spacing w:before="78" w:line="237" w:lineRule="auto"/>
              <w:ind w:left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Развитие</w:t>
            </w:r>
            <w:r w:rsidRPr="005E5247">
              <w:rPr>
                <w:rFonts w:ascii="Times New Roman" w:hAnsi="Times New Roman" w:cs="Times New Roman"/>
                <w:color w:val="231F20"/>
                <w:spacing w:val="-26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русской</w:t>
            </w:r>
            <w:r w:rsidRPr="005E5247">
              <w:rPr>
                <w:rFonts w:ascii="Times New Roman" w:hAnsi="Times New Roman" w:cs="Times New Roman"/>
                <w:color w:val="231F20"/>
                <w:spacing w:val="-2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литературы и</w:t>
            </w:r>
            <w:r w:rsidRPr="005E5247">
              <w:rPr>
                <w:rFonts w:ascii="Times New Roman" w:hAnsi="Times New Roman" w:cs="Times New Roman"/>
                <w:color w:val="231F20"/>
                <w:spacing w:val="-2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культуры</w:t>
            </w:r>
            <w:r w:rsidRPr="005E5247">
              <w:rPr>
                <w:rFonts w:ascii="Times New Roman" w:hAnsi="Times New Roman" w:cs="Times New Roman"/>
                <w:color w:val="231F20"/>
                <w:spacing w:val="-24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в</w:t>
            </w:r>
            <w:r w:rsidRPr="005E5247">
              <w:rPr>
                <w:rFonts w:ascii="Times New Roman" w:hAnsi="Times New Roman" w:cs="Times New Roman"/>
                <w:color w:val="231F20"/>
                <w:spacing w:val="-24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первой</w:t>
            </w:r>
            <w:r w:rsidRPr="005E5247">
              <w:rPr>
                <w:rFonts w:ascii="Times New Roman" w:hAnsi="Times New Roman" w:cs="Times New Roman"/>
                <w:color w:val="231F20"/>
                <w:spacing w:val="-24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половине XIX</w:t>
            </w:r>
            <w:r w:rsidRPr="005E5247">
              <w:rPr>
                <w:rFonts w:ascii="Times New Roman" w:hAnsi="Times New Roman" w:cs="Times New Roman"/>
                <w:color w:val="231F20"/>
                <w:spacing w:val="-16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века</w:t>
            </w:r>
          </w:p>
        </w:tc>
        <w:tc>
          <w:tcPr>
            <w:tcW w:w="5784" w:type="dxa"/>
          </w:tcPr>
          <w:p w:rsidR="00306A61" w:rsidRPr="005E5247" w:rsidRDefault="00306A61" w:rsidP="005E5247">
            <w:pPr>
              <w:pStyle w:val="TableParagraph"/>
              <w:spacing w:before="78" w:line="237" w:lineRule="auto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 xml:space="preserve">Аудирование; работа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с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>источниками информации (дополнительная</w:t>
            </w:r>
            <w:r w:rsidRPr="005E5247">
              <w:rPr>
                <w:rFonts w:ascii="Times New Roman" w:hAnsi="Times New Roman" w:cs="Times New Roman"/>
                <w:color w:val="231F20"/>
                <w:spacing w:val="-2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>литература,</w:t>
            </w:r>
            <w:r w:rsidRPr="005E5247">
              <w:rPr>
                <w:rFonts w:ascii="Times New Roman" w:hAnsi="Times New Roman" w:cs="Times New Roman"/>
                <w:color w:val="231F20"/>
                <w:spacing w:val="-24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>энциклопедии,</w:t>
            </w:r>
            <w:r w:rsidRPr="005E5247">
              <w:rPr>
                <w:rFonts w:ascii="Times New Roman" w:hAnsi="Times New Roman" w:cs="Times New Roman"/>
                <w:color w:val="231F20"/>
                <w:spacing w:val="-24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>словари,</w:t>
            </w:r>
            <w:r w:rsidRPr="005E5247">
              <w:rPr>
                <w:rFonts w:ascii="Times New Roman" w:hAnsi="Times New Roman" w:cs="Times New Roman"/>
                <w:color w:val="231F20"/>
                <w:spacing w:val="-24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в</w:t>
            </w:r>
            <w:r w:rsidRPr="005E5247">
              <w:rPr>
                <w:rFonts w:ascii="Times New Roman" w:hAnsi="Times New Roman" w:cs="Times New Roman"/>
                <w:color w:val="231F20"/>
                <w:spacing w:val="-24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3"/>
                <w:sz w:val="19"/>
                <w:szCs w:val="19"/>
              </w:rPr>
              <w:t>том</w:t>
            </w:r>
            <w:r w:rsidRPr="005E5247">
              <w:rPr>
                <w:rFonts w:ascii="Times New Roman" w:hAnsi="Times New Roman" w:cs="Times New Roman"/>
                <w:color w:val="231F20"/>
                <w:spacing w:val="-24"/>
                <w:sz w:val="19"/>
                <w:szCs w:val="19"/>
              </w:rPr>
              <w:t xml:space="preserve"> 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>числе интернет-источники);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 xml:space="preserve">участие 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в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>беседе,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>ответы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 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на 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>вопросы; чтение;</w:t>
            </w:r>
            <w:r w:rsidRPr="005E5247">
              <w:rPr>
                <w:rFonts w:ascii="Times New Roman" w:hAnsi="Times New Roman" w:cs="Times New Roman"/>
                <w:color w:val="231F20"/>
                <w:spacing w:val="-36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 xml:space="preserve">комментированное 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>чтение;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 xml:space="preserve">аналитическая 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>работа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с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 xml:space="preserve">текстами </w:t>
            </w:r>
            <w:r w:rsidRPr="005E5247">
              <w:rPr>
                <w:rFonts w:ascii="Times New Roman" w:hAnsi="Times New Roman" w:cs="Times New Roman"/>
                <w:color w:val="231F20"/>
                <w:spacing w:val="-42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>художественных</w:t>
            </w:r>
            <w:r w:rsidRPr="005E5247">
              <w:rPr>
                <w:rFonts w:ascii="Times New Roman" w:hAnsi="Times New Roman" w:cs="Times New Roman"/>
                <w:color w:val="231F20"/>
                <w:spacing w:val="-41"/>
                <w:sz w:val="19"/>
                <w:szCs w:val="19"/>
              </w:rPr>
              <w:t xml:space="preserve">  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>произведений;</w:t>
            </w:r>
            <w:r w:rsidRPr="005E5247">
              <w:rPr>
                <w:rFonts w:ascii="Times New Roman" w:hAnsi="Times New Roman" w:cs="Times New Roman"/>
                <w:color w:val="231F20"/>
                <w:spacing w:val="-41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 xml:space="preserve">подготовка </w:t>
            </w:r>
            <w:r w:rsidRPr="005E5247">
              <w:rPr>
                <w:rFonts w:ascii="Times New Roman" w:hAnsi="Times New Roman" w:cs="Times New Roman"/>
                <w:color w:val="231F20"/>
                <w:spacing w:val="-41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>докла</w:t>
            </w:r>
            <w:r w:rsidRPr="005E5247">
              <w:rPr>
                <w:rFonts w:ascii="Times New Roman" w:hAnsi="Times New Roman" w:cs="Times New Roman"/>
                <w:color w:val="231F20"/>
                <w:spacing w:val="-3"/>
                <w:sz w:val="19"/>
                <w:szCs w:val="19"/>
              </w:rPr>
              <w:t>дов</w:t>
            </w:r>
            <w:r w:rsidRPr="005E5247">
              <w:rPr>
                <w:rFonts w:ascii="Times New Roman" w:hAnsi="Times New Roman" w:cs="Times New Roman"/>
                <w:color w:val="231F20"/>
                <w:spacing w:val="-36"/>
                <w:sz w:val="19"/>
                <w:szCs w:val="19"/>
              </w:rPr>
              <w:t xml:space="preserve">  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и</w:t>
            </w:r>
            <w:r w:rsidRPr="005E5247">
              <w:rPr>
                <w:rFonts w:ascii="Times New Roman" w:hAnsi="Times New Roman" w:cs="Times New Roman"/>
                <w:color w:val="231F20"/>
                <w:spacing w:val="-36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>сообщений;</w:t>
            </w:r>
            <w:r w:rsidRPr="005E5247">
              <w:rPr>
                <w:rFonts w:ascii="Times New Roman" w:hAnsi="Times New Roman" w:cs="Times New Roman"/>
                <w:color w:val="231F20"/>
                <w:spacing w:val="-36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 xml:space="preserve">самостоятельная  </w:t>
            </w:r>
            <w:r w:rsidRPr="005E5247">
              <w:rPr>
                <w:rFonts w:ascii="Times New Roman" w:hAnsi="Times New Roman" w:cs="Times New Roman"/>
                <w:color w:val="231F20"/>
                <w:spacing w:val="-36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и </w:t>
            </w:r>
            <w:r w:rsidRPr="005E5247">
              <w:rPr>
                <w:rFonts w:ascii="Times New Roman" w:hAnsi="Times New Roman" w:cs="Times New Roman"/>
                <w:color w:val="231F20"/>
                <w:spacing w:val="-36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>групповая</w:t>
            </w:r>
            <w:r w:rsidRPr="005E5247">
              <w:rPr>
                <w:rFonts w:ascii="Times New Roman" w:hAnsi="Times New Roman" w:cs="Times New Roman"/>
                <w:color w:val="231F20"/>
                <w:spacing w:val="-36"/>
                <w:sz w:val="19"/>
                <w:szCs w:val="19"/>
              </w:rPr>
              <w:t xml:space="preserve">      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>работа</w:t>
            </w:r>
            <w:r w:rsidRPr="005E5247">
              <w:rPr>
                <w:rFonts w:ascii="Times New Roman" w:hAnsi="Times New Roman" w:cs="Times New Roman"/>
                <w:color w:val="231F20"/>
                <w:spacing w:val="-36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по</w:t>
            </w:r>
            <w:r w:rsidRPr="005E5247">
              <w:rPr>
                <w:rFonts w:ascii="Times New Roman" w:hAnsi="Times New Roman" w:cs="Times New Roman"/>
                <w:color w:val="231F20"/>
                <w:spacing w:val="-36"/>
                <w:sz w:val="19"/>
                <w:szCs w:val="19"/>
              </w:rPr>
              <w:t xml:space="preserve">  </w:t>
            </w:r>
            <w:r w:rsidRPr="005E5247">
              <w:rPr>
                <w:rFonts w:ascii="Times New Roman" w:hAnsi="Times New Roman" w:cs="Times New Roman"/>
                <w:color w:val="231F20"/>
                <w:spacing w:val="-3"/>
                <w:sz w:val="19"/>
                <w:szCs w:val="19"/>
              </w:rPr>
              <w:t>за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 xml:space="preserve">даниям </w:t>
            </w:r>
            <w:r w:rsidRPr="005E5247">
              <w:rPr>
                <w:rFonts w:ascii="Times New Roman" w:hAnsi="Times New Roman" w:cs="Times New Roman"/>
                <w:color w:val="231F20"/>
                <w:spacing w:val="-33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>учебника;</w:t>
            </w:r>
            <w:r w:rsidRPr="005E5247">
              <w:rPr>
                <w:rFonts w:ascii="Times New Roman" w:hAnsi="Times New Roman" w:cs="Times New Roman"/>
                <w:color w:val="231F20"/>
                <w:spacing w:val="-32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 xml:space="preserve">подготовка </w:t>
            </w:r>
            <w:r w:rsidRPr="005E5247">
              <w:rPr>
                <w:rFonts w:ascii="Times New Roman" w:hAnsi="Times New Roman" w:cs="Times New Roman"/>
                <w:color w:val="231F20"/>
                <w:spacing w:val="-32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к</w:t>
            </w:r>
            <w:r w:rsidRPr="005E5247">
              <w:rPr>
                <w:rFonts w:ascii="Times New Roman" w:hAnsi="Times New Roman" w:cs="Times New Roman"/>
                <w:color w:val="231F20"/>
                <w:spacing w:val="-33"/>
                <w:sz w:val="19"/>
                <w:szCs w:val="19"/>
              </w:rPr>
              <w:t xml:space="preserve">  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>семинару</w:t>
            </w:r>
            <w:r w:rsidRPr="005E5247">
              <w:rPr>
                <w:rFonts w:ascii="Times New Roman" w:hAnsi="Times New Roman" w:cs="Times New Roman"/>
                <w:color w:val="231F20"/>
                <w:spacing w:val="-32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(в  </w:t>
            </w:r>
            <w:r w:rsidRPr="005E5247">
              <w:rPr>
                <w:rFonts w:ascii="Times New Roman" w:hAnsi="Times New Roman" w:cs="Times New Roman"/>
                <w:color w:val="231F20"/>
                <w:spacing w:val="-32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3"/>
                <w:sz w:val="19"/>
                <w:szCs w:val="19"/>
              </w:rPr>
              <w:t xml:space="preserve">том  </w:t>
            </w:r>
            <w:r w:rsidRPr="005E5247">
              <w:rPr>
                <w:rFonts w:ascii="Times New Roman" w:hAnsi="Times New Roman" w:cs="Times New Roman"/>
                <w:color w:val="231F20"/>
                <w:spacing w:val="-32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>числе</w:t>
            </w:r>
            <w:r w:rsidRPr="005E5247">
              <w:rPr>
                <w:rFonts w:ascii="Times New Roman" w:hAnsi="Times New Roman" w:cs="Times New Roman"/>
                <w:color w:val="231F20"/>
                <w:spacing w:val="-33"/>
                <w:sz w:val="19"/>
                <w:szCs w:val="19"/>
              </w:rPr>
              <w:t xml:space="preserve">    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>подготовка</w:t>
            </w:r>
            <w:r w:rsidRPr="005E5247">
              <w:rPr>
                <w:rFonts w:ascii="Times New Roman" w:hAnsi="Times New Roman" w:cs="Times New Roman"/>
                <w:color w:val="231F20"/>
                <w:spacing w:val="-3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 xml:space="preserve">компьютерных  </w:t>
            </w:r>
            <w:r w:rsidRPr="005E5247">
              <w:rPr>
                <w:rFonts w:ascii="Times New Roman" w:hAnsi="Times New Roman" w:cs="Times New Roman"/>
                <w:color w:val="231F20"/>
                <w:spacing w:val="-3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>презентаций);</w:t>
            </w:r>
            <w:r w:rsidRPr="005E5247">
              <w:rPr>
                <w:rFonts w:ascii="Times New Roman" w:hAnsi="Times New Roman" w:cs="Times New Roman"/>
                <w:color w:val="231F20"/>
                <w:spacing w:val="-3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 xml:space="preserve">выступления  </w:t>
            </w:r>
            <w:r w:rsidRPr="005E5247">
              <w:rPr>
                <w:rFonts w:ascii="Times New Roman" w:hAnsi="Times New Roman" w:cs="Times New Roman"/>
                <w:color w:val="231F20"/>
                <w:spacing w:val="-3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на</w:t>
            </w:r>
            <w:r w:rsidRPr="005E5247">
              <w:rPr>
                <w:rFonts w:ascii="Times New Roman" w:hAnsi="Times New Roman" w:cs="Times New Roman"/>
                <w:color w:val="231F20"/>
                <w:spacing w:val="-39"/>
                <w:sz w:val="19"/>
                <w:szCs w:val="19"/>
              </w:rPr>
              <w:t xml:space="preserve">  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>семина</w:t>
            </w:r>
            <w:r w:rsidRPr="005E5247">
              <w:rPr>
                <w:rFonts w:ascii="Times New Roman" w:hAnsi="Times New Roman" w:cs="Times New Roman"/>
                <w:color w:val="231F20"/>
                <w:spacing w:val="-3"/>
                <w:sz w:val="19"/>
                <w:szCs w:val="19"/>
              </w:rPr>
              <w:t>ре;</w:t>
            </w:r>
            <w:r w:rsidRPr="005E5247">
              <w:rPr>
                <w:rFonts w:ascii="Times New Roman" w:hAnsi="Times New Roman" w:cs="Times New Roman"/>
                <w:color w:val="231F20"/>
                <w:spacing w:val="-37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>выразительное</w:t>
            </w:r>
            <w:r w:rsidRPr="005E5247">
              <w:rPr>
                <w:rFonts w:ascii="Times New Roman" w:hAnsi="Times New Roman" w:cs="Times New Roman"/>
                <w:color w:val="231F20"/>
                <w:spacing w:val="-36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>чтение</w:t>
            </w:r>
            <w:r w:rsidRPr="005E5247">
              <w:rPr>
                <w:rFonts w:ascii="Times New Roman" w:hAnsi="Times New Roman" w:cs="Times New Roman"/>
                <w:color w:val="231F20"/>
                <w:spacing w:val="-36"/>
                <w:sz w:val="19"/>
                <w:szCs w:val="19"/>
              </w:rPr>
              <w:t xml:space="preserve">   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 xml:space="preserve">стихотворений  </w:t>
            </w:r>
            <w:r w:rsidRPr="005E5247">
              <w:rPr>
                <w:rFonts w:ascii="Times New Roman" w:hAnsi="Times New Roman" w:cs="Times New Roman"/>
                <w:color w:val="231F20"/>
                <w:spacing w:val="-36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>наизусть;</w:t>
            </w:r>
            <w:r w:rsidRPr="005E5247">
              <w:rPr>
                <w:rFonts w:ascii="Times New Roman" w:hAnsi="Times New Roman" w:cs="Times New Roman"/>
                <w:color w:val="231F20"/>
                <w:spacing w:val="-36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>конспектирование;</w:t>
            </w:r>
            <w:r w:rsidRPr="005E5247">
              <w:rPr>
                <w:rFonts w:ascii="Times New Roman" w:hAnsi="Times New Roman" w:cs="Times New Roman"/>
                <w:color w:val="231F20"/>
                <w:spacing w:val="-42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>написание</w:t>
            </w:r>
            <w:r w:rsidRPr="005E5247">
              <w:rPr>
                <w:rFonts w:ascii="Times New Roman" w:hAnsi="Times New Roman" w:cs="Times New Roman"/>
                <w:color w:val="231F20"/>
                <w:spacing w:val="-42"/>
                <w:sz w:val="19"/>
                <w:szCs w:val="19"/>
              </w:rPr>
              <w:t xml:space="preserve">  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>сочинения;</w:t>
            </w:r>
            <w:r w:rsidRPr="005E5247">
              <w:rPr>
                <w:rFonts w:ascii="Times New Roman" w:hAnsi="Times New Roman" w:cs="Times New Roman"/>
                <w:color w:val="231F20"/>
                <w:spacing w:val="-42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 xml:space="preserve">работа  </w:t>
            </w:r>
            <w:r w:rsidRPr="005E5247">
              <w:rPr>
                <w:rFonts w:ascii="Times New Roman" w:hAnsi="Times New Roman" w:cs="Times New Roman"/>
                <w:color w:val="231F20"/>
                <w:spacing w:val="-42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с  </w:t>
            </w:r>
            <w:r w:rsidRPr="005E5247">
              <w:rPr>
                <w:rFonts w:ascii="Times New Roman" w:hAnsi="Times New Roman" w:cs="Times New Roman"/>
                <w:color w:val="231F20"/>
                <w:spacing w:val="-41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>иллюстративным материалом;</w:t>
            </w:r>
            <w:r w:rsidRPr="005E5247">
              <w:rPr>
                <w:rFonts w:ascii="Times New Roman" w:hAnsi="Times New Roman" w:cs="Times New Roman"/>
                <w:color w:val="231F20"/>
                <w:spacing w:val="-2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 xml:space="preserve">самооценивание  </w:t>
            </w:r>
            <w:r w:rsidRPr="005E5247">
              <w:rPr>
                <w:rFonts w:ascii="Times New Roman" w:hAnsi="Times New Roman" w:cs="Times New Roman"/>
                <w:color w:val="231F20"/>
                <w:spacing w:val="-2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и</w:t>
            </w:r>
            <w:r w:rsidRPr="005E5247">
              <w:rPr>
                <w:rFonts w:ascii="Times New Roman" w:hAnsi="Times New Roman" w:cs="Times New Roman"/>
                <w:color w:val="231F20"/>
                <w:spacing w:val="-2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4"/>
                <w:sz w:val="19"/>
                <w:szCs w:val="19"/>
              </w:rPr>
              <w:t>взаимооценивание</w:t>
            </w:r>
          </w:p>
        </w:tc>
      </w:tr>
      <w:tr w:rsidR="00306A61" w:rsidRPr="00AF20E5">
        <w:trPr>
          <w:trHeight w:val="2710"/>
        </w:trPr>
        <w:tc>
          <w:tcPr>
            <w:tcW w:w="3107" w:type="dxa"/>
          </w:tcPr>
          <w:p w:rsidR="00306A61" w:rsidRPr="005E5247" w:rsidRDefault="00306A61" w:rsidP="005E5247">
            <w:pPr>
              <w:pStyle w:val="TableParagraph"/>
              <w:spacing w:before="79" w:line="237" w:lineRule="auto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Особенности развития русской</w:t>
            </w:r>
            <w:r w:rsidRPr="005E5247">
              <w:rPr>
                <w:rFonts w:ascii="Times New Roman" w:hAnsi="Times New Roman" w:cs="Times New Roman"/>
                <w:color w:val="231F20"/>
                <w:spacing w:val="-32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литературы</w:t>
            </w:r>
            <w:r w:rsidRPr="005E5247">
              <w:rPr>
                <w:rFonts w:ascii="Times New Roman" w:hAnsi="Times New Roman" w:cs="Times New Roman"/>
                <w:color w:val="231F20"/>
                <w:spacing w:val="-31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во</w:t>
            </w:r>
            <w:r w:rsidRPr="005E5247">
              <w:rPr>
                <w:rFonts w:ascii="Times New Roman" w:hAnsi="Times New Roman" w:cs="Times New Roman"/>
                <w:color w:val="231F20"/>
                <w:spacing w:val="-32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3"/>
                <w:sz w:val="19"/>
                <w:szCs w:val="19"/>
              </w:rPr>
              <w:t xml:space="preserve">второй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половине XIX</w:t>
            </w:r>
            <w:r w:rsidRPr="005E5247">
              <w:rPr>
                <w:rFonts w:ascii="Times New Roman" w:hAnsi="Times New Roman" w:cs="Times New Roman"/>
                <w:color w:val="231F20"/>
                <w:spacing w:val="-30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века</w:t>
            </w:r>
          </w:p>
        </w:tc>
        <w:tc>
          <w:tcPr>
            <w:tcW w:w="5784" w:type="dxa"/>
          </w:tcPr>
          <w:p w:rsidR="00306A61" w:rsidRPr="005E5247" w:rsidRDefault="00306A61" w:rsidP="005E5247">
            <w:pPr>
              <w:pStyle w:val="TableParagraph"/>
              <w:spacing w:before="79" w:line="237" w:lineRule="auto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Аудирование; конспектирование; чтение; комментированное чтение; подготовка сообщений и докладов; самостоятельная</w:t>
            </w:r>
            <w:r w:rsidRPr="005E5247">
              <w:rPr>
                <w:rFonts w:ascii="Times New Roman" w:hAnsi="Times New Roman" w:cs="Times New Roman"/>
                <w:color w:val="231F20"/>
                <w:spacing w:val="-3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работа </w:t>
            </w:r>
            <w:r w:rsidRPr="005E5247">
              <w:rPr>
                <w:rFonts w:ascii="Times New Roman" w:hAnsi="Times New Roman" w:cs="Times New Roman"/>
                <w:color w:val="231F20"/>
                <w:spacing w:val="-3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с</w:t>
            </w:r>
            <w:r w:rsidRPr="005E5247">
              <w:rPr>
                <w:rFonts w:ascii="Times New Roman" w:hAnsi="Times New Roman" w:cs="Times New Roman"/>
                <w:color w:val="231F20"/>
                <w:spacing w:val="-3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источниками</w:t>
            </w:r>
            <w:r w:rsidRPr="005E5247">
              <w:rPr>
                <w:rFonts w:ascii="Times New Roman" w:hAnsi="Times New Roman" w:cs="Times New Roman"/>
                <w:color w:val="231F20"/>
                <w:spacing w:val="-3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информации</w:t>
            </w:r>
            <w:r w:rsidRPr="005E5247">
              <w:rPr>
                <w:rFonts w:ascii="Times New Roman" w:hAnsi="Times New Roman" w:cs="Times New Roman"/>
                <w:color w:val="231F20"/>
                <w:spacing w:val="-3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(дополнительная литература, энциклопедии, словари, в том числе интернет-источники);</w:t>
            </w:r>
            <w:r w:rsidRPr="005E5247">
              <w:rPr>
                <w:rFonts w:ascii="Times New Roman" w:hAnsi="Times New Roman" w:cs="Times New Roman"/>
                <w:color w:val="231F20"/>
                <w:spacing w:val="-36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устные  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   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и 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письменные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ответы   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на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   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вопросы;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участие  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в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беседе;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аналитическая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  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работа  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с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текстами художественных  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произведений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   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и  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критических  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статей;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на- </w:t>
            </w:r>
            <w:r w:rsidRPr="005E5247">
              <w:rPr>
                <w:rFonts w:ascii="Times New Roman" w:hAnsi="Times New Roman" w:cs="Times New Roman"/>
                <w:color w:val="231F20"/>
                <w:w w:val="95"/>
                <w:sz w:val="19"/>
                <w:szCs w:val="19"/>
              </w:rPr>
              <w:t xml:space="preserve">писание различных видов планов; реферирование; участие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в</w:t>
            </w:r>
            <w:r w:rsidRPr="005E5247">
              <w:rPr>
                <w:rFonts w:ascii="Times New Roman" w:hAnsi="Times New Roman" w:cs="Times New Roman"/>
                <w:color w:val="231F20"/>
                <w:spacing w:val="-46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беседе;</w:t>
            </w:r>
            <w:r w:rsidRPr="005E5247">
              <w:rPr>
                <w:rFonts w:ascii="Times New Roman" w:hAnsi="Times New Roman" w:cs="Times New Roman"/>
                <w:color w:val="231F20"/>
                <w:spacing w:val="-4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работа   </w:t>
            </w:r>
            <w:r w:rsidRPr="005E5247">
              <w:rPr>
                <w:rFonts w:ascii="Times New Roman" w:hAnsi="Times New Roman" w:cs="Times New Roman"/>
                <w:color w:val="231F20"/>
                <w:spacing w:val="-46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с   </w:t>
            </w:r>
            <w:r w:rsidRPr="005E5247">
              <w:rPr>
                <w:rFonts w:ascii="Times New Roman" w:hAnsi="Times New Roman" w:cs="Times New Roman"/>
                <w:color w:val="231F20"/>
                <w:spacing w:val="-4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иллюстративным</w:t>
            </w:r>
            <w:r w:rsidRPr="005E5247">
              <w:rPr>
                <w:rFonts w:ascii="Times New Roman" w:hAnsi="Times New Roman" w:cs="Times New Roman"/>
                <w:color w:val="231F20"/>
                <w:spacing w:val="-46"/>
                <w:sz w:val="19"/>
                <w:szCs w:val="19"/>
              </w:rPr>
              <w:t xml:space="preserve">  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материалом;</w:t>
            </w:r>
            <w:r w:rsidRPr="005E5247">
              <w:rPr>
                <w:rFonts w:ascii="Times New Roman" w:hAnsi="Times New Roman" w:cs="Times New Roman"/>
                <w:color w:val="231F20"/>
                <w:spacing w:val="-4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написание </w:t>
            </w:r>
            <w:r w:rsidRPr="005E5247">
              <w:rPr>
                <w:rFonts w:ascii="Times New Roman" w:hAnsi="Times New Roman" w:cs="Times New Roman"/>
                <w:color w:val="231F20"/>
                <w:w w:val="95"/>
                <w:sz w:val="19"/>
                <w:szCs w:val="19"/>
              </w:rPr>
              <w:t xml:space="preserve">сочинения; редактирование текста; реферирование текста;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проектная</w:t>
            </w:r>
            <w:r w:rsidRPr="005E5247">
              <w:rPr>
                <w:rFonts w:ascii="Times New Roman" w:hAnsi="Times New Roman" w:cs="Times New Roman"/>
                <w:color w:val="231F20"/>
                <w:spacing w:val="-46"/>
                <w:sz w:val="19"/>
                <w:szCs w:val="19"/>
              </w:rPr>
              <w:t xml:space="preserve">      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и</w:t>
            </w:r>
            <w:r w:rsidRPr="005E5247">
              <w:rPr>
                <w:rFonts w:ascii="Times New Roman" w:hAnsi="Times New Roman" w:cs="Times New Roman"/>
                <w:color w:val="231F20"/>
                <w:spacing w:val="-46"/>
                <w:sz w:val="19"/>
                <w:szCs w:val="19"/>
              </w:rPr>
              <w:t xml:space="preserve">                            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учебно-исследовательская   </w:t>
            </w:r>
            <w:r w:rsidRPr="005E5247">
              <w:rPr>
                <w:rFonts w:ascii="Times New Roman" w:hAnsi="Times New Roman" w:cs="Times New Roman"/>
                <w:color w:val="231F20"/>
                <w:spacing w:val="-46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работа;</w:t>
            </w:r>
            <w:r w:rsidRPr="005E5247">
              <w:rPr>
                <w:rFonts w:ascii="Times New Roman" w:hAnsi="Times New Roman" w:cs="Times New Roman"/>
                <w:color w:val="231F20"/>
                <w:spacing w:val="-46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подготовка к</w:t>
            </w:r>
            <w:r w:rsidRPr="005E5247">
              <w:rPr>
                <w:rFonts w:ascii="Times New Roman" w:hAnsi="Times New Roman" w:cs="Times New Roman"/>
                <w:color w:val="231F20"/>
                <w:spacing w:val="-36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семинару</w:t>
            </w:r>
            <w:r w:rsidRPr="005E5247">
              <w:rPr>
                <w:rFonts w:ascii="Times New Roman" w:hAnsi="Times New Roman" w:cs="Times New Roman"/>
                <w:color w:val="231F20"/>
                <w:spacing w:val="-36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(в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том</w:t>
            </w:r>
            <w:r w:rsidRPr="005E5247">
              <w:rPr>
                <w:rFonts w:ascii="Times New Roman" w:hAnsi="Times New Roman" w:cs="Times New Roman"/>
                <w:color w:val="231F20"/>
                <w:spacing w:val="-36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числе</w:t>
            </w:r>
            <w:r w:rsidRPr="005E5247">
              <w:rPr>
                <w:rFonts w:ascii="Times New Roman" w:hAnsi="Times New Roman" w:cs="Times New Roman"/>
                <w:color w:val="231F20"/>
                <w:spacing w:val="-36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подготовка    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компьютерных   </w:t>
            </w:r>
            <w:r w:rsidRPr="005E5247">
              <w:rPr>
                <w:rFonts w:ascii="Times New Roman" w:hAnsi="Times New Roman" w:cs="Times New Roman"/>
                <w:color w:val="231F20"/>
                <w:spacing w:val="-36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презентаций);</w:t>
            </w:r>
            <w:r w:rsidRPr="005E5247">
              <w:rPr>
                <w:rFonts w:ascii="Times New Roman" w:hAnsi="Times New Roman" w:cs="Times New Roman"/>
                <w:color w:val="231F20"/>
                <w:spacing w:val="-22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самооценивание</w:t>
            </w:r>
            <w:r w:rsidRPr="005E5247">
              <w:rPr>
                <w:rFonts w:ascii="Times New Roman" w:hAnsi="Times New Roman" w:cs="Times New Roman"/>
                <w:color w:val="231F20"/>
                <w:spacing w:val="-22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и</w:t>
            </w:r>
            <w:r w:rsidRPr="005E5247">
              <w:rPr>
                <w:rFonts w:ascii="Times New Roman" w:hAnsi="Times New Roman" w:cs="Times New Roman"/>
                <w:color w:val="231F20"/>
                <w:spacing w:val="-22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взаимооценивание</w:t>
            </w:r>
          </w:p>
        </w:tc>
      </w:tr>
    </w:tbl>
    <w:p w:rsidR="00306A61" w:rsidRPr="0054500C" w:rsidRDefault="00306A61" w:rsidP="00CE0CBE">
      <w:pPr>
        <w:pStyle w:val="Heading41"/>
        <w:spacing w:before="263"/>
        <w:ind w:left="0"/>
        <w:jc w:val="right"/>
        <w:rPr>
          <w:rFonts w:ascii="Times New Roman" w:hAnsi="Times New Roman" w:cs="Times New Roman"/>
        </w:rPr>
      </w:pPr>
    </w:p>
    <w:p w:rsidR="00306A61" w:rsidRPr="00AF20E5" w:rsidRDefault="00306A61" w:rsidP="00CE0CBE">
      <w:pPr>
        <w:jc w:val="right"/>
        <w:rPr>
          <w:rFonts w:ascii="Times New Roman" w:hAnsi="Times New Roman" w:cs="Times New Roman"/>
        </w:rPr>
        <w:sectPr w:rsidR="00306A61" w:rsidRPr="00AF20E5" w:rsidSect="00CE0CBE">
          <w:headerReference w:type="even" r:id="rId16"/>
          <w:headerReference w:type="default" r:id="rId17"/>
          <w:footerReference w:type="default" r:id="rId18"/>
          <w:pgSz w:w="11910" w:h="16840"/>
          <w:pgMar w:top="1000" w:right="711" w:bottom="280" w:left="1134" w:header="0" w:footer="0" w:gutter="0"/>
          <w:cols w:space="720"/>
        </w:sectPr>
      </w:pPr>
    </w:p>
    <w:p w:rsidR="00306A61" w:rsidRPr="00AF20E5" w:rsidRDefault="00306A61" w:rsidP="00CE0CBE">
      <w:pPr>
        <w:spacing w:before="76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Окончание таблицы</w:t>
      </w:r>
    </w:p>
    <w:p w:rsidR="00306A61" w:rsidRPr="00AF20E5" w:rsidRDefault="00306A61" w:rsidP="00CE0CBE">
      <w:pPr>
        <w:pStyle w:val="BodyText"/>
        <w:ind w:left="0"/>
        <w:jc w:val="left"/>
        <w:rPr>
          <w:rFonts w:ascii="Times New Roman" w:hAnsi="Times New Roman" w:cs="Times New Roman"/>
          <w:i/>
          <w:iCs/>
          <w:sz w:val="12"/>
          <w:szCs w:val="12"/>
        </w:rPr>
      </w:pPr>
    </w:p>
    <w:tbl>
      <w:tblPr>
        <w:tblW w:w="0" w:type="auto"/>
        <w:tblInd w:w="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07"/>
        <w:gridCol w:w="5784"/>
      </w:tblGrid>
      <w:tr w:rsidR="00306A61" w:rsidRPr="00AF20E5">
        <w:trPr>
          <w:trHeight w:val="538"/>
        </w:trPr>
        <w:tc>
          <w:tcPr>
            <w:tcW w:w="3107" w:type="dxa"/>
          </w:tcPr>
          <w:p w:rsidR="00306A61" w:rsidRPr="005E5247" w:rsidRDefault="00306A61" w:rsidP="005E5247">
            <w:pPr>
              <w:pStyle w:val="TableParagraph"/>
              <w:spacing w:before="174"/>
              <w:ind w:left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E5247">
              <w:rPr>
                <w:rFonts w:ascii="Times New Roman" w:hAnsi="Times New Roman" w:cs="Times New Roman"/>
                <w:b/>
                <w:bCs/>
                <w:color w:val="231F20"/>
                <w:sz w:val="17"/>
                <w:szCs w:val="17"/>
              </w:rPr>
              <w:t>Содержание обучения</w:t>
            </w:r>
          </w:p>
        </w:tc>
        <w:tc>
          <w:tcPr>
            <w:tcW w:w="5784" w:type="dxa"/>
          </w:tcPr>
          <w:p w:rsidR="00306A61" w:rsidRPr="005E5247" w:rsidRDefault="00306A61" w:rsidP="005E5247">
            <w:pPr>
              <w:pStyle w:val="TableParagraph"/>
              <w:spacing w:before="74" w:line="249" w:lineRule="auto"/>
              <w:ind w:left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E5247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17"/>
                <w:szCs w:val="17"/>
              </w:rPr>
              <w:t xml:space="preserve">Характеристика основных видов учебной деятельности </w:t>
            </w:r>
            <w:r w:rsidRPr="005E5247">
              <w:rPr>
                <w:rFonts w:ascii="Times New Roman" w:hAnsi="Times New Roman" w:cs="Times New Roman"/>
                <w:b/>
                <w:bCs/>
                <w:color w:val="231F20"/>
                <w:sz w:val="17"/>
                <w:szCs w:val="17"/>
              </w:rPr>
              <w:t>студентов (на уровне учебных действий)</w:t>
            </w:r>
          </w:p>
        </w:tc>
      </w:tr>
      <w:tr w:rsidR="00306A61" w:rsidRPr="00AF20E5">
        <w:trPr>
          <w:trHeight w:val="1273"/>
        </w:trPr>
        <w:tc>
          <w:tcPr>
            <w:tcW w:w="3107" w:type="dxa"/>
          </w:tcPr>
          <w:p w:rsidR="00306A61" w:rsidRPr="005E5247" w:rsidRDefault="00306A61" w:rsidP="005E5247">
            <w:pPr>
              <w:pStyle w:val="TableParagraph"/>
              <w:spacing w:before="78" w:line="237" w:lineRule="auto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Поэзия второй половины XIX века</w:t>
            </w:r>
          </w:p>
        </w:tc>
        <w:tc>
          <w:tcPr>
            <w:tcW w:w="5784" w:type="dxa"/>
          </w:tcPr>
          <w:p w:rsidR="00306A61" w:rsidRPr="005E5247" w:rsidRDefault="00306A61" w:rsidP="005E5247">
            <w:pPr>
              <w:pStyle w:val="TableParagraph"/>
              <w:spacing w:before="78" w:line="237" w:lineRule="auto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Аудирование;</w:t>
            </w:r>
            <w:r w:rsidRPr="005E5247">
              <w:rPr>
                <w:rFonts w:ascii="Times New Roman" w:hAnsi="Times New Roman" w:cs="Times New Roman"/>
                <w:color w:val="231F20"/>
                <w:spacing w:val="-34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чтение</w:t>
            </w:r>
            <w:r w:rsidRPr="005E5247">
              <w:rPr>
                <w:rFonts w:ascii="Times New Roman" w:hAnsi="Times New Roman" w:cs="Times New Roman"/>
                <w:color w:val="231F20"/>
                <w:spacing w:val="-33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и</w:t>
            </w:r>
            <w:r w:rsidRPr="005E5247">
              <w:rPr>
                <w:rFonts w:ascii="Times New Roman" w:hAnsi="Times New Roman" w:cs="Times New Roman"/>
                <w:color w:val="231F20"/>
                <w:spacing w:val="-33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комментированное</w:t>
            </w:r>
            <w:r w:rsidRPr="005E5247">
              <w:rPr>
                <w:rFonts w:ascii="Times New Roman" w:hAnsi="Times New Roman" w:cs="Times New Roman"/>
                <w:color w:val="231F20"/>
                <w:spacing w:val="-33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чтение;</w:t>
            </w:r>
            <w:r w:rsidRPr="005E5247">
              <w:rPr>
                <w:rFonts w:ascii="Times New Roman" w:hAnsi="Times New Roman" w:cs="Times New Roman"/>
                <w:color w:val="231F20"/>
                <w:spacing w:val="-33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выразительное</w:t>
            </w:r>
            <w:r w:rsidRPr="005E5247">
              <w:rPr>
                <w:rFonts w:ascii="Times New Roman" w:hAnsi="Times New Roman" w:cs="Times New Roman"/>
                <w:color w:val="231F20"/>
                <w:spacing w:val="-2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чтение</w:t>
            </w:r>
            <w:r w:rsidRPr="005E5247">
              <w:rPr>
                <w:rFonts w:ascii="Times New Roman" w:hAnsi="Times New Roman" w:cs="Times New Roman"/>
                <w:color w:val="231F20"/>
                <w:spacing w:val="-2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и</w:t>
            </w:r>
            <w:r w:rsidRPr="005E5247">
              <w:rPr>
                <w:rFonts w:ascii="Times New Roman" w:hAnsi="Times New Roman" w:cs="Times New Roman"/>
                <w:color w:val="231F20"/>
                <w:spacing w:val="-2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чтение</w:t>
            </w:r>
            <w:r w:rsidRPr="005E5247">
              <w:rPr>
                <w:rFonts w:ascii="Times New Roman" w:hAnsi="Times New Roman" w:cs="Times New Roman"/>
                <w:color w:val="231F20"/>
                <w:spacing w:val="-2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наизусть;</w:t>
            </w:r>
            <w:r w:rsidRPr="005E5247">
              <w:rPr>
                <w:rFonts w:ascii="Times New Roman" w:hAnsi="Times New Roman" w:cs="Times New Roman"/>
                <w:color w:val="231F20"/>
                <w:spacing w:val="-2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участие</w:t>
            </w:r>
            <w:r w:rsidRPr="005E5247">
              <w:rPr>
                <w:rFonts w:ascii="Times New Roman" w:hAnsi="Times New Roman" w:cs="Times New Roman"/>
                <w:color w:val="231F20"/>
                <w:spacing w:val="-2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в</w:t>
            </w:r>
            <w:r w:rsidRPr="005E5247">
              <w:rPr>
                <w:rFonts w:ascii="Times New Roman" w:hAnsi="Times New Roman" w:cs="Times New Roman"/>
                <w:color w:val="231F20"/>
                <w:spacing w:val="-2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беседе;</w:t>
            </w:r>
            <w:r w:rsidRPr="005E5247">
              <w:rPr>
                <w:rFonts w:ascii="Times New Roman" w:hAnsi="Times New Roman" w:cs="Times New Roman"/>
                <w:color w:val="231F20"/>
                <w:spacing w:val="-2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самостоятельная  </w:t>
            </w:r>
            <w:r w:rsidRPr="005E5247">
              <w:rPr>
                <w:rFonts w:ascii="Times New Roman" w:hAnsi="Times New Roman" w:cs="Times New Roman"/>
                <w:color w:val="231F20"/>
                <w:spacing w:val="-37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работа  </w:t>
            </w:r>
            <w:r w:rsidRPr="005E5247">
              <w:rPr>
                <w:rFonts w:ascii="Times New Roman" w:hAnsi="Times New Roman" w:cs="Times New Roman"/>
                <w:color w:val="231F20"/>
                <w:spacing w:val="-36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с</w:t>
            </w:r>
            <w:r w:rsidRPr="005E5247">
              <w:rPr>
                <w:rFonts w:ascii="Times New Roman" w:hAnsi="Times New Roman" w:cs="Times New Roman"/>
                <w:color w:val="231F20"/>
                <w:spacing w:val="-37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учебником;</w:t>
            </w:r>
            <w:r w:rsidRPr="005E5247">
              <w:rPr>
                <w:rFonts w:ascii="Times New Roman" w:hAnsi="Times New Roman" w:cs="Times New Roman"/>
                <w:color w:val="231F20"/>
                <w:spacing w:val="-36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аналитическая</w:t>
            </w:r>
            <w:r w:rsidRPr="005E5247">
              <w:rPr>
                <w:rFonts w:ascii="Times New Roman" w:hAnsi="Times New Roman" w:cs="Times New Roman"/>
                <w:color w:val="231F20"/>
                <w:spacing w:val="-37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работа с текстами стихотворений; составление тезисного плана выступления</w:t>
            </w:r>
            <w:r w:rsidRPr="005E5247">
              <w:rPr>
                <w:rFonts w:ascii="Times New Roman" w:hAnsi="Times New Roman" w:cs="Times New Roman"/>
                <w:color w:val="231F20"/>
                <w:spacing w:val="-42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и</w:t>
            </w:r>
            <w:r w:rsidRPr="005E5247">
              <w:rPr>
                <w:rFonts w:ascii="Times New Roman" w:hAnsi="Times New Roman" w:cs="Times New Roman"/>
                <w:color w:val="231F20"/>
                <w:spacing w:val="-41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сочинения;</w:t>
            </w:r>
            <w:r w:rsidRPr="005E5247">
              <w:rPr>
                <w:rFonts w:ascii="Times New Roman" w:hAnsi="Times New Roman" w:cs="Times New Roman"/>
                <w:color w:val="231F20"/>
                <w:spacing w:val="-41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подготовка</w:t>
            </w:r>
            <w:r w:rsidRPr="005E5247">
              <w:rPr>
                <w:rFonts w:ascii="Times New Roman" w:hAnsi="Times New Roman" w:cs="Times New Roman"/>
                <w:color w:val="231F20"/>
                <w:spacing w:val="-41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сообщения;</w:t>
            </w:r>
            <w:r w:rsidRPr="005E5247">
              <w:rPr>
                <w:rFonts w:ascii="Times New Roman" w:hAnsi="Times New Roman" w:cs="Times New Roman"/>
                <w:color w:val="231F20"/>
                <w:spacing w:val="-41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выступление на</w:t>
            </w:r>
            <w:r w:rsidRPr="005E5247">
              <w:rPr>
                <w:rFonts w:ascii="Times New Roman" w:hAnsi="Times New Roman" w:cs="Times New Roman"/>
                <w:color w:val="231F20"/>
                <w:spacing w:val="-33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семинаре</w:t>
            </w:r>
          </w:p>
        </w:tc>
      </w:tr>
      <w:tr w:rsidR="00306A61" w:rsidRPr="00AF20E5">
        <w:trPr>
          <w:trHeight w:val="2072"/>
        </w:trPr>
        <w:tc>
          <w:tcPr>
            <w:tcW w:w="3107" w:type="dxa"/>
          </w:tcPr>
          <w:p w:rsidR="00306A61" w:rsidRPr="005E5247" w:rsidRDefault="00306A61" w:rsidP="005E5247">
            <w:pPr>
              <w:pStyle w:val="TableParagraph"/>
              <w:spacing w:before="78" w:line="237" w:lineRule="auto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Особенности развития литературы и других видов искусства в начале XX века</w:t>
            </w:r>
          </w:p>
        </w:tc>
        <w:tc>
          <w:tcPr>
            <w:tcW w:w="5784" w:type="dxa"/>
          </w:tcPr>
          <w:p w:rsidR="00306A61" w:rsidRPr="005E5247" w:rsidRDefault="00306A61" w:rsidP="005E5247">
            <w:pPr>
              <w:pStyle w:val="TableParagraph"/>
              <w:spacing w:before="78" w:line="237" w:lineRule="auto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Аудирование, участие в эвристической беседе; работа с источниками информации (дополнительная литература, энциклопедии,</w:t>
            </w:r>
            <w:r w:rsidRPr="005E5247">
              <w:rPr>
                <w:rFonts w:ascii="Times New Roman" w:hAnsi="Times New Roman" w:cs="Times New Roman"/>
                <w:color w:val="231F20"/>
                <w:spacing w:val="-2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словари,</w:t>
            </w:r>
            <w:r w:rsidRPr="005E5247">
              <w:rPr>
                <w:rFonts w:ascii="Times New Roman" w:hAnsi="Times New Roman" w:cs="Times New Roman"/>
                <w:color w:val="231F20"/>
                <w:spacing w:val="-2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в</w:t>
            </w:r>
            <w:r w:rsidRPr="005E5247">
              <w:rPr>
                <w:rFonts w:ascii="Times New Roman" w:hAnsi="Times New Roman" w:cs="Times New Roman"/>
                <w:color w:val="231F20"/>
                <w:spacing w:val="-2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том</w:t>
            </w:r>
            <w:r w:rsidRPr="005E5247">
              <w:rPr>
                <w:rFonts w:ascii="Times New Roman" w:hAnsi="Times New Roman" w:cs="Times New Roman"/>
                <w:color w:val="231F20"/>
                <w:spacing w:val="-2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числе</w:t>
            </w:r>
            <w:r w:rsidRPr="005E5247">
              <w:rPr>
                <w:rFonts w:ascii="Times New Roman" w:hAnsi="Times New Roman" w:cs="Times New Roman"/>
                <w:color w:val="231F20"/>
                <w:spacing w:val="-2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интернет-источники), составление тезисного плана; составление плана сочинения; аналитическая работа с текстом художественного произведения; чтение; подготовка докладов и выступлений на семинаре (в том числе подготовка компьютерных презентаций); выразительное чтение и чтение наизусть; составление</w:t>
            </w:r>
            <w:r w:rsidRPr="005E5247">
              <w:rPr>
                <w:rFonts w:ascii="Times New Roman" w:hAnsi="Times New Roman" w:cs="Times New Roman"/>
                <w:color w:val="231F20"/>
                <w:spacing w:val="-2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тезисного</w:t>
            </w:r>
            <w:r w:rsidRPr="005E5247">
              <w:rPr>
                <w:rFonts w:ascii="Times New Roman" w:hAnsi="Times New Roman" w:cs="Times New Roman"/>
                <w:color w:val="231F20"/>
                <w:spacing w:val="-2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и</w:t>
            </w:r>
            <w:r w:rsidRPr="005E5247">
              <w:rPr>
                <w:rFonts w:ascii="Times New Roman" w:hAnsi="Times New Roman" w:cs="Times New Roman"/>
                <w:color w:val="231F20"/>
                <w:spacing w:val="-2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цитатного</w:t>
            </w:r>
            <w:r w:rsidRPr="005E5247">
              <w:rPr>
                <w:rFonts w:ascii="Times New Roman" w:hAnsi="Times New Roman" w:cs="Times New Roman"/>
                <w:color w:val="231F20"/>
                <w:spacing w:val="-2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планов;</w:t>
            </w:r>
            <w:r w:rsidRPr="005E5247">
              <w:rPr>
                <w:rFonts w:ascii="Times New Roman" w:hAnsi="Times New Roman" w:cs="Times New Roman"/>
                <w:color w:val="231F20"/>
                <w:spacing w:val="-2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работа</w:t>
            </w:r>
            <w:r w:rsidRPr="005E5247">
              <w:rPr>
                <w:rFonts w:ascii="Times New Roman" w:hAnsi="Times New Roman" w:cs="Times New Roman"/>
                <w:color w:val="231F20"/>
                <w:spacing w:val="-2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в</w:t>
            </w:r>
            <w:r w:rsidRPr="005E5247">
              <w:rPr>
                <w:rFonts w:ascii="Times New Roman" w:hAnsi="Times New Roman" w:cs="Times New Roman"/>
                <w:color w:val="231F20"/>
                <w:spacing w:val="-2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группах по подготовке ответов на проблемные вопросы; проектная</w:t>
            </w:r>
            <w:r w:rsidRPr="005E5247">
              <w:rPr>
                <w:rFonts w:ascii="Times New Roman" w:hAnsi="Times New Roman" w:cs="Times New Roman"/>
                <w:color w:val="231F20"/>
                <w:spacing w:val="-1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и</w:t>
            </w:r>
            <w:r w:rsidRPr="005E5247">
              <w:rPr>
                <w:rFonts w:ascii="Times New Roman" w:hAnsi="Times New Roman" w:cs="Times New Roman"/>
                <w:color w:val="231F20"/>
                <w:spacing w:val="-1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учебно-исследовательская</w:t>
            </w:r>
            <w:r w:rsidRPr="005E5247">
              <w:rPr>
                <w:rFonts w:ascii="Times New Roman" w:hAnsi="Times New Roman" w:cs="Times New Roman"/>
                <w:color w:val="231F20"/>
                <w:spacing w:val="-1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работа</w:t>
            </w:r>
          </w:p>
        </w:tc>
      </w:tr>
      <w:tr w:rsidR="00306A61" w:rsidRPr="00AF20E5">
        <w:trPr>
          <w:trHeight w:val="1745"/>
        </w:trPr>
        <w:tc>
          <w:tcPr>
            <w:tcW w:w="3107" w:type="dxa"/>
          </w:tcPr>
          <w:p w:rsidR="00306A61" w:rsidRPr="005E5247" w:rsidRDefault="00306A61" w:rsidP="005E5247">
            <w:pPr>
              <w:pStyle w:val="TableParagraph"/>
              <w:spacing w:before="79" w:line="237" w:lineRule="auto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Особенности развития литературы 1920-х годов</w:t>
            </w:r>
          </w:p>
        </w:tc>
        <w:tc>
          <w:tcPr>
            <w:tcW w:w="5784" w:type="dxa"/>
          </w:tcPr>
          <w:p w:rsidR="00306A61" w:rsidRPr="005E5247" w:rsidRDefault="00306A61" w:rsidP="005E5247">
            <w:pPr>
              <w:pStyle w:val="TableParagraph"/>
              <w:spacing w:before="79" w:line="237" w:lineRule="auto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Аудирование,</w:t>
            </w:r>
            <w:r w:rsidRPr="005E5247">
              <w:rPr>
                <w:rFonts w:ascii="Times New Roman" w:hAnsi="Times New Roman" w:cs="Times New Roman"/>
                <w:color w:val="231F20"/>
                <w:spacing w:val="-2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участие</w:t>
            </w:r>
            <w:r w:rsidRPr="005E5247">
              <w:rPr>
                <w:rFonts w:ascii="Times New Roman" w:hAnsi="Times New Roman" w:cs="Times New Roman"/>
                <w:color w:val="231F20"/>
                <w:spacing w:val="-2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в</w:t>
            </w:r>
            <w:r w:rsidRPr="005E5247">
              <w:rPr>
                <w:rFonts w:ascii="Times New Roman" w:hAnsi="Times New Roman" w:cs="Times New Roman"/>
                <w:color w:val="231F20"/>
                <w:spacing w:val="-2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эвристической</w:t>
            </w:r>
            <w:r w:rsidRPr="005E5247">
              <w:rPr>
                <w:rFonts w:ascii="Times New Roman" w:hAnsi="Times New Roman" w:cs="Times New Roman"/>
                <w:color w:val="231F20"/>
                <w:spacing w:val="-2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беседе,</w:t>
            </w:r>
            <w:r w:rsidRPr="005E5247">
              <w:rPr>
                <w:rFonts w:ascii="Times New Roman" w:hAnsi="Times New Roman" w:cs="Times New Roman"/>
                <w:color w:val="231F20"/>
                <w:spacing w:val="-2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ответы</w:t>
            </w:r>
            <w:r w:rsidRPr="005E5247">
              <w:rPr>
                <w:rFonts w:ascii="Times New Roman" w:hAnsi="Times New Roman" w:cs="Times New Roman"/>
                <w:color w:val="231F20"/>
                <w:spacing w:val="-2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на </w:t>
            </w:r>
            <w:r w:rsidRPr="005E5247">
              <w:rPr>
                <w:rFonts w:ascii="Times New Roman" w:hAnsi="Times New Roman" w:cs="Times New Roman"/>
                <w:color w:val="231F20"/>
                <w:w w:val="95"/>
                <w:sz w:val="19"/>
                <w:szCs w:val="19"/>
              </w:rPr>
              <w:t xml:space="preserve">проблемные вопросы; конспектирование; индивидуальная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и групповая аналитическая работа с текстами художественных</w:t>
            </w:r>
            <w:r w:rsidRPr="005E5247">
              <w:rPr>
                <w:rFonts w:ascii="Times New Roman" w:hAnsi="Times New Roman" w:cs="Times New Roman"/>
                <w:color w:val="231F20"/>
                <w:spacing w:val="-37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произведений</w:t>
            </w:r>
            <w:r w:rsidRPr="005E5247">
              <w:rPr>
                <w:rFonts w:ascii="Times New Roman" w:hAnsi="Times New Roman" w:cs="Times New Roman"/>
                <w:color w:val="231F20"/>
                <w:spacing w:val="-37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и</w:t>
            </w:r>
            <w:r w:rsidRPr="005E5247">
              <w:rPr>
                <w:rFonts w:ascii="Times New Roman" w:hAnsi="Times New Roman" w:cs="Times New Roman"/>
                <w:color w:val="231F20"/>
                <w:spacing w:val="-37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учебника;</w:t>
            </w:r>
            <w:r w:rsidRPr="005E5247">
              <w:rPr>
                <w:rFonts w:ascii="Times New Roman" w:hAnsi="Times New Roman" w:cs="Times New Roman"/>
                <w:color w:val="231F20"/>
                <w:spacing w:val="-37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составление   </w:t>
            </w:r>
            <w:r w:rsidRPr="005E5247">
              <w:rPr>
                <w:rFonts w:ascii="Times New Roman" w:hAnsi="Times New Roman" w:cs="Times New Roman"/>
                <w:color w:val="231F20"/>
                <w:spacing w:val="-37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систематизирующей</w:t>
            </w:r>
            <w:r w:rsidRPr="005E5247">
              <w:rPr>
                <w:rFonts w:ascii="Times New Roman" w:hAnsi="Times New Roman" w:cs="Times New Roman"/>
                <w:color w:val="231F20"/>
                <w:spacing w:val="-2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таблицы;</w:t>
            </w:r>
            <w:r w:rsidRPr="005E5247">
              <w:rPr>
                <w:rFonts w:ascii="Times New Roman" w:hAnsi="Times New Roman" w:cs="Times New Roman"/>
                <w:color w:val="231F20"/>
                <w:spacing w:val="-27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составление</w:t>
            </w:r>
            <w:r w:rsidRPr="005E5247">
              <w:rPr>
                <w:rFonts w:ascii="Times New Roman" w:hAnsi="Times New Roman" w:cs="Times New Roman"/>
                <w:color w:val="231F20"/>
                <w:spacing w:val="-27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тезисного</w:t>
            </w:r>
            <w:r w:rsidRPr="005E5247">
              <w:rPr>
                <w:rFonts w:ascii="Times New Roman" w:hAnsi="Times New Roman" w:cs="Times New Roman"/>
                <w:color w:val="231F20"/>
                <w:spacing w:val="-27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и</w:t>
            </w:r>
            <w:r w:rsidRPr="005E5247">
              <w:rPr>
                <w:rFonts w:ascii="Times New Roman" w:hAnsi="Times New Roman" w:cs="Times New Roman"/>
                <w:color w:val="231F20"/>
                <w:spacing w:val="-27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цитатного планов сочинения; написание сочинения; чтение и ком- ментированное чтение; выразительное чтение и чтение наизусть;</w:t>
            </w:r>
            <w:r w:rsidRPr="005E5247">
              <w:rPr>
                <w:rFonts w:ascii="Times New Roman" w:hAnsi="Times New Roman" w:cs="Times New Roman"/>
                <w:color w:val="231F20"/>
                <w:spacing w:val="-1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работа  </w:t>
            </w:r>
            <w:r w:rsidRPr="005E5247">
              <w:rPr>
                <w:rFonts w:ascii="Times New Roman" w:hAnsi="Times New Roman" w:cs="Times New Roman"/>
                <w:color w:val="231F20"/>
                <w:spacing w:val="-1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с  </w:t>
            </w:r>
            <w:r w:rsidRPr="005E5247">
              <w:rPr>
                <w:rFonts w:ascii="Times New Roman" w:hAnsi="Times New Roman" w:cs="Times New Roman"/>
                <w:color w:val="231F20"/>
                <w:spacing w:val="-1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иллюстративным</w:t>
            </w:r>
            <w:r w:rsidRPr="005E5247">
              <w:rPr>
                <w:rFonts w:ascii="Times New Roman" w:hAnsi="Times New Roman" w:cs="Times New Roman"/>
                <w:color w:val="231F20"/>
                <w:spacing w:val="-1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материалом</w:t>
            </w:r>
          </w:p>
        </w:tc>
      </w:tr>
      <w:tr w:rsidR="00306A61" w:rsidRPr="00AF20E5">
        <w:trPr>
          <w:trHeight w:val="1686"/>
        </w:trPr>
        <w:tc>
          <w:tcPr>
            <w:tcW w:w="3107" w:type="dxa"/>
          </w:tcPr>
          <w:p w:rsidR="00306A61" w:rsidRPr="005E5247" w:rsidRDefault="00306A61" w:rsidP="005E5247">
            <w:pPr>
              <w:pStyle w:val="TableParagraph"/>
              <w:spacing w:before="79" w:line="237" w:lineRule="auto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Особенности развития литературы 1930 — начала 1940-х годов</w:t>
            </w:r>
          </w:p>
        </w:tc>
        <w:tc>
          <w:tcPr>
            <w:tcW w:w="5784" w:type="dxa"/>
          </w:tcPr>
          <w:p w:rsidR="00306A61" w:rsidRPr="005E5247" w:rsidRDefault="00306A61" w:rsidP="005E5247">
            <w:pPr>
              <w:pStyle w:val="TableParagraph"/>
              <w:spacing w:before="79" w:line="237" w:lineRule="auto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Аудирование; чтение и комментированное чтение; самостоятельная</w:t>
            </w:r>
            <w:r w:rsidRPr="005E5247">
              <w:rPr>
                <w:rFonts w:ascii="Times New Roman" w:hAnsi="Times New Roman" w:cs="Times New Roman"/>
                <w:color w:val="231F20"/>
                <w:spacing w:val="-30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и</w:t>
            </w:r>
            <w:r w:rsidRPr="005E5247">
              <w:rPr>
                <w:rFonts w:ascii="Times New Roman" w:hAnsi="Times New Roman" w:cs="Times New Roman"/>
                <w:color w:val="231F20"/>
                <w:spacing w:val="-2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групповая</w:t>
            </w:r>
            <w:r w:rsidRPr="005E5247">
              <w:rPr>
                <w:rFonts w:ascii="Times New Roman" w:hAnsi="Times New Roman" w:cs="Times New Roman"/>
                <w:color w:val="231F20"/>
                <w:spacing w:val="-30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работа</w:t>
            </w:r>
            <w:r w:rsidRPr="005E5247">
              <w:rPr>
                <w:rFonts w:ascii="Times New Roman" w:hAnsi="Times New Roman" w:cs="Times New Roman"/>
                <w:color w:val="231F20"/>
                <w:spacing w:val="-2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с</w:t>
            </w:r>
            <w:r w:rsidRPr="005E5247">
              <w:rPr>
                <w:rFonts w:ascii="Times New Roman" w:hAnsi="Times New Roman" w:cs="Times New Roman"/>
                <w:color w:val="231F20"/>
                <w:spacing w:val="-30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текстом</w:t>
            </w:r>
            <w:r w:rsidRPr="005E5247">
              <w:rPr>
                <w:rFonts w:ascii="Times New Roman" w:hAnsi="Times New Roman" w:cs="Times New Roman"/>
                <w:color w:val="231F20"/>
                <w:spacing w:val="-2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учебника;</w:t>
            </w:r>
            <w:r w:rsidRPr="005E5247">
              <w:rPr>
                <w:rFonts w:ascii="Times New Roman" w:hAnsi="Times New Roman" w:cs="Times New Roman"/>
                <w:color w:val="231F20"/>
                <w:spacing w:val="-30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3"/>
                <w:sz w:val="19"/>
                <w:szCs w:val="19"/>
              </w:rPr>
              <w:t>инди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видуальная</w:t>
            </w:r>
            <w:r w:rsidRPr="005E5247">
              <w:rPr>
                <w:rFonts w:ascii="Times New Roman" w:hAnsi="Times New Roman" w:cs="Times New Roman"/>
                <w:color w:val="231F20"/>
                <w:spacing w:val="-31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и</w:t>
            </w:r>
            <w:r w:rsidRPr="005E5247">
              <w:rPr>
                <w:rFonts w:ascii="Times New Roman" w:hAnsi="Times New Roman" w:cs="Times New Roman"/>
                <w:color w:val="231F20"/>
                <w:spacing w:val="-31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групповая</w:t>
            </w:r>
            <w:r w:rsidRPr="005E5247">
              <w:rPr>
                <w:rFonts w:ascii="Times New Roman" w:hAnsi="Times New Roman" w:cs="Times New Roman"/>
                <w:color w:val="231F20"/>
                <w:spacing w:val="-30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аналитическая</w:t>
            </w:r>
            <w:r w:rsidRPr="005E5247">
              <w:rPr>
                <w:rFonts w:ascii="Times New Roman" w:hAnsi="Times New Roman" w:cs="Times New Roman"/>
                <w:color w:val="231F20"/>
                <w:spacing w:val="-31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работа</w:t>
            </w:r>
            <w:r w:rsidRPr="005E5247">
              <w:rPr>
                <w:rFonts w:ascii="Times New Roman" w:hAnsi="Times New Roman" w:cs="Times New Roman"/>
                <w:color w:val="231F20"/>
                <w:spacing w:val="-30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с</w:t>
            </w:r>
            <w:r w:rsidRPr="005E5247">
              <w:rPr>
                <w:rFonts w:ascii="Times New Roman" w:hAnsi="Times New Roman" w:cs="Times New Roman"/>
                <w:color w:val="231F20"/>
                <w:spacing w:val="-31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текстами художественных произведений (устная и письменная); выразительное</w:t>
            </w:r>
            <w:r w:rsidRPr="005E5247">
              <w:rPr>
                <w:rFonts w:ascii="Times New Roman" w:hAnsi="Times New Roman" w:cs="Times New Roman"/>
                <w:color w:val="231F20"/>
                <w:spacing w:val="-27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чтение</w:t>
            </w:r>
            <w:r w:rsidRPr="005E5247">
              <w:rPr>
                <w:rFonts w:ascii="Times New Roman" w:hAnsi="Times New Roman" w:cs="Times New Roman"/>
                <w:color w:val="231F20"/>
                <w:spacing w:val="-27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и</w:t>
            </w:r>
            <w:r w:rsidRPr="005E5247">
              <w:rPr>
                <w:rFonts w:ascii="Times New Roman" w:hAnsi="Times New Roman" w:cs="Times New Roman"/>
                <w:color w:val="231F20"/>
                <w:spacing w:val="-27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чтение</w:t>
            </w:r>
            <w:r w:rsidRPr="005E5247">
              <w:rPr>
                <w:rFonts w:ascii="Times New Roman" w:hAnsi="Times New Roman" w:cs="Times New Roman"/>
                <w:color w:val="231F20"/>
                <w:spacing w:val="-27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наизусть;</w:t>
            </w:r>
            <w:r w:rsidRPr="005E5247">
              <w:rPr>
                <w:rFonts w:ascii="Times New Roman" w:hAnsi="Times New Roman" w:cs="Times New Roman"/>
                <w:color w:val="231F20"/>
                <w:spacing w:val="-26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подготовка</w:t>
            </w:r>
            <w:r w:rsidRPr="005E5247">
              <w:rPr>
                <w:rFonts w:ascii="Times New Roman" w:hAnsi="Times New Roman" w:cs="Times New Roman"/>
                <w:color w:val="231F20"/>
                <w:spacing w:val="-27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до- кладов и сообщений; составление тезисного и цитатного планов</w:t>
            </w:r>
            <w:r w:rsidRPr="005E5247">
              <w:rPr>
                <w:rFonts w:ascii="Times New Roman" w:hAnsi="Times New Roman" w:cs="Times New Roman"/>
                <w:color w:val="231F20"/>
                <w:spacing w:val="-33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сочинения;</w:t>
            </w:r>
            <w:r w:rsidRPr="005E5247">
              <w:rPr>
                <w:rFonts w:ascii="Times New Roman" w:hAnsi="Times New Roman" w:cs="Times New Roman"/>
                <w:color w:val="231F20"/>
                <w:spacing w:val="-32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работа</w:t>
            </w:r>
            <w:r w:rsidRPr="005E5247">
              <w:rPr>
                <w:rFonts w:ascii="Times New Roman" w:hAnsi="Times New Roman" w:cs="Times New Roman"/>
                <w:color w:val="231F20"/>
                <w:spacing w:val="-32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с</w:t>
            </w:r>
            <w:r w:rsidRPr="005E5247">
              <w:rPr>
                <w:rFonts w:ascii="Times New Roman" w:hAnsi="Times New Roman" w:cs="Times New Roman"/>
                <w:color w:val="231F20"/>
                <w:spacing w:val="-32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иллюстративным</w:t>
            </w:r>
            <w:r w:rsidRPr="005E5247">
              <w:rPr>
                <w:rFonts w:ascii="Times New Roman" w:hAnsi="Times New Roman" w:cs="Times New Roman"/>
                <w:color w:val="231F20"/>
                <w:spacing w:val="-33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материалом; проектная</w:t>
            </w:r>
            <w:r w:rsidRPr="005E5247">
              <w:rPr>
                <w:rFonts w:ascii="Times New Roman" w:hAnsi="Times New Roman" w:cs="Times New Roman"/>
                <w:color w:val="231F20"/>
                <w:spacing w:val="-20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и</w:t>
            </w:r>
            <w:r w:rsidRPr="005E5247">
              <w:rPr>
                <w:rFonts w:ascii="Times New Roman" w:hAnsi="Times New Roman" w:cs="Times New Roman"/>
                <w:color w:val="231F20"/>
                <w:spacing w:val="-1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учебно-исследовательская</w:t>
            </w:r>
            <w:r w:rsidRPr="005E5247">
              <w:rPr>
                <w:rFonts w:ascii="Times New Roman" w:hAnsi="Times New Roman" w:cs="Times New Roman"/>
                <w:color w:val="231F20"/>
                <w:spacing w:val="-1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работа</w:t>
            </w:r>
          </w:p>
        </w:tc>
      </w:tr>
      <w:tr w:rsidR="00306A61" w:rsidRPr="00AF20E5">
        <w:trPr>
          <w:trHeight w:val="1256"/>
        </w:trPr>
        <w:tc>
          <w:tcPr>
            <w:tcW w:w="3107" w:type="dxa"/>
          </w:tcPr>
          <w:p w:rsidR="00306A61" w:rsidRPr="005E5247" w:rsidRDefault="00306A61" w:rsidP="005E5247">
            <w:pPr>
              <w:pStyle w:val="TableParagraph"/>
              <w:spacing w:before="79" w:line="237" w:lineRule="auto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w w:val="95"/>
                <w:sz w:val="19"/>
                <w:szCs w:val="19"/>
              </w:rPr>
              <w:t xml:space="preserve">Особенности развития литера-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туры периода Великой Отечественной войны и первых послевоенных лет</w:t>
            </w:r>
          </w:p>
        </w:tc>
        <w:tc>
          <w:tcPr>
            <w:tcW w:w="5784" w:type="dxa"/>
          </w:tcPr>
          <w:p w:rsidR="00306A61" w:rsidRPr="005E5247" w:rsidRDefault="00306A61" w:rsidP="005E5247">
            <w:pPr>
              <w:pStyle w:val="TableParagraph"/>
              <w:spacing w:before="79" w:line="237" w:lineRule="auto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Аудирование; чтение и комментированное чтение; подготовка литературной композиции; подготовка сообщений</w:t>
            </w:r>
            <w:r w:rsidRPr="005E5247">
              <w:rPr>
                <w:rFonts w:ascii="Times New Roman" w:hAnsi="Times New Roman" w:cs="Times New Roman"/>
                <w:color w:val="231F20"/>
                <w:spacing w:val="-2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и</w:t>
            </w:r>
            <w:r w:rsidRPr="005E5247">
              <w:rPr>
                <w:rFonts w:ascii="Times New Roman" w:hAnsi="Times New Roman" w:cs="Times New Roman"/>
                <w:color w:val="231F20"/>
                <w:spacing w:val="-2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докладов;</w:t>
            </w:r>
            <w:r w:rsidRPr="005E5247">
              <w:rPr>
                <w:rFonts w:ascii="Times New Roman" w:hAnsi="Times New Roman" w:cs="Times New Roman"/>
                <w:color w:val="231F20"/>
                <w:spacing w:val="-2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выразительное</w:t>
            </w:r>
            <w:r w:rsidRPr="005E5247">
              <w:rPr>
                <w:rFonts w:ascii="Times New Roman" w:hAnsi="Times New Roman" w:cs="Times New Roman"/>
                <w:color w:val="231F20"/>
                <w:spacing w:val="-2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чтение</w:t>
            </w:r>
            <w:r w:rsidRPr="005E5247">
              <w:rPr>
                <w:rFonts w:ascii="Times New Roman" w:hAnsi="Times New Roman" w:cs="Times New Roman"/>
                <w:color w:val="231F20"/>
                <w:spacing w:val="-2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и</w:t>
            </w:r>
            <w:r w:rsidRPr="005E5247">
              <w:rPr>
                <w:rFonts w:ascii="Times New Roman" w:hAnsi="Times New Roman" w:cs="Times New Roman"/>
                <w:color w:val="231F20"/>
                <w:spacing w:val="-2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чтение</w:t>
            </w:r>
            <w:r w:rsidRPr="005E5247">
              <w:rPr>
                <w:rFonts w:ascii="Times New Roman" w:hAnsi="Times New Roman" w:cs="Times New Roman"/>
                <w:color w:val="231F20"/>
                <w:spacing w:val="-28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наизусть; групповая</w:t>
            </w:r>
            <w:r w:rsidRPr="005E5247">
              <w:rPr>
                <w:rFonts w:ascii="Times New Roman" w:hAnsi="Times New Roman" w:cs="Times New Roman"/>
                <w:color w:val="231F20"/>
                <w:spacing w:val="-27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и</w:t>
            </w:r>
            <w:r w:rsidRPr="005E5247">
              <w:rPr>
                <w:rFonts w:ascii="Times New Roman" w:hAnsi="Times New Roman" w:cs="Times New Roman"/>
                <w:color w:val="231F20"/>
                <w:spacing w:val="-26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индивидуальная</w:t>
            </w:r>
            <w:r w:rsidRPr="005E5247">
              <w:rPr>
                <w:rFonts w:ascii="Times New Roman" w:hAnsi="Times New Roman" w:cs="Times New Roman"/>
                <w:color w:val="231F20"/>
                <w:spacing w:val="-27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работа</w:t>
            </w:r>
            <w:r w:rsidRPr="005E5247">
              <w:rPr>
                <w:rFonts w:ascii="Times New Roman" w:hAnsi="Times New Roman" w:cs="Times New Roman"/>
                <w:color w:val="231F20"/>
                <w:spacing w:val="-26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с</w:t>
            </w:r>
            <w:r w:rsidRPr="005E5247">
              <w:rPr>
                <w:rFonts w:ascii="Times New Roman" w:hAnsi="Times New Roman" w:cs="Times New Roman"/>
                <w:color w:val="231F20"/>
                <w:spacing w:val="-27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текстами</w:t>
            </w:r>
            <w:r w:rsidRPr="005E5247">
              <w:rPr>
                <w:rFonts w:ascii="Times New Roman" w:hAnsi="Times New Roman" w:cs="Times New Roman"/>
                <w:color w:val="231F20"/>
                <w:spacing w:val="-26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художественных</w:t>
            </w:r>
            <w:r w:rsidRPr="005E5247">
              <w:rPr>
                <w:rFonts w:ascii="Times New Roman" w:hAnsi="Times New Roman" w:cs="Times New Roman"/>
                <w:color w:val="231F20"/>
                <w:spacing w:val="-40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произведений;</w:t>
            </w:r>
            <w:r w:rsidRPr="005E5247">
              <w:rPr>
                <w:rFonts w:ascii="Times New Roman" w:hAnsi="Times New Roman" w:cs="Times New Roman"/>
                <w:color w:val="231F20"/>
                <w:spacing w:val="-40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реферирование</w:t>
            </w:r>
            <w:r w:rsidRPr="005E5247">
              <w:rPr>
                <w:rFonts w:ascii="Times New Roman" w:hAnsi="Times New Roman" w:cs="Times New Roman"/>
                <w:color w:val="231F20"/>
                <w:spacing w:val="-40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текста;</w:t>
            </w:r>
            <w:r w:rsidRPr="005E5247">
              <w:rPr>
                <w:rFonts w:ascii="Times New Roman" w:hAnsi="Times New Roman" w:cs="Times New Roman"/>
                <w:color w:val="231F20"/>
                <w:spacing w:val="-40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написание</w:t>
            </w:r>
            <w:r w:rsidRPr="005E5247">
              <w:rPr>
                <w:rFonts w:ascii="Times New Roman" w:hAnsi="Times New Roman" w:cs="Times New Roman"/>
                <w:color w:val="231F20"/>
                <w:spacing w:val="-17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сочинения</w:t>
            </w:r>
          </w:p>
        </w:tc>
      </w:tr>
      <w:tr w:rsidR="00306A61" w:rsidRPr="00AF20E5">
        <w:trPr>
          <w:trHeight w:val="1024"/>
        </w:trPr>
        <w:tc>
          <w:tcPr>
            <w:tcW w:w="3107" w:type="dxa"/>
          </w:tcPr>
          <w:p w:rsidR="00306A61" w:rsidRPr="005E5247" w:rsidRDefault="00306A61" w:rsidP="005E5247">
            <w:pPr>
              <w:pStyle w:val="TableParagraph"/>
              <w:spacing w:before="79" w:line="237" w:lineRule="auto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w w:val="95"/>
                <w:sz w:val="19"/>
                <w:szCs w:val="19"/>
              </w:rPr>
              <w:t xml:space="preserve">Особенности развития литера-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туры 1950—1980-х годов</w:t>
            </w:r>
          </w:p>
        </w:tc>
        <w:tc>
          <w:tcPr>
            <w:tcW w:w="5784" w:type="dxa"/>
          </w:tcPr>
          <w:p w:rsidR="00306A61" w:rsidRPr="005E5247" w:rsidRDefault="00306A61" w:rsidP="005E5247">
            <w:pPr>
              <w:pStyle w:val="TableParagraph"/>
              <w:spacing w:before="79" w:line="237" w:lineRule="auto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Аудирование;</w:t>
            </w:r>
            <w:r w:rsidRPr="005E5247">
              <w:rPr>
                <w:rFonts w:ascii="Times New Roman" w:hAnsi="Times New Roman" w:cs="Times New Roman"/>
                <w:color w:val="231F20"/>
                <w:spacing w:val="-32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групповая</w:t>
            </w:r>
            <w:r w:rsidRPr="005E5247">
              <w:rPr>
                <w:rFonts w:ascii="Times New Roman" w:hAnsi="Times New Roman" w:cs="Times New Roman"/>
                <w:color w:val="231F20"/>
                <w:spacing w:val="-32"/>
                <w:sz w:val="19"/>
                <w:szCs w:val="19"/>
              </w:rPr>
              <w:t xml:space="preserve">  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аналитическая </w:t>
            </w:r>
            <w:r w:rsidRPr="005E5247">
              <w:rPr>
                <w:rFonts w:ascii="Times New Roman" w:hAnsi="Times New Roman" w:cs="Times New Roman"/>
                <w:color w:val="231F20"/>
                <w:spacing w:val="-31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работа</w:t>
            </w:r>
            <w:r w:rsidRPr="005E5247">
              <w:rPr>
                <w:rFonts w:ascii="Times New Roman" w:hAnsi="Times New Roman" w:cs="Times New Roman"/>
                <w:color w:val="231F20"/>
                <w:spacing w:val="-32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с</w:t>
            </w:r>
            <w:r w:rsidRPr="005E5247">
              <w:rPr>
                <w:rFonts w:ascii="Times New Roman" w:hAnsi="Times New Roman" w:cs="Times New Roman"/>
                <w:color w:val="231F20"/>
                <w:spacing w:val="-31"/>
                <w:sz w:val="19"/>
                <w:szCs w:val="19"/>
              </w:rPr>
              <w:t xml:space="preserve">  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текстами литературных произведений; выразительное чтение и</w:t>
            </w:r>
            <w:r w:rsidRPr="005E5247">
              <w:rPr>
                <w:rFonts w:ascii="Times New Roman" w:hAnsi="Times New Roman" w:cs="Times New Roman"/>
                <w:color w:val="231F20"/>
                <w:spacing w:val="-4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чтение</w:t>
            </w:r>
            <w:r w:rsidRPr="005E5247">
              <w:rPr>
                <w:rFonts w:ascii="Times New Roman" w:hAnsi="Times New Roman" w:cs="Times New Roman"/>
                <w:color w:val="231F20"/>
                <w:spacing w:val="-4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наизусть;</w:t>
            </w:r>
            <w:r w:rsidRPr="005E5247">
              <w:rPr>
                <w:rFonts w:ascii="Times New Roman" w:hAnsi="Times New Roman" w:cs="Times New Roman"/>
                <w:color w:val="231F20"/>
                <w:spacing w:val="-4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самооценивание  </w:t>
            </w:r>
            <w:r w:rsidRPr="005E5247">
              <w:rPr>
                <w:rFonts w:ascii="Times New Roman" w:hAnsi="Times New Roman" w:cs="Times New Roman"/>
                <w:color w:val="231F20"/>
                <w:spacing w:val="-4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и  </w:t>
            </w:r>
            <w:r w:rsidRPr="005E5247">
              <w:rPr>
                <w:rFonts w:ascii="Times New Roman" w:hAnsi="Times New Roman" w:cs="Times New Roman"/>
                <w:color w:val="231F20"/>
                <w:spacing w:val="-4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взаимооценивание; составление тезисного</w:t>
            </w:r>
            <w:r w:rsidRPr="005E5247">
              <w:rPr>
                <w:rFonts w:ascii="Times New Roman" w:hAnsi="Times New Roman" w:cs="Times New Roman"/>
                <w:color w:val="231F20"/>
                <w:spacing w:val="-34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плана</w:t>
            </w:r>
          </w:p>
        </w:tc>
      </w:tr>
      <w:tr w:rsidR="00306A61" w:rsidRPr="00AF20E5">
        <w:trPr>
          <w:trHeight w:val="804"/>
        </w:trPr>
        <w:tc>
          <w:tcPr>
            <w:tcW w:w="3107" w:type="dxa"/>
          </w:tcPr>
          <w:p w:rsidR="00306A61" w:rsidRPr="005E5247" w:rsidRDefault="00306A61" w:rsidP="005E5247">
            <w:pPr>
              <w:pStyle w:val="TableParagraph"/>
              <w:spacing w:before="79" w:line="237" w:lineRule="auto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Русское литературное зарубежье 1920—1990-х годов (три волны эмиграции)</w:t>
            </w:r>
          </w:p>
        </w:tc>
        <w:tc>
          <w:tcPr>
            <w:tcW w:w="5784" w:type="dxa"/>
          </w:tcPr>
          <w:p w:rsidR="00306A61" w:rsidRPr="005E5247" w:rsidRDefault="00306A61" w:rsidP="005E5247">
            <w:pPr>
              <w:pStyle w:val="TableParagraph"/>
              <w:spacing w:before="79" w:line="237" w:lineRule="auto"/>
              <w:ind w:left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Аудирование;</w:t>
            </w:r>
            <w:r w:rsidRPr="005E5247">
              <w:rPr>
                <w:rFonts w:ascii="Times New Roman" w:hAnsi="Times New Roman" w:cs="Times New Roman"/>
                <w:color w:val="231F20"/>
                <w:spacing w:val="-36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участие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 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в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эвристической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беседе;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чтение;</w:t>
            </w:r>
            <w:r w:rsidRPr="005E5247">
              <w:rPr>
                <w:rFonts w:ascii="Times New Roman" w:hAnsi="Times New Roman" w:cs="Times New Roman"/>
                <w:color w:val="231F20"/>
                <w:spacing w:val="-3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pacing w:val="-5"/>
                <w:sz w:val="19"/>
                <w:szCs w:val="19"/>
              </w:rPr>
              <w:t xml:space="preserve">са-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мостоятельная</w:t>
            </w:r>
            <w:r w:rsidRPr="005E5247">
              <w:rPr>
                <w:rFonts w:ascii="Times New Roman" w:hAnsi="Times New Roman" w:cs="Times New Roman"/>
                <w:color w:val="231F20"/>
                <w:spacing w:val="-30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аналитическая</w:t>
            </w:r>
            <w:r w:rsidRPr="005E5247">
              <w:rPr>
                <w:rFonts w:ascii="Times New Roman" w:hAnsi="Times New Roman" w:cs="Times New Roman"/>
                <w:color w:val="231F20"/>
                <w:spacing w:val="-30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работа</w:t>
            </w:r>
            <w:r w:rsidRPr="005E5247">
              <w:rPr>
                <w:rFonts w:ascii="Times New Roman" w:hAnsi="Times New Roman" w:cs="Times New Roman"/>
                <w:color w:val="231F20"/>
                <w:spacing w:val="-30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с</w:t>
            </w:r>
            <w:r w:rsidRPr="005E5247">
              <w:rPr>
                <w:rFonts w:ascii="Times New Roman" w:hAnsi="Times New Roman" w:cs="Times New Roman"/>
                <w:color w:val="231F20"/>
                <w:spacing w:val="-30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текстами</w:t>
            </w:r>
            <w:r w:rsidRPr="005E5247">
              <w:rPr>
                <w:rFonts w:ascii="Times New Roman" w:hAnsi="Times New Roman" w:cs="Times New Roman"/>
                <w:color w:val="231F20"/>
                <w:spacing w:val="-30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художественных</w:t>
            </w:r>
            <w:r w:rsidRPr="005E5247">
              <w:rPr>
                <w:rFonts w:ascii="Times New Roman" w:hAnsi="Times New Roman" w:cs="Times New Roman"/>
                <w:color w:val="231F20"/>
                <w:spacing w:val="-17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произведений</w:t>
            </w:r>
          </w:p>
        </w:tc>
      </w:tr>
      <w:tr w:rsidR="00306A61" w:rsidRPr="00AF20E5">
        <w:trPr>
          <w:trHeight w:val="804"/>
        </w:trPr>
        <w:tc>
          <w:tcPr>
            <w:tcW w:w="3107" w:type="dxa"/>
          </w:tcPr>
          <w:p w:rsidR="00306A61" w:rsidRPr="005E5247" w:rsidRDefault="00306A61" w:rsidP="005E5247">
            <w:pPr>
              <w:pStyle w:val="TableParagraph"/>
              <w:spacing w:before="80" w:line="237" w:lineRule="auto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w w:val="95"/>
                <w:sz w:val="19"/>
                <w:szCs w:val="19"/>
              </w:rPr>
              <w:t xml:space="preserve">Особенности развития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литературы конца 1980—2000-х годов</w:t>
            </w:r>
          </w:p>
        </w:tc>
        <w:tc>
          <w:tcPr>
            <w:tcW w:w="5784" w:type="dxa"/>
          </w:tcPr>
          <w:p w:rsidR="00306A61" w:rsidRPr="005E5247" w:rsidRDefault="00306A61" w:rsidP="005E5247">
            <w:pPr>
              <w:pStyle w:val="TableParagraph"/>
              <w:spacing w:before="80" w:line="237" w:lineRule="auto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Аудирование; чтение; самостоятельная аналитическая работа</w:t>
            </w:r>
            <w:r w:rsidRPr="005E5247">
              <w:rPr>
                <w:rFonts w:ascii="Times New Roman" w:hAnsi="Times New Roman" w:cs="Times New Roman"/>
                <w:color w:val="231F20"/>
                <w:spacing w:val="-45"/>
                <w:sz w:val="19"/>
                <w:szCs w:val="19"/>
              </w:rPr>
              <w:t xml:space="preserve">     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с</w:t>
            </w:r>
            <w:r w:rsidRPr="005E5247">
              <w:rPr>
                <w:rFonts w:ascii="Times New Roman" w:hAnsi="Times New Roman" w:cs="Times New Roman"/>
                <w:color w:val="231F20"/>
                <w:spacing w:val="-4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текстами</w:t>
            </w:r>
            <w:r w:rsidRPr="005E5247">
              <w:rPr>
                <w:rFonts w:ascii="Times New Roman" w:hAnsi="Times New Roman" w:cs="Times New Roman"/>
                <w:color w:val="231F20"/>
                <w:spacing w:val="-4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художественных</w:t>
            </w:r>
            <w:r w:rsidRPr="005E5247">
              <w:rPr>
                <w:rFonts w:ascii="Times New Roman" w:hAnsi="Times New Roman" w:cs="Times New Roman"/>
                <w:color w:val="231F20"/>
                <w:spacing w:val="-4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произведений,</w:t>
            </w:r>
            <w:r w:rsidRPr="005E5247">
              <w:rPr>
                <w:rFonts w:ascii="Times New Roman" w:hAnsi="Times New Roman" w:cs="Times New Roman"/>
                <w:color w:val="231F20"/>
                <w:spacing w:val="-45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аннотирование;</w:t>
            </w:r>
            <w:r w:rsidRPr="005E5247">
              <w:rPr>
                <w:rFonts w:ascii="Times New Roman" w:hAnsi="Times New Roman" w:cs="Times New Roman"/>
                <w:color w:val="231F20"/>
                <w:spacing w:val="-1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подготовка</w:t>
            </w:r>
            <w:r w:rsidRPr="005E5247">
              <w:rPr>
                <w:rFonts w:ascii="Times New Roman" w:hAnsi="Times New Roman" w:cs="Times New Roman"/>
                <w:color w:val="231F20"/>
                <w:spacing w:val="-1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докладов</w:t>
            </w:r>
            <w:r w:rsidRPr="005E5247">
              <w:rPr>
                <w:rFonts w:ascii="Times New Roman" w:hAnsi="Times New Roman" w:cs="Times New Roman"/>
                <w:color w:val="231F20"/>
                <w:spacing w:val="-1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и</w:t>
            </w:r>
            <w:r w:rsidRPr="005E5247">
              <w:rPr>
                <w:rFonts w:ascii="Times New Roman" w:hAnsi="Times New Roman" w:cs="Times New Roman"/>
                <w:color w:val="231F20"/>
                <w:spacing w:val="-19"/>
                <w:sz w:val="19"/>
                <w:szCs w:val="19"/>
              </w:rPr>
              <w:t xml:space="preserve"> </w:t>
            </w:r>
            <w:r w:rsidRPr="005E5247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сообщений</w:t>
            </w:r>
          </w:p>
        </w:tc>
      </w:tr>
    </w:tbl>
    <w:p w:rsidR="00306A61" w:rsidRPr="00AF20E5" w:rsidRDefault="00306A61" w:rsidP="00CE0CBE">
      <w:pPr>
        <w:spacing w:line="237" w:lineRule="auto"/>
        <w:rPr>
          <w:rFonts w:ascii="Times New Roman" w:hAnsi="Times New Roman" w:cs="Times New Roman"/>
          <w:sz w:val="19"/>
          <w:szCs w:val="19"/>
        </w:rPr>
        <w:sectPr w:rsidR="00306A61" w:rsidRPr="00AF20E5" w:rsidSect="00CE0CBE">
          <w:headerReference w:type="even" r:id="rId19"/>
          <w:headerReference w:type="default" r:id="rId20"/>
          <w:footerReference w:type="even" r:id="rId21"/>
          <w:pgSz w:w="11910" w:h="16840"/>
          <w:pgMar w:top="1000" w:right="711" w:bottom="280" w:left="1134" w:header="0" w:footer="0" w:gutter="0"/>
          <w:cols w:space="720"/>
        </w:sectPr>
      </w:pPr>
    </w:p>
    <w:p w:rsidR="00306A61" w:rsidRPr="00AF20E5" w:rsidRDefault="00306A61" w:rsidP="00CE0CBE">
      <w:pPr>
        <w:pStyle w:val="Heading11"/>
        <w:spacing w:line="441" w:lineRule="exact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Учебно-методическое</w:t>
      </w:r>
    </w:p>
    <w:p w:rsidR="00306A61" w:rsidRPr="00AF20E5" w:rsidRDefault="00306A61" w:rsidP="00CE0CB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231F20"/>
          <w:w w:val="95"/>
          <w:sz w:val="36"/>
          <w:szCs w:val="36"/>
        </w:rPr>
        <w:t>и</w:t>
      </w:r>
      <w:r w:rsidRPr="00AF20E5">
        <w:rPr>
          <w:rFonts w:ascii="Times New Roman" w:hAnsi="Times New Roman" w:cs="Times New Roman"/>
          <w:color w:val="231F20"/>
          <w:w w:val="95"/>
          <w:sz w:val="36"/>
          <w:szCs w:val="36"/>
        </w:rPr>
        <w:t xml:space="preserve"> материально-техническое обеспечение </w:t>
      </w:r>
      <w:r w:rsidRPr="00AF20E5">
        <w:rPr>
          <w:rFonts w:ascii="Times New Roman" w:hAnsi="Times New Roman" w:cs="Times New Roman"/>
          <w:color w:val="231F20"/>
          <w:sz w:val="36"/>
          <w:szCs w:val="36"/>
        </w:rPr>
        <w:t>программы учебной дисциплины</w:t>
      </w:r>
    </w:p>
    <w:p w:rsidR="00306A61" w:rsidRPr="00AF20E5" w:rsidRDefault="00306A61" w:rsidP="00CE0CBE">
      <w:pPr>
        <w:spacing w:line="438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AF20E5">
        <w:rPr>
          <w:rFonts w:ascii="Times New Roman" w:hAnsi="Times New Roman" w:cs="Times New Roman"/>
          <w:color w:val="231F20"/>
          <w:w w:val="105"/>
          <w:sz w:val="36"/>
          <w:szCs w:val="36"/>
        </w:rPr>
        <w:t>«</w:t>
      </w:r>
      <w:r>
        <w:rPr>
          <w:rFonts w:ascii="Times New Roman" w:hAnsi="Times New Roman" w:cs="Times New Roman"/>
          <w:color w:val="231F20"/>
          <w:w w:val="105"/>
          <w:sz w:val="36"/>
          <w:szCs w:val="36"/>
        </w:rPr>
        <w:t>Р</w:t>
      </w:r>
      <w:r w:rsidRPr="00AF20E5">
        <w:rPr>
          <w:rFonts w:ascii="Times New Roman" w:hAnsi="Times New Roman" w:cs="Times New Roman"/>
          <w:color w:val="231F20"/>
          <w:w w:val="105"/>
          <w:sz w:val="36"/>
          <w:szCs w:val="36"/>
        </w:rPr>
        <w:t>усский язык и литература. Литература»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Освоение программы учебной дисциплины «Р</w:t>
      </w:r>
      <w:r>
        <w:rPr>
          <w:rFonts w:ascii="Times New Roman" w:hAnsi="Times New Roman" w:cs="Times New Roman"/>
          <w:color w:val="231F20"/>
        </w:rPr>
        <w:t>усский язык и литература. Лите</w:t>
      </w:r>
      <w:r w:rsidRPr="00AF20E5">
        <w:rPr>
          <w:rFonts w:ascii="Times New Roman" w:hAnsi="Times New Roman" w:cs="Times New Roman"/>
          <w:color w:val="231F20"/>
        </w:rPr>
        <w:t>ратура» предполагает наличие в профессиональной образовательной организации, реализующей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образовательную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программу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среднего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общего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образования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</w:t>
      </w:r>
      <w:r w:rsidRPr="00AF20E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обучающихся.</w:t>
      </w:r>
    </w:p>
    <w:p w:rsidR="00306A61" w:rsidRPr="00AF20E5" w:rsidRDefault="00306A61" w:rsidP="00CE0CBE">
      <w:pPr>
        <w:pStyle w:val="BodyText"/>
        <w:spacing w:before="2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Помещение кабинета должно удовлетворять требованиям</w:t>
      </w:r>
      <w:r w:rsidRPr="00AF20E5">
        <w:rPr>
          <w:rFonts w:ascii="Times New Roman" w:hAnsi="Times New Roman" w:cs="Times New Roman"/>
          <w:color w:val="231F20"/>
          <w:spacing w:val="-44"/>
        </w:rPr>
        <w:t xml:space="preserve"> </w:t>
      </w:r>
      <w:r>
        <w:rPr>
          <w:rFonts w:ascii="Times New Roman" w:hAnsi="Times New Roman" w:cs="Times New Roman"/>
          <w:color w:val="231F20"/>
        </w:rPr>
        <w:t>Санитарно-эпидемио</w:t>
      </w:r>
      <w:r w:rsidRPr="00AF20E5">
        <w:rPr>
          <w:rFonts w:ascii="Times New Roman" w:hAnsi="Times New Roman" w:cs="Times New Roman"/>
          <w:color w:val="231F20"/>
        </w:rPr>
        <w:t xml:space="preserve">логических правил и нормативов (СанПиН 2.4.2 </w:t>
      </w:r>
      <w:r>
        <w:rPr>
          <w:rFonts w:ascii="Times New Roman" w:hAnsi="Times New Roman" w:cs="Times New Roman"/>
          <w:color w:val="231F20"/>
        </w:rPr>
        <w:t>№ 178-02) и быть оснащено типо</w:t>
      </w:r>
      <w:r w:rsidRPr="00AF20E5">
        <w:rPr>
          <w:rFonts w:ascii="Times New Roman" w:hAnsi="Times New Roman" w:cs="Times New Roman"/>
          <w:color w:val="231F20"/>
        </w:rPr>
        <w:t>вым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оборудованием,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указанным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настоящих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требованиях,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том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числе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hAnsi="Times New Roman" w:cs="Times New Roman"/>
          <w:color w:val="231F20"/>
        </w:rPr>
        <w:t>специализи</w:t>
      </w:r>
      <w:r w:rsidRPr="00AF20E5">
        <w:rPr>
          <w:rFonts w:ascii="Times New Roman" w:hAnsi="Times New Roman" w:cs="Times New Roman"/>
          <w:color w:val="231F20"/>
        </w:rPr>
        <w:t>рованной учебной мебелью и средствами обучения, достаточными для</w:t>
      </w:r>
      <w:r w:rsidRPr="00AF20E5">
        <w:rPr>
          <w:rFonts w:ascii="Times New Roman" w:hAnsi="Times New Roman" w:cs="Times New Roman"/>
          <w:color w:val="231F20"/>
          <w:spacing w:val="-4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выполнения требований к уровню подготовки</w:t>
      </w:r>
      <w:r w:rsidRPr="00AF20E5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обучающихся</w:t>
      </w:r>
      <w:r w:rsidRPr="00AF20E5">
        <w:rPr>
          <w:rFonts w:ascii="Times New Roman" w:hAnsi="Times New Roman" w:cs="Times New Roman"/>
          <w:color w:val="231F20"/>
          <w:position w:val="7"/>
          <w:sz w:val="12"/>
          <w:szCs w:val="12"/>
        </w:rPr>
        <w:t>1</w:t>
      </w:r>
      <w:r w:rsidRPr="00AF20E5">
        <w:rPr>
          <w:rFonts w:ascii="Times New Roman" w:hAnsi="Times New Roman" w:cs="Times New Roman"/>
          <w:color w:val="231F20"/>
        </w:rPr>
        <w:t>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 xml:space="preserve">В кабинете должно быть мультимедийное оборудование, посредством которого </w:t>
      </w:r>
      <w:r w:rsidRPr="00AF20E5">
        <w:rPr>
          <w:rFonts w:ascii="Times New Roman" w:hAnsi="Times New Roman" w:cs="Times New Roman"/>
          <w:color w:val="231F20"/>
          <w:w w:val="95"/>
        </w:rPr>
        <w:t xml:space="preserve">участники образовательного процесса могут просматривать визуальную информацию </w:t>
      </w:r>
      <w:r w:rsidRPr="00AF20E5">
        <w:rPr>
          <w:rFonts w:ascii="Times New Roman" w:hAnsi="Times New Roman" w:cs="Times New Roman"/>
          <w:color w:val="231F20"/>
        </w:rPr>
        <w:t>по литературе, создавать презентации, видеоматериалы, иные документы.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  <w:w w:val="95"/>
        </w:rPr>
        <w:t>В состав учебно-методического и материально-технического обеспечения програм</w:t>
      </w:r>
      <w:r w:rsidRPr="00AF20E5">
        <w:rPr>
          <w:rFonts w:ascii="Times New Roman" w:hAnsi="Times New Roman" w:cs="Times New Roman"/>
          <w:color w:val="231F20"/>
        </w:rPr>
        <w:t>мы учебной дисциплины «Русский язык и литература. Литература»</w:t>
      </w:r>
      <w:r w:rsidRPr="00AF20E5">
        <w:rPr>
          <w:rFonts w:ascii="Times New Roman" w:hAnsi="Times New Roman" w:cs="Times New Roman"/>
          <w:color w:val="231F20"/>
          <w:spacing w:val="5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входят:</w:t>
      </w:r>
    </w:p>
    <w:p w:rsidR="00306A61" w:rsidRPr="00AF20E5" w:rsidRDefault="00306A61" w:rsidP="00CE0CBE">
      <w:pPr>
        <w:pStyle w:val="ListParagraph"/>
        <w:numPr>
          <w:ilvl w:val="0"/>
          <w:numId w:val="1"/>
        </w:numPr>
        <w:tabs>
          <w:tab w:val="left" w:pos="688"/>
        </w:tabs>
        <w:spacing w:before="89" w:line="246" w:lineRule="exact"/>
        <w:ind w:left="0" w:right="0"/>
        <w:jc w:val="left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>многофункциональный комплекс</w:t>
      </w:r>
      <w:r w:rsidRPr="00AF20E5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преподавателя;</w:t>
      </w:r>
    </w:p>
    <w:p w:rsidR="00306A61" w:rsidRPr="00AF20E5" w:rsidRDefault="00306A61" w:rsidP="00CE0CBE">
      <w:pPr>
        <w:pStyle w:val="ListParagraph"/>
        <w:numPr>
          <w:ilvl w:val="0"/>
          <w:numId w:val="1"/>
        </w:numPr>
        <w:tabs>
          <w:tab w:val="left" w:pos="688"/>
        </w:tabs>
        <w:spacing w:line="225" w:lineRule="auto"/>
        <w:ind w:left="0" w:right="0"/>
        <w:jc w:val="left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>наглядные пособия (комплекты учебных таб</w:t>
      </w:r>
      <w:r>
        <w:rPr>
          <w:rFonts w:ascii="Times New Roman" w:hAnsi="Times New Roman" w:cs="Times New Roman"/>
          <w:color w:val="231F20"/>
          <w:sz w:val="21"/>
          <w:szCs w:val="21"/>
        </w:rPr>
        <w:t>лиц, плакатов, портретов выдаю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щихся ученых, поэтов, писателей и</w:t>
      </w:r>
      <w:r w:rsidRPr="00AF20E5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др.);</w:t>
      </w:r>
    </w:p>
    <w:p w:rsidR="00306A61" w:rsidRPr="00AF20E5" w:rsidRDefault="00306A61" w:rsidP="00CE0CBE">
      <w:pPr>
        <w:pStyle w:val="ListParagraph"/>
        <w:numPr>
          <w:ilvl w:val="0"/>
          <w:numId w:val="1"/>
        </w:numPr>
        <w:tabs>
          <w:tab w:val="left" w:pos="688"/>
        </w:tabs>
        <w:spacing w:line="222" w:lineRule="exact"/>
        <w:ind w:left="0" w:right="0"/>
        <w:jc w:val="left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>информационно-коммуникативные средства;</w:t>
      </w:r>
    </w:p>
    <w:p w:rsidR="00306A61" w:rsidRPr="00AF20E5" w:rsidRDefault="00306A61" w:rsidP="00CE0CBE">
      <w:pPr>
        <w:pStyle w:val="ListParagraph"/>
        <w:numPr>
          <w:ilvl w:val="0"/>
          <w:numId w:val="1"/>
        </w:numPr>
        <w:tabs>
          <w:tab w:val="left" w:pos="688"/>
        </w:tabs>
        <w:spacing w:line="232" w:lineRule="exact"/>
        <w:ind w:left="0" w:right="0"/>
        <w:jc w:val="left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>экранно-звуковые</w:t>
      </w:r>
      <w:r w:rsidRPr="00AF20E5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пособия;</w:t>
      </w:r>
    </w:p>
    <w:p w:rsidR="00306A61" w:rsidRPr="00AF20E5" w:rsidRDefault="00306A61" w:rsidP="00CE0CBE">
      <w:pPr>
        <w:pStyle w:val="ListParagraph"/>
        <w:numPr>
          <w:ilvl w:val="0"/>
          <w:numId w:val="1"/>
        </w:numPr>
        <w:tabs>
          <w:tab w:val="left" w:pos="688"/>
        </w:tabs>
        <w:spacing w:line="225" w:lineRule="auto"/>
        <w:ind w:left="0" w:right="0"/>
        <w:jc w:val="left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>комплект</w:t>
      </w:r>
      <w:r w:rsidRPr="00AF20E5">
        <w:rPr>
          <w:rFonts w:ascii="Times New Roman" w:hAnsi="Times New Roman" w:cs="Times New Roman"/>
          <w:color w:val="231F20"/>
          <w:spacing w:val="-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технической</w:t>
      </w:r>
      <w:r w:rsidRPr="00AF20E5">
        <w:rPr>
          <w:rFonts w:ascii="Times New Roman" w:hAnsi="Times New Roman" w:cs="Times New Roman"/>
          <w:color w:val="231F20"/>
          <w:spacing w:val="-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документации,</w:t>
      </w:r>
      <w:r w:rsidRPr="00AF20E5">
        <w:rPr>
          <w:rFonts w:ascii="Times New Roman" w:hAnsi="Times New Roman" w:cs="Times New Roman"/>
          <w:color w:val="231F20"/>
          <w:spacing w:val="-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в</w:t>
      </w:r>
      <w:r w:rsidRPr="00AF20E5">
        <w:rPr>
          <w:rFonts w:ascii="Times New Roman" w:hAnsi="Times New Roman" w:cs="Times New Roman"/>
          <w:color w:val="231F20"/>
          <w:spacing w:val="-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том</w:t>
      </w:r>
      <w:r w:rsidRPr="00AF20E5">
        <w:rPr>
          <w:rFonts w:ascii="Times New Roman" w:hAnsi="Times New Roman" w:cs="Times New Roman"/>
          <w:color w:val="231F20"/>
          <w:spacing w:val="-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числе</w:t>
      </w:r>
      <w:r w:rsidRPr="00AF20E5">
        <w:rPr>
          <w:rFonts w:ascii="Times New Roman" w:hAnsi="Times New Roman" w:cs="Times New Roman"/>
          <w:color w:val="231F20"/>
          <w:spacing w:val="-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паспорта</w:t>
      </w:r>
      <w:r w:rsidRPr="00AF20E5">
        <w:rPr>
          <w:rFonts w:ascii="Times New Roman" w:hAnsi="Times New Roman" w:cs="Times New Roman"/>
          <w:color w:val="231F20"/>
          <w:spacing w:val="-20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на</w:t>
      </w:r>
      <w:r w:rsidRPr="00AF20E5">
        <w:rPr>
          <w:rFonts w:ascii="Times New Roman" w:hAnsi="Times New Roman" w:cs="Times New Roman"/>
          <w:color w:val="231F20"/>
          <w:spacing w:val="-19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средства</w:t>
      </w:r>
      <w:r w:rsidRPr="00AF20E5">
        <w:rPr>
          <w:rFonts w:ascii="Times New Roman" w:hAnsi="Times New Roman" w:cs="Times New Roman"/>
          <w:color w:val="231F20"/>
          <w:spacing w:val="-1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1F20"/>
          <w:sz w:val="21"/>
          <w:szCs w:val="21"/>
        </w:rPr>
        <w:t>обуче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ния, инструкции по их использованию и технике</w:t>
      </w:r>
      <w:r w:rsidRPr="00AF20E5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безопасности;</w:t>
      </w:r>
    </w:p>
    <w:p w:rsidR="00306A61" w:rsidRPr="00AF20E5" w:rsidRDefault="00306A61" w:rsidP="00CE0CBE">
      <w:pPr>
        <w:pStyle w:val="ListParagraph"/>
        <w:numPr>
          <w:ilvl w:val="0"/>
          <w:numId w:val="1"/>
        </w:numPr>
        <w:tabs>
          <w:tab w:val="left" w:pos="688"/>
        </w:tabs>
        <w:spacing w:line="235" w:lineRule="exact"/>
        <w:ind w:left="0" w:right="0"/>
        <w:jc w:val="left"/>
        <w:rPr>
          <w:rFonts w:ascii="Times New Roman" w:hAnsi="Times New Roman" w:cs="Times New Roman"/>
          <w:sz w:val="21"/>
          <w:szCs w:val="21"/>
        </w:rPr>
      </w:pPr>
      <w:r w:rsidRPr="00AF20E5">
        <w:rPr>
          <w:rFonts w:ascii="Times New Roman" w:hAnsi="Times New Roman" w:cs="Times New Roman"/>
          <w:color w:val="231F20"/>
          <w:sz w:val="21"/>
          <w:szCs w:val="21"/>
        </w:rPr>
        <w:t>библиотечный</w:t>
      </w:r>
      <w:r w:rsidRPr="00AF20E5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21"/>
          <w:szCs w:val="21"/>
        </w:rPr>
        <w:t>фонд.</w:t>
      </w:r>
    </w:p>
    <w:p w:rsidR="00306A61" w:rsidRPr="00AF20E5" w:rsidRDefault="00306A61" w:rsidP="00CE0CBE">
      <w:pPr>
        <w:pStyle w:val="BodyText"/>
        <w:spacing w:before="108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 xml:space="preserve">В библиотечный фонд входят учебники, учебно-методические комплекты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(УМК), </w:t>
      </w:r>
      <w:r w:rsidRPr="00AF20E5">
        <w:rPr>
          <w:rFonts w:ascii="Times New Roman" w:hAnsi="Times New Roman" w:cs="Times New Roman"/>
          <w:color w:val="231F20"/>
        </w:rPr>
        <w:t>обеспечивающие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освоение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учебного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материала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литературе,</w:t>
      </w:r>
      <w:r w:rsidRPr="00AF20E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рекомендованные</w:t>
      </w:r>
      <w:r w:rsidRPr="00AF20E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6"/>
        </w:rPr>
        <w:t xml:space="preserve">или </w:t>
      </w:r>
      <w:r w:rsidRPr="00AF20E5">
        <w:rPr>
          <w:rFonts w:ascii="Times New Roman" w:hAnsi="Times New Roman" w:cs="Times New Roman"/>
          <w:color w:val="231F20"/>
          <w:spacing w:val="-3"/>
        </w:rPr>
        <w:t>допущенные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для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использования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профессиональных</w:t>
      </w:r>
      <w:r w:rsidRPr="00AF20E5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образовательных</w:t>
      </w:r>
      <w:r w:rsidRPr="00AF20E5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организациях, </w:t>
      </w:r>
      <w:r w:rsidRPr="00AF20E5">
        <w:rPr>
          <w:rFonts w:ascii="Times New Roman" w:hAnsi="Times New Roman" w:cs="Times New Roman"/>
          <w:color w:val="231F20"/>
        </w:rPr>
        <w:t>реализующих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образовательную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программу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среднего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общего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образования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пределах освоения ОПОП СПО на базе основного общего</w:t>
      </w:r>
      <w:r w:rsidRPr="00AF20E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образования.</w:t>
      </w:r>
    </w:p>
    <w:p w:rsidR="00306A61" w:rsidRPr="00AF20E5" w:rsidRDefault="00306A61" w:rsidP="00CE0CBE">
      <w:pPr>
        <w:pStyle w:val="BodyText"/>
        <w:spacing w:before="2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Библиотечный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фонд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может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быть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дополнен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энциклопедиями,</w:t>
      </w:r>
      <w:r w:rsidRPr="00AF20E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справочниками,</w:t>
      </w:r>
      <w:r w:rsidRPr="00AF20E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6"/>
        </w:rPr>
        <w:t>на</w:t>
      </w:r>
      <w:r w:rsidRPr="00AF20E5">
        <w:rPr>
          <w:rFonts w:ascii="Times New Roman" w:hAnsi="Times New Roman" w:cs="Times New Roman"/>
          <w:color w:val="231F20"/>
        </w:rPr>
        <w:t xml:space="preserve">учной и научно-популярной литературой и другой литературой по словесности, </w:t>
      </w:r>
      <w:r w:rsidRPr="00AF20E5">
        <w:rPr>
          <w:rFonts w:ascii="Times New Roman" w:hAnsi="Times New Roman" w:cs="Times New Roman"/>
          <w:color w:val="231F20"/>
          <w:spacing w:val="-5"/>
        </w:rPr>
        <w:t>во</w:t>
      </w:r>
      <w:r w:rsidRPr="00AF20E5">
        <w:rPr>
          <w:rFonts w:ascii="Times New Roman" w:hAnsi="Times New Roman" w:cs="Times New Roman"/>
          <w:color w:val="231F20"/>
        </w:rPr>
        <w:t>просам</w:t>
      </w:r>
      <w:r w:rsidRPr="00AF20E5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литературоведения.</w:t>
      </w:r>
    </w:p>
    <w:p w:rsidR="00306A61" w:rsidRPr="00AF20E5" w:rsidRDefault="00306A61" w:rsidP="00CE0CBE">
      <w:pPr>
        <w:pStyle w:val="BodyText"/>
        <w:spacing w:before="1" w:line="225" w:lineRule="auto"/>
        <w:ind w:left="0" w:firstLine="283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процессе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освоения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программы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учебной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дисциплины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«Русский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>язык</w:t>
      </w:r>
      <w:r w:rsidRPr="00AF20E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литература. </w:t>
      </w:r>
      <w:r w:rsidRPr="00AF20E5">
        <w:rPr>
          <w:rFonts w:ascii="Times New Roman" w:hAnsi="Times New Roman" w:cs="Times New Roman"/>
          <w:color w:val="231F20"/>
        </w:rPr>
        <w:t>Литература»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студенты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должны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иметь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возможность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доступа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к</w:t>
      </w:r>
      <w:r w:rsidRPr="00AF20E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электронным</w:t>
      </w:r>
      <w:r w:rsidRPr="00AF20E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</w:rPr>
        <w:t xml:space="preserve">учебным </w:t>
      </w:r>
      <w:r w:rsidRPr="00AF20E5">
        <w:rPr>
          <w:rFonts w:ascii="Times New Roman" w:hAnsi="Times New Roman" w:cs="Times New Roman"/>
          <w:color w:val="231F20"/>
        </w:rPr>
        <w:t>материалам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по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русскому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языку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литературе,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имеющимся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свободном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доступе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в</w:t>
      </w:r>
      <w:r w:rsidRPr="00AF20E5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сети Интернет (электронным книгам, практикумам, тестам, материалам ЕГЭ и</w:t>
      </w:r>
      <w:r w:rsidRPr="00AF20E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AF20E5">
        <w:rPr>
          <w:rFonts w:ascii="Times New Roman" w:hAnsi="Times New Roman" w:cs="Times New Roman"/>
          <w:color w:val="231F20"/>
        </w:rPr>
        <w:t>др.).</w:t>
      </w:r>
    </w:p>
    <w:p w:rsidR="00306A61" w:rsidRPr="00AF20E5" w:rsidRDefault="00306A61" w:rsidP="00CE0CBE">
      <w:pPr>
        <w:pStyle w:val="BodyText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306A61" w:rsidRPr="00AF20E5" w:rsidRDefault="00306A61" w:rsidP="00CE0CBE">
      <w:pPr>
        <w:pStyle w:val="BodyText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306A61" w:rsidRPr="00AF20E5" w:rsidRDefault="00306A61" w:rsidP="00CE0CBE">
      <w:pPr>
        <w:pStyle w:val="BodyText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306A61" w:rsidRPr="00AF20E5" w:rsidRDefault="00306A61" w:rsidP="00CE0CBE">
      <w:pPr>
        <w:pStyle w:val="BodyText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306A61" w:rsidRDefault="00306A61" w:rsidP="00CE0CBE">
      <w:pPr>
        <w:pStyle w:val="BodyText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306A61" w:rsidRDefault="00306A61" w:rsidP="00CE0CBE">
      <w:pPr>
        <w:pStyle w:val="BodyText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306A61" w:rsidRDefault="00306A61" w:rsidP="00CE0CBE">
      <w:pPr>
        <w:pStyle w:val="BodyText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306A61" w:rsidRDefault="00306A61" w:rsidP="00CE0CBE">
      <w:pPr>
        <w:pStyle w:val="BodyText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306A61" w:rsidRDefault="00306A61" w:rsidP="00CE0CBE">
      <w:pPr>
        <w:pStyle w:val="BodyText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306A61" w:rsidRDefault="00306A61" w:rsidP="00CE0CBE">
      <w:pPr>
        <w:pStyle w:val="BodyText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306A61" w:rsidRDefault="00306A61" w:rsidP="00CE0CBE">
      <w:pPr>
        <w:pStyle w:val="BodyText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306A61" w:rsidRDefault="00306A61" w:rsidP="00CE0CBE">
      <w:pPr>
        <w:pStyle w:val="BodyText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306A61" w:rsidRDefault="00306A61" w:rsidP="00CE0CBE">
      <w:pPr>
        <w:pStyle w:val="BodyText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306A61" w:rsidRDefault="00306A61" w:rsidP="00CE0CBE">
      <w:pPr>
        <w:pStyle w:val="BodyText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306A61" w:rsidRDefault="00306A61" w:rsidP="00CE0CBE">
      <w:pPr>
        <w:pStyle w:val="BodyText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306A61" w:rsidRDefault="00306A61" w:rsidP="00CE0CBE">
      <w:pPr>
        <w:pStyle w:val="BodyText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306A61" w:rsidRDefault="00306A61" w:rsidP="00CE0CBE">
      <w:pPr>
        <w:pStyle w:val="BodyText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306A61" w:rsidRDefault="00306A61" w:rsidP="00CE0CBE">
      <w:pPr>
        <w:pStyle w:val="BodyText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306A61" w:rsidRDefault="00306A61" w:rsidP="00CE0CBE">
      <w:pPr>
        <w:pStyle w:val="BodyText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306A61" w:rsidRPr="00AF20E5" w:rsidRDefault="00306A61" w:rsidP="00CE0CBE">
      <w:pPr>
        <w:pStyle w:val="BodyText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306A61" w:rsidRPr="00AF20E5" w:rsidRDefault="00306A61" w:rsidP="00CE0CBE">
      <w:pPr>
        <w:pStyle w:val="BodyText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306A61" w:rsidRPr="00AF20E5" w:rsidRDefault="00306A61" w:rsidP="00CE0CBE">
      <w:pPr>
        <w:pStyle w:val="BodyText"/>
        <w:spacing w:before="8"/>
        <w:ind w:left="0"/>
        <w:jc w:val="left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w:pict>
          <v:line id="_x0000_s1038" style="position:absolute;z-index:-251658240;mso-wrap-distance-left:0;mso-wrap-distance-right:0;mso-position-horizontal-relative:page" from="85.05pt,13.8pt" to="144.55pt,13.8pt" strokecolor="#231f20" strokeweight=".5pt">
            <w10:wrap type="topAndBottom" anchorx="page"/>
          </v:line>
        </w:pict>
      </w:r>
    </w:p>
    <w:p w:rsidR="00306A61" w:rsidRPr="00AF20E5" w:rsidRDefault="00306A61" w:rsidP="00CE0CBE">
      <w:pPr>
        <w:spacing w:before="37" w:line="244" w:lineRule="auto"/>
        <w:ind w:firstLine="283"/>
        <w:rPr>
          <w:rFonts w:ascii="Times New Roman" w:hAnsi="Times New Roman" w:cs="Times New Roman"/>
          <w:sz w:val="17"/>
          <w:szCs w:val="17"/>
        </w:rPr>
      </w:pPr>
      <w:r w:rsidRPr="00AF20E5">
        <w:rPr>
          <w:rFonts w:ascii="Times New Roman" w:hAnsi="Times New Roman" w:cs="Times New Roman"/>
          <w:color w:val="231F20"/>
          <w:position w:val="6"/>
          <w:sz w:val="10"/>
          <w:szCs w:val="10"/>
        </w:rPr>
        <w:t>1</w:t>
      </w:r>
      <w:r w:rsidRPr="00AF20E5">
        <w:rPr>
          <w:rFonts w:ascii="Times New Roman" w:hAnsi="Times New Roman" w:cs="Times New Roman"/>
          <w:color w:val="231F20"/>
          <w:spacing w:val="9"/>
          <w:position w:val="6"/>
          <w:sz w:val="10"/>
          <w:szCs w:val="10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7"/>
          <w:szCs w:val="17"/>
        </w:rPr>
        <w:t>Письмо</w:t>
      </w:r>
      <w:r w:rsidRPr="00AF20E5">
        <w:rPr>
          <w:rFonts w:ascii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7"/>
          <w:szCs w:val="17"/>
        </w:rPr>
        <w:t>Министерства</w:t>
      </w:r>
      <w:r w:rsidRPr="00AF20E5">
        <w:rPr>
          <w:rFonts w:ascii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7"/>
          <w:szCs w:val="17"/>
        </w:rPr>
        <w:t>образования</w:t>
      </w:r>
      <w:r w:rsidRPr="00AF20E5">
        <w:rPr>
          <w:rFonts w:ascii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7"/>
          <w:szCs w:val="17"/>
        </w:rPr>
        <w:t>и</w:t>
      </w:r>
      <w:r w:rsidRPr="00AF20E5">
        <w:rPr>
          <w:rFonts w:ascii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7"/>
          <w:szCs w:val="17"/>
        </w:rPr>
        <w:t>науки</w:t>
      </w:r>
      <w:r w:rsidRPr="00AF20E5">
        <w:rPr>
          <w:rFonts w:ascii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7"/>
          <w:szCs w:val="17"/>
        </w:rPr>
        <w:t>РФ</w:t>
      </w:r>
      <w:r w:rsidRPr="00AF20E5">
        <w:rPr>
          <w:rFonts w:ascii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7"/>
          <w:szCs w:val="17"/>
        </w:rPr>
        <w:t>от</w:t>
      </w:r>
      <w:r w:rsidRPr="00AF20E5">
        <w:rPr>
          <w:rFonts w:ascii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7"/>
          <w:szCs w:val="17"/>
        </w:rPr>
        <w:t>24</w:t>
      </w:r>
      <w:r w:rsidRPr="00AF20E5">
        <w:rPr>
          <w:rFonts w:ascii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7"/>
          <w:szCs w:val="17"/>
        </w:rPr>
        <w:t>ноября</w:t>
      </w:r>
      <w:r w:rsidRPr="00AF20E5">
        <w:rPr>
          <w:rFonts w:ascii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7"/>
          <w:szCs w:val="17"/>
        </w:rPr>
        <w:t>2011</w:t>
      </w:r>
      <w:r w:rsidRPr="00AF20E5">
        <w:rPr>
          <w:rFonts w:ascii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7"/>
          <w:szCs w:val="17"/>
        </w:rPr>
        <w:t>г.</w:t>
      </w:r>
      <w:r w:rsidRPr="00AF20E5">
        <w:rPr>
          <w:rFonts w:ascii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7"/>
          <w:szCs w:val="17"/>
        </w:rPr>
        <w:t>№</w:t>
      </w:r>
      <w:r w:rsidRPr="00AF20E5">
        <w:rPr>
          <w:rFonts w:ascii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7"/>
          <w:szCs w:val="17"/>
        </w:rPr>
        <w:t>МД-1552/03</w:t>
      </w:r>
      <w:r w:rsidRPr="00AF20E5">
        <w:rPr>
          <w:rFonts w:ascii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7"/>
          <w:szCs w:val="17"/>
        </w:rPr>
        <w:t>«Об</w:t>
      </w:r>
      <w:r w:rsidRPr="00AF20E5">
        <w:rPr>
          <w:rFonts w:ascii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7"/>
          <w:szCs w:val="17"/>
        </w:rPr>
        <w:t>оснащении общеобразовательных учреждений учебным и учебно-лабораторным</w:t>
      </w:r>
      <w:r w:rsidRPr="00AF20E5">
        <w:rPr>
          <w:rFonts w:ascii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7"/>
          <w:szCs w:val="17"/>
        </w:rPr>
        <w:t>оборудованием».</w:t>
      </w:r>
    </w:p>
    <w:p w:rsidR="00306A61" w:rsidRPr="00AF20E5" w:rsidRDefault="00306A61" w:rsidP="00CE0CBE">
      <w:pPr>
        <w:spacing w:line="244" w:lineRule="auto"/>
        <w:rPr>
          <w:rFonts w:ascii="Times New Roman" w:hAnsi="Times New Roman" w:cs="Times New Roman"/>
          <w:sz w:val="17"/>
          <w:szCs w:val="17"/>
        </w:rPr>
        <w:sectPr w:rsidR="00306A61" w:rsidRPr="00AF20E5" w:rsidSect="00CE0CBE">
          <w:headerReference w:type="even" r:id="rId22"/>
          <w:headerReference w:type="default" r:id="rId23"/>
          <w:footerReference w:type="default" r:id="rId24"/>
          <w:pgSz w:w="11910" w:h="16840"/>
          <w:pgMar w:top="1000" w:right="711" w:bottom="280" w:left="1134" w:header="0" w:footer="0" w:gutter="0"/>
          <w:cols w:space="720"/>
        </w:sectPr>
      </w:pPr>
    </w:p>
    <w:p w:rsidR="00306A61" w:rsidRPr="00AF20E5" w:rsidRDefault="00306A61" w:rsidP="00CE0CBE">
      <w:pPr>
        <w:pStyle w:val="Heading11"/>
        <w:ind w:left="0" w:right="0"/>
        <w:rPr>
          <w:rFonts w:ascii="Times New Roman" w:hAnsi="Times New Roman" w:cs="Times New Roman"/>
        </w:rPr>
      </w:pPr>
      <w:bookmarkStart w:id="8" w:name="_TOC_250000"/>
      <w:bookmarkEnd w:id="8"/>
      <w:r w:rsidRPr="00AF20E5">
        <w:rPr>
          <w:rFonts w:ascii="Times New Roman" w:hAnsi="Times New Roman" w:cs="Times New Roman"/>
          <w:color w:val="231F20"/>
        </w:rPr>
        <w:t>Рекомендуемая литература</w:t>
      </w:r>
    </w:p>
    <w:p w:rsidR="00306A61" w:rsidRPr="00AF20E5" w:rsidRDefault="00306A61" w:rsidP="00CE0CBE">
      <w:pPr>
        <w:pStyle w:val="Heading2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Для студентов</w:t>
      </w:r>
    </w:p>
    <w:p w:rsidR="00306A61" w:rsidRPr="00AF20E5" w:rsidRDefault="00306A61" w:rsidP="00CE0CBE">
      <w:pPr>
        <w:spacing w:before="85" w:line="218" w:lineRule="exact"/>
        <w:rPr>
          <w:rFonts w:ascii="Times New Roman" w:hAnsi="Times New Roman" w:cs="Times New Roman"/>
          <w:sz w:val="19"/>
          <w:szCs w:val="19"/>
        </w:rPr>
      </w:pPr>
      <w:r w:rsidRPr="00AF20E5">
        <w:rPr>
          <w:rFonts w:ascii="Times New Roman" w:hAnsi="Times New Roman" w:cs="Times New Roman"/>
          <w:i/>
          <w:iCs/>
          <w:color w:val="231F20"/>
          <w:spacing w:val="3"/>
          <w:w w:val="105"/>
          <w:sz w:val="19"/>
          <w:szCs w:val="19"/>
        </w:rPr>
        <w:t xml:space="preserve">Агеносов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В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.</w:t>
      </w:r>
      <w:r w:rsidRPr="00AF20E5">
        <w:rPr>
          <w:rFonts w:ascii="Times New Roman" w:hAnsi="Times New Roman" w:cs="Times New Roman"/>
          <w:color w:val="231F20"/>
          <w:spacing w:val="-52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В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 xml:space="preserve">и 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w w:val="105"/>
          <w:sz w:val="19"/>
          <w:szCs w:val="19"/>
        </w:rPr>
        <w:t>др</w:t>
      </w:r>
      <w:r w:rsidRPr="00AF20E5">
        <w:rPr>
          <w:rFonts w:ascii="Times New Roman" w:hAnsi="Times New Roman" w:cs="Times New Roman"/>
          <w:color w:val="231F20"/>
          <w:spacing w:val="2"/>
          <w:w w:val="105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color w:val="231F20"/>
          <w:spacing w:val="3"/>
          <w:w w:val="105"/>
          <w:sz w:val="19"/>
          <w:szCs w:val="19"/>
        </w:rPr>
        <w:t xml:space="preserve">Русский язык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3"/>
          <w:w w:val="105"/>
          <w:sz w:val="19"/>
          <w:szCs w:val="19"/>
        </w:rPr>
        <w:t>литература. Литература (углубленный уровень).</w:t>
      </w:r>
    </w:p>
    <w:p w:rsidR="00306A61" w:rsidRPr="00AF20E5" w:rsidRDefault="00306A61" w:rsidP="00CE0CBE">
      <w:pPr>
        <w:spacing w:line="212" w:lineRule="exact"/>
        <w:rPr>
          <w:rFonts w:ascii="Times New Roman" w:hAnsi="Times New Roman" w:cs="Times New Roman"/>
          <w:sz w:val="19"/>
          <w:szCs w:val="19"/>
        </w:rPr>
      </w:pPr>
      <w:r w:rsidRPr="00AF20E5">
        <w:rPr>
          <w:rFonts w:ascii="Times New Roman" w:hAnsi="Times New Roman" w:cs="Times New Roman"/>
          <w:color w:val="231F20"/>
          <w:sz w:val="19"/>
          <w:szCs w:val="19"/>
        </w:rPr>
        <w:t>11 класс. — М., 2014.</w:t>
      </w:r>
    </w:p>
    <w:p w:rsidR="00306A61" w:rsidRPr="00AF20E5" w:rsidRDefault="00306A61" w:rsidP="00CE0CBE">
      <w:pPr>
        <w:spacing w:line="212" w:lineRule="exact"/>
        <w:rPr>
          <w:rFonts w:ascii="Times New Roman" w:hAnsi="Times New Roman" w:cs="Times New Roman"/>
          <w:sz w:val="19"/>
          <w:szCs w:val="19"/>
        </w:rPr>
      </w:pP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Архангельский</w:t>
      </w:r>
      <w:r w:rsidRPr="00AF20E5">
        <w:rPr>
          <w:rFonts w:ascii="Times New Roman" w:hAnsi="Times New Roman" w:cs="Times New Roman"/>
          <w:i/>
          <w:iCs/>
          <w:color w:val="231F20"/>
          <w:spacing w:val="-36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А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.</w:t>
      </w:r>
      <w:r w:rsidRPr="00AF20E5">
        <w:rPr>
          <w:rFonts w:ascii="Times New Roman" w:hAnsi="Times New Roman" w:cs="Times New Roman"/>
          <w:color w:val="231F20"/>
          <w:spacing w:val="-53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Н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.</w:t>
      </w:r>
      <w:r w:rsidRPr="00AF20E5">
        <w:rPr>
          <w:rFonts w:ascii="Times New Roman" w:hAnsi="Times New Roman" w:cs="Times New Roman"/>
          <w:color w:val="231F20"/>
          <w:spacing w:val="-40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spacing w:val="-35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др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.</w:t>
      </w:r>
      <w:r w:rsidRPr="00AF20E5">
        <w:rPr>
          <w:rFonts w:ascii="Times New Roman" w:hAnsi="Times New Roman" w:cs="Times New Roman"/>
          <w:color w:val="231F20"/>
          <w:spacing w:val="-40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Русский</w:t>
      </w:r>
      <w:r w:rsidRPr="00AF20E5">
        <w:rPr>
          <w:rFonts w:ascii="Times New Roman" w:hAnsi="Times New Roman" w:cs="Times New Roman"/>
          <w:color w:val="231F20"/>
          <w:spacing w:val="-39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язык</w:t>
      </w:r>
      <w:r w:rsidRPr="00AF20E5">
        <w:rPr>
          <w:rFonts w:ascii="Times New Roman" w:hAnsi="Times New Roman" w:cs="Times New Roman"/>
          <w:color w:val="231F20"/>
          <w:spacing w:val="-40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и</w:t>
      </w:r>
      <w:r w:rsidRPr="00AF20E5">
        <w:rPr>
          <w:rFonts w:ascii="Times New Roman" w:hAnsi="Times New Roman" w:cs="Times New Roman"/>
          <w:color w:val="231F20"/>
          <w:spacing w:val="-40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литература.</w:t>
      </w:r>
      <w:r w:rsidRPr="00AF20E5">
        <w:rPr>
          <w:rFonts w:ascii="Times New Roman" w:hAnsi="Times New Roman" w:cs="Times New Roman"/>
          <w:color w:val="231F20"/>
          <w:spacing w:val="-40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Литература</w:t>
      </w:r>
      <w:r w:rsidRPr="00AF20E5">
        <w:rPr>
          <w:rFonts w:ascii="Times New Roman" w:hAnsi="Times New Roman" w:cs="Times New Roman"/>
          <w:color w:val="231F20"/>
          <w:spacing w:val="-40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(углубленный</w:t>
      </w:r>
      <w:r w:rsidRPr="00AF20E5">
        <w:rPr>
          <w:rFonts w:ascii="Times New Roman" w:hAnsi="Times New Roman" w:cs="Times New Roman"/>
          <w:color w:val="231F20"/>
          <w:spacing w:val="-39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уровень).</w:t>
      </w:r>
    </w:p>
    <w:p w:rsidR="00306A61" w:rsidRPr="00AF20E5" w:rsidRDefault="00306A61" w:rsidP="00CE0CBE">
      <w:pPr>
        <w:spacing w:line="212" w:lineRule="exact"/>
        <w:rPr>
          <w:rFonts w:ascii="Times New Roman" w:hAnsi="Times New Roman" w:cs="Times New Roman"/>
          <w:sz w:val="19"/>
          <w:szCs w:val="19"/>
        </w:rPr>
      </w:pPr>
      <w:r w:rsidRPr="00AF20E5">
        <w:rPr>
          <w:rFonts w:ascii="Times New Roman" w:hAnsi="Times New Roman" w:cs="Times New Roman"/>
          <w:color w:val="231F20"/>
          <w:sz w:val="19"/>
          <w:szCs w:val="19"/>
        </w:rPr>
        <w:t>10 класс. — М., 2014.</w:t>
      </w:r>
    </w:p>
    <w:p w:rsidR="00306A61" w:rsidRPr="00AF20E5" w:rsidRDefault="00306A61" w:rsidP="00CE0CBE">
      <w:pPr>
        <w:spacing w:line="212" w:lineRule="exact"/>
        <w:rPr>
          <w:rFonts w:ascii="Times New Roman" w:hAnsi="Times New Roman" w:cs="Times New Roman"/>
          <w:sz w:val="19"/>
          <w:szCs w:val="19"/>
        </w:rPr>
      </w:pP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Белокурова С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П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.,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Сухих И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Н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. Русский язык и литература. Литература (базовый уровень).</w:t>
      </w:r>
    </w:p>
    <w:p w:rsidR="00306A61" w:rsidRPr="00AF20E5" w:rsidRDefault="00306A61" w:rsidP="00CE0CBE">
      <w:pPr>
        <w:spacing w:line="212" w:lineRule="exact"/>
        <w:rPr>
          <w:rFonts w:ascii="Times New Roman" w:hAnsi="Times New Roman" w:cs="Times New Roman"/>
          <w:sz w:val="19"/>
          <w:szCs w:val="19"/>
        </w:rPr>
      </w:pPr>
      <w:r w:rsidRPr="00AF20E5">
        <w:rPr>
          <w:rFonts w:ascii="Times New Roman" w:hAnsi="Times New Roman" w:cs="Times New Roman"/>
          <w:color w:val="231F20"/>
          <w:sz w:val="19"/>
          <w:szCs w:val="19"/>
        </w:rPr>
        <w:t>10 класс. Практикум / под ред И. Н. Сухих. — М., 2014.</w:t>
      </w:r>
    </w:p>
    <w:p w:rsidR="00306A61" w:rsidRPr="00AF20E5" w:rsidRDefault="00306A61" w:rsidP="00CE0CBE">
      <w:pPr>
        <w:spacing w:before="3" w:line="228" w:lineRule="auto"/>
        <w:ind w:firstLine="283"/>
        <w:rPr>
          <w:rFonts w:ascii="Times New Roman" w:hAnsi="Times New Roman" w:cs="Times New Roman"/>
          <w:sz w:val="19"/>
          <w:szCs w:val="19"/>
        </w:rPr>
      </w:pP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Белокурова</w:t>
      </w:r>
      <w:r w:rsidRPr="00AF20E5">
        <w:rPr>
          <w:rFonts w:ascii="Times New Roman" w:hAnsi="Times New Roman" w:cs="Times New Roman"/>
          <w:i/>
          <w:iCs/>
          <w:color w:val="231F20"/>
          <w:spacing w:val="-10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С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.</w:t>
      </w:r>
      <w:r w:rsidRPr="00AF20E5">
        <w:rPr>
          <w:rFonts w:ascii="Times New Roman" w:hAnsi="Times New Roman" w:cs="Times New Roman"/>
          <w:color w:val="231F20"/>
          <w:spacing w:val="-46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П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.,</w:t>
      </w:r>
      <w:r w:rsidRPr="00AF20E5">
        <w:rPr>
          <w:rFonts w:ascii="Times New Roman" w:hAnsi="Times New Roman" w:cs="Times New Roman"/>
          <w:color w:val="231F20"/>
          <w:spacing w:val="-14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Дорофеева</w:t>
      </w:r>
      <w:r w:rsidRPr="00AF20E5">
        <w:rPr>
          <w:rFonts w:ascii="Times New Roman" w:hAnsi="Times New Roman" w:cs="Times New Roman"/>
          <w:i/>
          <w:iCs/>
          <w:color w:val="231F20"/>
          <w:spacing w:val="-9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М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.</w:t>
      </w:r>
      <w:r w:rsidRPr="00AF20E5">
        <w:rPr>
          <w:rFonts w:ascii="Times New Roman" w:hAnsi="Times New Roman" w:cs="Times New Roman"/>
          <w:color w:val="231F20"/>
          <w:spacing w:val="-47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Г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.,</w:t>
      </w:r>
      <w:r w:rsidRPr="00AF20E5">
        <w:rPr>
          <w:rFonts w:ascii="Times New Roman" w:hAnsi="Times New Roman" w:cs="Times New Roman"/>
          <w:color w:val="231F20"/>
          <w:spacing w:val="-13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Ежова</w:t>
      </w:r>
      <w:r w:rsidRPr="00AF20E5">
        <w:rPr>
          <w:rFonts w:ascii="Times New Roman" w:hAnsi="Times New Roman" w:cs="Times New Roman"/>
          <w:i/>
          <w:iCs/>
          <w:color w:val="231F20"/>
          <w:spacing w:val="-10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И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.</w:t>
      </w:r>
      <w:r w:rsidRPr="00AF20E5">
        <w:rPr>
          <w:rFonts w:ascii="Times New Roman" w:hAnsi="Times New Roman" w:cs="Times New Roman"/>
          <w:color w:val="231F20"/>
          <w:spacing w:val="-46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В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.</w:t>
      </w:r>
      <w:r w:rsidRPr="00AF20E5">
        <w:rPr>
          <w:rFonts w:ascii="Times New Roman" w:hAnsi="Times New Roman" w:cs="Times New Roman"/>
          <w:color w:val="231F20"/>
          <w:spacing w:val="-14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spacing w:val="-9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др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.</w:t>
      </w:r>
      <w:r w:rsidRPr="00AF20E5">
        <w:rPr>
          <w:rFonts w:ascii="Times New Roman" w:hAnsi="Times New Roman" w:cs="Times New Roman"/>
          <w:color w:val="231F20"/>
          <w:spacing w:val="-14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Русский</w:t>
      </w:r>
      <w:r w:rsidRPr="00AF20E5">
        <w:rPr>
          <w:rFonts w:ascii="Times New Roman" w:hAnsi="Times New Roman" w:cs="Times New Roman"/>
          <w:color w:val="231F20"/>
          <w:spacing w:val="-15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язык</w:t>
      </w:r>
      <w:r w:rsidRPr="00AF20E5">
        <w:rPr>
          <w:rFonts w:ascii="Times New Roman" w:hAnsi="Times New Roman" w:cs="Times New Roman"/>
          <w:color w:val="231F20"/>
          <w:spacing w:val="-14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и</w:t>
      </w:r>
      <w:r w:rsidRPr="00AF20E5">
        <w:rPr>
          <w:rFonts w:ascii="Times New Roman" w:hAnsi="Times New Roman" w:cs="Times New Roman"/>
          <w:color w:val="231F20"/>
          <w:spacing w:val="-14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литература.</w:t>
      </w:r>
      <w:r w:rsidRPr="00AF20E5">
        <w:rPr>
          <w:rFonts w:ascii="Times New Roman" w:hAnsi="Times New Roman" w:cs="Times New Roman"/>
          <w:color w:val="231F20"/>
          <w:spacing w:val="-14"/>
          <w:w w:val="10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19"/>
          <w:szCs w:val="19"/>
        </w:rPr>
        <w:t>Лите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ратура</w:t>
      </w:r>
      <w:r w:rsidRPr="00AF20E5">
        <w:rPr>
          <w:rFonts w:ascii="Times New Roman" w:hAnsi="Times New Roman" w:cs="Times New Roman"/>
          <w:color w:val="231F20"/>
          <w:spacing w:val="-13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(базовый</w:t>
      </w:r>
      <w:r w:rsidRPr="00AF20E5">
        <w:rPr>
          <w:rFonts w:ascii="Times New Roman" w:hAnsi="Times New Roman" w:cs="Times New Roman"/>
          <w:color w:val="231F20"/>
          <w:spacing w:val="-12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уровень).</w:t>
      </w:r>
      <w:r w:rsidRPr="00AF20E5">
        <w:rPr>
          <w:rFonts w:ascii="Times New Roman" w:hAnsi="Times New Roman" w:cs="Times New Roman"/>
          <w:color w:val="231F20"/>
          <w:spacing w:val="-13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11</w:t>
      </w:r>
      <w:r w:rsidRPr="00AF20E5">
        <w:rPr>
          <w:rFonts w:ascii="Times New Roman" w:hAnsi="Times New Roman" w:cs="Times New Roman"/>
          <w:color w:val="231F20"/>
          <w:spacing w:val="-12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класс.</w:t>
      </w:r>
      <w:r w:rsidRPr="00AF20E5">
        <w:rPr>
          <w:rFonts w:ascii="Times New Roman" w:hAnsi="Times New Roman" w:cs="Times New Roman"/>
          <w:color w:val="231F20"/>
          <w:spacing w:val="-13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Практикум</w:t>
      </w:r>
      <w:r w:rsidRPr="00AF20E5">
        <w:rPr>
          <w:rFonts w:ascii="Times New Roman" w:hAnsi="Times New Roman" w:cs="Times New Roman"/>
          <w:color w:val="231F20"/>
          <w:spacing w:val="-12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/</w:t>
      </w:r>
      <w:r w:rsidRPr="00AF20E5">
        <w:rPr>
          <w:rFonts w:ascii="Times New Roman" w:hAnsi="Times New Roman" w:cs="Times New Roman"/>
          <w:color w:val="231F20"/>
          <w:spacing w:val="-13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под</w:t>
      </w:r>
      <w:r w:rsidRPr="00AF20E5">
        <w:rPr>
          <w:rFonts w:ascii="Times New Roman" w:hAnsi="Times New Roman" w:cs="Times New Roman"/>
          <w:color w:val="231F20"/>
          <w:spacing w:val="-12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ред.</w:t>
      </w:r>
      <w:r w:rsidRPr="00AF20E5">
        <w:rPr>
          <w:rFonts w:ascii="Times New Roman" w:hAnsi="Times New Roman" w:cs="Times New Roman"/>
          <w:color w:val="231F20"/>
          <w:spacing w:val="-13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И.</w:t>
      </w:r>
      <w:r w:rsidRPr="00AF20E5">
        <w:rPr>
          <w:rFonts w:ascii="Times New Roman" w:hAnsi="Times New Roman" w:cs="Times New Roman"/>
          <w:color w:val="231F20"/>
          <w:spacing w:val="-45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Н.</w:t>
      </w:r>
      <w:r w:rsidRPr="00AF20E5">
        <w:rPr>
          <w:rFonts w:ascii="Times New Roman" w:hAnsi="Times New Roman" w:cs="Times New Roman"/>
          <w:color w:val="231F20"/>
          <w:spacing w:val="-46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Сухих.–</w:t>
      </w:r>
      <w:r w:rsidRPr="00AF20E5">
        <w:rPr>
          <w:rFonts w:ascii="Times New Roman" w:hAnsi="Times New Roman" w:cs="Times New Roman"/>
          <w:color w:val="231F20"/>
          <w:spacing w:val="-12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М.,</w:t>
      </w:r>
      <w:r w:rsidRPr="00AF20E5">
        <w:rPr>
          <w:rFonts w:ascii="Times New Roman" w:hAnsi="Times New Roman" w:cs="Times New Roman"/>
          <w:color w:val="231F20"/>
          <w:spacing w:val="-13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2014.</w:t>
      </w:r>
    </w:p>
    <w:p w:rsidR="00306A61" w:rsidRPr="00AF20E5" w:rsidRDefault="00306A61" w:rsidP="000624EA">
      <w:pPr>
        <w:spacing w:line="209" w:lineRule="exact"/>
        <w:rPr>
          <w:rFonts w:ascii="Times New Roman" w:hAnsi="Times New Roman" w:cs="Times New Roman"/>
          <w:sz w:val="19"/>
          <w:szCs w:val="19"/>
        </w:rPr>
      </w:pP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Зинин С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А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.,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Сахаров В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И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. Русский язык и литература. Литература (базовый уровень).10 класс: в 2 ч. — М., 2014.</w:t>
      </w:r>
    </w:p>
    <w:p w:rsidR="00306A61" w:rsidRPr="00AF20E5" w:rsidRDefault="00306A61" w:rsidP="00CE0CBE">
      <w:pPr>
        <w:spacing w:line="212" w:lineRule="exact"/>
        <w:rPr>
          <w:rFonts w:ascii="Times New Roman" w:hAnsi="Times New Roman" w:cs="Times New Roman"/>
          <w:sz w:val="19"/>
          <w:szCs w:val="19"/>
        </w:rPr>
      </w:pP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Зинин С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А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.,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Чалмаев В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А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. Русский язык и литература. Литература (базовый уровень).</w:t>
      </w:r>
      <w:r>
        <w:rPr>
          <w:rFonts w:ascii="Times New Roman" w:hAnsi="Times New Roman" w:cs="Times New Roman"/>
          <w:sz w:val="19"/>
          <w:szCs w:val="19"/>
        </w:rPr>
        <w:t>1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1 класс: в 2 ч. — М., 2014.</w:t>
      </w:r>
    </w:p>
    <w:p w:rsidR="00306A61" w:rsidRPr="00AF20E5" w:rsidRDefault="00306A61" w:rsidP="00CE0CBE">
      <w:pPr>
        <w:spacing w:before="4" w:line="228" w:lineRule="auto"/>
        <w:ind w:firstLine="283"/>
        <w:rPr>
          <w:rFonts w:ascii="Times New Roman" w:hAnsi="Times New Roman" w:cs="Times New Roman"/>
          <w:sz w:val="19"/>
          <w:szCs w:val="19"/>
        </w:rPr>
      </w:pPr>
      <w:r w:rsidRPr="00AF20E5">
        <w:rPr>
          <w:rFonts w:ascii="Times New Roman" w:hAnsi="Times New Roman" w:cs="Times New Roman"/>
          <w:i/>
          <w:iCs/>
          <w:color w:val="231F20"/>
          <w:spacing w:val="-3"/>
          <w:sz w:val="19"/>
          <w:szCs w:val="19"/>
        </w:rPr>
        <w:t>Курдюмова</w:t>
      </w:r>
      <w:r w:rsidRPr="00AF20E5">
        <w:rPr>
          <w:rFonts w:ascii="Times New Roman" w:hAnsi="Times New Roman" w:cs="Times New Roman"/>
          <w:i/>
          <w:iCs/>
          <w:color w:val="231F20"/>
          <w:spacing w:val="-6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Т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.</w:t>
      </w:r>
      <w:r w:rsidRPr="00AF20E5">
        <w:rPr>
          <w:rFonts w:ascii="Times New Roman" w:hAnsi="Times New Roman" w:cs="Times New Roman"/>
          <w:color w:val="231F20"/>
          <w:spacing w:val="-41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Ф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.</w:t>
      </w:r>
      <w:r w:rsidRPr="00AF20E5">
        <w:rPr>
          <w:rFonts w:ascii="Times New Roman" w:hAnsi="Times New Roman" w:cs="Times New Roman"/>
          <w:color w:val="231F20"/>
          <w:spacing w:val="-10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spacing w:val="-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др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.</w:t>
      </w:r>
      <w:r w:rsidRPr="00AF20E5">
        <w:rPr>
          <w:rFonts w:ascii="Times New Roman" w:hAnsi="Times New Roman" w:cs="Times New Roman"/>
          <w:color w:val="231F20"/>
          <w:spacing w:val="-10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19"/>
          <w:szCs w:val="19"/>
        </w:rPr>
        <w:t>Русский</w:t>
      </w:r>
      <w:r w:rsidRPr="00AF20E5">
        <w:rPr>
          <w:rFonts w:ascii="Times New Roman" w:hAnsi="Times New Roman" w:cs="Times New Roman"/>
          <w:color w:val="231F20"/>
          <w:spacing w:val="-10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19"/>
          <w:szCs w:val="19"/>
        </w:rPr>
        <w:t>язык</w:t>
      </w:r>
      <w:r w:rsidRPr="00AF20E5">
        <w:rPr>
          <w:rFonts w:ascii="Times New Roman" w:hAnsi="Times New Roman" w:cs="Times New Roman"/>
          <w:color w:val="231F20"/>
          <w:spacing w:val="-10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и</w:t>
      </w:r>
      <w:r w:rsidRPr="00AF20E5">
        <w:rPr>
          <w:rFonts w:ascii="Times New Roman" w:hAnsi="Times New Roman" w:cs="Times New Roman"/>
          <w:color w:val="231F20"/>
          <w:spacing w:val="-10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19"/>
          <w:szCs w:val="19"/>
        </w:rPr>
        <w:t>литература.</w:t>
      </w:r>
      <w:r w:rsidRPr="00AF20E5">
        <w:rPr>
          <w:rFonts w:ascii="Times New Roman" w:hAnsi="Times New Roman" w:cs="Times New Roman"/>
          <w:color w:val="231F20"/>
          <w:spacing w:val="-10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19"/>
          <w:szCs w:val="19"/>
        </w:rPr>
        <w:t>Литература</w:t>
      </w:r>
      <w:r w:rsidRPr="00AF20E5">
        <w:rPr>
          <w:rFonts w:ascii="Times New Roman" w:hAnsi="Times New Roman" w:cs="Times New Roman"/>
          <w:color w:val="231F20"/>
          <w:spacing w:val="-9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19"/>
          <w:szCs w:val="19"/>
        </w:rPr>
        <w:t>(базовый</w:t>
      </w:r>
      <w:r w:rsidRPr="00AF20E5">
        <w:rPr>
          <w:rFonts w:ascii="Times New Roman" w:hAnsi="Times New Roman" w:cs="Times New Roman"/>
          <w:color w:val="231F20"/>
          <w:spacing w:val="-10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19"/>
          <w:szCs w:val="19"/>
        </w:rPr>
        <w:t>уровень)</w:t>
      </w:r>
      <w:r w:rsidRPr="00AF20E5">
        <w:rPr>
          <w:rFonts w:ascii="Times New Roman" w:hAnsi="Times New Roman" w:cs="Times New Roman"/>
          <w:color w:val="231F20"/>
          <w:spacing w:val="-10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10</w:t>
      </w:r>
      <w:r w:rsidRPr="00AF20E5">
        <w:rPr>
          <w:rFonts w:ascii="Times New Roman" w:hAnsi="Times New Roman" w:cs="Times New Roman"/>
          <w:color w:val="231F20"/>
          <w:spacing w:val="-10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sz w:val="19"/>
          <w:szCs w:val="19"/>
        </w:rPr>
        <w:t>класс</w:t>
      </w:r>
      <w:r w:rsidRPr="00AF20E5">
        <w:rPr>
          <w:rFonts w:ascii="Times New Roman" w:hAnsi="Times New Roman" w:cs="Times New Roman"/>
          <w:color w:val="231F20"/>
          <w:spacing w:val="-13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/ под</w:t>
      </w:r>
      <w:r w:rsidRPr="00AF20E5">
        <w:rPr>
          <w:rFonts w:ascii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ред.</w:t>
      </w:r>
      <w:r w:rsidRPr="00AF20E5">
        <w:rPr>
          <w:rFonts w:ascii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Т.</w:t>
      </w:r>
      <w:r w:rsidRPr="00AF20E5">
        <w:rPr>
          <w:rFonts w:ascii="Times New Roman" w:hAnsi="Times New Roman" w:cs="Times New Roman"/>
          <w:color w:val="231F20"/>
          <w:spacing w:val="-3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Ф.</w:t>
      </w:r>
      <w:r w:rsidRPr="00AF20E5">
        <w:rPr>
          <w:rFonts w:ascii="Times New Roman" w:hAnsi="Times New Roman" w:cs="Times New Roman"/>
          <w:color w:val="231F20"/>
          <w:spacing w:val="-37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Курдюмовой.</w:t>
      </w:r>
      <w:r w:rsidRPr="00AF20E5">
        <w:rPr>
          <w:rFonts w:ascii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—</w:t>
      </w:r>
      <w:r w:rsidRPr="00AF20E5">
        <w:rPr>
          <w:rFonts w:ascii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М.,</w:t>
      </w:r>
      <w:r w:rsidRPr="00AF20E5">
        <w:rPr>
          <w:rFonts w:ascii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2014.</w:t>
      </w:r>
    </w:p>
    <w:p w:rsidR="00306A61" w:rsidRPr="00AF20E5" w:rsidRDefault="00306A61" w:rsidP="00CE0CBE">
      <w:pPr>
        <w:spacing w:line="228" w:lineRule="auto"/>
        <w:ind w:firstLine="283"/>
        <w:rPr>
          <w:rFonts w:ascii="Times New Roman" w:hAnsi="Times New Roman" w:cs="Times New Roman"/>
          <w:sz w:val="19"/>
          <w:szCs w:val="19"/>
        </w:rPr>
      </w:pPr>
      <w:r w:rsidRPr="00AF20E5">
        <w:rPr>
          <w:rFonts w:ascii="Times New Roman" w:hAnsi="Times New Roman" w:cs="Times New Roman"/>
          <w:i/>
          <w:iCs/>
          <w:color w:val="231F20"/>
          <w:spacing w:val="-3"/>
          <w:sz w:val="19"/>
          <w:szCs w:val="19"/>
        </w:rPr>
        <w:t xml:space="preserve">Курдюмова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Т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Ф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и др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color w:val="231F20"/>
          <w:spacing w:val="-3"/>
          <w:sz w:val="19"/>
          <w:szCs w:val="19"/>
        </w:rPr>
        <w:t xml:space="preserve">Русский язык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и </w:t>
      </w:r>
      <w:r w:rsidRPr="00AF20E5">
        <w:rPr>
          <w:rFonts w:ascii="Times New Roman" w:hAnsi="Times New Roman" w:cs="Times New Roman"/>
          <w:color w:val="231F20"/>
          <w:spacing w:val="-3"/>
          <w:sz w:val="19"/>
          <w:szCs w:val="19"/>
        </w:rPr>
        <w:t xml:space="preserve">литература. Литература (базовый уровень).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11 </w:t>
      </w:r>
      <w:r w:rsidRPr="00AF20E5">
        <w:rPr>
          <w:rFonts w:ascii="Times New Roman" w:hAnsi="Times New Roman" w:cs="Times New Roman"/>
          <w:color w:val="231F20"/>
          <w:spacing w:val="-3"/>
          <w:sz w:val="19"/>
          <w:szCs w:val="19"/>
        </w:rPr>
        <w:t xml:space="preserve">класс: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в 2 ч. / под ред. Т. Ф. Курдюмовой. — М., 2014.</w:t>
      </w:r>
    </w:p>
    <w:p w:rsidR="00306A61" w:rsidRPr="00AF20E5" w:rsidRDefault="00306A61" w:rsidP="00CE0CBE">
      <w:pPr>
        <w:spacing w:line="228" w:lineRule="auto"/>
        <w:ind w:firstLine="283"/>
        <w:rPr>
          <w:rFonts w:ascii="Times New Roman" w:hAnsi="Times New Roman" w:cs="Times New Roman"/>
          <w:sz w:val="19"/>
          <w:szCs w:val="19"/>
        </w:rPr>
      </w:pP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Ланин</w:t>
      </w:r>
      <w:r w:rsidRPr="00AF20E5">
        <w:rPr>
          <w:rFonts w:ascii="Times New Roman" w:hAnsi="Times New Roman" w:cs="Times New Roman"/>
          <w:i/>
          <w:iCs/>
          <w:color w:val="231F20"/>
          <w:spacing w:val="-18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Б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.</w:t>
      </w:r>
      <w:r w:rsidRPr="00AF20E5">
        <w:rPr>
          <w:rFonts w:ascii="Times New Roman" w:hAnsi="Times New Roman" w:cs="Times New Roman"/>
          <w:color w:val="231F20"/>
          <w:spacing w:val="-22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А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.,</w:t>
      </w:r>
      <w:r w:rsidRPr="00AF20E5">
        <w:rPr>
          <w:rFonts w:ascii="Times New Roman" w:hAnsi="Times New Roman" w:cs="Times New Roman"/>
          <w:color w:val="231F20"/>
          <w:spacing w:val="-22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Устинова</w:t>
      </w:r>
      <w:r w:rsidRPr="00AF20E5">
        <w:rPr>
          <w:rFonts w:ascii="Times New Roman" w:hAnsi="Times New Roman" w:cs="Times New Roman"/>
          <w:i/>
          <w:iCs/>
          <w:color w:val="231F20"/>
          <w:spacing w:val="-18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Л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.</w:t>
      </w:r>
      <w:r w:rsidRPr="00AF20E5">
        <w:rPr>
          <w:rFonts w:ascii="Times New Roman" w:hAnsi="Times New Roman" w:cs="Times New Roman"/>
          <w:color w:val="231F20"/>
          <w:spacing w:val="-46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Ю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.,</w:t>
      </w:r>
      <w:r w:rsidRPr="00AF20E5">
        <w:rPr>
          <w:rFonts w:ascii="Times New Roman" w:hAnsi="Times New Roman" w:cs="Times New Roman"/>
          <w:color w:val="231F20"/>
          <w:spacing w:val="-22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Шамчикова</w:t>
      </w:r>
      <w:r w:rsidRPr="00AF20E5">
        <w:rPr>
          <w:rFonts w:ascii="Times New Roman" w:hAnsi="Times New Roman" w:cs="Times New Roman"/>
          <w:i/>
          <w:iCs/>
          <w:color w:val="231F20"/>
          <w:spacing w:val="-18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В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.</w:t>
      </w:r>
      <w:r w:rsidRPr="00AF20E5">
        <w:rPr>
          <w:rFonts w:ascii="Times New Roman" w:hAnsi="Times New Roman" w:cs="Times New Roman"/>
          <w:color w:val="231F20"/>
          <w:spacing w:val="-46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М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.</w:t>
      </w:r>
      <w:r w:rsidRPr="00AF20E5">
        <w:rPr>
          <w:rFonts w:ascii="Times New Roman" w:hAnsi="Times New Roman" w:cs="Times New Roman"/>
          <w:color w:val="231F20"/>
          <w:spacing w:val="-23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Русский</w:t>
      </w:r>
      <w:r w:rsidRPr="00AF20E5">
        <w:rPr>
          <w:rFonts w:ascii="Times New Roman" w:hAnsi="Times New Roman" w:cs="Times New Roman"/>
          <w:color w:val="231F20"/>
          <w:spacing w:val="-23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язык</w:t>
      </w:r>
      <w:r w:rsidRPr="00AF20E5">
        <w:rPr>
          <w:rFonts w:ascii="Times New Roman" w:hAnsi="Times New Roman" w:cs="Times New Roman"/>
          <w:color w:val="231F20"/>
          <w:spacing w:val="-23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и</w:t>
      </w:r>
      <w:r w:rsidRPr="00AF20E5">
        <w:rPr>
          <w:rFonts w:ascii="Times New Roman" w:hAnsi="Times New Roman" w:cs="Times New Roman"/>
          <w:color w:val="231F20"/>
          <w:spacing w:val="-23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литература.</w:t>
      </w:r>
      <w:r w:rsidRPr="00AF20E5">
        <w:rPr>
          <w:rFonts w:ascii="Times New Roman" w:hAnsi="Times New Roman" w:cs="Times New Roman"/>
          <w:color w:val="231F20"/>
          <w:spacing w:val="-23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Литература (базовый</w:t>
      </w:r>
      <w:r w:rsidRPr="00AF20E5">
        <w:rPr>
          <w:rFonts w:ascii="Times New Roman" w:hAnsi="Times New Roman" w:cs="Times New Roman"/>
          <w:color w:val="231F20"/>
          <w:spacing w:val="-12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и</w:t>
      </w:r>
      <w:r w:rsidRPr="00AF20E5">
        <w:rPr>
          <w:rFonts w:ascii="Times New Roman" w:hAnsi="Times New Roman" w:cs="Times New Roman"/>
          <w:color w:val="231F20"/>
          <w:spacing w:val="-12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углубленный</w:t>
      </w:r>
      <w:r w:rsidRPr="00AF20E5">
        <w:rPr>
          <w:rFonts w:ascii="Times New Roman" w:hAnsi="Times New Roman" w:cs="Times New Roman"/>
          <w:color w:val="231F20"/>
          <w:spacing w:val="-12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уровни).</w:t>
      </w:r>
      <w:r w:rsidRPr="00AF20E5">
        <w:rPr>
          <w:rFonts w:ascii="Times New Roman" w:hAnsi="Times New Roman" w:cs="Times New Roman"/>
          <w:color w:val="231F20"/>
          <w:spacing w:val="-12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10—11</w:t>
      </w:r>
      <w:r w:rsidRPr="00AF20E5">
        <w:rPr>
          <w:rFonts w:ascii="Times New Roman" w:hAnsi="Times New Roman" w:cs="Times New Roman"/>
          <w:color w:val="231F20"/>
          <w:spacing w:val="-12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класс</w:t>
      </w:r>
      <w:r w:rsidRPr="00AF20E5">
        <w:rPr>
          <w:rFonts w:ascii="Times New Roman" w:hAnsi="Times New Roman" w:cs="Times New Roman"/>
          <w:color w:val="231F20"/>
          <w:spacing w:val="-11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/</w:t>
      </w:r>
      <w:r w:rsidRPr="00AF20E5">
        <w:rPr>
          <w:rFonts w:ascii="Times New Roman" w:hAnsi="Times New Roman" w:cs="Times New Roman"/>
          <w:color w:val="231F20"/>
          <w:spacing w:val="-12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под</w:t>
      </w:r>
      <w:r w:rsidRPr="00AF20E5">
        <w:rPr>
          <w:rFonts w:ascii="Times New Roman" w:hAnsi="Times New Roman" w:cs="Times New Roman"/>
          <w:color w:val="231F20"/>
          <w:spacing w:val="-12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ред.</w:t>
      </w:r>
      <w:r w:rsidRPr="00AF20E5">
        <w:rPr>
          <w:rFonts w:ascii="Times New Roman" w:hAnsi="Times New Roman" w:cs="Times New Roman"/>
          <w:color w:val="231F20"/>
          <w:spacing w:val="-12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Б.</w:t>
      </w:r>
      <w:r w:rsidRPr="00AF20E5">
        <w:rPr>
          <w:rFonts w:ascii="Times New Roman" w:hAnsi="Times New Roman" w:cs="Times New Roman"/>
          <w:color w:val="231F20"/>
          <w:spacing w:val="-45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А.</w:t>
      </w:r>
      <w:r w:rsidRPr="00AF20E5">
        <w:rPr>
          <w:rFonts w:ascii="Times New Roman" w:hAnsi="Times New Roman" w:cs="Times New Roman"/>
          <w:color w:val="231F20"/>
          <w:spacing w:val="-45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Ланина</w:t>
      </w:r>
      <w:r w:rsidRPr="00AF20E5">
        <w:rPr>
          <w:rFonts w:ascii="Times New Roman" w:hAnsi="Times New Roman" w:cs="Times New Roman"/>
          <w:color w:val="231F20"/>
          <w:spacing w:val="-13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—</w:t>
      </w:r>
      <w:r w:rsidRPr="00AF20E5">
        <w:rPr>
          <w:rFonts w:ascii="Times New Roman" w:hAnsi="Times New Roman" w:cs="Times New Roman"/>
          <w:color w:val="231F20"/>
          <w:spacing w:val="-12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М.,</w:t>
      </w:r>
      <w:r w:rsidRPr="00AF20E5">
        <w:rPr>
          <w:rFonts w:ascii="Times New Roman" w:hAnsi="Times New Roman" w:cs="Times New Roman"/>
          <w:color w:val="231F20"/>
          <w:spacing w:val="-11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2014.</w:t>
      </w:r>
    </w:p>
    <w:p w:rsidR="00306A61" w:rsidRPr="00AF20E5" w:rsidRDefault="00306A61" w:rsidP="00CE0CBE">
      <w:pPr>
        <w:spacing w:line="228" w:lineRule="auto"/>
        <w:ind w:firstLine="283"/>
        <w:rPr>
          <w:rFonts w:ascii="Times New Roman" w:hAnsi="Times New Roman" w:cs="Times New Roman"/>
          <w:sz w:val="19"/>
          <w:szCs w:val="19"/>
        </w:rPr>
      </w:pPr>
      <w:r w:rsidRPr="00AF20E5">
        <w:rPr>
          <w:rFonts w:ascii="Times New Roman" w:hAnsi="Times New Roman" w:cs="Times New Roman"/>
          <w:i/>
          <w:iCs/>
          <w:color w:val="231F20"/>
          <w:spacing w:val="4"/>
          <w:sz w:val="19"/>
          <w:szCs w:val="19"/>
        </w:rPr>
        <w:t xml:space="preserve">Лебедев 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sz w:val="19"/>
          <w:szCs w:val="19"/>
        </w:rPr>
        <w:t>Ю</w:t>
      </w:r>
      <w:r w:rsidRPr="00AF20E5">
        <w:rPr>
          <w:rFonts w:ascii="Times New Roman" w:hAnsi="Times New Roman" w:cs="Times New Roman"/>
          <w:color w:val="231F20"/>
          <w:spacing w:val="2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sz w:val="19"/>
          <w:szCs w:val="19"/>
        </w:rPr>
        <w:t>В</w:t>
      </w:r>
      <w:r w:rsidRPr="00AF20E5">
        <w:rPr>
          <w:rFonts w:ascii="Times New Roman" w:hAnsi="Times New Roman" w:cs="Times New Roman"/>
          <w:color w:val="231F20"/>
          <w:spacing w:val="2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color w:val="231F20"/>
          <w:spacing w:val="4"/>
          <w:sz w:val="19"/>
          <w:szCs w:val="19"/>
        </w:rPr>
        <w:t xml:space="preserve">Русский </w:t>
      </w:r>
      <w:r w:rsidRPr="00AF20E5">
        <w:rPr>
          <w:rFonts w:ascii="Times New Roman" w:hAnsi="Times New Roman" w:cs="Times New Roman"/>
          <w:color w:val="231F20"/>
          <w:spacing w:val="3"/>
          <w:sz w:val="19"/>
          <w:szCs w:val="19"/>
        </w:rPr>
        <w:t xml:space="preserve">язык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и  </w:t>
      </w:r>
      <w:r w:rsidRPr="00AF20E5">
        <w:rPr>
          <w:rFonts w:ascii="Times New Roman" w:hAnsi="Times New Roman" w:cs="Times New Roman"/>
          <w:color w:val="231F20"/>
          <w:spacing w:val="4"/>
          <w:sz w:val="19"/>
          <w:szCs w:val="19"/>
        </w:rPr>
        <w:t xml:space="preserve">литература. Литература (базовый уровень). </w:t>
      </w:r>
      <w:r w:rsidRPr="00AF20E5">
        <w:rPr>
          <w:rFonts w:ascii="Times New Roman" w:hAnsi="Times New Roman" w:cs="Times New Roman"/>
          <w:color w:val="231F20"/>
          <w:spacing w:val="2"/>
          <w:sz w:val="19"/>
          <w:szCs w:val="19"/>
        </w:rPr>
        <w:t xml:space="preserve">10 </w:t>
      </w:r>
      <w:r w:rsidRPr="00AF20E5">
        <w:rPr>
          <w:rFonts w:ascii="Times New Roman" w:hAnsi="Times New Roman" w:cs="Times New Roman"/>
          <w:color w:val="231F20"/>
          <w:spacing w:val="4"/>
          <w:sz w:val="19"/>
          <w:szCs w:val="19"/>
        </w:rPr>
        <w:t xml:space="preserve">класс: 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в 2 ч. — М.,</w:t>
      </w:r>
      <w:r w:rsidRPr="00AF20E5">
        <w:rPr>
          <w:rFonts w:ascii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2014.</w:t>
      </w:r>
    </w:p>
    <w:p w:rsidR="00306A61" w:rsidRPr="00AF20E5" w:rsidRDefault="00306A61" w:rsidP="00CE0CBE">
      <w:pPr>
        <w:spacing w:line="228" w:lineRule="auto"/>
        <w:ind w:firstLine="283"/>
        <w:rPr>
          <w:rFonts w:ascii="Times New Roman" w:hAnsi="Times New Roman" w:cs="Times New Roman"/>
          <w:sz w:val="19"/>
          <w:szCs w:val="19"/>
        </w:rPr>
      </w:pP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Михайлов О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Н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.,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Шайтанов И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О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.,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Чалмаев В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А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и др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. Русский яз</w:t>
      </w:r>
      <w:r>
        <w:rPr>
          <w:rFonts w:ascii="Times New Roman" w:hAnsi="Times New Roman" w:cs="Times New Roman"/>
          <w:color w:val="231F20"/>
          <w:sz w:val="19"/>
          <w:szCs w:val="19"/>
        </w:rPr>
        <w:t>ык и литература. Ли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тература (базовый уровень). 11 класс: в 2 ч. / под ред. В. П. Журавлева. — М., 2014.</w:t>
      </w:r>
    </w:p>
    <w:p w:rsidR="00306A61" w:rsidRPr="00AF20E5" w:rsidRDefault="00306A61" w:rsidP="00CE0CBE">
      <w:pPr>
        <w:spacing w:before="1" w:line="228" w:lineRule="auto"/>
        <w:ind w:firstLine="283"/>
        <w:rPr>
          <w:rFonts w:ascii="Times New Roman" w:hAnsi="Times New Roman" w:cs="Times New Roman"/>
          <w:sz w:val="19"/>
          <w:szCs w:val="19"/>
        </w:rPr>
      </w:pP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Обернихина Г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А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.,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Антонова А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Г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.,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Вольнова И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Л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и др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hAnsi="Times New Roman" w:cs="Times New Roman"/>
          <w:color w:val="231F20"/>
          <w:sz w:val="19"/>
          <w:szCs w:val="19"/>
        </w:rPr>
        <w:t xml:space="preserve"> Литература: учебник для учреж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дений сред. проф. образования: в 2 ч. / под ред. Г. А. Обернихиной. — М., 2015.</w:t>
      </w:r>
    </w:p>
    <w:p w:rsidR="00306A61" w:rsidRPr="00AF20E5" w:rsidRDefault="00306A61" w:rsidP="00CE0CBE">
      <w:pPr>
        <w:spacing w:line="228" w:lineRule="auto"/>
        <w:ind w:firstLine="283"/>
        <w:rPr>
          <w:rFonts w:ascii="Times New Roman" w:hAnsi="Times New Roman" w:cs="Times New Roman"/>
          <w:sz w:val="19"/>
          <w:szCs w:val="19"/>
        </w:rPr>
      </w:pP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Обернихина Г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А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 xml:space="preserve">.,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Антонова А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Г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 xml:space="preserve">.,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Вольнова И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Л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и др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. Литература. практикум: учеб. пособие / под ред. Г. А. Обернихиной. — М., 2014</w:t>
      </w:r>
      <w:r w:rsidRPr="00AF20E5">
        <w:rPr>
          <w:rFonts w:ascii="Times New Roman" w:hAnsi="Times New Roman" w:cs="Times New Roman"/>
          <w:color w:val="FF0000"/>
          <w:w w:val="105"/>
          <w:sz w:val="19"/>
          <w:szCs w:val="19"/>
        </w:rPr>
        <w:t>.</w:t>
      </w:r>
    </w:p>
    <w:p w:rsidR="00306A61" w:rsidRPr="00AF20E5" w:rsidRDefault="00306A61" w:rsidP="00CE0CBE">
      <w:pPr>
        <w:spacing w:line="228" w:lineRule="auto"/>
        <w:ind w:firstLine="283"/>
        <w:rPr>
          <w:rFonts w:ascii="Times New Roman" w:hAnsi="Times New Roman" w:cs="Times New Roman"/>
          <w:sz w:val="19"/>
          <w:szCs w:val="19"/>
        </w:rPr>
      </w:pP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Сухих</w:t>
      </w:r>
      <w:r w:rsidRPr="00AF20E5">
        <w:rPr>
          <w:rFonts w:ascii="Times New Roman" w:hAnsi="Times New Roman" w:cs="Times New Roman"/>
          <w:i/>
          <w:iCs/>
          <w:color w:val="231F20"/>
          <w:spacing w:val="-1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И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.</w:t>
      </w:r>
      <w:r w:rsidRPr="00AF20E5">
        <w:rPr>
          <w:rFonts w:ascii="Times New Roman" w:hAnsi="Times New Roman" w:cs="Times New Roman"/>
          <w:color w:val="231F20"/>
          <w:spacing w:val="-3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Н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.</w:t>
      </w:r>
      <w:r w:rsidRPr="00AF20E5">
        <w:rPr>
          <w:rFonts w:ascii="Times New Roman" w:hAnsi="Times New Roman" w:cs="Times New Roman"/>
          <w:color w:val="231F20"/>
          <w:spacing w:val="-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Русский</w:t>
      </w:r>
      <w:r w:rsidRPr="00AF20E5">
        <w:rPr>
          <w:rFonts w:ascii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язык</w:t>
      </w:r>
      <w:r w:rsidRPr="00AF20E5">
        <w:rPr>
          <w:rFonts w:ascii="Times New Roman" w:hAnsi="Times New Roman" w:cs="Times New Roman"/>
          <w:color w:val="231F20"/>
          <w:spacing w:val="-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и</w:t>
      </w:r>
      <w:r w:rsidRPr="00AF20E5">
        <w:rPr>
          <w:rFonts w:ascii="Times New Roman" w:hAnsi="Times New Roman" w:cs="Times New Roman"/>
          <w:color w:val="231F20"/>
          <w:spacing w:val="-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литература.</w:t>
      </w:r>
      <w:r w:rsidRPr="00AF20E5">
        <w:rPr>
          <w:rFonts w:ascii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Литература</w:t>
      </w:r>
      <w:r w:rsidRPr="00AF20E5">
        <w:rPr>
          <w:rFonts w:ascii="Times New Roman" w:hAnsi="Times New Roman" w:cs="Times New Roman"/>
          <w:color w:val="231F20"/>
          <w:spacing w:val="-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(базовый</w:t>
      </w:r>
      <w:r w:rsidRPr="00AF20E5">
        <w:rPr>
          <w:rFonts w:ascii="Times New Roman" w:hAnsi="Times New Roman" w:cs="Times New Roman"/>
          <w:color w:val="231F20"/>
          <w:spacing w:val="-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уровень).</w:t>
      </w:r>
      <w:r w:rsidRPr="00AF20E5">
        <w:rPr>
          <w:rFonts w:ascii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10</w:t>
      </w:r>
      <w:r w:rsidRPr="00AF20E5">
        <w:rPr>
          <w:rFonts w:ascii="Times New Roman" w:hAnsi="Times New Roman" w:cs="Times New Roman"/>
          <w:color w:val="231F20"/>
          <w:spacing w:val="-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класс:</w:t>
      </w:r>
      <w:r w:rsidRPr="00AF20E5">
        <w:rPr>
          <w:rFonts w:ascii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в</w:t>
      </w:r>
      <w:r w:rsidRPr="00AF20E5">
        <w:rPr>
          <w:rFonts w:ascii="Times New Roman" w:hAnsi="Times New Roman" w:cs="Times New Roman"/>
          <w:color w:val="231F20"/>
          <w:spacing w:val="-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2</w:t>
      </w:r>
      <w:r w:rsidRPr="00AF20E5">
        <w:rPr>
          <w:rFonts w:ascii="Times New Roman" w:hAnsi="Times New Roman" w:cs="Times New Roman"/>
          <w:color w:val="231F20"/>
          <w:spacing w:val="-1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ч.</w:t>
      </w:r>
      <w:r w:rsidRPr="00AF20E5">
        <w:rPr>
          <w:rFonts w:ascii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— М.,</w:t>
      </w:r>
      <w:r w:rsidRPr="00AF20E5">
        <w:rPr>
          <w:rFonts w:ascii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2014.</w:t>
      </w:r>
    </w:p>
    <w:p w:rsidR="00306A61" w:rsidRPr="00AF20E5" w:rsidRDefault="00306A61" w:rsidP="00CE0CBE">
      <w:pPr>
        <w:spacing w:line="228" w:lineRule="auto"/>
        <w:ind w:firstLine="283"/>
        <w:rPr>
          <w:rFonts w:ascii="Times New Roman" w:hAnsi="Times New Roman" w:cs="Times New Roman"/>
          <w:sz w:val="19"/>
          <w:szCs w:val="19"/>
        </w:rPr>
      </w:pP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Сухих</w:t>
      </w:r>
      <w:r w:rsidRPr="00AF20E5">
        <w:rPr>
          <w:rFonts w:ascii="Times New Roman" w:hAnsi="Times New Roman" w:cs="Times New Roman"/>
          <w:i/>
          <w:iCs/>
          <w:color w:val="231F20"/>
          <w:spacing w:val="-1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И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.</w:t>
      </w:r>
      <w:r w:rsidRPr="00AF20E5">
        <w:rPr>
          <w:rFonts w:ascii="Times New Roman" w:hAnsi="Times New Roman" w:cs="Times New Roman"/>
          <w:color w:val="231F20"/>
          <w:spacing w:val="-3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Н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.</w:t>
      </w:r>
      <w:r w:rsidRPr="00AF20E5">
        <w:rPr>
          <w:rFonts w:ascii="Times New Roman" w:hAnsi="Times New Roman" w:cs="Times New Roman"/>
          <w:color w:val="231F20"/>
          <w:spacing w:val="-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Русский</w:t>
      </w:r>
      <w:r w:rsidRPr="00AF20E5">
        <w:rPr>
          <w:rFonts w:ascii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язык</w:t>
      </w:r>
      <w:r w:rsidRPr="00AF20E5">
        <w:rPr>
          <w:rFonts w:ascii="Times New Roman" w:hAnsi="Times New Roman" w:cs="Times New Roman"/>
          <w:color w:val="231F20"/>
          <w:spacing w:val="-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и</w:t>
      </w:r>
      <w:r w:rsidRPr="00AF20E5">
        <w:rPr>
          <w:rFonts w:ascii="Times New Roman" w:hAnsi="Times New Roman" w:cs="Times New Roman"/>
          <w:color w:val="231F20"/>
          <w:spacing w:val="-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литература.</w:t>
      </w:r>
      <w:r w:rsidRPr="00AF20E5">
        <w:rPr>
          <w:rFonts w:ascii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Литература</w:t>
      </w:r>
      <w:r w:rsidRPr="00AF20E5">
        <w:rPr>
          <w:rFonts w:ascii="Times New Roman" w:hAnsi="Times New Roman" w:cs="Times New Roman"/>
          <w:color w:val="231F20"/>
          <w:spacing w:val="-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(базовый</w:t>
      </w:r>
      <w:r w:rsidRPr="00AF20E5">
        <w:rPr>
          <w:rFonts w:ascii="Times New Roman" w:hAnsi="Times New Roman" w:cs="Times New Roman"/>
          <w:color w:val="231F20"/>
          <w:spacing w:val="-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уровень).</w:t>
      </w:r>
      <w:r w:rsidRPr="00AF20E5">
        <w:rPr>
          <w:rFonts w:ascii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11</w:t>
      </w:r>
      <w:r w:rsidRPr="00AF20E5">
        <w:rPr>
          <w:rFonts w:ascii="Times New Roman" w:hAnsi="Times New Roman" w:cs="Times New Roman"/>
          <w:color w:val="231F20"/>
          <w:spacing w:val="-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класс:</w:t>
      </w:r>
      <w:r w:rsidRPr="00AF20E5">
        <w:rPr>
          <w:rFonts w:ascii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в</w:t>
      </w:r>
      <w:r w:rsidRPr="00AF20E5">
        <w:rPr>
          <w:rFonts w:ascii="Times New Roman" w:hAnsi="Times New Roman" w:cs="Times New Roman"/>
          <w:color w:val="231F20"/>
          <w:spacing w:val="-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2</w:t>
      </w:r>
      <w:r w:rsidRPr="00AF20E5">
        <w:rPr>
          <w:rFonts w:ascii="Times New Roman" w:hAnsi="Times New Roman" w:cs="Times New Roman"/>
          <w:color w:val="231F20"/>
          <w:spacing w:val="-1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ч.</w:t>
      </w:r>
      <w:r w:rsidRPr="00AF20E5">
        <w:rPr>
          <w:rFonts w:ascii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— М.,</w:t>
      </w:r>
      <w:r w:rsidRPr="00AF20E5">
        <w:rPr>
          <w:rFonts w:ascii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2014.</w:t>
      </w:r>
    </w:p>
    <w:p w:rsidR="00306A61" w:rsidRPr="00AF20E5" w:rsidRDefault="00306A61" w:rsidP="00CE0CBE">
      <w:pPr>
        <w:pStyle w:val="Heading2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Для преподавателей</w:t>
      </w:r>
    </w:p>
    <w:p w:rsidR="00306A61" w:rsidRPr="00AF20E5" w:rsidRDefault="00306A61" w:rsidP="00CE0CBE">
      <w:pPr>
        <w:spacing w:before="94" w:line="228" w:lineRule="auto"/>
        <w:ind w:firstLine="283"/>
        <w:jc w:val="both"/>
        <w:rPr>
          <w:rFonts w:ascii="Times New Roman" w:hAnsi="Times New Roman" w:cs="Times New Roman"/>
          <w:sz w:val="19"/>
          <w:szCs w:val="19"/>
        </w:rPr>
      </w:pPr>
      <w:r w:rsidRPr="00AF20E5">
        <w:rPr>
          <w:rFonts w:ascii="Times New Roman" w:hAnsi="Times New Roman" w:cs="Times New Roman"/>
          <w:color w:val="231F20"/>
          <w:sz w:val="19"/>
          <w:szCs w:val="19"/>
        </w:rPr>
        <w:t>Федеральный закон от 29.12. 2012 № 273-ФЗ «Об о</w:t>
      </w:r>
      <w:r>
        <w:rPr>
          <w:rFonts w:ascii="Times New Roman" w:hAnsi="Times New Roman" w:cs="Times New Roman"/>
          <w:color w:val="231F20"/>
          <w:sz w:val="19"/>
          <w:szCs w:val="19"/>
        </w:rPr>
        <w:t>бразовании в Российской Федера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ции».</w:t>
      </w:r>
    </w:p>
    <w:p w:rsidR="00306A61" w:rsidRPr="00AF20E5" w:rsidRDefault="00306A61" w:rsidP="00CE0CBE">
      <w:pPr>
        <w:spacing w:line="228" w:lineRule="auto"/>
        <w:ind w:firstLine="283"/>
        <w:jc w:val="both"/>
        <w:rPr>
          <w:rFonts w:ascii="Times New Roman" w:hAnsi="Times New Roman" w:cs="Times New Roman"/>
          <w:sz w:val="19"/>
          <w:szCs w:val="19"/>
        </w:rPr>
      </w:pPr>
      <w:r w:rsidRPr="00AF20E5">
        <w:rPr>
          <w:rFonts w:ascii="Times New Roman" w:hAnsi="Times New Roman" w:cs="Times New Roman"/>
          <w:color w:val="231F20"/>
          <w:sz w:val="19"/>
          <w:szCs w:val="19"/>
        </w:rPr>
        <w:t>Приказ</w:t>
      </w:r>
      <w:r w:rsidRPr="00AF20E5">
        <w:rPr>
          <w:rFonts w:ascii="Times New Roman" w:hAnsi="Times New Roman" w:cs="Times New Roman"/>
          <w:color w:val="231F20"/>
          <w:spacing w:val="-31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Минобрнауки</w:t>
      </w:r>
      <w:r w:rsidRPr="00AF20E5">
        <w:rPr>
          <w:rFonts w:ascii="Times New Roman" w:hAnsi="Times New Roman" w:cs="Times New Roman"/>
          <w:color w:val="231F20"/>
          <w:spacing w:val="-31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России</w:t>
      </w:r>
      <w:r w:rsidRPr="00AF20E5">
        <w:rPr>
          <w:rFonts w:ascii="Times New Roman" w:hAnsi="Times New Roman" w:cs="Times New Roman"/>
          <w:color w:val="231F20"/>
          <w:spacing w:val="-30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от</w:t>
      </w:r>
      <w:r w:rsidRPr="00AF20E5">
        <w:rPr>
          <w:rFonts w:ascii="Times New Roman" w:hAnsi="Times New Roman" w:cs="Times New Roman"/>
          <w:color w:val="231F20"/>
          <w:spacing w:val="-31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17.05.2012</w:t>
      </w:r>
      <w:r w:rsidRPr="00AF20E5">
        <w:rPr>
          <w:rFonts w:ascii="Times New Roman" w:hAnsi="Times New Roman" w:cs="Times New Roman"/>
          <w:color w:val="231F20"/>
          <w:spacing w:val="-30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№</w:t>
      </w:r>
      <w:r w:rsidRPr="00AF20E5">
        <w:rPr>
          <w:rFonts w:ascii="Times New Roman" w:hAnsi="Times New Roman" w:cs="Times New Roman"/>
          <w:color w:val="231F20"/>
          <w:spacing w:val="-32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413</w:t>
      </w:r>
      <w:r w:rsidRPr="00AF20E5">
        <w:rPr>
          <w:rFonts w:ascii="Times New Roman" w:hAnsi="Times New Roman" w:cs="Times New Roman"/>
          <w:color w:val="231F20"/>
          <w:spacing w:val="-30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«Об</w:t>
      </w:r>
      <w:r w:rsidRPr="00AF20E5">
        <w:rPr>
          <w:rFonts w:ascii="Times New Roman" w:hAnsi="Times New Roman" w:cs="Times New Roman"/>
          <w:color w:val="231F20"/>
          <w:spacing w:val="-31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утверждении</w:t>
      </w:r>
      <w:r w:rsidRPr="00AF20E5">
        <w:rPr>
          <w:rFonts w:ascii="Times New Roman" w:hAnsi="Times New Roman" w:cs="Times New Roman"/>
          <w:color w:val="231F20"/>
          <w:spacing w:val="-30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федерального</w:t>
      </w:r>
      <w:r w:rsidRPr="00AF20E5">
        <w:rPr>
          <w:rFonts w:ascii="Times New Roman" w:hAnsi="Times New Roman" w:cs="Times New Roman"/>
          <w:color w:val="231F20"/>
          <w:spacing w:val="-3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31F20"/>
          <w:sz w:val="19"/>
          <w:szCs w:val="19"/>
        </w:rPr>
        <w:t>государ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ственного образовательного стандарта среднего (полного) общего</w:t>
      </w:r>
      <w:r w:rsidRPr="00AF20E5">
        <w:rPr>
          <w:rFonts w:ascii="Times New Roman" w:hAnsi="Times New Roman" w:cs="Times New Roman"/>
          <w:color w:val="231F20"/>
          <w:spacing w:val="-11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образования».</w:t>
      </w:r>
    </w:p>
    <w:p w:rsidR="00306A61" w:rsidRPr="00AF20E5" w:rsidRDefault="00306A61" w:rsidP="00CE0CBE">
      <w:pPr>
        <w:spacing w:before="1" w:line="228" w:lineRule="auto"/>
        <w:ind w:firstLine="283"/>
        <w:jc w:val="both"/>
        <w:rPr>
          <w:rFonts w:ascii="Times New Roman" w:hAnsi="Times New Roman" w:cs="Times New Roman"/>
          <w:sz w:val="19"/>
          <w:szCs w:val="19"/>
        </w:rPr>
      </w:pPr>
      <w:r w:rsidRPr="00AF20E5">
        <w:rPr>
          <w:rFonts w:ascii="Times New Roman" w:hAnsi="Times New Roman" w:cs="Times New Roman"/>
          <w:color w:val="231F20"/>
          <w:spacing w:val="2"/>
          <w:sz w:val="19"/>
          <w:szCs w:val="19"/>
        </w:rPr>
        <w:t xml:space="preserve">Приказ Минобрнауки России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от </w:t>
      </w:r>
      <w:r w:rsidRPr="00AF20E5">
        <w:rPr>
          <w:rFonts w:ascii="Times New Roman" w:hAnsi="Times New Roman" w:cs="Times New Roman"/>
          <w:color w:val="231F20"/>
          <w:spacing w:val="2"/>
          <w:sz w:val="19"/>
          <w:szCs w:val="19"/>
        </w:rPr>
        <w:t xml:space="preserve">29.12.2014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№ </w:t>
      </w:r>
      <w:r w:rsidRPr="00AF20E5">
        <w:rPr>
          <w:rFonts w:ascii="Times New Roman" w:hAnsi="Times New Roman" w:cs="Times New Roman"/>
          <w:color w:val="231F20"/>
          <w:spacing w:val="2"/>
          <w:sz w:val="19"/>
          <w:szCs w:val="19"/>
        </w:rPr>
        <w:t xml:space="preserve">1645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«О </w:t>
      </w:r>
      <w:r w:rsidRPr="00AF20E5">
        <w:rPr>
          <w:rFonts w:ascii="Times New Roman" w:hAnsi="Times New Roman" w:cs="Times New Roman"/>
          <w:color w:val="231F20"/>
          <w:spacing w:val="2"/>
          <w:sz w:val="19"/>
          <w:szCs w:val="19"/>
        </w:rPr>
        <w:t xml:space="preserve">внесении изменений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в </w:t>
      </w:r>
      <w:r w:rsidRPr="00AF20E5">
        <w:rPr>
          <w:rFonts w:ascii="Times New Roman" w:hAnsi="Times New Roman" w:cs="Times New Roman"/>
          <w:color w:val="231F20"/>
          <w:spacing w:val="2"/>
          <w:sz w:val="19"/>
          <w:szCs w:val="19"/>
        </w:rPr>
        <w:t xml:space="preserve">Приказ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Министерства</w:t>
      </w:r>
      <w:r w:rsidRPr="00AF20E5">
        <w:rPr>
          <w:rFonts w:ascii="Times New Roman" w:hAnsi="Times New Roman" w:cs="Times New Roman"/>
          <w:color w:val="231F20"/>
          <w:spacing w:val="-1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образования</w:t>
      </w:r>
      <w:r w:rsidRPr="00AF20E5">
        <w:rPr>
          <w:rFonts w:ascii="Times New Roman" w:hAnsi="Times New Roman" w:cs="Times New Roman"/>
          <w:color w:val="231F20"/>
          <w:spacing w:val="-1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и</w:t>
      </w:r>
      <w:r w:rsidRPr="00AF20E5">
        <w:rPr>
          <w:rFonts w:ascii="Times New Roman" w:hAnsi="Times New Roman" w:cs="Times New Roman"/>
          <w:color w:val="231F20"/>
          <w:spacing w:val="-1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науки</w:t>
      </w:r>
      <w:r w:rsidRPr="00AF20E5">
        <w:rPr>
          <w:rFonts w:ascii="Times New Roman" w:hAnsi="Times New Roman" w:cs="Times New Roman"/>
          <w:color w:val="231F20"/>
          <w:spacing w:val="-1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Российской</w:t>
      </w:r>
      <w:r w:rsidRPr="00AF20E5">
        <w:rPr>
          <w:rFonts w:ascii="Times New Roman" w:hAnsi="Times New Roman" w:cs="Times New Roman"/>
          <w:color w:val="231F20"/>
          <w:spacing w:val="-1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Федерации</w:t>
      </w:r>
      <w:r w:rsidRPr="00AF20E5">
        <w:rPr>
          <w:rFonts w:ascii="Times New Roman" w:hAnsi="Times New Roman" w:cs="Times New Roman"/>
          <w:color w:val="231F20"/>
          <w:spacing w:val="-1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от</w:t>
      </w:r>
      <w:r w:rsidRPr="00AF20E5">
        <w:rPr>
          <w:rFonts w:ascii="Times New Roman" w:hAnsi="Times New Roman" w:cs="Times New Roman"/>
          <w:color w:val="231F20"/>
          <w:spacing w:val="-1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17.05.2012</w:t>
      </w:r>
      <w:r w:rsidRPr="00AF20E5">
        <w:rPr>
          <w:rFonts w:ascii="Times New Roman" w:hAnsi="Times New Roman" w:cs="Times New Roman"/>
          <w:color w:val="231F20"/>
          <w:spacing w:val="-1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№</w:t>
      </w:r>
      <w:r w:rsidRPr="00AF20E5">
        <w:rPr>
          <w:rFonts w:ascii="Times New Roman" w:hAnsi="Times New Roman" w:cs="Times New Roman"/>
          <w:color w:val="231F20"/>
          <w:spacing w:val="-1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413</w:t>
      </w:r>
      <w:r w:rsidRPr="00AF20E5">
        <w:rPr>
          <w:rFonts w:ascii="Times New Roman" w:hAnsi="Times New Roman" w:cs="Times New Roman"/>
          <w:color w:val="231F20"/>
          <w:spacing w:val="-17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“Об</w:t>
      </w:r>
      <w:r w:rsidRPr="00AF20E5">
        <w:rPr>
          <w:rFonts w:ascii="Times New Roman" w:hAnsi="Times New Roman" w:cs="Times New Roman"/>
          <w:color w:val="231F20"/>
          <w:spacing w:val="-1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у</w:t>
      </w:r>
      <w:r>
        <w:rPr>
          <w:rFonts w:ascii="Times New Roman" w:hAnsi="Times New Roman" w:cs="Times New Roman"/>
          <w:color w:val="231F20"/>
          <w:sz w:val="19"/>
          <w:szCs w:val="19"/>
        </w:rPr>
        <w:t>тверж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дении</w:t>
      </w:r>
      <w:r w:rsidRPr="00AF20E5">
        <w:rPr>
          <w:rFonts w:ascii="Times New Roman" w:hAnsi="Times New Roman" w:cs="Times New Roman"/>
          <w:color w:val="231F20"/>
          <w:spacing w:val="-29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федерального</w:t>
      </w:r>
      <w:r w:rsidRPr="00AF20E5">
        <w:rPr>
          <w:rFonts w:ascii="Times New Roman" w:hAnsi="Times New Roman" w:cs="Times New Roman"/>
          <w:color w:val="231F20"/>
          <w:spacing w:val="-2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государственного</w:t>
      </w:r>
      <w:r w:rsidRPr="00AF20E5">
        <w:rPr>
          <w:rFonts w:ascii="Times New Roman" w:hAnsi="Times New Roman" w:cs="Times New Roman"/>
          <w:color w:val="231F20"/>
          <w:spacing w:val="-2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образовательного</w:t>
      </w:r>
      <w:r w:rsidRPr="00AF20E5">
        <w:rPr>
          <w:rFonts w:ascii="Times New Roman" w:hAnsi="Times New Roman" w:cs="Times New Roman"/>
          <w:color w:val="231F20"/>
          <w:spacing w:val="-29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стандарта</w:t>
      </w:r>
      <w:r w:rsidRPr="00AF20E5">
        <w:rPr>
          <w:rFonts w:ascii="Times New Roman" w:hAnsi="Times New Roman" w:cs="Times New Roman"/>
          <w:color w:val="231F20"/>
          <w:spacing w:val="-2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среднего</w:t>
      </w:r>
      <w:r w:rsidRPr="00AF20E5">
        <w:rPr>
          <w:rFonts w:ascii="Times New Roman" w:hAnsi="Times New Roman" w:cs="Times New Roman"/>
          <w:color w:val="231F20"/>
          <w:spacing w:val="-2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(полного)</w:t>
      </w:r>
      <w:r w:rsidRPr="00AF20E5">
        <w:rPr>
          <w:rFonts w:ascii="Times New Roman" w:hAnsi="Times New Roman" w:cs="Times New Roman"/>
          <w:color w:val="231F20"/>
          <w:spacing w:val="-2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общего образования”».</w:t>
      </w:r>
    </w:p>
    <w:p w:rsidR="00306A61" w:rsidRPr="00AF20E5" w:rsidRDefault="00306A61" w:rsidP="00CE0CBE">
      <w:pPr>
        <w:spacing w:line="228" w:lineRule="auto"/>
        <w:ind w:firstLine="283"/>
        <w:jc w:val="both"/>
        <w:rPr>
          <w:rFonts w:ascii="Times New Roman" w:hAnsi="Times New Roman" w:cs="Times New Roman"/>
          <w:sz w:val="19"/>
          <w:szCs w:val="19"/>
        </w:rPr>
      </w:pPr>
      <w:r w:rsidRPr="00AF20E5">
        <w:rPr>
          <w:rFonts w:ascii="Times New Roman" w:hAnsi="Times New Roman" w:cs="Times New Roman"/>
          <w:color w:val="231F20"/>
          <w:sz w:val="19"/>
          <w:szCs w:val="19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получе- ния</w:t>
      </w:r>
      <w:r w:rsidRPr="00AF20E5">
        <w:rPr>
          <w:rFonts w:ascii="Times New Roman" w:hAnsi="Times New Roman" w:cs="Times New Roman"/>
          <w:color w:val="231F20"/>
          <w:spacing w:val="-9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среднего</w:t>
      </w:r>
      <w:r w:rsidRPr="00AF20E5">
        <w:rPr>
          <w:rFonts w:ascii="Times New Roman" w:hAnsi="Times New Roman" w:cs="Times New Roman"/>
          <w:color w:val="231F20"/>
          <w:spacing w:val="-9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общего</w:t>
      </w:r>
      <w:r w:rsidRPr="00AF20E5">
        <w:rPr>
          <w:rFonts w:ascii="Times New Roman" w:hAnsi="Times New Roman" w:cs="Times New Roman"/>
          <w:color w:val="231F20"/>
          <w:spacing w:val="-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образования</w:t>
      </w:r>
      <w:r w:rsidRPr="00AF20E5">
        <w:rPr>
          <w:rFonts w:ascii="Times New Roman" w:hAnsi="Times New Roman" w:cs="Times New Roman"/>
          <w:color w:val="231F20"/>
          <w:spacing w:val="-9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в</w:t>
      </w:r>
      <w:r w:rsidRPr="00AF20E5">
        <w:rPr>
          <w:rFonts w:ascii="Times New Roman" w:hAnsi="Times New Roman" w:cs="Times New Roman"/>
          <w:color w:val="231F20"/>
          <w:spacing w:val="-9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пределах</w:t>
      </w:r>
      <w:r w:rsidRPr="00AF20E5">
        <w:rPr>
          <w:rFonts w:ascii="Times New Roman" w:hAnsi="Times New Roman" w:cs="Times New Roman"/>
          <w:color w:val="231F20"/>
          <w:spacing w:val="-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освоения</w:t>
      </w:r>
      <w:r w:rsidRPr="00AF20E5">
        <w:rPr>
          <w:rFonts w:ascii="Times New Roman" w:hAnsi="Times New Roman" w:cs="Times New Roman"/>
          <w:color w:val="231F20"/>
          <w:spacing w:val="-9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образовательных</w:t>
      </w:r>
      <w:r w:rsidRPr="00AF20E5">
        <w:rPr>
          <w:rFonts w:ascii="Times New Roman" w:hAnsi="Times New Roman" w:cs="Times New Roman"/>
          <w:color w:val="231F20"/>
          <w:spacing w:val="-9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программ</w:t>
      </w:r>
      <w:r w:rsidRPr="00AF20E5">
        <w:rPr>
          <w:rFonts w:ascii="Times New Roman" w:hAnsi="Times New Roman" w:cs="Times New Roman"/>
          <w:color w:val="231F20"/>
          <w:spacing w:val="-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среднего профессионального</w:t>
      </w:r>
      <w:r w:rsidRPr="00AF20E5">
        <w:rPr>
          <w:rFonts w:ascii="Times New Roman" w:hAnsi="Times New Roman" w:cs="Times New Roman"/>
          <w:color w:val="231F20"/>
          <w:spacing w:val="-1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образования</w:t>
      </w:r>
      <w:r w:rsidRPr="00AF20E5">
        <w:rPr>
          <w:rFonts w:ascii="Times New Roman" w:hAnsi="Times New Roman" w:cs="Times New Roman"/>
          <w:color w:val="231F20"/>
          <w:spacing w:val="-17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на</w:t>
      </w:r>
      <w:r w:rsidRPr="00AF20E5">
        <w:rPr>
          <w:rFonts w:ascii="Times New Roman" w:hAnsi="Times New Roman" w:cs="Times New Roman"/>
          <w:color w:val="231F20"/>
          <w:spacing w:val="-1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базе</w:t>
      </w:r>
      <w:r w:rsidRPr="00AF20E5">
        <w:rPr>
          <w:rFonts w:ascii="Times New Roman" w:hAnsi="Times New Roman" w:cs="Times New Roman"/>
          <w:color w:val="231F20"/>
          <w:spacing w:val="-17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основного</w:t>
      </w:r>
      <w:r w:rsidRPr="00AF20E5">
        <w:rPr>
          <w:rFonts w:ascii="Times New Roman" w:hAnsi="Times New Roman" w:cs="Times New Roman"/>
          <w:color w:val="231F20"/>
          <w:spacing w:val="-1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общего</w:t>
      </w:r>
      <w:r w:rsidRPr="00AF20E5">
        <w:rPr>
          <w:rFonts w:ascii="Times New Roman" w:hAnsi="Times New Roman" w:cs="Times New Roman"/>
          <w:color w:val="231F20"/>
          <w:spacing w:val="-17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образования</w:t>
      </w:r>
      <w:r w:rsidRPr="00AF20E5">
        <w:rPr>
          <w:rFonts w:ascii="Times New Roman" w:hAnsi="Times New Roman" w:cs="Times New Roman"/>
          <w:color w:val="231F20"/>
          <w:spacing w:val="-1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с</w:t>
      </w:r>
      <w:r w:rsidRPr="00AF20E5">
        <w:rPr>
          <w:rFonts w:ascii="Times New Roman" w:hAnsi="Times New Roman" w:cs="Times New Roman"/>
          <w:color w:val="231F20"/>
          <w:spacing w:val="-17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учетом</w:t>
      </w:r>
      <w:r w:rsidRPr="00AF20E5">
        <w:rPr>
          <w:rFonts w:ascii="Times New Roman" w:hAnsi="Times New Roman" w:cs="Times New Roman"/>
          <w:color w:val="231F20"/>
          <w:spacing w:val="-17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требований федеральных</w:t>
      </w:r>
      <w:r w:rsidRPr="00AF20E5">
        <w:rPr>
          <w:rFonts w:ascii="Times New Roman" w:hAnsi="Times New Roman" w:cs="Times New Roman"/>
          <w:color w:val="231F20"/>
          <w:spacing w:val="-39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государственных</w:t>
      </w:r>
      <w:r w:rsidRPr="00AF20E5">
        <w:rPr>
          <w:rFonts w:ascii="Times New Roman" w:hAnsi="Times New Roman" w:cs="Times New Roman"/>
          <w:color w:val="231F20"/>
          <w:spacing w:val="-39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образовательных</w:t>
      </w:r>
      <w:r w:rsidRPr="00AF20E5">
        <w:rPr>
          <w:rFonts w:ascii="Times New Roman" w:hAnsi="Times New Roman" w:cs="Times New Roman"/>
          <w:color w:val="231F20"/>
          <w:spacing w:val="-39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стандартов</w:t>
      </w:r>
      <w:r w:rsidRPr="00AF20E5">
        <w:rPr>
          <w:rFonts w:ascii="Times New Roman" w:hAnsi="Times New Roman" w:cs="Times New Roman"/>
          <w:color w:val="231F20"/>
          <w:spacing w:val="-39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и</w:t>
      </w:r>
      <w:r w:rsidRPr="00AF20E5">
        <w:rPr>
          <w:rFonts w:ascii="Times New Roman" w:hAnsi="Times New Roman" w:cs="Times New Roman"/>
          <w:color w:val="231F20"/>
          <w:spacing w:val="-39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получаемой</w:t>
      </w:r>
      <w:r w:rsidRPr="00AF20E5">
        <w:rPr>
          <w:rFonts w:ascii="Times New Roman" w:hAnsi="Times New Roman" w:cs="Times New Roman"/>
          <w:color w:val="231F20"/>
          <w:spacing w:val="-39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профессии</w:t>
      </w:r>
      <w:r w:rsidRPr="00AF20E5">
        <w:rPr>
          <w:rFonts w:ascii="Times New Roman" w:hAnsi="Times New Roman" w:cs="Times New Roman"/>
          <w:color w:val="231F20"/>
          <w:spacing w:val="-39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или</w:t>
      </w:r>
      <w:r w:rsidRPr="00AF20E5">
        <w:rPr>
          <w:rFonts w:ascii="Times New Roman" w:hAnsi="Times New Roman" w:cs="Times New Roman"/>
          <w:color w:val="231F20"/>
          <w:spacing w:val="-3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31F20"/>
          <w:sz w:val="19"/>
          <w:szCs w:val="19"/>
        </w:rPr>
        <w:t>спе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циальности среднего профессионального</w:t>
      </w:r>
      <w:r w:rsidRPr="00AF20E5">
        <w:rPr>
          <w:rFonts w:ascii="Times New Roman" w:hAnsi="Times New Roman" w:cs="Times New Roman"/>
          <w:color w:val="231F20"/>
          <w:spacing w:val="-4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образования».</w:t>
      </w:r>
    </w:p>
    <w:p w:rsidR="00306A61" w:rsidRPr="00AF20E5" w:rsidRDefault="00306A61" w:rsidP="00CE0CBE">
      <w:pPr>
        <w:spacing w:before="1" w:line="228" w:lineRule="auto"/>
        <w:ind w:firstLine="283"/>
        <w:jc w:val="both"/>
        <w:rPr>
          <w:rFonts w:ascii="Times New Roman" w:hAnsi="Times New Roman" w:cs="Times New Roman"/>
          <w:sz w:val="19"/>
          <w:szCs w:val="19"/>
        </w:rPr>
      </w:pP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Белокурова</w:t>
      </w:r>
      <w:r w:rsidRPr="00AF20E5">
        <w:rPr>
          <w:rFonts w:ascii="Times New Roman" w:hAnsi="Times New Roman" w:cs="Times New Roman"/>
          <w:i/>
          <w:iCs/>
          <w:color w:val="231F20"/>
          <w:spacing w:val="-4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С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.</w:t>
      </w:r>
      <w:r w:rsidRPr="00AF20E5">
        <w:rPr>
          <w:rFonts w:ascii="Times New Roman" w:hAnsi="Times New Roman" w:cs="Times New Roman"/>
          <w:color w:val="231F20"/>
          <w:spacing w:val="-39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П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.,</w:t>
      </w:r>
      <w:r w:rsidRPr="00AF20E5">
        <w:rPr>
          <w:rFonts w:ascii="Times New Roman" w:hAnsi="Times New Roman" w:cs="Times New Roman"/>
          <w:color w:val="231F20"/>
          <w:spacing w:val="-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Сухих</w:t>
      </w:r>
      <w:r w:rsidRPr="00AF20E5">
        <w:rPr>
          <w:rFonts w:ascii="Times New Roman" w:hAnsi="Times New Roman" w:cs="Times New Roman"/>
          <w:i/>
          <w:iCs/>
          <w:color w:val="231F20"/>
          <w:spacing w:val="-4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И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.</w:t>
      </w:r>
      <w:r w:rsidRPr="00AF20E5">
        <w:rPr>
          <w:rFonts w:ascii="Times New Roman" w:hAnsi="Times New Roman" w:cs="Times New Roman"/>
          <w:color w:val="231F20"/>
          <w:spacing w:val="-39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Н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.</w:t>
      </w:r>
      <w:r w:rsidRPr="00AF20E5">
        <w:rPr>
          <w:rFonts w:ascii="Times New Roman" w:hAnsi="Times New Roman" w:cs="Times New Roman"/>
          <w:color w:val="231F20"/>
          <w:spacing w:val="-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Русский</w:t>
      </w:r>
      <w:r w:rsidRPr="00AF20E5">
        <w:rPr>
          <w:rFonts w:ascii="Times New Roman" w:hAnsi="Times New Roman" w:cs="Times New Roman"/>
          <w:color w:val="231F20"/>
          <w:spacing w:val="-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язык</w:t>
      </w:r>
      <w:r w:rsidRPr="00AF20E5">
        <w:rPr>
          <w:rFonts w:ascii="Times New Roman" w:hAnsi="Times New Roman" w:cs="Times New Roman"/>
          <w:color w:val="231F20"/>
          <w:spacing w:val="-9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и</w:t>
      </w:r>
      <w:r w:rsidRPr="00AF20E5">
        <w:rPr>
          <w:rFonts w:ascii="Times New Roman" w:hAnsi="Times New Roman" w:cs="Times New Roman"/>
          <w:color w:val="231F20"/>
          <w:spacing w:val="-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литература.</w:t>
      </w:r>
      <w:r w:rsidRPr="00AF20E5">
        <w:rPr>
          <w:rFonts w:ascii="Times New Roman" w:hAnsi="Times New Roman" w:cs="Times New Roman"/>
          <w:color w:val="231F20"/>
          <w:spacing w:val="-9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Русская</w:t>
      </w:r>
      <w:r w:rsidRPr="00AF20E5">
        <w:rPr>
          <w:rFonts w:ascii="Times New Roman" w:hAnsi="Times New Roman" w:cs="Times New Roman"/>
          <w:color w:val="231F20"/>
          <w:spacing w:val="-9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литература</w:t>
      </w:r>
      <w:r w:rsidRPr="00AF20E5">
        <w:rPr>
          <w:rFonts w:ascii="Times New Roman" w:hAnsi="Times New Roman" w:cs="Times New Roman"/>
          <w:color w:val="231F20"/>
          <w:spacing w:val="-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в</w:t>
      </w:r>
      <w:r w:rsidRPr="00AF20E5">
        <w:rPr>
          <w:rFonts w:ascii="Times New Roman" w:hAnsi="Times New Roman" w:cs="Times New Roman"/>
          <w:color w:val="231F20"/>
          <w:spacing w:val="-9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10</w:t>
      </w:r>
      <w:r w:rsidRPr="00AF20E5">
        <w:rPr>
          <w:rFonts w:ascii="Times New Roman" w:hAnsi="Times New Roman" w:cs="Times New Roman"/>
          <w:color w:val="231F20"/>
          <w:spacing w:val="-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2"/>
          <w:sz w:val="19"/>
          <w:szCs w:val="19"/>
        </w:rPr>
        <w:t xml:space="preserve">классе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(базовый уровень). Книга для учителя / под ред И. Н. Сухих. — М.,</w:t>
      </w:r>
      <w:r w:rsidRPr="00AF20E5">
        <w:rPr>
          <w:rFonts w:ascii="Times New Roman" w:hAnsi="Times New Roman" w:cs="Times New Roman"/>
          <w:color w:val="231F20"/>
          <w:spacing w:val="-27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2014.</w:t>
      </w:r>
    </w:p>
    <w:p w:rsidR="00306A61" w:rsidRPr="00AF20E5" w:rsidRDefault="00306A61" w:rsidP="00CE0CBE">
      <w:pPr>
        <w:spacing w:line="228" w:lineRule="auto"/>
        <w:ind w:firstLine="283"/>
        <w:jc w:val="both"/>
        <w:rPr>
          <w:rFonts w:ascii="Times New Roman" w:hAnsi="Times New Roman" w:cs="Times New Roman"/>
          <w:sz w:val="19"/>
          <w:szCs w:val="19"/>
        </w:rPr>
      </w:pP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Белокурова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С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.</w:t>
      </w:r>
      <w:r w:rsidRPr="00AF20E5">
        <w:rPr>
          <w:rFonts w:ascii="Times New Roman" w:hAnsi="Times New Roman" w:cs="Times New Roman"/>
          <w:color w:val="231F20"/>
          <w:spacing w:val="-3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П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.,</w:t>
      </w:r>
      <w:r w:rsidRPr="00AF20E5">
        <w:rPr>
          <w:rFonts w:ascii="Times New Roman" w:hAnsi="Times New Roman" w:cs="Times New Roman"/>
          <w:color w:val="231F20"/>
          <w:spacing w:val="-1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Дорофеева</w:t>
      </w:r>
      <w:r w:rsidRPr="00AF20E5">
        <w:rPr>
          <w:rFonts w:ascii="Times New Roman" w:hAnsi="Times New Roman" w:cs="Times New Roman"/>
          <w:i/>
          <w:iCs/>
          <w:color w:val="231F20"/>
          <w:spacing w:val="3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М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.</w:t>
      </w:r>
      <w:r w:rsidRPr="00AF20E5">
        <w:rPr>
          <w:rFonts w:ascii="Times New Roman" w:hAnsi="Times New Roman" w:cs="Times New Roman"/>
          <w:color w:val="231F20"/>
          <w:spacing w:val="-3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Г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.,</w:t>
      </w:r>
      <w:r w:rsidRPr="00AF20E5">
        <w:rPr>
          <w:rFonts w:ascii="Times New Roman" w:hAnsi="Times New Roman" w:cs="Times New Roman"/>
          <w:color w:val="231F20"/>
          <w:spacing w:val="-1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Ежова</w:t>
      </w:r>
      <w:r w:rsidRPr="00AF20E5">
        <w:rPr>
          <w:rFonts w:ascii="Times New Roman" w:hAnsi="Times New Roman" w:cs="Times New Roman"/>
          <w:i/>
          <w:iCs/>
          <w:color w:val="231F20"/>
          <w:spacing w:val="2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И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.</w:t>
      </w:r>
      <w:r w:rsidRPr="00AF20E5">
        <w:rPr>
          <w:rFonts w:ascii="Times New Roman" w:hAnsi="Times New Roman" w:cs="Times New Roman"/>
          <w:color w:val="231F20"/>
          <w:spacing w:val="-36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В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.</w:t>
      </w:r>
      <w:r w:rsidRPr="00AF20E5">
        <w:rPr>
          <w:rFonts w:ascii="Times New Roman" w:hAnsi="Times New Roman" w:cs="Times New Roman"/>
          <w:color w:val="231F20"/>
          <w:spacing w:val="-1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и</w:t>
      </w:r>
      <w:r w:rsidRPr="00AF20E5">
        <w:rPr>
          <w:rFonts w:ascii="Times New Roman" w:hAnsi="Times New Roman" w:cs="Times New Roman"/>
          <w:i/>
          <w:iCs/>
          <w:color w:val="231F20"/>
          <w:spacing w:val="3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др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.</w:t>
      </w:r>
      <w:r w:rsidRPr="00AF20E5">
        <w:rPr>
          <w:rFonts w:ascii="Times New Roman" w:hAnsi="Times New Roman" w:cs="Times New Roman"/>
          <w:color w:val="231F20"/>
          <w:spacing w:val="-1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Русский</w:t>
      </w:r>
      <w:r w:rsidRPr="00AF20E5">
        <w:rPr>
          <w:rFonts w:ascii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язык</w:t>
      </w:r>
      <w:r w:rsidRPr="00AF20E5">
        <w:rPr>
          <w:rFonts w:ascii="Times New Roman" w:hAnsi="Times New Roman" w:cs="Times New Roman"/>
          <w:color w:val="231F20"/>
          <w:spacing w:val="-1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и</w:t>
      </w:r>
      <w:r w:rsidRPr="00AF20E5">
        <w:rPr>
          <w:rFonts w:ascii="Times New Roman" w:hAnsi="Times New Roman" w:cs="Times New Roman"/>
          <w:color w:val="231F20"/>
          <w:spacing w:val="-1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литература.</w:t>
      </w:r>
      <w:r w:rsidRPr="00AF20E5">
        <w:rPr>
          <w:rFonts w:ascii="Times New Roman" w:hAnsi="Times New Roman" w:cs="Times New Roman"/>
          <w:color w:val="231F20"/>
          <w:spacing w:val="-1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Литера- тура в 11 классе (базовый уровень). Книга для учителя / под ред. И. Н. Сухих. — М.,</w:t>
      </w:r>
      <w:r w:rsidRPr="00AF20E5">
        <w:rPr>
          <w:rFonts w:ascii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2014.</w:t>
      </w:r>
    </w:p>
    <w:p w:rsidR="00306A61" w:rsidRPr="00AF20E5" w:rsidRDefault="00306A61" w:rsidP="00CE0CBE">
      <w:pPr>
        <w:spacing w:before="1" w:line="228" w:lineRule="auto"/>
        <w:ind w:firstLine="283"/>
        <w:jc w:val="both"/>
        <w:rPr>
          <w:rFonts w:ascii="Times New Roman" w:hAnsi="Times New Roman" w:cs="Times New Roman"/>
          <w:sz w:val="19"/>
          <w:szCs w:val="19"/>
        </w:rPr>
      </w:pP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Бурменская Г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В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.,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Володарская И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А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и др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. Формиров</w:t>
      </w:r>
      <w:r>
        <w:rPr>
          <w:rFonts w:ascii="Times New Roman" w:hAnsi="Times New Roman" w:cs="Times New Roman"/>
          <w:color w:val="231F20"/>
          <w:sz w:val="19"/>
          <w:szCs w:val="19"/>
        </w:rPr>
        <w:t>ание универсальных учебных дей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ствий</w:t>
      </w:r>
      <w:r w:rsidRPr="00AF20E5">
        <w:rPr>
          <w:rFonts w:ascii="Times New Roman" w:hAnsi="Times New Roman" w:cs="Times New Roman"/>
          <w:color w:val="231F20"/>
          <w:spacing w:val="-4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в</w:t>
      </w:r>
      <w:r w:rsidRPr="00AF20E5">
        <w:rPr>
          <w:rFonts w:ascii="Times New Roman" w:hAnsi="Times New Roman" w:cs="Times New Roman"/>
          <w:color w:val="231F20"/>
          <w:spacing w:val="-4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основной</w:t>
      </w:r>
      <w:r w:rsidRPr="00AF20E5">
        <w:rPr>
          <w:rFonts w:ascii="Times New Roman" w:hAnsi="Times New Roman" w:cs="Times New Roman"/>
          <w:color w:val="231F20"/>
          <w:spacing w:val="-4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школе:</w:t>
      </w:r>
      <w:r w:rsidRPr="00AF20E5">
        <w:rPr>
          <w:rFonts w:ascii="Times New Roman" w:hAnsi="Times New Roman" w:cs="Times New Roman"/>
          <w:color w:val="231F20"/>
          <w:spacing w:val="-4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от</w:t>
      </w:r>
      <w:r w:rsidRPr="00AF20E5">
        <w:rPr>
          <w:rFonts w:ascii="Times New Roman" w:hAnsi="Times New Roman" w:cs="Times New Roman"/>
          <w:color w:val="231F20"/>
          <w:spacing w:val="-4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действия</w:t>
      </w:r>
      <w:r w:rsidRPr="00AF20E5">
        <w:rPr>
          <w:rFonts w:ascii="Times New Roman" w:hAnsi="Times New Roman" w:cs="Times New Roman"/>
          <w:color w:val="231F20"/>
          <w:spacing w:val="-4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к</w:t>
      </w:r>
      <w:r w:rsidRPr="00AF20E5">
        <w:rPr>
          <w:rFonts w:ascii="Times New Roman" w:hAnsi="Times New Roman" w:cs="Times New Roman"/>
          <w:color w:val="231F20"/>
          <w:spacing w:val="-4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мысли.</w:t>
      </w:r>
      <w:r w:rsidRPr="00AF20E5">
        <w:rPr>
          <w:rFonts w:ascii="Times New Roman" w:hAnsi="Times New Roman" w:cs="Times New Roman"/>
          <w:color w:val="231F20"/>
          <w:spacing w:val="-4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Система</w:t>
      </w:r>
      <w:r w:rsidRPr="00AF20E5">
        <w:rPr>
          <w:rFonts w:ascii="Times New Roman" w:hAnsi="Times New Roman" w:cs="Times New Roman"/>
          <w:color w:val="231F20"/>
          <w:spacing w:val="-4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заданий:</w:t>
      </w:r>
      <w:r w:rsidRPr="00AF20E5">
        <w:rPr>
          <w:rFonts w:ascii="Times New Roman" w:hAnsi="Times New Roman" w:cs="Times New Roman"/>
          <w:color w:val="231F20"/>
          <w:spacing w:val="-3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пособие</w:t>
      </w:r>
      <w:r w:rsidRPr="00AF20E5">
        <w:rPr>
          <w:rFonts w:ascii="Times New Roman" w:hAnsi="Times New Roman" w:cs="Times New Roman"/>
          <w:color w:val="231F20"/>
          <w:spacing w:val="-4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для</w:t>
      </w:r>
      <w:r w:rsidRPr="00AF20E5">
        <w:rPr>
          <w:rFonts w:ascii="Times New Roman" w:hAnsi="Times New Roman" w:cs="Times New Roman"/>
          <w:color w:val="231F20"/>
          <w:spacing w:val="-4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учителя</w:t>
      </w:r>
      <w:r w:rsidRPr="00AF20E5">
        <w:rPr>
          <w:rFonts w:ascii="Times New Roman" w:hAnsi="Times New Roman" w:cs="Times New Roman"/>
          <w:color w:val="231F20"/>
          <w:spacing w:val="-4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/</w:t>
      </w:r>
      <w:r w:rsidRPr="00AF20E5">
        <w:rPr>
          <w:rFonts w:ascii="Times New Roman" w:hAnsi="Times New Roman" w:cs="Times New Roman"/>
          <w:color w:val="231F20"/>
          <w:spacing w:val="-4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под ред.</w:t>
      </w:r>
      <w:r w:rsidRPr="00AF20E5">
        <w:rPr>
          <w:rFonts w:ascii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А.</w:t>
      </w:r>
      <w:r w:rsidRPr="00AF20E5">
        <w:rPr>
          <w:rFonts w:ascii="Times New Roman" w:hAnsi="Times New Roman" w:cs="Times New Roman"/>
          <w:color w:val="231F20"/>
          <w:spacing w:val="-3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Г.</w:t>
      </w:r>
      <w:r w:rsidRPr="00AF20E5">
        <w:rPr>
          <w:rFonts w:ascii="Times New Roman" w:hAnsi="Times New Roman" w:cs="Times New Roman"/>
          <w:color w:val="231F20"/>
          <w:spacing w:val="-3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Асмолова.</w:t>
      </w:r>
      <w:r w:rsidRPr="00AF20E5">
        <w:rPr>
          <w:rFonts w:ascii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—</w:t>
      </w:r>
      <w:r w:rsidRPr="00AF20E5">
        <w:rPr>
          <w:rFonts w:ascii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М.,</w:t>
      </w:r>
      <w:r w:rsidRPr="00AF20E5">
        <w:rPr>
          <w:rFonts w:ascii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2010.</w:t>
      </w:r>
    </w:p>
    <w:p w:rsidR="00306A61" w:rsidRPr="00AF20E5" w:rsidRDefault="00306A61" w:rsidP="00CE0CBE">
      <w:pPr>
        <w:spacing w:before="73" w:line="228" w:lineRule="auto"/>
        <w:ind w:firstLine="283"/>
        <w:rPr>
          <w:rFonts w:ascii="Times New Roman" w:hAnsi="Times New Roman" w:cs="Times New Roman"/>
          <w:sz w:val="19"/>
          <w:szCs w:val="19"/>
        </w:rPr>
      </w:pP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Карнаух</w:t>
      </w:r>
      <w:r w:rsidRPr="00AF20E5">
        <w:rPr>
          <w:rFonts w:ascii="Times New Roman" w:hAnsi="Times New Roman" w:cs="Times New Roman"/>
          <w:i/>
          <w:iCs/>
          <w:color w:val="231F20"/>
          <w:spacing w:val="-16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Н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.</w:t>
      </w:r>
      <w:r w:rsidRPr="00AF20E5">
        <w:rPr>
          <w:rFonts w:ascii="Times New Roman" w:hAnsi="Times New Roman" w:cs="Times New Roman"/>
          <w:color w:val="231F20"/>
          <w:spacing w:val="-44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Л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.</w:t>
      </w:r>
      <w:r w:rsidRPr="00AF20E5">
        <w:rPr>
          <w:rFonts w:ascii="Times New Roman" w:hAnsi="Times New Roman" w:cs="Times New Roman"/>
          <w:color w:val="231F20"/>
          <w:spacing w:val="-20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Наши</w:t>
      </w:r>
      <w:r w:rsidRPr="00AF20E5">
        <w:rPr>
          <w:rFonts w:ascii="Times New Roman" w:hAnsi="Times New Roman" w:cs="Times New Roman"/>
          <w:color w:val="231F20"/>
          <w:spacing w:val="-20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творческие</w:t>
      </w:r>
      <w:r w:rsidRPr="00AF20E5">
        <w:rPr>
          <w:rFonts w:ascii="Times New Roman" w:hAnsi="Times New Roman" w:cs="Times New Roman"/>
          <w:color w:val="231F20"/>
          <w:spacing w:val="-20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работы</w:t>
      </w:r>
      <w:r w:rsidRPr="00AF20E5">
        <w:rPr>
          <w:rFonts w:ascii="Times New Roman" w:hAnsi="Times New Roman" w:cs="Times New Roman"/>
          <w:color w:val="231F20"/>
          <w:spacing w:val="-20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//</w:t>
      </w:r>
      <w:r w:rsidRPr="00AF20E5">
        <w:rPr>
          <w:rFonts w:ascii="Times New Roman" w:hAnsi="Times New Roman" w:cs="Times New Roman"/>
          <w:color w:val="231F20"/>
          <w:spacing w:val="-20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Литература.</w:t>
      </w:r>
      <w:r w:rsidRPr="00AF20E5">
        <w:rPr>
          <w:rFonts w:ascii="Times New Roman" w:hAnsi="Times New Roman" w:cs="Times New Roman"/>
          <w:color w:val="231F20"/>
          <w:spacing w:val="-19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8</w:t>
      </w:r>
      <w:r w:rsidRPr="00AF20E5">
        <w:rPr>
          <w:rFonts w:ascii="Times New Roman" w:hAnsi="Times New Roman" w:cs="Times New Roman"/>
          <w:color w:val="231F20"/>
          <w:spacing w:val="-20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кл.</w:t>
      </w:r>
      <w:r w:rsidRPr="00AF20E5">
        <w:rPr>
          <w:rFonts w:ascii="Times New Roman" w:hAnsi="Times New Roman" w:cs="Times New Roman"/>
          <w:color w:val="231F20"/>
          <w:spacing w:val="-20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Дополнительные</w:t>
      </w:r>
      <w:r w:rsidRPr="00AF20E5">
        <w:rPr>
          <w:rFonts w:ascii="Times New Roman" w:hAnsi="Times New Roman" w:cs="Times New Roman"/>
          <w:color w:val="231F20"/>
          <w:spacing w:val="-20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материалы</w:t>
      </w:r>
      <w:r w:rsidRPr="00AF20E5">
        <w:rPr>
          <w:rFonts w:ascii="Times New Roman" w:hAnsi="Times New Roman" w:cs="Times New Roman"/>
          <w:color w:val="231F20"/>
          <w:spacing w:val="-21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/ авт.-сост.</w:t>
      </w:r>
      <w:r w:rsidRPr="00AF20E5">
        <w:rPr>
          <w:rFonts w:ascii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Г.</w:t>
      </w:r>
      <w:r w:rsidRPr="00AF20E5">
        <w:rPr>
          <w:rFonts w:ascii="Times New Roman" w:hAnsi="Times New Roman" w:cs="Times New Roman"/>
          <w:color w:val="231F20"/>
          <w:spacing w:val="-3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И.</w:t>
      </w:r>
      <w:r w:rsidRPr="00AF20E5">
        <w:rPr>
          <w:rFonts w:ascii="Times New Roman" w:hAnsi="Times New Roman" w:cs="Times New Roman"/>
          <w:color w:val="231F20"/>
          <w:spacing w:val="-37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Беленький,</w:t>
      </w:r>
      <w:r w:rsidRPr="00AF20E5">
        <w:rPr>
          <w:rFonts w:ascii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О.</w:t>
      </w:r>
      <w:r w:rsidRPr="00AF20E5">
        <w:rPr>
          <w:rFonts w:ascii="Times New Roman" w:hAnsi="Times New Roman" w:cs="Times New Roman"/>
          <w:color w:val="231F20"/>
          <w:spacing w:val="-3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М.</w:t>
      </w:r>
      <w:r w:rsidRPr="00AF20E5">
        <w:rPr>
          <w:rFonts w:ascii="Times New Roman" w:hAnsi="Times New Roman" w:cs="Times New Roman"/>
          <w:color w:val="231F20"/>
          <w:spacing w:val="-37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Хренова.</w:t>
      </w:r>
      <w:r w:rsidRPr="00AF20E5">
        <w:rPr>
          <w:rFonts w:ascii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—</w:t>
      </w:r>
      <w:r w:rsidRPr="00AF20E5">
        <w:rPr>
          <w:rFonts w:ascii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М.,</w:t>
      </w:r>
      <w:r w:rsidRPr="00AF20E5">
        <w:rPr>
          <w:rFonts w:ascii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2011.</w:t>
      </w:r>
    </w:p>
    <w:p w:rsidR="00306A61" w:rsidRPr="00AF20E5" w:rsidRDefault="00306A61" w:rsidP="00CE0CBE">
      <w:pPr>
        <w:spacing w:line="209" w:lineRule="exact"/>
        <w:rPr>
          <w:rFonts w:ascii="Times New Roman" w:hAnsi="Times New Roman" w:cs="Times New Roman"/>
          <w:sz w:val="19"/>
          <w:szCs w:val="19"/>
        </w:rPr>
      </w:pP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Карнаух Н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Л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 xml:space="preserve">.,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Кац Э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Э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. Письмо и эссе // Литература. 8 кл. — М., 2012.</w:t>
      </w:r>
    </w:p>
    <w:p w:rsidR="00306A61" w:rsidRPr="00AF20E5" w:rsidRDefault="00306A61" w:rsidP="00CE0CBE">
      <w:pPr>
        <w:spacing w:before="3" w:line="228" w:lineRule="auto"/>
        <w:ind w:firstLine="283"/>
        <w:rPr>
          <w:rFonts w:ascii="Times New Roman" w:hAnsi="Times New Roman" w:cs="Times New Roman"/>
          <w:sz w:val="19"/>
          <w:szCs w:val="19"/>
        </w:rPr>
      </w:pP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Обернихина Г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А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.,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Мацыяка Е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В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. Литература. Книга для преподавателя: метод. пособие / под ред. Г. А. Обернихиной. — М., 2014.</w:t>
      </w:r>
    </w:p>
    <w:p w:rsidR="00306A61" w:rsidRPr="00AF20E5" w:rsidRDefault="00306A61" w:rsidP="00CE0CBE">
      <w:pPr>
        <w:spacing w:line="209" w:lineRule="exact"/>
        <w:rPr>
          <w:rFonts w:ascii="Times New Roman" w:hAnsi="Times New Roman" w:cs="Times New Roman"/>
          <w:sz w:val="19"/>
          <w:szCs w:val="19"/>
        </w:rPr>
      </w:pP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Панфилова А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sz w:val="19"/>
          <w:szCs w:val="19"/>
        </w:rPr>
        <w:t>П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. Инновационные педагогические технологии. — М., 2009.</w:t>
      </w:r>
    </w:p>
    <w:p w:rsidR="00306A61" w:rsidRPr="00AF20E5" w:rsidRDefault="00306A61" w:rsidP="00CE0CBE">
      <w:pPr>
        <w:spacing w:before="4" w:line="228" w:lineRule="auto"/>
        <w:ind w:firstLine="283"/>
        <w:rPr>
          <w:rFonts w:ascii="Times New Roman" w:hAnsi="Times New Roman" w:cs="Times New Roman"/>
          <w:sz w:val="19"/>
          <w:szCs w:val="19"/>
        </w:rPr>
      </w:pP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Поташник</w:t>
      </w:r>
      <w:r w:rsidRPr="00AF20E5">
        <w:rPr>
          <w:rFonts w:ascii="Times New Roman" w:hAnsi="Times New Roman" w:cs="Times New Roman"/>
          <w:i/>
          <w:iCs/>
          <w:color w:val="231F20"/>
          <w:spacing w:val="-10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М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.</w:t>
      </w:r>
      <w:r w:rsidRPr="00AF20E5">
        <w:rPr>
          <w:rFonts w:ascii="Times New Roman" w:hAnsi="Times New Roman" w:cs="Times New Roman"/>
          <w:color w:val="231F20"/>
          <w:spacing w:val="-46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М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.,</w:t>
      </w:r>
      <w:r w:rsidRPr="00AF20E5">
        <w:rPr>
          <w:rFonts w:ascii="Times New Roman" w:hAnsi="Times New Roman" w:cs="Times New Roman"/>
          <w:color w:val="231F20"/>
          <w:spacing w:val="-14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Левит</w:t>
      </w:r>
      <w:r w:rsidRPr="00AF20E5">
        <w:rPr>
          <w:rFonts w:ascii="Times New Roman" w:hAnsi="Times New Roman" w:cs="Times New Roman"/>
          <w:i/>
          <w:iCs/>
          <w:color w:val="231F20"/>
          <w:spacing w:val="-9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М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.</w:t>
      </w:r>
      <w:r w:rsidRPr="00AF20E5">
        <w:rPr>
          <w:rFonts w:ascii="Times New Roman" w:hAnsi="Times New Roman" w:cs="Times New Roman"/>
          <w:color w:val="231F20"/>
          <w:spacing w:val="-46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В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.</w:t>
      </w:r>
      <w:r w:rsidRPr="00AF20E5">
        <w:rPr>
          <w:rFonts w:ascii="Times New Roman" w:hAnsi="Times New Roman" w:cs="Times New Roman"/>
          <w:color w:val="231F20"/>
          <w:spacing w:val="-14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Как</w:t>
      </w:r>
      <w:r w:rsidRPr="00AF20E5">
        <w:rPr>
          <w:rFonts w:ascii="Times New Roman" w:hAnsi="Times New Roman" w:cs="Times New Roman"/>
          <w:color w:val="231F20"/>
          <w:spacing w:val="-14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помочь</w:t>
      </w:r>
      <w:r w:rsidRPr="00AF20E5">
        <w:rPr>
          <w:rFonts w:ascii="Times New Roman" w:hAnsi="Times New Roman" w:cs="Times New Roman"/>
          <w:color w:val="231F20"/>
          <w:spacing w:val="-15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учителю</w:t>
      </w:r>
      <w:r w:rsidRPr="00AF20E5">
        <w:rPr>
          <w:rFonts w:ascii="Times New Roman" w:hAnsi="Times New Roman" w:cs="Times New Roman"/>
          <w:color w:val="231F20"/>
          <w:spacing w:val="-14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в</w:t>
      </w:r>
      <w:r w:rsidRPr="00AF20E5">
        <w:rPr>
          <w:rFonts w:ascii="Times New Roman" w:hAnsi="Times New Roman" w:cs="Times New Roman"/>
          <w:color w:val="231F20"/>
          <w:spacing w:val="-14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освоении</w:t>
      </w:r>
      <w:r w:rsidRPr="00AF20E5">
        <w:rPr>
          <w:rFonts w:ascii="Times New Roman" w:hAnsi="Times New Roman" w:cs="Times New Roman"/>
          <w:color w:val="231F20"/>
          <w:spacing w:val="-14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ФГОС:</w:t>
      </w:r>
      <w:r w:rsidRPr="00AF20E5">
        <w:rPr>
          <w:rFonts w:ascii="Times New Roman" w:hAnsi="Times New Roman" w:cs="Times New Roman"/>
          <w:color w:val="231F20"/>
          <w:spacing w:val="-14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пособие</w:t>
      </w:r>
      <w:r w:rsidRPr="00AF20E5">
        <w:rPr>
          <w:rFonts w:ascii="Times New Roman" w:hAnsi="Times New Roman" w:cs="Times New Roman"/>
          <w:color w:val="231F20"/>
          <w:spacing w:val="-14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для</w:t>
      </w:r>
      <w:r w:rsidRPr="00AF20E5">
        <w:rPr>
          <w:rFonts w:ascii="Times New Roman" w:hAnsi="Times New Roman" w:cs="Times New Roman"/>
          <w:color w:val="231F20"/>
          <w:spacing w:val="-14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pacing w:val="-3"/>
          <w:w w:val="105"/>
          <w:sz w:val="19"/>
          <w:szCs w:val="19"/>
        </w:rPr>
        <w:t>учи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телей,</w:t>
      </w:r>
      <w:r w:rsidRPr="00AF20E5">
        <w:rPr>
          <w:rFonts w:ascii="Times New Roman" w:hAnsi="Times New Roman" w:cs="Times New Roman"/>
          <w:color w:val="231F20"/>
          <w:spacing w:val="-7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руководителей</w:t>
      </w:r>
      <w:r w:rsidRPr="00AF20E5">
        <w:rPr>
          <w:rFonts w:ascii="Times New Roman" w:hAnsi="Times New Roman" w:cs="Times New Roman"/>
          <w:color w:val="231F20"/>
          <w:spacing w:val="-6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школ</w:t>
      </w:r>
      <w:r w:rsidRPr="00AF20E5">
        <w:rPr>
          <w:rFonts w:ascii="Times New Roman" w:hAnsi="Times New Roman" w:cs="Times New Roman"/>
          <w:color w:val="231F20"/>
          <w:spacing w:val="-6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и</w:t>
      </w:r>
      <w:r w:rsidRPr="00AF20E5">
        <w:rPr>
          <w:rFonts w:ascii="Times New Roman" w:hAnsi="Times New Roman" w:cs="Times New Roman"/>
          <w:color w:val="231F20"/>
          <w:spacing w:val="-6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органов</w:t>
      </w:r>
      <w:r w:rsidRPr="00AF20E5">
        <w:rPr>
          <w:rFonts w:ascii="Times New Roman" w:hAnsi="Times New Roman" w:cs="Times New Roman"/>
          <w:color w:val="231F20"/>
          <w:spacing w:val="-6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образования.</w:t>
      </w:r>
      <w:r w:rsidRPr="00AF20E5">
        <w:rPr>
          <w:rFonts w:ascii="Times New Roman" w:hAnsi="Times New Roman" w:cs="Times New Roman"/>
          <w:color w:val="231F20"/>
          <w:spacing w:val="-6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—</w:t>
      </w:r>
      <w:r w:rsidRPr="00AF20E5">
        <w:rPr>
          <w:rFonts w:ascii="Times New Roman" w:hAnsi="Times New Roman" w:cs="Times New Roman"/>
          <w:color w:val="231F20"/>
          <w:spacing w:val="-6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М.,</w:t>
      </w:r>
      <w:r w:rsidRPr="00AF20E5">
        <w:rPr>
          <w:rFonts w:ascii="Times New Roman" w:hAnsi="Times New Roman" w:cs="Times New Roman"/>
          <w:color w:val="231F20"/>
          <w:spacing w:val="-6"/>
          <w:w w:val="10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2014.</w:t>
      </w:r>
    </w:p>
    <w:p w:rsidR="00306A61" w:rsidRPr="00AF20E5" w:rsidRDefault="00306A61" w:rsidP="00CE0CBE">
      <w:pPr>
        <w:spacing w:line="228" w:lineRule="auto"/>
        <w:ind w:firstLine="283"/>
        <w:rPr>
          <w:rFonts w:ascii="Times New Roman" w:hAnsi="Times New Roman" w:cs="Times New Roman"/>
          <w:sz w:val="19"/>
          <w:szCs w:val="19"/>
        </w:rPr>
      </w:pPr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Самостоятельная работа: методические рекомендации </w:t>
      </w:r>
      <w:r>
        <w:rPr>
          <w:rFonts w:ascii="Times New Roman" w:hAnsi="Times New Roman" w:cs="Times New Roman"/>
          <w:color w:val="231F20"/>
          <w:sz w:val="19"/>
          <w:szCs w:val="19"/>
        </w:rPr>
        <w:t>для специалистов учреждений на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чального и среднего профессионального образования. — Киров, 2011.</w:t>
      </w:r>
    </w:p>
    <w:p w:rsidR="00306A61" w:rsidRPr="00AF20E5" w:rsidRDefault="00306A61" w:rsidP="00CE0CBE">
      <w:pPr>
        <w:spacing w:line="209" w:lineRule="exact"/>
        <w:rPr>
          <w:rFonts w:ascii="Times New Roman" w:hAnsi="Times New Roman" w:cs="Times New Roman"/>
          <w:sz w:val="19"/>
          <w:szCs w:val="19"/>
        </w:rPr>
      </w:pP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Современная русская литература конца ХХ — начала ХХI века. — М., 2011.</w:t>
      </w:r>
    </w:p>
    <w:p w:rsidR="00306A61" w:rsidRPr="00AF20E5" w:rsidRDefault="00306A61" w:rsidP="00CE0CBE">
      <w:pPr>
        <w:spacing w:line="218" w:lineRule="exact"/>
        <w:rPr>
          <w:rFonts w:ascii="Times New Roman" w:hAnsi="Times New Roman" w:cs="Times New Roman"/>
          <w:sz w:val="19"/>
          <w:szCs w:val="19"/>
        </w:rPr>
      </w:pP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Черняк М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 xml:space="preserve">. </w:t>
      </w:r>
      <w:r w:rsidRPr="00AF20E5">
        <w:rPr>
          <w:rFonts w:ascii="Times New Roman" w:hAnsi="Times New Roman" w:cs="Times New Roman"/>
          <w:i/>
          <w:iCs/>
          <w:color w:val="231F20"/>
          <w:w w:val="105"/>
          <w:sz w:val="19"/>
          <w:szCs w:val="19"/>
        </w:rPr>
        <w:t>А</w:t>
      </w:r>
      <w:r w:rsidRPr="00AF20E5">
        <w:rPr>
          <w:rFonts w:ascii="Times New Roman" w:hAnsi="Times New Roman" w:cs="Times New Roman"/>
          <w:color w:val="231F20"/>
          <w:w w:val="105"/>
          <w:sz w:val="19"/>
          <w:szCs w:val="19"/>
        </w:rPr>
        <w:t>. Современная русская литература. — М., 2010.</w:t>
      </w:r>
    </w:p>
    <w:p w:rsidR="00306A61" w:rsidRPr="00AF20E5" w:rsidRDefault="00306A61" w:rsidP="00CE0CBE">
      <w:pPr>
        <w:pStyle w:val="Heading21"/>
        <w:ind w:left="0" w:right="0"/>
        <w:rPr>
          <w:rFonts w:ascii="Times New Roman" w:hAnsi="Times New Roman" w:cs="Times New Roman"/>
        </w:rPr>
      </w:pPr>
      <w:r w:rsidRPr="00AF20E5">
        <w:rPr>
          <w:rFonts w:ascii="Times New Roman" w:hAnsi="Times New Roman" w:cs="Times New Roman"/>
          <w:color w:val="231F20"/>
        </w:rPr>
        <w:t>интернет-ресурсы</w:t>
      </w:r>
    </w:p>
    <w:p w:rsidR="00306A61" w:rsidRPr="00AF20E5" w:rsidRDefault="00306A61" w:rsidP="00CE0CBE">
      <w:pPr>
        <w:spacing w:before="93" w:line="228" w:lineRule="auto"/>
        <w:ind w:firstLine="283"/>
        <w:jc w:val="both"/>
        <w:rPr>
          <w:rFonts w:ascii="Times New Roman" w:hAnsi="Times New Roman" w:cs="Times New Roman"/>
          <w:sz w:val="19"/>
          <w:szCs w:val="19"/>
        </w:rPr>
      </w:pPr>
      <w:hyperlink r:id="rId25">
        <w:r w:rsidRPr="00AF20E5">
          <w:rPr>
            <w:rFonts w:ascii="Times New Roman" w:hAnsi="Times New Roman" w:cs="Times New Roman"/>
            <w:color w:val="231F20"/>
            <w:sz w:val="19"/>
            <w:szCs w:val="19"/>
          </w:rPr>
          <w:t xml:space="preserve">www. </w:t>
        </w:r>
      </w:hyperlink>
      <w:r w:rsidRPr="00AF20E5">
        <w:rPr>
          <w:rFonts w:ascii="Times New Roman" w:hAnsi="Times New Roman" w:cs="Times New Roman"/>
          <w:color w:val="231F20"/>
          <w:sz w:val="19"/>
          <w:szCs w:val="19"/>
        </w:rPr>
        <w:t xml:space="preserve">gramma. ru (сайт «Культура письменной речи», созданный для оказания </w:t>
      </w:r>
      <w:r w:rsidRPr="00AF20E5">
        <w:rPr>
          <w:rFonts w:ascii="Times New Roman" w:hAnsi="Times New Roman" w:cs="Times New Roman"/>
          <w:color w:val="231F20"/>
          <w:spacing w:val="2"/>
          <w:sz w:val="19"/>
          <w:szCs w:val="19"/>
        </w:rPr>
        <w:t xml:space="preserve">помощи  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в</w:t>
      </w:r>
      <w:r w:rsidRPr="00AF20E5">
        <w:rPr>
          <w:rFonts w:ascii="Times New Roman" w:hAnsi="Times New Roman" w:cs="Times New Roman"/>
          <w:color w:val="231F20"/>
          <w:spacing w:val="-3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овладении</w:t>
      </w:r>
      <w:r w:rsidRPr="00AF20E5">
        <w:rPr>
          <w:rFonts w:ascii="Times New Roman" w:hAnsi="Times New Roman" w:cs="Times New Roman"/>
          <w:color w:val="231F20"/>
          <w:spacing w:val="-3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нормами</w:t>
      </w:r>
      <w:r w:rsidRPr="00AF20E5">
        <w:rPr>
          <w:rFonts w:ascii="Times New Roman" w:hAnsi="Times New Roman" w:cs="Times New Roman"/>
          <w:color w:val="231F20"/>
          <w:spacing w:val="-3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современного</w:t>
      </w:r>
      <w:r w:rsidRPr="00AF20E5">
        <w:rPr>
          <w:rFonts w:ascii="Times New Roman" w:hAnsi="Times New Roman" w:cs="Times New Roman"/>
          <w:color w:val="231F20"/>
          <w:spacing w:val="-37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русского</w:t>
      </w:r>
      <w:r w:rsidRPr="00AF20E5">
        <w:rPr>
          <w:rFonts w:ascii="Times New Roman" w:hAnsi="Times New Roman" w:cs="Times New Roman"/>
          <w:color w:val="231F20"/>
          <w:spacing w:val="-3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литературного</w:t>
      </w:r>
      <w:r w:rsidRPr="00AF20E5">
        <w:rPr>
          <w:rFonts w:ascii="Times New Roman" w:hAnsi="Times New Roman" w:cs="Times New Roman"/>
          <w:color w:val="231F20"/>
          <w:spacing w:val="-3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языка</w:t>
      </w:r>
      <w:r w:rsidRPr="00AF20E5">
        <w:rPr>
          <w:rFonts w:ascii="Times New Roman" w:hAnsi="Times New Roman" w:cs="Times New Roman"/>
          <w:color w:val="231F20"/>
          <w:spacing w:val="-3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и</w:t>
      </w:r>
      <w:r w:rsidRPr="00AF20E5">
        <w:rPr>
          <w:rFonts w:ascii="Times New Roman" w:hAnsi="Times New Roman" w:cs="Times New Roman"/>
          <w:color w:val="231F20"/>
          <w:spacing w:val="-37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навыками</w:t>
      </w:r>
      <w:r w:rsidRPr="00AF20E5">
        <w:rPr>
          <w:rFonts w:ascii="Times New Roman" w:hAnsi="Times New Roman" w:cs="Times New Roman"/>
          <w:color w:val="231F20"/>
          <w:spacing w:val="-38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совершенство- вания устной и письменной речи, создания и редактирования</w:t>
      </w:r>
      <w:r w:rsidRPr="00AF20E5">
        <w:rPr>
          <w:rFonts w:ascii="Times New Roman" w:hAnsi="Times New Roman" w:cs="Times New Roman"/>
          <w:color w:val="231F20"/>
          <w:spacing w:val="-4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текста).</w:t>
      </w:r>
    </w:p>
    <w:p w:rsidR="00306A61" w:rsidRPr="00AF20E5" w:rsidRDefault="00306A61" w:rsidP="00CE0CBE">
      <w:pPr>
        <w:spacing w:before="1" w:line="228" w:lineRule="auto"/>
        <w:ind w:firstLine="283"/>
        <w:jc w:val="both"/>
        <w:rPr>
          <w:rFonts w:ascii="Times New Roman" w:hAnsi="Times New Roman" w:cs="Times New Roman"/>
          <w:sz w:val="19"/>
          <w:szCs w:val="19"/>
        </w:rPr>
      </w:pPr>
      <w:hyperlink r:id="rId26">
        <w:r w:rsidRPr="00AF20E5">
          <w:rPr>
            <w:rFonts w:ascii="Times New Roman" w:hAnsi="Times New Roman" w:cs="Times New Roman"/>
            <w:color w:val="231F20"/>
            <w:sz w:val="19"/>
            <w:szCs w:val="19"/>
          </w:rPr>
          <w:t xml:space="preserve">www. </w:t>
        </w:r>
      </w:hyperlink>
      <w:r w:rsidRPr="00AF20E5">
        <w:rPr>
          <w:rFonts w:ascii="Times New Roman" w:hAnsi="Times New Roman" w:cs="Times New Roman"/>
          <w:color w:val="231F20"/>
          <w:sz w:val="19"/>
          <w:szCs w:val="19"/>
        </w:rPr>
        <w:t>krugosvet. ru (универсальная научно-популярная онлайн-энциклопедия «Энцикло- педия Кругосвет»).</w:t>
      </w:r>
    </w:p>
    <w:p w:rsidR="00306A61" w:rsidRPr="00AF20E5" w:rsidRDefault="00306A61" w:rsidP="00CE0CBE">
      <w:pPr>
        <w:spacing w:line="228" w:lineRule="auto"/>
        <w:ind w:firstLine="283"/>
        <w:jc w:val="both"/>
        <w:rPr>
          <w:rFonts w:ascii="Times New Roman" w:hAnsi="Times New Roman" w:cs="Times New Roman"/>
          <w:sz w:val="19"/>
          <w:szCs w:val="19"/>
        </w:rPr>
      </w:pPr>
      <w:hyperlink r:id="rId27">
        <w:r w:rsidRPr="00AF20E5">
          <w:rPr>
            <w:rFonts w:ascii="Times New Roman" w:hAnsi="Times New Roman" w:cs="Times New Roman"/>
            <w:color w:val="231F20"/>
            <w:sz w:val="19"/>
            <w:szCs w:val="19"/>
          </w:rPr>
          <w:t>www.</w:t>
        </w:r>
        <w:r w:rsidRPr="00AF20E5">
          <w:rPr>
            <w:rFonts w:ascii="Times New Roman" w:hAnsi="Times New Roman" w:cs="Times New Roman"/>
            <w:color w:val="231F20"/>
            <w:spacing w:val="-42"/>
            <w:sz w:val="19"/>
            <w:szCs w:val="19"/>
          </w:rPr>
          <w:t xml:space="preserve"> </w:t>
        </w:r>
      </w:hyperlink>
      <w:r w:rsidRPr="00AF20E5">
        <w:rPr>
          <w:rFonts w:ascii="Times New Roman" w:hAnsi="Times New Roman" w:cs="Times New Roman"/>
          <w:color w:val="231F20"/>
          <w:sz w:val="19"/>
          <w:szCs w:val="19"/>
        </w:rPr>
        <w:t>school-collection.</w:t>
      </w:r>
      <w:r w:rsidRPr="00AF20E5">
        <w:rPr>
          <w:rFonts w:ascii="Times New Roman" w:hAnsi="Times New Roman" w:cs="Times New Roman"/>
          <w:color w:val="231F20"/>
          <w:spacing w:val="-43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edu.</w:t>
      </w:r>
      <w:r w:rsidRPr="00AF20E5">
        <w:rPr>
          <w:rFonts w:ascii="Times New Roman" w:hAnsi="Times New Roman" w:cs="Times New Roman"/>
          <w:color w:val="231F20"/>
          <w:spacing w:val="-42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ru</w:t>
      </w:r>
      <w:r w:rsidRPr="00AF20E5">
        <w:rPr>
          <w:rFonts w:ascii="Times New Roman" w:hAnsi="Times New Roman" w:cs="Times New Roman"/>
          <w:color w:val="231F20"/>
          <w:spacing w:val="-16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(сайт</w:t>
      </w:r>
      <w:r w:rsidRPr="00AF20E5">
        <w:rPr>
          <w:rFonts w:ascii="Times New Roman" w:hAnsi="Times New Roman" w:cs="Times New Roman"/>
          <w:color w:val="231F20"/>
          <w:spacing w:val="-15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«Единая</w:t>
      </w:r>
      <w:r w:rsidRPr="00AF20E5">
        <w:rPr>
          <w:rFonts w:ascii="Times New Roman" w:hAnsi="Times New Roman" w:cs="Times New Roman"/>
          <w:color w:val="231F20"/>
          <w:spacing w:val="-16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коллекция</w:t>
      </w:r>
      <w:r w:rsidRPr="00AF20E5">
        <w:rPr>
          <w:rFonts w:ascii="Times New Roman" w:hAnsi="Times New Roman" w:cs="Times New Roman"/>
          <w:color w:val="231F20"/>
          <w:spacing w:val="-16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цифровых</w:t>
      </w:r>
      <w:r w:rsidRPr="00AF20E5">
        <w:rPr>
          <w:rFonts w:ascii="Times New Roman" w:hAnsi="Times New Roman" w:cs="Times New Roman"/>
          <w:color w:val="231F20"/>
          <w:spacing w:val="-16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образовательных</w:t>
      </w:r>
      <w:r w:rsidRPr="00AF20E5">
        <w:rPr>
          <w:rFonts w:ascii="Times New Roman" w:hAnsi="Times New Roman" w:cs="Times New Roman"/>
          <w:color w:val="231F20"/>
          <w:spacing w:val="-16"/>
          <w:sz w:val="19"/>
          <w:szCs w:val="19"/>
        </w:rPr>
        <w:t xml:space="preserve"> 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ресур- сов»).</w:t>
      </w:r>
    </w:p>
    <w:p w:rsidR="00306A61" w:rsidRPr="00996E64" w:rsidRDefault="00306A61" w:rsidP="005B2BAC">
      <w:pPr>
        <w:spacing w:line="214" w:lineRule="exact"/>
        <w:rPr>
          <w:rFonts w:ascii="Times New Roman" w:hAnsi="Times New Roman" w:cs="Times New Roman"/>
          <w:sz w:val="19"/>
          <w:szCs w:val="19"/>
        </w:rPr>
        <w:sectPr w:rsidR="00306A61" w:rsidRPr="00996E64" w:rsidSect="00CE0CBE">
          <w:headerReference w:type="even" r:id="rId28"/>
          <w:headerReference w:type="default" r:id="rId29"/>
          <w:footerReference w:type="default" r:id="rId30"/>
          <w:pgSz w:w="11910" w:h="16840"/>
          <w:pgMar w:top="1020" w:right="711" w:bottom="280" w:left="1134" w:header="0" w:footer="0" w:gutter="0"/>
          <w:cols w:space="720"/>
        </w:sectPr>
      </w:pPr>
      <w:r w:rsidRPr="005B2BAC">
        <w:t xml:space="preserve">    </w:t>
      </w:r>
      <w:hyperlink r:id="rId31">
        <w:r w:rsidRPr="00AF20E5">
          <w:rPr>
            <w:rFonts w:ascii="Times New Roman" w:hAnsi="Times New Roman" w:cs="Times New Roman"/>
            <w:color w:val="231F20"/>
            <w:sz w:val="19"/>
            <w:szCs w:val="19"/>
          </w:rPr>
          <w:t xml:space="preserve">www. </w:t>
        </w:r>
      </w:hyperlink>
      <w:r>
        <w:rPr>
          <w:rFonts w:ascii="Times New Roman" w:hAnsi="Times New Roman" w:cs="Times New Roman"/>
          <w:color w:val="231F20"/>
          <w:sz w:val="19"/>
          <w:szCs w:val="19"/>
        </w:rPr>
        <w:t>spravka.gramota.</w:t>
      </w:r>
      <w:r w:rsidRPr="00AF20E5">
        <w:rPr>
          <w:rFonts w:ascii="Times New Roman" w:hAnsi="Times New Roman" w:cs="Times New Roman"/>
          <w:color w:val="231F20"/>
          <w:sz w:val="19"/>
          <w:szCs w:val="19"/>
        </w:rPr>
        <w:t>ru (сайт «Справочная служба русского языка»)</w:t>
      </w:r>
    </w:p>
    <w:p w:rsidR="00306A61" w:rsidRPr="00996E64" w:rsidRDefault="00306A61" w:rsidP="00CE0CBE">
      <w:pPr>
        <w:spacing w:before="1"/>
        <w:rPr>
          <w:rFonts w:ascii="Times New Roman" w:hAnsi="Times New Roman" w:cs="Times New Roman"/>
          <w:sz w:val="14"/>
          <w:szCs w:val="14"/>
        </w:rPr>
      </w:pPr>
    </w:p>
    <w:sectPr w:rsidR="00306A61" w:rsidRPr="00996E64" w:rsidSect="00CE0CBE">
      <w:headerReference w:type="even" r:id="rId32"/>
      <w:headerReference w:type="default" r:id="rId33"/>
      <w:footerReference w:type="even" r:id="rId34"/>
      <w:pgSz w:w="11910" w:h="16840"/>
      <w:pgMar w:top="1580" w:right="711" w:bottom="28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A61" w:rsidRDefault="00306A61" w:rsidP="00284A9F">
      <w:r>
        <w:separator/>
      </w:r>
    </w:p>
  </w:endnote>
  <w:endnote w:type="continuationSeparator" w:id="1">
    <w:p w:rsidR="00306A61" w:rsidRDefault="00306A61" w:rsidP="00284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61" w:rsidRDefault="00306A61">
    <w:pPr>
      <w:pStyle w:val="BodyText"/>
      <w:spacing w:line="14" w:lineRule="auto"/>
      <w:ind w:left="0"/>
      <w:jc w:val="lef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61" w:rsidRDefault="00306A61">
    <w:pPr>
      <w:pStyle w:val="BodyText"/>
      <w:spacing w:line="14" w:lineRule="auto"/>
      <w:ind w:left="0"/>
      <w:jc w:val="left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61" w:rsidRDefault="00306A61">
    <w:pPr>
      <w:pStyle w:val="BodyText"/>
      <w:spacing w:line="14" w:lineRule="auto"/>
      <w:ind w:left="0"/>
      <w:jc w:val="left"/>
      <w:rPr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61" w:rsidRDefault="00306A61">
    <w:pPr>
      <w:pStyle w:val="BodyText"/>
      <w:spacing w:line="14" w:lineRule="auto"/>
      <w:ind w:left="0"/>
      <w:jc w:val="left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61" w:rsidRDefault="00306A61">
    <w:pPr>
      <w:pStyle w:val="BodyText"/>
      <w:spacing w:line="14" w:lineRule="auto"/>
      <w:ind w:left="0"/>
      <w:jc w:val="left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61" w:rsidRDefault="00306A61">
    <w:pPr>
      <w:pStyle w:val="BodyText"/>
      <w:spacing w:line="14" w:lineRule="auto"/>
      <w:ind w:left="0"/>
      <w:jc w:val="left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61" w:rsidRDefault="00306A61">
    <w:pPr>
      <w:pStyle w:val="BodyText"/>
      <w:spacing w:line="14" w:lineRule="auto"/>
      <w:ind w:left="0"/>
      <w:jc w:val="left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61" w:rsidRDefault="00306A61">
    <w:pPr>
      <w:pStyle w:val="BodyText"/>
      <w:spacing w:line="14" w:lineRule="auto"/>
      <w:ind w:left="0"/>
      <w:jc w:val="lef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A61" w:rsidRDefault="00306A61" w:rsidP="00284A9F">
      <w:r>
        <w:separator/>
      </w:r>
    </w:p>
  </w:footnote>
  <w:footnote w:type="continuationSeparator" w:id="1">
    <w:p w:rsidR="00306A61" w:rsidRDefault="00306A61" w:rsidP="00284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61" w:rsidRDefault="00306A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03.1pt;height:503.1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61" w:rsidRDefault="00306A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03.1pt;height:503.1pt;z-index:-25163776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61" w:rsidRDefault="00306A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503.1pt;height:503.1pt;z-index:-25163571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61" w:rsidRDefault="00306A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03.1pt;height:503.1pt;z-index:-2516336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61" w:rsidRDefault="00306A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0;width:503.1pt;height:503.1pt;z-index:-2516316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61" w:rsidRDefault="00306A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503.1pt;height:503.1pt;z-index:-2516295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61" w:rsidRDefault="00306A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503.1pt;height:503.1pt;z-index:-25162752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61" w:rsidRDefault="00306A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503.1pt;height:503.1pt;z-index:-25162547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61" w:rsidRDefault="00306A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3.1pt;height:503.1pt;z-index:-25165414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61" w:rsidRDefault="00306A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03.1pt;height:503.1pt;z-index:-25165209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61" w:rsidRDefault="00306A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03.1pt;height:503.1pt;z-index:-25165004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61" w:rsidRDefault="00306A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03.1pt;height:503.1pt;z-index:-25164800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61" w:rsidRDefault="00306A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03.1pt;height:503.1pt;z-index:-2516459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61" w:rsidRDefault="00306A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03.1pt;height:503.1pt;z-index:-2516439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61" w:rsidRDefault="00306A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03.1pt;height:503.1pt;z-index:-25164185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61" w:rsidRDefault="00306A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03.1pt;height:503.1pt;z-index:-25163980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59B6"/>
    <w:multiLevelType w:val="hybridMultilevel"/>
    <w:tmpl w:val="A5449748"/>
    <w:lvl w:ilvl="0" w:tplc="2698EE4E">
      <w:numFmt w:val="bullet"/>
      <w:lvlText w:val=""/>
      <w:lvlJc w:val="left"/>
      <w:pPr>
        <w:ind w:left="687" w:hanging="284"/>
      </w:pPr>
      <w:rPr>
        <w:rFonts w:ascii="Symbol" w:eastAsia="Times New Roman" w:hAnsi="Symbol" w:hint="default"/>
        <w:color w:val="231F20"/>
        <w:w w:val="100"/>
        <w:sz w:val="21"/>
        <w:szCs w:val="21"/>
      </w:rPr>
    </w:lvl>
    <w:lvl w:ilvl="1" w:tplc="F056AB70">
      <w:numFmt w:val="bullet"/>
      <w:lvlText w:val=""/>
      <w:lvlJc w:val="left"/>
      <w:pPr>
        <w:ind w:left="971" w:hanging="284"/>
      </w:pPr>
      <w:rPr>
        <w:rFonts w:ascii="Symbol" w:eastAsia="Times New Roman" w:hAnsi="Symbol" w:hint="default"/>
        <w:color w:val="231F20"/>
        <w:w w:val="100"/>
        <w:sz w:val="21"/>
        <w:szCs w:val="21"/>
      </w:rPr>
    </w:lvl>
    <w:lvl w:ilvl="2" w:tplc="7AF238FA">
      <w:numFmt w:val="bullet"/>
      <w:lvlText w:val="•"/>
      <w:lvlJc w:val="left"/>
      <w:pPr>
        <w:ind w:left="1887" w:hanging="284"/>
      </w:pPr>
      <w:rPr>
        <w:rFonts w:hint="default"/>
      </w:rPr>
    </w:lvl>
    <w:lvl w:ilvl="3" w:tplc="231C73D0">
      <w:numFmt w:val="bullet"/>
      <w:lvlText w:val="•"/>
      <w:lvlJc w:val="left"/>
      <w:pPr>
        <w:ind w:left="2794" w:hanging="284"/>
      </w:pPr>
      <w:rPr>
        <w:rFonts w:hint="default"/>
      </w:rPr>
    </w:lvl>
    <w:lvl w:ilvl="4" w:tplc="85E2A9E6">
      <w:numFmt w:val="bullet"/>
      <w:lvlText w:val="•"/>
      <w:lvlJc w:val="left"/>
      <w:pPr>
        <w:ind w:left="3701" w:hanging="284"/>
      </w:pPr>
      <w:rPr>
        <w:rFonts w:hint="default"/>
      </w:rPr>
    </w:lvl>
    <w:lvl w:ilvl="5" w:tplc="5EB4BD12">
      <w:numFmt w:val="bullet"/>
      <w:lvlText w:val="•"/>
      <w:lvlJc w:val="left"/>
      <w:pPr>
        <w:ind w:left="4609" w:hanging="284"/>
      </w:pPr>
      <w:rPr>
        <w:rFonts w:hint="default"/>
      </w:rPr>
    </w:lvl>
    <w:lvl w:ilvl="6" w:tplc="13A02F9C">
      <w:numFmt w:val="bullet"/>
      <w:lvlText w:val="•"/>
      <w:lvlJc w:val="left"/>
      <w:pPr>
        <w:ind w:left="5516" w:hanging="284"/>
      </w:pPr>
      <w:rPr>
        <w:rFonts w:hint="default"/>
      </w:rPr>
    </w:lvl>
    <w:lvl w:ilvl="7" w:tplc="F2F8D132">
      <w:numFmt w:val="bullet"/>
      <w:lvlText w:val="•"/>
      <w:lvlJc w:val="left"/>
      <w:pPr>
        <w:ind w:left="6423" w:hanging="284"/>
      </w:pPr>
      <w:rPr>
        <w:rFonts w:hint="default"/>
      </w:rPr>
    </w:lvl>
    <w:lvl w:ilvl="8" w:tplc="127C67B4">
      <w:numFmt w:val="bullet"/>
      <w:lvlText w:val="•"/>
      <w:lvlJc w:val="left"/>
      <w:pPr>
        <w:ind w:left="7330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A9F"/>
    <w:rsid w:val="00041C0C"/>
    <w:rsid w:val="000624EA"/>
    <w:rsid w:val="000864CE"/>
    <w:rsid w:val="0011053A"/>
    <w:rsid w:val="00284A9F"/>
    <w:rsid w:val="00306A61"/>
    <w:rsid w:val="00315384"/>
    <w:rsid w:val="004871EB"/>
    <w:rsid w:val="004E621B"/>
    <w:rsid w:val="00515FC9"/>
    <w:rsid w:val="00542BDA"/>
    <w:rsid w:val="0054500C"/>
    <w:rsid w:val="00582E09"/>
    <w:rsid w:val="005B2BAC"/>
    <w:rsid w:val="005E44BE"/>
    <w:rsid w:val="005E5247"/>
    <w:rsid w:val="00665705"/>
    <w:rsid w:val="006A428D"/>
    <w:rsid w:val="007130FD"/>
    <w:rsid w:val="00743874"/>
    <w:rsid w:val="008040BC"/>
    <w:rsid w:val="008570D6"/>
    <w:rsid w:val="008A1B2A"/>
    <w:rsid w:val="00915A52"/>
    <w:rsid w:val="00996E64"/>
    <w:rsid w:val="009974A1"/>
    <w:rsid w:val="00A8465E"/>
    <w:rsid w:val="00A9193C"/>
    <w:rsid w:val="00AF20E5"/>
    <w:rsid w:val="00C932A4"/>
    <w:rsid w:val="00CE0CBE"/>
    <w:rsid w:val="00DE218A"/>
    <w:rsid w:val="00F62A68"/>
    <w:rsid w:val="00FB2A3E"/>
    <w:rsid w:val="00FC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9F"/>
    <w:pPr>
      <w:widowControl w:val="0"/>
      <w:autoSpaceDE w:val="0"/>
      <w:autoSpaceDN w:val="0"/>
    </w:pPr>
    <w:rPr>
      <w:rFonts w:ascii="Bookman Old Style" w:hAnsi="Bookman Old Style" w:cs="Bookman Old Sty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84A9F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Normal"/>
    <w:uiPriority w:val="99"/>
    <w:rsid w:val="00284A9F"/>
    <w:pPr>
      <w:spacing w:before="42"/>
      <w:ind w:right="121"/>
      <w:jc w:val="right"/>
    </w:pPr>
    <w:rPr>
      <w:sz w:val="21"/>
      <w:szCs w:val="21"/>
    </w:rPr>
  </w:style>
  <w:style w:type="paragraph" w:customStyle="1" w:styleId="TOC21">
    <w:name w:val="TOC 21"/>
    <w:basedOn w:val="Normal"/>
    <w:uiPriority w:val="99"/>
    <w:rsid w:val="00284A9F"/>
    <w:pPr>
      <w:ind w:left="120"/>
    </w:pPr>
    <w:rPr>
      <w:sz w:val="21"/>
      <w:szCs w:val="21"/>
    </w:rPr>
  </w:style>
  <w:style w:type="paragraph" w:customStyle="1" w:styleId="TOC31">
    <w:name w:val="TOC 31"/>
    <w:basedOn w:val="Normal"/>
    <w:uiPriority w:val="99"/>
    <w:rsid w:val="00284A9F"/>
    <w:pPr>
      <w:spacing w:line="239" w:lineRule="exact"/>
      <w:ind w:left="404"/>
    </w:pPr>
    <w:rPr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284A9F"/>
    <w:pPr>
      <w:ind w:left="120"/>
      <w:jc w:val="both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0365"/>
    <w:rPr>
      <w:rFonts w:ascii="Bookman Old Style" w:hAnsi="Bookman Old Style" w:cs="Bookman Old Style"/>
    </w:rPr>
  </w:style>
  <w:style w:type="paragraph" w:customStyle="1" w:styleId="Heading11">
    <w:name w:val="Heading 11"/>
    <w:basedOn w:val="Normal"/>
    <w:uiPriority w:val="99"/>
    <w:rsid w:val="00284A9F"/>
    <w:pPr>
      <w:spacing w:before="48"/>
      <w:ind w:left="519" w:right="520"/>
      <w:jc w:val="center"/>
      <w:outlineLvl w:val="1"/>
    </w:pPr>
    <w:rPr>
      <w:rFonts w:ascii="Century Gothic" w:hAnsi="Century Gothic" w:cs="Century Gothic"/>
      <w:sz w:val="36"/>
      <w:szCs w:val="36"/>
    </w:rPr>
  </w:style>
  <w:style w:type="paragraph" w:customStyle="1" w:styleId="Heading21">
    <w:name w:val="Heading 21"/>
    <w:basedOn w:val="Normal"/>
    <w:uiPriority w:val="99"/>
    <w:rsid w:val="00284A9F"/>
    <w:pPr>
      <w:ind w:left="519" w:right="520"/>
      <w:jc w:val="center"/>
      <w:outlineLvl w:val="2"/>
    </w:pPr>
    <w:rPr>
      <w:rFonts w:ascii="Century Gothic" w:hAnsi="Century Gothic" w:cs="Century Gothic"/>
      <w:sz w:val="28"/>
      <w:szCs w:val="28"/>
    </w:rPr>
  </w:style>
  <w:style w:type="paragraph" w:customStyle="1" w:styleId="Heading31">
    <w:name w:val="Heading 31"/>
    <w:basedOn w:val="Normal"/>
    <w:uiPriority w:val="99"/>
    <w:rsid w:val="00284A9F"/>
    <w:pPr>
      <w:ind w:left="519" w:right="520"/>
      <w:jc w:val="center"/>
      <w:outlineLvl w:val="3"/>
    </w:pPr>
    <w:rPr>
      <w:rFonts w:ascii="Arial" w:hAnsi="Arial" w:cs="Arial"/>
      <w:i/>
      <w:iCs/>
      <w:sz w:val="26"/>
      <w:szCs w:val="26"/>
    </w:rPr>
  </w:style>
  <w:style w:type="paragraph" w:customStyle="1" w:styleId="Heading41">
    <w:name w:val="Heading 41"/>
    <w:basedOn w:val="Normal"/>
    <w:uiPriority w:val="99"/>
    <w:rsid w:val="00284A9F"/>
    <w:pPr>
      <w:spacing w:before="3"/>
      <w:ind w:left="40"/>
      <w:outlineLvl w:val="4"/>
    </w:pPr>
    <w:rPr>
      <w:sz w:val="24"/>
      <w:szCs w:val="24"/>
    </w:rPr>
  </w:style>
  <w:style w:type="paragraph" w:customStyle="1" w:styleId="Heading51">
    <w:name w:val="Heading 51"/>
    <w:basedOn w:val="Normal"/>
    <w:uiPriority w:val="99"/>
    <w:rsid w:val="00284A9F"/>
    <w:pPr>
      <w:ind w:left="404"/>
      <w:outlineLvl w:val="5"/>
    </w:pPr>
    <w:rPr>
      <w:rFonts w:ascii="Georgia" w:hAnsi="Georgia" w:cs="Georgia"/>
      <w:b/>
      <w:bCs/>
      <w:sz w:val="21"/>
      <w:szCs w:val="21"/>
    </w:rPr>
  </w:style>
  <w:style w:type="paragraph" w:customStyle="1" w:styleId="Heading61">
    <w:name w:val="Heading 61"/>
    <w:basedOn w:val="Normal"/>
    <w:uiPriority w:val="99"/>
    <w:rsid w:val="00284A9F"/>
    <w:pPr>
      <w:spacing w:line="227" w:lineRule="exact"/>
      <w:ind w:left="404"/>
      <w:outlineLvl w:val="6"/>
    </w:pPr>
    <w:rPr>
      <w:rFonts w:ascii="Georgia" w:hAnsi="Georgia" w:cs="Georgia"/>
      <w:b/>
      <w:bCs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284A9F"/>
    <w:pPr>
      <w:ind w:left="971" w:right="121" w:hanging="284"/>
      <w:jc w:val="both"/>
    </w:pPr>
  </w:style>
  <w:style w:type="paragraph" w:customStyle="1" w:styleId="TableParagraph">
    <w:name w:val="Table Paragraph"/>
    <w:basedOn w:val="Normal"/>
    <w:uiPriority w:val="99"/>
    <w:rsid w:val="00284A9F"/>
    <w:pPr>
      <w:spacing w:before="76"/>
      <w:ind w:left="113"/>
    </w:pPr>
  </w:style>
  <w:style w:type="table" w:customStyle="1" w:styleId="1">
    <w:name w:val="Сетка таблицы1"/>
    <w:uiPriority w:val="99"/>
    <w:rsid w:val="00AF20E5"/>
    <w:rPr>
      <w:rFonts w:ascii="Bookman Old Style" w:hAnsi="Bookman Old Style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F20E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2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0E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9974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74A1"/>
    <w:rPr>
      <w:rFonts w:ascii="Bookman Old Style" w:eastAsia="Times New Roman" w:hAnsi="Bookman Old Style" w:cs="Bookman Old Style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9974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74A1"/>
    <w:rPr>
      <w:rFonts w:ascii="Bookman Old Style" w:eastAsia="Times New Roman" w:hAnsi="Bookman Old Style" w:cs="Bookman Old Sty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oter" Target="footer4.xml"/><Relationship Id="rId26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34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8.xml"/><Relationship Id="rId25" Type="http://schemas.openxmlformats.org/officeDocument/2006/relationships/hyperlink" Target="http://www/" TargetMode="External"/><Relationship Id="rId33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header" Target="header1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12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9.xml"/><Relationship Id="rId31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Relationship Id="rId22" Type="http://schemas.openxmlformats.org/officeDocument/2006/relationships/header" Target="header11.xml"/><Relationship Id="rId27" Type="http://schemas.openxmlformats.org/officeDocument/2006/relationships/hyperlink" Target="http://www/" TargetMode="External"/><Relationship Id="rId30" Type="http://schemas.openxmlformats.org/officeDocument/2006/relationships/footer" Target="footer7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PhSHjzIKbc8NrwfwTHiS90Gpgb2l/4vF19CeZbomqjE=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+FKIezyvxwDHFgBhPsOOUmMvcoO59UgJ6CPax0fBCxA=</DigestValue>
    </Reference>
  </SignedInfo>
  <SignatureValue>VIbtWrSAAcF8/ygpl+cDRWzCBQ9XeLR2qVLxBTS+6cS7lL2AM7Kkb0+ysfhDJm2Wtk1hu+WqMzpg
eDtlOg55Zg==</SignatureValue>
  <KeyInfo>
    <X509Data>
      <X509Certificate>MIIJwTCCCW6gAwIBAgIQdvRW1UqfRYU/a+SbEoKw0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xOTIyNTAwMFoXDTI0MDUxNDIyNTAwMFowggLAMQswCQYDVQQGEwJSVTE7MDkGA1UECAwy0KfRg9C60L7RgtGB0LrQuNC5INCw0LLRgtC+0L3QvtC80L3Ri9C5INC+0LrRgNGD0LM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z+j/YQAAAAAF9jAKBggqhQMHAQEDAgNBAK9RkN73UymwJ91KpYnsRMXTesMk7lLICkbTr550cQe1U7hxP11slAHVOnrP91W+bBQx++Uhmc5bZkYjmc89Wr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9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urn:ietf:params:xml:ns:cpxmlsec:algorithms:gostr34112012-256"/>
        <DigestValue>OLH2qiqyiTIycpLp+O9I00RH76R8zE9IS4WiJ4MwRlw=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o0oVdn/AxdAG05WtRRx2MLxSICQoM45XfZfXWkkuqe0=</DigestValue>
      </Reference>
      <Reference URI="/word/_rels/header10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o0oVdn/AxdAG05WtRRx2MLxSICQoM45XfZfXWkkuqe0=</DigestValue>
      </Reference>
      <Reference URI="/word/_rels/header1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o0oVdn/AxdAG05WtRRx2MLxSICQoM45XfZfXWkkuqe0=</DigestValue>
      </Reference>
      <Reference URI="/word/_rels/header1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o0oVdn/AxdAG05WtRRx2MLxSICQoM45XfZfXWkkuqe0=</DigestValue>
      </Reference>
      <Reference URI="/word/_rels/header1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o0oVdn/AxdAG05WtRRx2MLxSICQoM45XfZfXWkkuqe0=</DigestValue>
      </Reference>
      <Reference URI="/word/_rels/header1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o0oVdn/AxdAG05WtRRx2MLxSICQoM45XfZfXWkkuqe0=</DigestValue>
      </Reference>
      <Reference URI="/word/_rels/header1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o0oVdn/AxdAG05WtRRx2MLxSICQoM45XfZfXWkkuqe0=</DigestValue>
      </Reference>
      <Reference URI="/word/_rels/header1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o0oVdn/AxdAG05WtRRx2MLxSICQoM45XfZfXWkkuqe0=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o0oVdn/AxdAG05WtRRx2MLxSICQoM45XfZfXWkkuqe0=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o0oVdn/AxdAG05WtRRx2MLxSICQoM45XfZfXWkkuqe0=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o0oVdn/AxdAG05WtRRx2MLxSICQoM45XfZfXWkkuqe0=</DigestValue>
      </Reference>
      <Reference URI="/word/_rels/header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o0oVdn/AxdAG05WtRRx2MLxSICQoM45XfZfXWkkuqe0=</DigestValue>
      </Reference>
      <Reference URI="/word/_rels/header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o0oVdn/AxdAG05WtRRx2MLxSICQoM45XfZfXWkkuqe0=</DigestValue>
      </Reference>
      <Reference URI="/word/_rels/header7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o0oVdn/AxdAG05WtRRx2MLxSICQoM45XfZfXWkkuqe0=</DigestValue>
      </Reference>
      <Reference URI="/word/_rels/header8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o0oVdn/AxdAG05WtRRx2MLxSICQoM45XfZfXWkkuqe0=</DigestValue>
      </Reference>
      <Reference URI="/word/_rels/header9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o0oVdn/AxdAG05WtRRx2MLxSICQoM45XfZfXWkkuqe0=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WGU5Pqb63fbsxJs6Jo5AS16RwFyOUZBz5fcSxK4YuHM=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fvCZ7P14RLkOLanYQ4inZOWY7VdiqBClojBGYGrMNRk=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oATx0R5hIQ+IKc9UcJ5RpShE7dbdHtiRbEfSa7n/YEg=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3YKHjoZ+7+ofSQj2PQXeq3ICa1TpStRyUMczV6HwV4w=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3YKHjoZ+7+ofSQj2PQXeq3ICa1TpStRyUMczV6HwV4w=</DigestValue>
      </Reference>
      <Reference URI="/word/footer3.xml?ContentType=application/vnd.openxmlformats-officedocument.wordprocessingml.footer+xml">
        <DigestMethod Algorithm="urn:ietf:params:xml:ns:cpxmlsec:algorithms:gostr34112012-256"/>
        <DigestValue>3YKHjoZ+7+ofSQj2PQXeq3ICa1TpStRyUMczV6HwV4w=</DigestValue>
      </Reference>
      <Reference URI="/word/footer4.xml?ContentType=application/vnd.openxmlformats-officedocument.wordprocessingml.footer+xml">
        <DigestMethod Algorithm="urn:ietf:params:xml:ns:cpxmlsec:algorithms:gostr34112012-256"/>
        <DigestValue>jdiohVhyfwc/jdwPf8e4rENxodVGofKhEA/uqAD1cf8=</DigestValue>
      </Reference>
      <Reference URI="/word/footer5.xml?ContentType=application/vnd.openxmlformats-officedocument.wordprocessingml.footer+xml">
        <DigestMethod Algorithm="urn:ietf:params:xml:ns:cpxmlsec:algorithms:gostr34112012-256"/>
        <DigestValue>jdiohVhyfwc/jdwPf8e4rENxodVGofKhEA/uqAD1cf8=</DigestValue>
      </Reference>
      <Reference URI="/word/footer6.xml?ContentType=application/vnd.openxmlformats-officedocument.wordprocessingml.footer+xml">
        <DigestMethod Algorithm="urn:ietf:params:xml:ns:cpxmlsec:algorithms:gostr34112012-256"/>
        <DigestValue>jdiohVhyfwc/jdwPf8e4rENxodVGofKhEA/uqAD1cf8=</DigestValue>
      </Reference>
      <Reference URI="/word/footer7.xml?ContentType=application/vnd.openxmlformats-officedocument.wordprocessingml.footer+xml">
        <DigestMethod Algorithm="urn:ietf:params:xml:ns:cpxmlsec:algorithms:gostr34112012-256"/>
        <DigestValue>jdiohVhyfwc/jdwPf8e4rENxodVGofKhEA/uqAD1cf8=</DigestValue>
      </Reference>
      <Reference URI="/word/footer8.xml?ContentType=application/vnd.openxmlformats-officedocument.wordprocessingml.footer+xml">
        <DigestMethod Algorithm="urn:ietf:params:xml:ns:cpxmlsec:algorithms:gostr34112012-256"/>
        <DigestValue>jdiohVhyfwc/jdwPf8e4rENxodVGofKhEA/uqAD1cf8=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1XuM5uigIcVWwfsNxmBg/QlIL7rq7aNR3MM9CWuMO44=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znQOVAcvrk+PhVKAB1N4YOGpOsXejtRJXNOxiaIQJ3A=</DigestValue>
      </Reference>
      <Reference URI="/word/header10.xml?ContentType=application/vnd.openxmlformats-officedocument.wordprocessingml.header+xml">
        <DigestMethod Algorithm="urn:ietf:params:xml:ns:cpxmlsec:algorithms:gostr34112012-256"/>
        <DigestValue>kEX2XKWf5wAiYl6KKszRw8a85Tytk54m/v7oCDH92q8=</DigestValue>
      </Reference>
      <Reference URI="/word/header11.xml?ContentType=application/vnd.openxmlformats-officedocument.wordprocessingml.header+xml">
        <DigestMethod Algorithm="urn:ietf:params:xml:ns:cpxmlsec:algorithms:gostr34112012-256"/>
        <DigestValue>cHFOF9L6Yy8d+B/08PTIh7+Ur/454sBDbFtd7uW4zFc=</DigestValue>
      </Reference>
      <Reference URI="/word/header12.xml?ContentType=application/vnd.openxmlformats-officedocument.wordprocessingml.header+xml">
        <DigestMethod Algorithm="urn:ietf:params:xml:ns:cpxmlsec:algorithms:gostr34112012-256"/>
        <DigestValue>uh/Aq3y6nqvpgJjSvPasrj5Jkg15XTQ5Pu9+5R20ags=</DigestValue>
      </Reference>
      <Reference URI="/word/header13.xml?ContentType=application/vnd.openxmlformats-officedocument.wordprocessingml.header+xml">
        <DigestMethod Algorithm="urn:ietf:params:xml:ns:cpxmlsec:algorithms:gostr34112012-256"/>
        <DigestValue>ixKyc4R4T/MAHVqTOJLwcmT54T1mrDH//G7MabBPaBE=</DigestValue>
      </Reference>
      <Reference URI="/word/header14.xml?ContentType=application/vnd.openxmlformats-officedocument.wordprocessingml.header+xml">
        <DigestMethod Algorithm="urn:ietf:params:xml:ns:cpxmlsec:algorithms:gostr34112012-256"/>
        <DigestValue>J2jhUkw+gCwz3lbSV1uQOGS756xm0I5QPFTy6sJdSg4=</DigestValue>
      </Reference>
      <Reference URI="/word/header15.xml?ContentType=application/vnd.openxmlformats-officedocument.wordprocessingml.header+xml">
        <DigestMethod Algorithm="urn:ietf:params:xml:ns:cpxmlsec:algorithms:gostr34112012-256"/>
        <DigestValue>ghh/YPh79nv7f1Ps8pXP9zz3YpobRvZ3VCvJRp/Lzsc=</DigestValue>
      </Reference>
      <Reference URI="/word/header16.xml?ContentType=application/vnd.openxmlformats-officedocument.wordprocessingml.header+xml">
        <DigestMethod Algorithm="urn:ietf:params:xml:ns:cpxmlsec:algorithms:gostr34112012-256"/>
        <DigestValue>tFSIaZyI5Myq7NLrIUl248zJKpcSWIhbj/XTGRy2YE0=</DigestValue>
      </Reference>
      <Reference URI="/word/header2.xml?ContentType=application/vnd.openxmlformats-officedocument.wordprocessingml.header+xml">
        <DigestMethod Algorithm="urn:ietf:params:xml:ns:cpxmlsec:algorithms:gostr34112012-256"/>
        <DigestValue>nL7/ksv67RVPJlXnQ6iBypmwOyl2THIaTa3qsxS4bbA=</DigestValue>
      </Reference>
      <Reference URI="/word/header3.xml?ContentType=application/vnd.openxmlformats-officedocument.wordprocessingml.header+xml">
        <DigestMethod Algorithm="urn:ietf:params:xml:ns:cpxmlsec:algorithms:gostr34112012-256"/>
        <DigestValue>e4MJAXD0enoLFhIwClqxEBg2hMMBEDcJoq6GeD9WMrU=</DigestValue>
      </Reference>
      <Reference URI="/word/header4.xml?ContentType=application/vnd.openxmlformats-officedocument.wordprocessingml.header+xml">
        <DigestMethod Algorithm="urn:ietf:params:xml:ns:cpxmlsec:algorithms:gostr34112012-256"/>
        <DigestValue>MBwzWEhWjMrapfW+2Cm96cjf0KzHK5TAqPh/Di9mQig=</DigestValue>
      </Reference>
      <Reference URI="/word/header5.xml?ContentType=application/vnd.openxmlformats-officedocument.wordprocessingml.header+xml">
        <DigestMethod Algorithm="urn:ietf:params:xml:ns:cpxmlsec:algorithms:gostr34112012-256"/>
        <DigestValue>oj/EjMD7QS3b1CjwznTee6QMejQussVf4wLfQCHYOCY=</DigestValue>
      </Reference>
      <Reference URI="/word/header6.xml?ContentType=application/vnd.openxmlformats-officedocument.wordprocessingml.header+xml">
        <DigestMethod Algorithm="urn:ietf:params:xml:ns:cpxmlsec:algorithms:gostr34112012-256"/>
        <DigestValue>iK0Sl0bZ5dfVbtswzyWTqHHa9s1ItacRn21QJmUAVnk=</DigestValue>
      </Reference>
      <Reference URI="/word/header7.xml?ContentType=application/vnd.openxmlformats-officedocument.wordprocessingml.header+xml">
        <DigestMethod Algorithm="urn:ietf:params:xml:ns:cpxmlsec:algorithms:gostr34112012-256"/>
        <DigestValue>Cpn7rmXwK1LrxNxpGLVJ1MuHHh7WmeXFyn+jklCL3aw=</DigestValue>
      </Reference>
      <Reference URI="/word/header8.xml?ContentType=application/vnd.openxmlformats-officedocument.wordprocessingml.header+xml">
        <DigestMethod Algorithm="urn:ietf:params:xml:ns:cpxmlsec:algorithms:gostr34112012-256"/>
        <DigestValue>vP64CrzH6ftpMECmAuLDAU8Z40vMZrZs9u8ZdZ2vLSQ=</DigestValue>
      </Reference>
      <Reference URI="/word/header9.xml?ContentType=application/vnd.openxmlformats-officedocument.wordprocessingml.header+xml">
        <DigestMethod Algorithm="urn:ietf:params:xml:ns:cpxmlsec:algorithms:gostr34112012-256"/>
        <DigestValue>pofO0/R4fsVHno6uvxcm7iXC1OGWcJ1PllmwgpBZIe8=</DigestValue>
      </Reference>
      <Reference URI="/word/media/image1.png?ContentType=image/png">
        <DigestMethod Algorithm="urn:ietf:params:xml:ns:cpxmlsec:algorithms:gostr34112012-256"/>
        <DigestValue>LbFWnQMeCeB4MT0eixPlZm3sEH/g5ak9v7aF+guY6W0=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+i7XCUltdnZujX3ob347TmeLRO6rloyoECHWsOgx3HE=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1xHw8PQVg3bokrqttRmv0NTZ8fmypfMU/XzL211JppY=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YU5EHR7FnEwUQZblz/a6OBMJIhSWWOoeCiPbneYicbg=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6KuRn6f+5rl12ZqQA88TQZyvbS5WBLfYGtfh92be7+E=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2023-02-27T05:09:06Z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2023-02-27T05:09:06Z</xd:SigningTime>
          <xd:SigningCertificate>
            <xd:Cert>
              <xd:CertDigest>
                <DigestMethod Algorithm="urn:ietf:params:xml:ns:cpxmlsec:algorithms:gostr34112012-256"/>
                <DigestValue>n3itQq2JT0JgEmyZrZ10qDoQRCMWvHGURi/5a/YXv/E=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158117585122021538759343579640763691217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35</Pages>
  <Words>18142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9</cp:revision>
  <dcterms:created xsi:type="dcterms:W3CDTF">2019-06-18T03:11:00Z</dcterms:created>
  <dcterms:modified xsi:type="dcterms:W3CDTF">2023-02-27T04:30:00Z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CS3 (5.0)</vt:lpwstr>
  </property>
</Properties>
</file>