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3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72" w:rsidRPr="00CC272E" w:rsidRDefault="007C7972" w:rsidP="00CC272E">
      <w:pPr>
        <w:widowControl/>
        <w:ind w:right="-2090"/>
        <w:rPr>
          <w:rFonts w:ascii="Times New Roman" w:hAnsi="Times New Roman" w:cs="Times New Roman"/>
          <w:b/>
          <w:bCs/>
        </w:rPr>
      </w:pPr>
      <w:bookmarkStart w:id="0" w:name="bookmark0"/>
      <w:r w:rsidRPr="00CC272E">
        <w:rPr>
          <w:rFonts w:ascii="Times New Roman" w:hAnsi="Times New Roman" w:cs="Times New Roman"/>
          <w:b/>
          <w:bCs/>
        </w:rPr>
        <w:t xml:space="preserve">  ГОСУДАРСТВЕННОЕ АВТОНОМНОЕ ПРОФЕССИОНАЛЬНОЕ ОБРАЗОВАТЕЛЬНОЕ</w:t>
      </w:r>
    </w:p>
    <w:p w:rsidR="007C7972" w:rsidRPr="00CC272E" w:rsidRDefault="007C7972" w:rsidP="00CC272E">
      <w:pPr>
        <w:widowControl/>
        <w:ind w:right="-2090"/>
        <w:rPr>
          <w:rFonts w:ascii="Times New Roman" w:hAnsi="Times New Roman" w:cs="Times New Roman"/>
          <w:b/>
          <w:bCs/>
        </w:rPr>
      </w:pPr>
      <w:r w:rsidRPr="00CC272E">
        <w:rPr>
          <w:rFonts w:ascii="Times New Roman" w:hAnsi="Times New Roman" w:cs="Times New Roman"/>
          <w:b/>
          <w:bCs/>
        </w:rPr>
        <w:t xml:space="preserve">                               УЧРЕЖДЕНИЕ ЧУКОТСКОГО АВТОНОМНОГО ОКРУГА</w:t>
      </w:r>
    </w:p>
    <w:p w:rsidR="007C7972" w:rsidRPr="00CC272E" w:rsidRDefault="007C7972" w:rsidP="00CC272E">
      <w:pPr>
        <w:widowControl/>
        <w:ind w:left="-567" w:right="-472"/>
        <w:jc w:val="center"/>
        <w:rPr>
          <w:rFonts w:ascii="Times New Roman" w:hAnsi="Times New Roman" w:cs="Times New Roman"/>
          <w:b/>
          <w:bCs/>
        </w:rPr>
      </w:pPr>
      <w:r w:rsidRPr="00CC272E">
        <w:rPr>
          <w:rFonts w:ascii="Times New Roman" w:hAnsi="Times New Roman" w:cs="Times New Roman"/>
          <w:b/>
          <w:bCs/>
        </w:rPr>
        <w:t>« ЧУКОТСКИЙ СЕВЕРО-ВОСТОЧНЫЙ ТЕХНИКУМ ПОСЁЛКА ПРОВИДЕНИЯ »</w:t>
      </w:r>
    </w:p>
    <w:p w:rsidR="007C7972" w:rsidRPr="00CC272E" w:rsidRDefault="007C7972" w:rsidP="00CC272E">
      <w:pPr>
        <w:widowControl/>
        <w:ind w:left="-567" w:right="-472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588"/>
        <w:gridCol w:w="4657"/>
      </w:tblGrid>
      <w:tr w:rsidR="007C7972" w:rsidRPr="00CC272E">
        <w:trPr>
          <w:trHeight w:val="2296"/>
        </w:trPr>
        <w:tc>
          <w:tcPr>
            <w:tcW w:w="5145" w:type="dxa"/>
          </w:tcPr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72E">
              <w:rPr>
                <w:rFonts w:ascii="Times New Roman" w:hAnsi="Times New Roman" w:cs="Times New Roman"/>
                <w:b/>
                <w:bCs/>
              </w:rPr>
              <w:t>«С О Г Л А С О В А Н О»</w:t>
            </w: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72E">
              <w:rPr>
                <w:rFonts w:ascii="Times New Roman" w:hAnsi="Times New Roman" w:cs="Times New Roman"/>
                <w:b/>
                <w:bCs/>
              </w:rPr>
              <w:t>Заместитель директора по УМР</w:t>
            </w: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72E">
              <w:rPr>
                <w:rFonts w:ascii="Times New Roman" w:hAnsi="Times New Roman" w:cs="Times New Roman"/>
                <w:b/>
                <w:bCs/>
              </w:rPr>
              <w:t>_________________А.Р. Бархударян</w:t>
            </w:r>
          </w:p>
          <w:p w:rsidR="007C7972" w:rsidRPr="00CC272E" w:rsidRDefault="007C7972" w:rsidP="00E93387">
            <w:pPr>
              <w:widowControl/>
              <w:ind w:left="-567" w:right="-746"/>
              <w:rPr>
                <w:rFonts w:ascii="Times New Roman" w:hAnsi="Times New Roman" w:cs="Times New Roman"/>
                <w:b/>
                <w:bCs/>
              </w:rPr>
            </w:pPr>
            <w:r w:rsidRPr="00CC272E">
              <w:rPr>
                <w:rFonts w:ascii="Times New Roman" w:hAnsi="Times New Roman" w:cs="Times New Roman"/>
                <w:b/>
                <w:bCs/>
              </w:rPr>
              <w:t xml:space="preserve">             «____»___________2022г.  </w:t>
            </w:r>
          </w:p>
        </w:tc>
        <w:tc>
          <w:tcPr>
            <w:tcW w:w="5145" w:type="dxa"/>
          </w:tcPr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72E">
              <w:rPr>
                <w:rFonts w:ascii="Times New Roman" w:hAnsi="Times New Roman" w:cs="Times New Roman"/>
                <w:b/>
                <w:bCs/>
              </w:rPr>
              <w:t>«У Т В Е Р Ж Д А Ю»</w:t>
            </w: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72E">
              <w:rPr>
                <w:rFonts w:ascii="Times New Roman" w:hAnsi="Times New Roman" w:cs="Times New Roman"/>
                <w:b/>
                <w:bCs/>
              </w:rPr>
              <w:t>Директор ГАПОУ ЧАО «Чукотский северо-восточный техникум поселка Провидения»</w:t>
            </w: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72E">
              <w:rPr>
                <w:rFonts w:ascii="Times New Roman" w:hAnsi="Times New Roman" w:cs="Times New Roman"/>
                <w:b/>
                <w:bCs/>
              </w:rPr>
              <w:t>________________________Е.Н. Кузнецов</w:t>
            </w:r>
          </w:p>
          <w:p w:rsidR="007C7972" w:rsidRPr="00CC272E" w:rsidRDefault="007C7972" w:rsidP="00E93387">
            <w:pPr>
              <w:widowControl/>
              <w:ind w:left="-567" w:right="-472"/>
              <w:rPr>
                <w:rFonts w:ascii="Times New Roman" w:hAnsi="Times New Roman" w:cs="Times New Roman"/>
                <w:b/>
                <w:bCs/>
              </w:rPr>
            </w:pPr>
            <w:r w:rsidRPr="00CC272E">
              <w:rPr>
                <w:rFonts w:ascii="Times New Roman" w:hAnsi="Times New Roman" w:cs="Times New Roman"/>
                <w:b/>
                <w:bCs/>
              </w:rPr>
              <w:t xml:space="preserve">           «___»___________2022г.</w:t>
            </w: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7972" w:rsidRPr="00CC272E" w:rsidRDefault="007C7972" w:rsidP="00E93387">
            <w:pPr>
              <w:widowControl/>
              <w:ind w:left="-567" w:right="-4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7972" w:rsidRPr="00CC272E" w:rsidRDefault="007C7972" w:rsidP="00CC272E">
      <w:pPr>
        <w:widowControl/>
        <w:ind w:left="-567" w:right="-472"/>
        <w:jc w:val="center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spacing w:before="100" w:beforeAutospacing="1"/>
        <w:ind w:left="-567" w:right="-472"/>
        <w:jc w:val="center"/>
        <w:rPr>
          <w:rFonts w:ascii="Times New Roman" w:hAnsi="Times New Roman" w:cs="Times New Roman"/>
          <w:b/>
          <w:bCs/>
        </w:rPr>
      </w:pPr>
    </w:p>
    <w:p w:rsidR="007C7972" w:rsidRPr="00CC272E" w:rsidRDefault="007C7972" w:rsidP="00CC272E">
      <w:pPr>
        <w:widowControl/>
        <w:spacing w:before="100" w:beforeAutospacing="1"/>
        <w:ind w:left="-567" w:right="-472"/>
        <w:jc w:val="center"/>
        <w:rPr>
          <w:rFonts w:ascii="Times New Roman" w:hAnsi="Times New Roman" w:cs="Times New Roman"/>
          <w:b/>
          <w:bCs/>
        </w:rPr>
      </w:pPr>
    </w:p>
    <w:p w:rsidR="007C7972" w:rsidRPr="00CC272E" w:rsidRDefault="007C7972" w:rsidP="00CC272E">
      <w:pPr>
        <w:widowControl/>
        <w:spacing w:line="243" w:lineRule="auto"/>
        <w:ind w:left="-567" w:right="-472"/>
        <w:jc w:val="center"/>
        <w:rPr>
          <w:rFonts w:ascii="Times New Roman" w:hAnsi="Times New Roman" w:cs="Times New Roman"/>
          <w:b/>
          <w:bCs/>
        </w:rPr>
      </w:pPr>
      <w:r w:rsidRPr="00CC272E">
        <w:rPr>
          <w:rFonts w:ascii="Times New Roman" w:hAnsi="Times New Roman" w:cs="Times New Roman"/>
          <w:b/>
          <w:bCs/>
        </w:rPr>
        <w:t>РАБОЧАЯ</w:t>
      </w:r>
      <w:r w:rsidRPr="00CC272E">
        <w:rPr>
          <w:rFonts w:ascii="Times New Roman" w:hAnsi="Times New Roman" w:cs="Times New Roman"/>
        </w:rPr>
        <w:t xml:space="preserve"> </w:t>
      </w:r>
      <w:r w:rsidRPr="00CC272E">
        <w:rPr>
          <w:rFonts w:ascii="Times New Roman" w:hAnsi="Times New Roman" w:cs="Times New Roman"/>
          <w:b/>
          <w:bCs/>
        </w:rPr>
        <w:t>ПРОГРАММА ОБЩЕОБРАЗОВАТЕЛЬНОЙ УЧЕБНОЙ ДИСЦИПЛИНЫ</w:t>
      </w:r>
    </w:p>
    <w:p w:rsidR="007C7972" w:rsidRPr="00CC272E" w:rsidRDefault="007C7972" w:rsidP="00CC272E">
      <w:pPr>
        <w:widowControl/>
        <w:spacing w:line="243" w:lineRule="auto"/>
        <w:ind w:left="-567" w:right="-472"/>
        <w:jc w:val="center"/>
        <w:rPr>
          <w:rFonts w:ascii="Times New Roman" w:hAnsi="Times New Roman" w:cs="Times New Roman"/>
          <w:b/>
          <w:bCs/>
        </w:rPr>
      </w:pPr>
      <w:r w:rsidRPr="00CC272E">
        <w:rPr>
          <w:rFonts w:ascii="Times New Roman" w:hAnsi="Times New Roman" w:cs="Times New Roman"/>
          <w:b/>
          <w:bCs/>
        </w:rPr>
        <w:t xml:space="preserve"> ОДБ.11 «РОДНАЯ ЛИТЕРАТУРА»</w:t>
      </w:r>
    </w:p>
    <w:p w:rsidR="007C7972" w:rsidRPr="00CC272E" w:rsidRDefault="007C7972" w:rsidP="00CC272E">
      <w:pPr>
        <w:widowControl/>
        <w:spacing w:line="314" w:lineRule="exact"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spacing w:before="100" w:beforeAutospacing="1"/>
        <w:ind w:left="-567" w:right="-472"/>
        <w:jc w:val="center"/>
        <w:rPr>
          <w:rFonts w:ascii="Times New Roman" w:hAnsi="Times New Roman" w:cs="Times New Roman"/>
        </w:rPr>
      </w:pPr>
      <w:r w:rsidRPr="00CC272E">
        <w:rPr>
          <w:rFonts w:ascii="Times New Roman" w:hAnsi="Times New Roman" w:cs="Times New Roman"/>
        </w:rPr>
        <w:t xml:space="preserve">                      </w:t>
      </w:r>
    </w:p>
    <w:p w:rsidR="007C7972" w:rsidRPr="00CC272E" w:rsidRDefault="007C7972" w:rsidP="00CC272E">
      <w:pPr>
        <w:widowControl/>
        <w:ind w:left="-567" w:right="-472"/>
        <w:jc w:val="center"/>
        <w:rPr>
          <w:rFonts w:ascii="Times New Roman" w:hAnsi="Times New Roman" w:cs="Times New Roman"/>
          <w:b/>
          <w:bCs/>
        </w:rPr>
      </w:pPr>
      <w:r w:rsidRPr="00CC272E">
        <w:rPr>
          <w:rFonts w:ascii="Times New Roman" w:hAnsi="Times New Roman" w:cs="Times New Roman"/>
        </w:rPr>
        <w:t xml:space="preserve">по специальности </w:t>
      </w:r>
      <w:r w:rsidRPr="00CC272E">
        <w:rPr>
          <w:rFonts w:ascii="Times New Roman" w:hAnsi="Times New Roman" w:cs="Times New Roman"/>
          <w:b/>
          <w:bCs/>
        </w:rPr>
        <w:t>13.01.05 Электромонтёр по техническому обслуживанию электростанций и сетей.</w:t>
      </w:r>
    </w:p>
    <w:p w:rsidR="007C7972" w:rsidRPr="00CC272E" w:rsidRDefault="007C7972" w:rsidP="00CC272E">
      <w:pPr>
        <w:widowControl/>
        <w:ind w:left="-567" w:right="-472"/>
        <w:jc w:val="center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widowControl/>
        <w:ind w:left="-567" w:right="-472"/>
        <w:rPr>
          <w:rFonts w:ascii="Times New Roman" w:hAnsi="Times New Roman" w:cs="Times New Roman"/>
        </w:rPr>
      </w:pPr>
    </w:p>
    <w:p w:rsidR="007C7972" w:rsidRPr="00CC272E" w:rsidRDefault="007C7972" w:rsidP="00CC272E">
      <w:pPr>
        <w:rPr>
          <w:rFonts w:ascii="Times New Roman" w:hAnsi="Times New Roman" w:cs="Times New Roman"/>
        </w:rPr>
      </w:pPr>
    </w:p>
    <w:p w:rsidR="007C7972" w:rsidRPr="00CC272E" w:rsidRDefault="007C7972" w:rsidP="00CC272E">
      <w:pPr>
        <w:rPr>
          <w:rFonts w:ascii="Times New Roman" w:hAnsi="Times New Roman" w:cs="Times New Roman"/>
        </w:rPr>
      </w:pPr>
    </w:p>
    <w:p w:rsidR="007C7972" w:rsidRPr="00CC272E" w:rsidRDefault="007C7972" w:rsidP="00CC272E">
      <w:pPr>
        <w:rPr>
          <w:rFonts w:ascii="Times New Roman" w:hAnsi="Times New Roman" w:cs="Times New Roman"/>
        </w:rPr>
      </w:pPr>
    </w:p>
    <w:p w:rsidR="007C7972" w:rsidRPr="00CC272E" w:rsidRDefault="007C7972" w:rsidP="00CC272E">
      <w:pPr>
        <w:rPr>
          <w:rFonts w:ascii="Times New Roman" w:hAnsi="Times New Roman" w:cs="Times New Roman"/>
        </w:rPr>
      </w:pPr>
    </w:p>
    <w:p w:rsidR="007C7972" w:rsidRPr="00CC272E" w:rsidRDefault="007C7972" w:rsidP="00CC272E">
      <w:pPr>
        <w:rPr>
          <w:rFonts w:ascii="Times New Roman" w:hAnsi="Times New Roman" w:cs="Times New Roman"/>
        </w:rPr>
      </w:pPr>
    </w:p>
    <w:p w:rsidR="007C7972" w:rsidRPr="00CC272E" w:rsidRDefault="007C7972" w:rsidP="00CC272E">
      <w:pPr>
        <w:rPr>
          <w:rFonts w:ascii="Times New Roman" w:hAnsi="Times New Roman" w:cs="Times New Roman"/>
        </w:rPr>
      </w:pPr>
    </w:p>
    <w:p w:rsidR="007C7972" w:rsidRPr="00CC272E" w:rsidRDefault="007C7972" w:rsidP="00CC272E">
      <w:pPr>
        <w:rPr>
          <w:rFonts w:ascii="Times New Roman" w:hAnsi="Times New Roman" w:cs="Times New Roman"/>
        </w:rPr>
      </w:pPr>
    </w:p>
    <w:p w:rsidR="007C7972" w:rsidRPr="00CC272E" w:rsidRDefault="007C7972" w:rsidP="00CC272E">
      <w:pPr>
        <w:jc w:val="center"/>
        <w:rPr>
          <w:rFonts w:ascii="Times New Roman" w:hAnsi="Times New Roman" w:cs="Times New Roman"/>
        </w:rPr>
      </w:pPr>
      <w:r w:rsidRPr="00CC272E">
        <w:rPr>
          <w:rFonts w:ascii="Times New Roman" w:hAnsi="Times New Roman" w:cs="Times New Roman"/>
        </w:rPr>
        <w:t>п. Провидения - 2022 г.</w:t>
      </w: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Pr="00E95895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Style w:val="12"/>
          <w:rFonts w:ascii="Times New Roman" w:hAnsi="Times New Roman" w:cs="Times New Roman"/>
          <w:sz w:val="22"/>
          <w:szCs w:val="22"/>
        </w:rPr>
      </w:pPr>
    </w:p>
    <w:p w:rsidR="007C7972" w:rsidRPr="00E95895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2"/>
          <w:rFonts w:ascii="Times New Roman" w:hAnsi="Times New Roman" w:cs="Times New Roman"/>
          <w:sz w:val="22"/>
          <w:szCs w:val="22"/>
        </w:rPr>
        <w:t>СОДЕРЖАНИЕ</w:t>
      </w:r>
      <w:bookmarkEnd w:id="0"/>
    </w:p>
    <w:p w:rsidR="007C7972" w:rsidRPr="00E95895" w:rsidRDefault="007C7972">
      <w:pPr>
        <w:pStyle w:val="TOC1"/>
        <w:shd w:val="clear" w:color="auto" w:fill="auto"/>
        <w:tabs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r w:rsidRPr="00E95895">
        <w:rPr>
          <w:b w:val="0"/>
          <w:bCs w:val="0"/>
          <w:sz w:val="22"/>
          <w:szCs w:val="22"/>
        </w:rPr>
        <w:fldChar w:fldCharType="begin"/>
      </w:r>
      <w:r w:rsidRPr="00E95895">
        <w:rPr>
          <w:b w:val="0"/>
          <w:bCs w:val="0"/>
          <w:sz w:val="22"/>
          <w:szCs w:val="22"/>
        </w:rPr>
        <w:instrText xml:space="preserve"> TOC \o "1-5" \h \z </w:instrText>
      </w:r>
      <w:r w:rsidRPr="00E95895">
        <w:rPr>
          <w:b w:val="0"/>
          <w:bCs w:val="0"/>
          <w:sz w:val="22"/>
          <w:szCs w:val="22"/>
        </w:rPr>
        <w:fldChar w:fldCharType="separate"/>
      </w:r>
      <w:hyperlink w:anchor="bookmark1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Пояснительная записка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 xml:space="preserve"> 4</w:t>
        </w:r>
      </w:hyperlink>
    </w:p>
    <w:p w:rsidR="007C7972" w:rsidRPr="00E95895" w:rsidRDefault="007C7972">
      <w:pPr>
        <w:pStyle w:val="TOC1"/>
        <w:shd w:val="clear" w:color="auto" w:fill="auto"/>
        <w:jc w:val="left"/>
        <w:rPr>
          <w:b w:val="0"/>
          <w:bCs w:val="0"/>
          <w:sz w:val="22"/>
          <w:szCs w:val="22"/>
        </w:r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Общая характеристика учебного предмета</w:t>
      </w:r>
    </w:p>
    <w:p w:rsidR="007C7972" w:rsidRPr="00E95895" w:rsidRDefault="007C7972">
      <w:pPr>
        <w:pStyle w:val="TOC1"/>
        <w:shd w:val="clear" w:color="auto" w:fill="auto"/>
        <w:tabs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«Родная литература (русская)»</w:t>
      </w:r>
      <w:r w:rsidRPr="00E95895">
        <w:rPr>
          <w:rStyle w:val="a"/>
          <w:rFonts w:ascii="Arial Unicode MS" w:hAnsi="Arial Unicode MS" w:cs="Arial Unicode MS"/>
          <w:sz w:val="22"/>
          <w:szCs w:val="22"/>
        </w:rPr>
        <w:tab/>
        <w:t xml:space="preserve"> 5</w:t>
      </w:r>
    </w:p>
    <w:p w:rsidR="007C7972" w:rsidRPr="00E95895" w:rsidRDefault="007C7972">
      <w:pPr>
        <w:pStyle w:val="TOC1"/>
        <w:shd w:val="clear" w:color="auto" w:fill="auto"/>
        <w:tabs>
          <w:tab w:val="right" w:leader="dot" w:pos="6100"/>
        </w:tabs>
        <w:jc w:val="left"/>
        <w:rPr>
          <w:b w:val="0"/>
          <w:bCs w:val="0"/>
          <w:sz w:val="22"/>
          <w:szCs w:val="22"/>
        </w:r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Цели изучения предмета «Родная литература (русская)» 7 Место учебного предмета «Родная литература (русская)» в учебном плане</w:t>
      </w:r>
      <w:r w:rsidRPr="00E95895">
        <w:rPr>
          <w:rStyle w:val="a"/>
          <w:rFonts w:ascii="Arial Unicode MS" w:hAnsi="Arial Unicode MS" w:cs="Arial Unicode MS"/>
          <w:sz w:val="22"/>
          <w:szCs w:val="22"/>
        </w:rPr>
        <w:tab/>
        <w:t xml:space="preserve"> 9</w:t>
      </w:r>
    </w:p>
    <w:p w:rsidR="007C7972" w:rsidRPr="00E95895" w:rsidRDefault="007C7972">
      <w:pPr>
        <w:pStyle w:val="TOC1"/>
        <w:shd w:val="clear" w:color="auto" w:fill="auto"/>
        <w:jc w:val="left"/>
        <w:rPr>
          <w:b w:val="0"/>
          <w:bCs w:val="0"/>
          <w:sz w:val="22"/>
          <w:szCs w:val="22"/>
        </w:r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Планируемые результаты освоения учебного предмета</w:t>
      </w:r>
    </w:p>
    <w:p w:rsidR="007C7972" w:rsidRPr="00E95895" w:rsidRDefault="007C7972">
      <w:pPr>
        <w:pStyle w:val="TOC1"/>
        <w:shd w:val="clear" w:color="auto" w:fill="auto"/>
        <w:tabs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«Родная литература (русская)»</w:t>
      </w:r>
      <w:r w:rsidRPr="00E95895">
        <w:rPr>
          <w:rStyle w:val="a"/>
          <w:rFonts w:ascii="Arial Unicode MS" w:hAnsi="Arial Unicode MS" w:cs="Arial Unicode MS"/>
          <w:sz w:val="22"/>
          <w:szCs w:val="22"/>
        </w:rPr>
        <w:tab/>
        <w:t>10</w:t>
      </w:r>
    </w:p>
    <w:p w:rsidR="007C7972" w:rsidRPr="00E95895" w:rsidRDefault="007C7972">
      <w:pPr>
        <w:pStyle w:val="TOC2"/>
        <w:shd w:val="clear" w:color="auto" w:fill="auto"/>
        <w:tabs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hyperlink w:anchor="bookmark6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Личностные результаты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>10</w:t>
        </w:r>
      </w:hyperlink>
    </w:p>
    <w:p w:rsidR="007C7972" w:rsidRPr="00E95895" w:rsidRDefault="007C7972">
      <w:pPr>
        <w:pStyle w:val="TOC1"/>
        <w:shd w:val="clear" w:color="auto" w:fill="auto"/>
        <w:tabs>
          <w:tab w:val="right" w:pos="6349"/>
        </w:tabs>
        <w:jc w:val="left"/>
        <w:rPr>
          <w:b w:val="0"/>
          <w:bCs w:val="0"/>
          <w:sz w:val="22"/>
          <w:szCs w:val="22"/>
        </w:r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Метапредметные результаты</w:t>
      </w:r>
      <w:r w:rsidRPr="00E95895">
        <w:rPr>
          <w:rStyle w:val="a"/>
          <w:rFonts w:ascii="Arial Unicode MS" w:hAnsi="Arial Unicode MS" w:cs="Arial Unicode MS"/>
          <w:sz w:val="22"/>
          <w:szCs w:val="22"/>
        </w:rPr>
        <w:tab/>
        <w:t>14</w:t>
      </w:r>
    </w:p>
    <w:p w:rsidR="007C7972" w:rsidRPr="00E95895" w:rsidRDefault="007C7972">
      <w:pPr>
        <w:pStyle w:val="TOC2"/>
        <w:shd w:val="clear" w:color="auto" w:fill="auto"/>
        <w:tabs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hyperlink w:anchor="bookmark7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Предметные результаты (10—11 классы)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>18</w:t>
        </w:r>
      </w:hyperlink>
    </w:p>
    <w:p w:rsidR="007C7972" w:rsidRPr="00E95895" w:rsidRDefault="007C7972">
      <w:pPr>
        <w:pStyle w:val="TOC1"/>
        <w:shd w:val="clear" w:color="auto" w:fill="auto"/>
        <w:jc w:val="left"/>
        <w:rPr>
          <w:b w:val="0"/>
          <w:bCs w:val="0"/>
          <w:sz w:val="22"/>
          <w:szCs w:val="22"/>
        </w:r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Предметные результаты по классам</w:t>
      </w:r>
    </w:p>
    <w:p w:rsidR="007C7972" w:rsidRPr="00E95895" w:rsidRDefault="007C7972">
      <w:pPr>
        <w:pStyle w:val="TOC2"/>
        <w:numPr>
          <w:ilvl w:val="0"/>
          <w:numId w:val="1"/>
        </w:numPr>
        <w:shd w:val="clear" w:color="auto" w:fill="auto"/>
        <w:tabs>
          <w:tab w:val="left" w:pos="1131"/>
          <w:tab w:val="right" w:pos="6349"/>
        </w:tabs>
        <w:jc w:val="left"/>
        <w:rPr>
          <w:b w:val="0"/>
          <w:bCs w:val="0"/>
          <w:sz w:val="22"/>
          <w:szCs w:val="22"/>
        </w:rPr>
      </w:pPr>
      <w:hyperlink w:anchor="bookmark9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класс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>19</w:t>
        </w:r>
      </w:hyperlink>
    </w:p>
    <w:p w:rsidR="007C7972" w:rsidRPr="00E95895" w:rsidRDefault="007C7972">
      <w:pPr>
        <w:pStyle w:val="TOC2"/>
        <w:numPr>
          <w:ilvl w:val="0"/>
          <w:numId w:val="1"/>
        </w:numPr>
        <w:shd w:val="clear" w:color="auto" w:fill="auto"/>
        <w:tabs>
          <w:tab w:val="left" w:pos="1131"/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hyperlink w:anchor="bookmark13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класс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>21</w:t>
        </w:r>
      </w:hyperlink>
    </w:p>
    <w:p w:rsidR="007C7972" w:rsidRPr="00E95895" w:rsidRDefault="007C7972">
      <w:pPr>
        <w:pStyle w:val="TOC1"/>
        <w:shd w:val="clear" w:color="auto" w:fill="auto"/>
        <w:tabs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hyperlink w:anchor="bookmark8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Содержание учебного предмета «Родная литература (русская)»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>23</w:t>
        </w:r>
      </w:hyperlink>
    </w:p>
    <w:p w:rsidR="007C7972" w:rsidRPr="00E95895" w:rsidRDefault="007C7972">
      <w:pPr>
        <w:pStyle w:val="TOC2"/>
        <w:numPr>
          <w:ilvl w:val="0"/>
          <w:numId w:val="2"/>
        </w:numPr>
        <w:shd w:val="clear" w:color="auto" w:fill="auto"/>
        <w:tabs>
          <w:tab w:val="left" w:pos="671"/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hyperlink w:anchor="bookmark18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класс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>23</w:t>
        </w:r>
      </w:hyperlink>
    </w:p>
    <w:p w:rsidR="007C7972" w:rsidRPr="00E95895" w:rsidRDefault="007C7972">
      <w:pPr>
        <w:pStyle w:val="TOC2"/>
        <w:numPr>
          <w:ilvl w:val="0"/>
          <w:numId w:val="2"/>
        </w:numPr>
        <w:shd w:val="clear" w:color="auto" w:fill="auto"/>
        <w:tabs>
          <w:tab w:val="left" w:pos="671"/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hyperlink w:anchor="bookmark19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класс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>24</w:t>
        </w:r>
      </w:hyperlink>
    </w:p>
    <w:p w:rsidR="007C7972" w:rsidRPr="00E95895" w:rsidRDefault="007C7972">
      <w:pPr>
        <w:pStyle w:val="TOC1"/>
        <w:shd w:val="clear" w:color="auto" w:fill="auto"/>
        <w:tabs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hyperlink w:anchor="bookmark17" w:tooltip="Current Document"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>Тематическое планирование</w:t>
        </w:r>
        <w:r w:rsidRPr="00E95895">
          <w:rPr>
            <w:rStyle w:val="a"/>
            <w:rFonts w:ascii="Arial Unicode MS" w:hAnsi="Arial Unicode MS" w:cs="Arial Unicode MS"/>
            <w:sz w:val="22"/>
            <w:szCs w:val="22"/>
          </w:rPr>
          <w:tab/>
          <w:t>27</w:t>
        </w:r>
      </w:hyperlink>
    </w:p>
    <w:p w:rsidR="007C7972" w:rsidRPr="00E95895" w:rsidRDefault="007C7972">
      <w:pPr>
        <w:pStyle w:val="TOC1"/>
        <w:numPr>
          <w:ilvl w:val="0"/>
          <w:numId w:val="3"/>
        </w:numPr>
        <w:shd w:val="clear" w:color="auto" w:fill="auto"/>
        <w:tabs>
          <w:tab w:val="left" w:pos="671"/>
          <w:tab w:val="right" w:leader="dot" w:pos="6349"/>
        </w:tabs>
        <w:jc w:val="left"/>
        <w:rPr>
          <w:b w:val="0"/>
          <w:bCs w:val="0"/>
          <w:sz w:val="22"/>
          <w:szCs w:val="22"/>
        </w:r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класс</w:t>
      </w:r>
      <w:r w:rsidRPr="00E95895">
        <w:rPr>
          <w:rStyle w:val="a"/>
          <w:rFonts w:ascii="Arial Unicode MS" w:hAnsi="Arial Unicode MS" w:cs="Arial Unicode MS"/>
          <w:sz w:val="22"/>
          <w:szCs w:val="22"/>
        </w:rPr>
        <w:tab/>
        <w:t>27</w:t>
      </w:r>
    </w:p>
    <w:p w:rsidR="007C7972" w:rsidRPr="00E95895" w:rsidRDefault="007C7972">
      <w:pPr>
        <w:pStyle w:val="TOC1"/>
        <w:numPr>
          <w:ilvl w:val="0"/>
          <w:numId w:val="3"/>
        </w:numPr>
        <w:shd w:val="clear" w:color="auto" w:fill="auto"/>
        <w:tabs>
          <w:tab w:val="left" w:pos="671"/>
          <w:tab w:val="right" w:pos="6349"/>
        </w:tabs>
        <w:jc w:val="left"/>
        <w:rPr>
          <w:b w:val="0"/>
          <w:bCs w:val="0"/>
          <w:sz w:val="22"/>
          <w:szCs w:val="22"/>
        </w:rPr>
        <w:sectPr w:rsidR="007C7972" w:rsidRPr="00E95895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 w:rsidRPr="00E95895">
        <w:rPr>
          <w:rStyle w:val="a"/>
          <w:rFonts w:ascii="Arial Unicode MS" w:hAnsi="Arial Unicode MS" w:cs="Arial Unicode MS"/>
          <w:sz w:val="22"/>
          <w:szCs w:val="22"/>
        </w:rPr>
        <w:t>класс</w:t>
      </w:r>
      <w:r w:rsidRPr="00E95895">
        <w:rPr>
          <w:rStyle w:val="a"/>
          <w:rFonts w:ascii="Arial Unicode MS" w:hAnsi="Arial Unicode MS" w:cs="Arial Unicode MS"/>
          <w:sz w:val="22"/>
          <w:szCs w:val="22"/>
        </w:rPr>
        <w:tab/>
        <w:t>35</w:t>
      </w:r>
      <w:r w:rsidRPr="00E95895">
        <w:rPr>
          <w:b w:val="0"/>
          <w:bCs w:val="0"/>
          <w:sz w:val="22"/>
          <w:szCs w:val="22"/>
        </w:rPr>
        <w:fldChar w:fldCharType="end"/>
      </w:r>
    </w:p>
    <w:p w:rsidR="007C7972" w:rsidRPr="00E95895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bookmark1"/>
      <w:r w:rsidRPr="00E95895">
        <w:rPr>
          <w:rStyle w:val="12"/>
          <w:rFonts w:ascii="Times New Roman" w:hAnsi="Times New Roman" w:cs="Times New Roman"/>
          <w:sz w:val="22"/>
          <w:szCs w:val="22"/>
        </w:rPr>
        <w:t>ПОЯСНИТЕЛЬНАЯ ЗАПИСКА</w:t>
      </w:r>
      <w:bookmarkEnd w:id="1"/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Примерная рабочая программа среднего общего образования по учебному предмету «Родная литература (русская)» составле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на в соответствии с реализацией Федерального закона от 3 авгу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ста 2018 г. № 317-ФЗ „О внесении изменений в статьи 11 и 14 Федерального закона «Об образовании в Российской Федера- ции“»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стандарте среднего общего образования (Приказ Министерства просвеще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ния РФ от 12 августа 2022 г . №732 «О внесении изменений в фе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деральный государственный образовательный стандарт средне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го общего образования, утверждённый приказом Министерства образования и науки Российской Федерации от 17 мая 2012 г № 413»), а также Примерной рабочей программы воспитания для общеобразовательных организаций с учётом Концепции преподавания русского языка и литературы в Российской Феде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рации (утверждённой распоряжением Правительства Россий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ской Федерации от 9 апреля 2016 г . № 637-р) .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Примерная рабочая программа по учебному предмету «Род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ная литература (русская)» среднего общего образования разра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ботана с целью сохранения и развития культурного и языкового разнообразия многонационального народа Российской Феде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рации, формирования российской гражданской идентичнос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ти обучающихся (Указ Президента РФ от 06 12 2018 г № 703 «О внесении изменений в Стратегию государственной нацио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нальной политики РФ на период до 2025 года, утверждённую Указом Президента РФ от 19.12.2012 г . № 1666»), реализации права на изучение родного русского языка, на сохранение рус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ской культурной доминанты, присущей всем народам, населяю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щим Российскую Федерацию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Методологической основой для разработки требований к личностным, метапредметным и предметным результатам обучающихся, осваивающих Примерную рабочую программу среднего общего образования по учебному предмету «Родная литература (русская)», является системно-деятельностный подход, нацеленный на активную учебно-познавательную дея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тельность обучающихся, на формирование готовности старше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классников к саморазвитию и непрерывному образованию, на овладение ими духовными ценностями и культурой многона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ционального народа России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Примерная рабочая программа поможет учителю при созда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нии рабочей программы среднего общего образования по пред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мету «Родная литература (русская)» реализовать современ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ные подходы к формированию личностных, метапредметных и предметных результатов в соответствии с требованиями ФГОС СОО, определить содержание учебного курса и распределить его на два года обучения, разработать календарно-тематическое планирование с учётом особенностей конкретного класса, ис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ния учебного материала разделов/тем курса</w:t>
      </w:r>
    </w:p>
    <w:p w:rsidR="007C7972" w:rsidRPr="00E95895" w:rsidRDefault="007C7972">
      <w:pPr>
        <w:pStyle w:val="210"/>
        <w:keepNext/>
        <w:keepLines/>
        <w:shd w:val="clear" w:color="auto" w:fil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" w:name="bookmark2"/>
      <w:r w:rsidRPr="00E95895">
        <w:rPr>
          <w:rStyle w:val="23"/>
          <w:rFonts w:ascii="Times New Roman" w:hAnsi="Times New Roman" w:cs="Times New Roman"/>
          <w:sz w:val="22"/>
          <w:szCs w:val="22"/>
        </w:rPr>
        <w:t>ОБЩАЯ ХАРАКТЕРИСТИКА УЧЕБНОГО ПРЕДМЕТА «РОДНАЯ ЛИТЕРАТУРА (РУССКАЯ)»</w:t>
      </w:r>
      <w:bookmarkEnd w:id="2"/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Русская литература, являясь одной из самых богатых лите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ратур мира, предоставляет широкие возможности для отраже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ния эстетически ценной художественной модели мира и духов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ного познания жизни с позиций гуманистического сознания Лучшие образцы русской литературы обладают высокой степе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нью эмоционального воздействия на внутренний мир школьни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ков, способствуют их приобщению к гуманистическим ценно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 Гуманистический потен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циал русской литературы позволяет рассматривать её как 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щенациональную российскую ценность, как средство воспита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ния школьников в духе уважительного отношения к языку и культуре народов Российской Федерации и мира, формирова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ния культуры межнационального общения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Являясь частью предметной области «Родной язык и родная литература», учебный предмет «Родная литература (русская)» тесно связан с предметом «Родной язык (русский)» и способ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ствует обогащению речи школьников, развитию их речевой культуры, коммуникативной и межкультурной компетенций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Учебный предмет «Родная литература (русская)» также не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посредственно связан с предметом «Литература» из предметной области «Русский язык и литература», наряду с которым вно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сит свой вклад в формирование у обучающихся культуры вос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приятия и понимания литературных текстов, освоение ими со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временных читательских практик . Вместе с тем учебный пред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мет «Родная литература (русская)» имеет специфические особенности, отличающие его от учебного предмета «Литерату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ра» и обусловленные: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отбором произведений русской литературы, в которых наи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более ярко выражено их национально-культурное своеобра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зие и связанная с этим проблематика (человек в круговороте истории России, загадочная русская душа, духовные основы русской культуры, человек в поисках счастья);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построением содержания в соответствии с проблемно-тема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тическими блоками;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308"/>
        </w:tabs>
        <w:ind w:firstLine="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 Содержание курса «Родная литература (русская)» не повто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ряет содержание курса «Литература», а дополняет его, удовлет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воряя потребности обучающихся 10—11 классов в изучении родной русской литературы как особого, эстетического средства познания русской национальной культуры и самореализации в ней . В курс родной русской литературы включены значитель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ные произведения русской классики и современной литерату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ры, наиболее ярко воплотившие национальные особенности русской литературы и культуры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 Примерной рабочей программе учебного предмета «Родная литература (русская)» для среднего общего образования про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слеживается преемственность как с курсом «Родная литература (русская)» для основного общего образования (в области кон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цептуальных основ, целей и задач, принципа отбора произведе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ний), так и с курсом «Литература» предметной области «Рус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ский язык и литература» в 10—11 классах (по целям и задачам литературного образования в целом, осмыслению поставлен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ных в литературе проблем, пониманию коммуникативно-эсте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тических возможностей языка литературных произведений, основам литературоведения и др )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Примерная рабочая программа учебного предмета «Родная литература (русская)» для среднего общего образования строит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ся на сочетании проблемно-тематического, историко-литера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турного и хронологического принципов Содержание програм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мы для каждого класса включает произведения русской класси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ки и современной литературы, которые актуализируют вечные проблемы и ценности в контексте этнокультурных традиций русского народа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 программе курса родной русской литературы для 10 класса выделяются три содержательные линии, представляющие со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бой проблемно-тематические блоки, внутри которых содержа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ние структурировано на основе историко-литературного и хро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нологического принципов:</w:t>
      </w:r>
    </w:p>
    <w:p w:rsidR="007C7972" w:rsidRPr="00E95895" w:rsidRDefault="007C7972">
      <w:pPr>
        <w:pStyle w:val="21"/>
        <w:numPr>
          <w:ilvl w:val="0"/>
          <w:numId w:val="5"/>
        </w:numPr>
        <w:shd w:val="clear" w:color="auto" w:fill="auto"/>
        <w:tabs>
          <w:tab w:val="left" w:pos="327"/>
        </w:tabs>
        <w:ind w:firstLine="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«Времена не выбирают»;</w:t>
      </w:r>
    </w:p>
    <w:p w:rsidR="007C7972" w:rsidRPr="00E95895" w:rsidRDefault="007C7972">
      <w:pPr>
        <w:pStyle w:val="21"/>
        <w:numPr>
          <w:ilvl w:val="0"/>
          <w:numId w:val="5"/>
        </w:numPr>
        <w:shd w:val="clear" w:color="auto" w:fill="auto"/>
        <w:tabs>
          <w:tab w:val="left" w:pos="327"/>
        </w:tabs>
        <w:ind w:firstLine="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«Тайны русской души»;</w:t>
      </w:r>
    </w:p>
    <w:p w:rsidR="007C7972" w:rsidRPr="00E95895" w:rsidRDefault="007C7972">
      <w:pPr>
        <w:pStyle w:val="21"/>
        <w:numPr>
          <w:ilvl w:val="0"/>
          <w:numId w:val="5"/>
        </w:numPr>
        <w:shd w:val="clear" w:color="auto" w:fill="auto"/>
        <w:tabs>
          <w:tab w:val="left" w:pos="327"/>
        </w:tabs>
        <w:ind w:firstLine="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«В поисках счастья»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Программа курса родной русской литературы для 11 класса также включает три содержательные линии, в которых просле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живается продолжение заявленных в предыдущем классе тем и проблем:</w:t>
      </w:r>
    </w:p>
    <w:p w:rsidR="007C7972" w:rsidRPr="00E95895" w:rsidRDefault="007C7972">
      <w:pPr>
        <w:pStyle w:val="21"/>
        <w:numPr>
          <w:ilvl w:val="0"/>
          <w:numId w:val="5"/>
        </w:numPr>
        <w:shd w:val="clear" w:color="auto" w:fill="auto"/>
        <w:tabs>
          <w:tab w:val="left" w:pos="327"/>
        </w:tabs>
        <w:ind w:firstLine="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«Человек в круговороте истории»;</w:t>
      </w:r>
    </w:p>
    <w:p w:rsidR="007C7972" w:rsidRPr="00E95895" w:rsidRDefault="007C7972">
      <w:pPr>
        <w:pStyle w:val="21"/>
        <w:numPr>
          <w:ilvl w:val="0"/>
          <w:numId w:val="5"/>
        </w:numPr>
        <w:shd w:val="clear" w:color="auto" w:fill="auto"/>
        <w:tabs>
          <w:tab w:val="left" w:pos="327"/>
        </w:tabs>
        <w:ind w:firstLine="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«Загадочная русская душа»;</w:t>
      </w:r>
    </w:p>
    <w:p w:rsidR="007C7972" w:rsidRPr="00E95895" w:rsidRDefault="007C7972">
      <w:pPr>
        <w:pStyle w:val="21"/>
        <w:numPr>
          <w:ilvl w:val="0"/>
          <w:numId w:val="5"/>
        </w:numPr>
        <w:shd w:val="clear" w:color="auto" w:fill="auto"/>
        <w:tabs>
          <w:tab w:val="left" w:pos="327"/>
        </w:tabs>
        <w:ind w:firstLine="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«Существует ли формула счастья?».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 тематические блоки программы включены литературные произведения с ярко выраженными национально-специфиче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скими явлениями, образами и мотивами, отражёнными сред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ствами других видов искусства — живописи, музыки, кино, 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атра . Это позволяет прослеживать связи между ними (диалог искусств в русской культуре) .</w:t>
      </w:r>
    </w:p>
    <w:p w:rsidR="007C7972" w:rsidRPr="00E95895" w:rsidRDefault="007C7972">
      <w:pPr>
        <w:pStyle w:val="210"/>
        <w:keepNext/>
        <w:keepLines/>
        <w:shd w:val="clear" w:color="auto" w:fil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3" w:name="bookmark3"/>
      <w:r w:rsidRPr="00E95895">
        <w:rPr>
          <w:rStyle w:val="23"/>
          <w:rFonts w:ascii="Times New Roman" w:hAnsi="Times New Roman" w:cs="Times New Roman"/>
          <w:sz w:val="22"/>
          <w:szCs w:val="22"/>
        </w:rPr>
        <w:t>ЦЕЛИ ИЗУЧЕНИЯ ПРЕДМЕТА «РОДНАЯ ЛИТЕРАТУРА (РУССКАЯ)»</w:t>
      </w:r>
      <w:bookmarkEnd w:id="3"/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Программа учебного предмета «Родная литература (рус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тературы в рамках предметной области «Родной язык и родная литература» имеют свою специфику, обусловленную дополни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тельным по своему содержанию характером курса, а также осо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бенностями функционирования русского языка и русской лите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ратуры в разных регионах Российской Федерации .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Изучение предмета «Родная литература (русская)» должно обеспечить достижение следующих целей: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64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формирование представлений о роли и значении родной ли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тературы в жизни человека и общества, в осознании ценност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ного отношения к литературе как неотъемлемой части рус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ской культуры;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64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включение старшеклассников в культурно-языковое поле родной литературы и культуры, воспитание ценностного от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ношения к русскому языку и русской литературе как носите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лям культуры своего народа;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формирование представлений о тесной связи между языко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вым, литературным, интеллектуальным, духовно-нрав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ственным становлением личности;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расширение представлений о родной русской литературе как художественном отражении традиционных духовно-нрав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ственных российских и национально-культурных ценно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стей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Достижение указанных целей возможно при комплексном решении следующих взаимосвязанных учебных задач: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расширение представлений о художественной литературе как одной из основных национально-культурных ценностей народа, как особого способа познания жизни;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обеспечение культурной самоидентификации, националь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ного самосознания, чувства патриотизма, формирующих национально-культурную идентичность и способность к межэтническому диалогу (на основе развития способности понимать литературные художественные произведения, от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ражающие разные этнокультурные традиции);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формирование устойчивой мотивации к систематическому чтению как средству познания культуры своего народа и дру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гих культур на основе многоаспектного диалога, как форме приобщения к литературному наследию и через него к сокро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вищам отечественной и мировой культуры, как особому спо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собу познания жизни, культурной самоидентификации, чув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ства причастности к истории, традициям своего народа и осознания исторической преемственности поколений;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формирование знаний о базовых концептах русского языка, создающих художественную картину мира, ключевых проб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лемах произведений русской литературы;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развитие умения выявлять идейно-тематическое содержание произведений разных жанров;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формирование представлений об изобразительно-вырази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тельных возможностях языка русской литературы и умений самостоятельного смыслового и эстетического анализа худо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жественных текстов и познавательной учебной проектно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исследовательской деятельности;</w:t>
      </w:r>
    </w:p>
    <w:p w:rsidR="007C7972" w:rsidRPr="00E95895" w:rsidRDefault="007C7972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  <w:sectPr w:rsidR="007C7972" w:rsidRPr="00E95895">
          <w:footerReference w:type="even" r:id="rId7"/>
          <w:footerReference w:type="default" r:id="rId8"/>
          <w:pgSz w:w="11909" w:h="16834"/>
          <w:pgMar w:top="1430" w:right="1440" w:bottom="1430" w:left="1440" w:header="0" w:footer="3" w:gutter="0"/>
          <w:pgNumType w:start="4"/>
          <w:cols w:space="720"/>
          <w:noEndnote/>
          <w:docGrid w:linePitch="360"/>
        </w:sect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развитие умений интерпретировать изученные и самостоя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тельно прочитанные произведения родной литературы на историко-культурной основе; сопоставлять их с произведе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ниями других видов искусств, в том числе с использованием информационно-коммуникационных технологий и примене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нием различных форм работы в медиапространстве; исполь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</w:r>
    </w:p>
    <w:p w:rsidR="007C7972" w:rsidRPr="00E95895" w:rsidRDefault="007C7972">
      <w:pPr>
        <w:pStyle w:val="21"/>
        <w:shd w:val="clear" w:color="auto" w:fill="auto"/>
        <w:tabs>
          <w:tab w:val="left" w:pos="202"/>
        </w:tabs>
        <w:ind w:left="360" w:hanging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зовать словари и справочную литературу, опираясь на ресур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сы традиционных библиотек и электронных библиотечных систем; творчески перерабатывать художественные тексты, создавать собственные высказывания, содержащие аргумен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тированные суждения и самостоятельную оценку прочитан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ного</w:t>
      </w:r>
    </w:p>
    <w:p w:rsidR="007C7972" w:rsidRPr="00E95895" w:rsidRDefault="007C7972">
      <w:pPr>
        <w:pStyle w:val="210"/>
        <w:keepNext/>
        <w:keepLines/>
        <w:shd w:val="clear" w:color="auto" w:fil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4" w:name="bookmark4"/>
      <w:r w:rsidRPr="00E95895">
        <w:rPr>
          <w:rStyle w:val="23"/>
          <w:rFonts w:ascii="Times New Roman" w:hAnsi="Times New Roman" w:cs="Times New Roman"/>
          <w:sz w:val="22"/>
          <w:szCs w:val="22"/>
        </w:rPr>
        <w:t>МЕСТО УЧЕБНОГО ПРЕДМЕТА «РОДНАЯ ЛИТЕРАТУРА (РУССКАЯ)» В УЧЕБНОМ ПЛАНЕ</w:t>
      </w:r>
      <w:bookmarkEnd w:id="4"/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 соответствии с Федеральным государственным образова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тельным стандартом среднего общего образования учебный предмет «Родная литература (русская)» входит в предметную область «Родной язык и родная литература» и является обяза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тельным для изучения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На изучение предмета «Родная литература (русская)» в 10— 11 классах отводится 1 час в неделю . Общее количество времени на два года обучения ориентировочно составляет 68 часов (34 часа в 10 классе, 34 часа в 11 классе) .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 этом резерв учебного времени, составляющий 6 часов в каждом классе, отводится на вариативную часть, которая предусматривает изучение произведений, отобранных состави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телями рабочих программ для реализации регионального ком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понента содержания литературного образования, учитывающе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го в том числе национальные и этнокультурные особенности на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родов Российской Федерации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  <w:sectPr w:rsidR="007C7972" w:rsidRPr="00E95895">
          <w:footerReference w:type="even" r:id="rId9"/>
          <w:footerReference w:type="default" r:id="rId10"/>
          <w:pgSz w:w="11909" w:h="16834"/>
          <w:pgMar w:top="1430" w:right="1440" w:bottom="1430" w:left="1440" w:header="0" w:footer="3" w:gutter="0"/>
          <w:pgNumType w:start="8"/>
          <w:cols w:space="720"/>
          <w:noEndnote/>
          <w:docGrid w:linePitch="360"/>
        </w:sect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Учебный предмет «Родная литература (русская)» не ущемля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ет права обучающихся, изучающих иные (не русский) родные языки . Поэтому учебное время, отведённое на изучение данной дисциплины, не может рассматриваться как время для углуб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лённого изучения основного курса «Литература».</w:t>
      </w:r>
    </w:p>
    <w:p w:rsidR="007C7972" w:rsidRPr="00E95895" w:rsidRDefault="007C7972">
      <w:pPr>
        <w:pStyle w:val="112"/>
        <w:keepNext/>
        <w:keepLines/>
        <w:shd w:val="clear" w:color="auto" w:fill="auto"/>
        <w:spacing w:line="278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5" w:name="bookmark5"/>
      <w:r w:rsidRPr="00E95895">
        <w:rPr>
          <w:rStyle w:val="12"/>
          <w:rFonts w:ascii="Times New Roman" w:hAnsi="Times New Roman" w:cs="Times New Roman"/>
          <w:sz w:val="22"/>
          <w:szCs w:val="22"/>
        </w:rPr>
        <w:t>ПЛАНИРУЕМЫЕ РЕЗУЛЬТАТЫ ОСВОЕНИЯ УЧЕБНОГО ПРЕДМЕТА «РОДНАЯ ЛИТЕРАТУРА (РУССКАЯ)»</w:t>
      </w:r>
      <w:bookmarkEnd w:id="5"/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Изучение учебного предмета «Родная литература (русская)» на уровне среднего общего образования направлено на достиже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ние обучающимися следующих личностных, метапредметных и предметных результатов</w:t>
      </w:r>
    </w:p>
    <w:p w:rsidR="007C7972" w:rsidRPr="00E95895" w:rsidRDefault="007C7972">
      <w:pPr>
        <w:pStyle w:val="210"/>
        <w:keepNext/>
        <w:keepLines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6" w:name="bookmark6"/>
      <w:r w:rsidRPr="00E95895">
        <w:rPr>
          <w:rStyle w:val="23"/>
          <w:rFonts w:ascii="Times New Roman" w:hAnsi="Times New Roman" w:cs="Times New Roman"/>
          <w:sz w:val="22"/>
          <w:szCs w:val="22"/>
        </w:rPr>
        <w:t>ЛИЧНОСТНЫЕ РЕЗУЛЬТАТЫ</w:t>
      </w:r>
      <w:bookmarkEnd w:id="6"/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Личностные результаты освоения программы среднего обще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го образования по родной литературе (русской) достигаются в единстве учебной и воспитательной деятельности организа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ции в соответствии с традиционными российскими социокуль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турными, историческими и духовно-нравственными ценнос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тями, отражёнными в произведениях русской литературы, принятыми в обществе правилами и нормами поведения, и спо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собствуют процессам самопознания, самовоспитания и самораз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нального народа Российской Федерации, природе и окружаю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щей среде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Личностные результаты освоения обучающимися рабочей программы по родной литературе (русской) для среднего обще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го образования должны отражать готовность и способность обу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чающихся руководствоваться сформированной внутренней по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зицией личности, системой ценностных ориентаций, позитив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сти:</w:t>
      </w:r>
    </w:p>
    <w:p w:rsidR="007C7972" w:rsidRPr="00E95895" w:rsidRDefault="007C7972">
      <w:pPr>
        <w:pStyle w:val="1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гражданского воспитания: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осознание своих конституционных прав и обязанностей, ува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жение закона и правопорядка;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принятие традиционных национальных, общечеловеческих гуманистических, демократических ценностей, в том числе в сопоставлении с ситуациями, отражёнными в литературных произведениях;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готовность противостоять идеологии экстремизма, национа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лизма, ксенофобии, дискриминации по социальным, религиоз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ным, расовым, национальным признакам;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умение взаимодействовать с социальными институтами в со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ответствии с их функциями и назначением;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готовность к гуманитарной и волонтёрской деятельности;</w:t>
      </w:r>
    </w:p>
    <w:p w:rsidR="007C7972" w:rsidRPr="00E95895" w:rsidRDefault="007C7972">
      <w:pPr>
        <w:pStyle w:val="1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патриотического воспитания: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российской гражданской идентичности, патриотизма, уважения к своему народу, чувства ответственно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родной лите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ратуры (русской) и литератур народов России;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ценностное отношение к государственным символам, исто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рическому и природному наследию, памятникам, традициям народов России, достижениям России в науке, искусстве, спор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те, технологиях, труде, отражённым в художественных произ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ведениях;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идейная убеждённость, готовность к служению и защите Отечества, ответственность за его судьбу, в том числе воспитан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ные на примерах из русской литературы;</w:t>
      </w:r>
    </w:p>
    <w:p w:rsidR="007C7972" w:rsidRPr="00E95895" w:rsidRDefault="007C7972">
      <w:pPr>
        <w:pStyle w:val="1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духовно-нравственного воспитания: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осознание духовных ценностей российского народа, отра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жённых в произведениях родной литературы (русской) и лите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ратур народов России;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нравственного сознания, этического по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ведения;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способность оценивать ситуацию и принимать осознанные решения, ориентируясь на морально-нравственные нормы и ценности, в том числе и при анализе литературного произве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дения;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осознание личного вклада в построение устойчивого буду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щего;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ответственное отношение к своим родителям, созданию се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мьи на основе осознанного принятия ценностей семейной жиз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ни, в соответствии с традициями народов России, в том числе отражёнными в литературных произведениях;</w:t>
      </w:r>
    </w:p>
    <w:p w:rsidR="007C7972" w:rsidRPr="00E95895" w:rsidRDefault="007C7972">
      <w:pPr>
        <w:pStyle w:val="1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эстетического воспитания: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эстетическое отношение к миру, включая эстетику быта, на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учного и технического творчества, спорта, труда, обществен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ных отношений; способность воспринимать различные виды искусства, традиции и творчество русского и других народов, ощущать эмоциональное воздействие искусства, в том числе ху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дожественной литературы;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убеждённость в значимости для личности и общества отече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ственного искусства, этнических культурных традиций и на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родного творчества, в том числе русского фольклора;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родной (русской) литературе;</w:t>
      </w:r>
    </w:p>
    <w:p w:rsidR="007C7972" w:rsidRPr="00E95895" w:rsidRDefault="007C7972">
      <w:pPr>
        <w:pStyle w:val="1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физического воспитания: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здорового и безопасного образа жизни, ответственного отношения к своему здоровью;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потребность в физическом совершенствовании, занятиях спортивно-оздоровительной деятельностью;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активное неприятие вредных привычек и иных форм при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чинения вреда физическому и психическому здоровью, в том числе при оценке поведения и поступков литературных ге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роев;</w:t>
      </w:r>
    </w:p>
    <w:p w:rsidR="007C7972" w:rsidRPr="00E95895" w:rsidRDefault="007C7972">
      <w:pPr>
        <w:pStyle w:val="1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трудового воспитания: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готовность к труду, осознание ценности мастерства, трудо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любие, в том числе воспитанные на положительных примерах из художественной литературы;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готовность к активной деятельности технологической и со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циальной направленности, способность инициировать, плани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ровать и самостоятельно выполнять такую деятельность в про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цессе литературного образования;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интерес к различным сферам профессиональной деятельно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сти, умение совершать осознанный выбор будущей профессии и реализовывать собственные жизненные планы, в том числе ориентируясь на профессиональный выбор и поступки литера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турных героев;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7C7972" w:rsidRPr="00E95895" w:rsidRDefault="007C7972">
      <w:pPr>
        <w:pStyle w:val="1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экологического воспитания: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тера экологических проблем, в том числе на основе осмысления идейно-тематического содержания родной литературы (рус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ской) и литератур народов России;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планирование и осуществление действий в окружающей сре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де на основе знания целей устойчивого развития человечества, в том числе на основе осмысления идейно-тематического содер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жания произведений родной литературы;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активное неприятие действий, приносящих вред окружаю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щей среде, в том числе на основе интерпретации литературных произведений; умение прогнозировать неблагоприятные эколо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гические последствия предпринимаемых действий, предотвра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щать их;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расширение опыта деятельности экологической направлен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ности, представленной в произведениях родной литературы (русской);</w:t>
      </w:r>
    </w:p>
    <w:p w:rsidR="007C7972" w:rsidRPr="00E95895" w:rsidRDefault="007C7972">
      <w:pPr>
        <w:pStyle w:val="1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ценности научного познания: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мировоззрения, соответствующего совре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менному уровню развития науки и общественной практики, ос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нованного на диалоге культур и литератур, способствующего осознанию своего места в поликультурном мире;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совершенствование языковой и читательской культуры как средства взаимодействия между людьми и познания мира с опо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рой на изученные и самостоятельно прочитанные литературные произведения;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осознание ценности научной деятельности, готовность осу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ществлять проектную и исследовательскую деятельность, в том числе на литературные темы, индивидуально и в группе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 процессе достижения личностных результатов освоения обучающимися программы среднего общего образования, вклю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 xml:space="preserve">чая программу по родной литературе (русской), у обучающихся совершенствуется </w:t>
      </w:r>
      <w:r w:rsidRPr="00E95895">
        <w:rPr>
          <w:rStyle w:val="24"/>
          <w:rFonts w:ascii="Arial Unicode MS" w:hAnsi="Arial Unicode MS" w:cs="Arial Unicode MS"/>
          <w:sz w:val="22"/>
          <w:szCs w:val="22"/>
        </w:rPr>
        <w:t>эмоциональный интеллект,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 xml:space="preserve"> предполагаю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щий сформированность: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4"/>
          <w:rFonts w:ascii="Arial Unicode MS" w:hAnsi="Arial Unicode MS" w:cs="Arial Unicode MS"/>
          <w:sz w:val="22"/>
          <w:szCs w:val="22"/>
        </w:rPr>
        <w:t>самосознания,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 xml:space="preserve"> включающего способность понимать своё эмоциональное состояние, видеть направления развития соб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ственной эмоциональной сферы, быть уверенным в себе;</w:t>
      </w:r>
    </w:p>
    <w:p w:rsidR="007C7972" w:rsidRPr="00E95895" w:rsidRDefault="007C7972">
      <w:pPr>
        <w:pStyle w:val="21"/>
        <w:shd w:val="clear" w:color="auto" w:fill="auto"/>
        <w:spacing w:line="245" w:lineRule="exact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4"/>
          <w:rFonts w:ascii="Arial Unicode MS" w:hAnsi="Arial Unicode MS" w:cs="Arial Unicode MS"/>
          <w:sz w:val="22"/>
          <w:szCs w:val="22"/>
        </w:rPr>
        <w:t>саморегулирования,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 xml:space="preserve"> включающего самоконтроль, умение принимать ответственность за своё поведение, способность</w:t>
      </w:r>
    </w:p>
    <w:p w:rsidR="007C7972" w:rsidRPr="00E95895" w:rsidRDefault="007C7972">
      <w:pPr>
        <w:pStyle w:val="21"/>
        <w:shd w:val="clear" w:color="auto" w:fill="auto"/>
        <w:ind w:firstLine="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адаптироваться к эмоциональным изменениям и проявлять гибкость, быть открытым новому;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4"/>
          <w:rFonts w:ascii="Arial Unicode MS" w:hAnsi="Arial Unicode MS" w:cs="Arial Unicode MS"/>
          <w:sz w:val="22"/>
          <w:szCs w:val="22"/>
        </w:rPr>
        <w:t>внутренней мотивации,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 xml:space="preserve"> включающей стремление к дости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жению цели и успеху, оптимизм, инициативность, умение дей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ствовать, исходя из своих возможностей;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4"/>
          <w:rFonts w:ascii="Arial Unicode MS" w:hAnsi="Arial Unicode MS" w:cs="Arial Unicode MS"/>
          <w:sz w:val="22"/>
          <w:szCs w:val="22"/>
        </w:rPr>
        <w:t>эмпатии,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 xml:space="preserve"> включающей способность понимать эмоциональ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ное состояние других, учитывать его при осуществлении ком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муникации, способность к сочувствию и сопереживанию;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4"/>
          <w:rFonts w:ascii="Arial Unicode MS" w:hAnsi="Arial Unicode MS" w:cs="Arial Unicode MS"/>
          <w:sz w:val="22"/>
          <w:szCs w:val="22"/>
        </w:rPr>
        <w:t>социальных навыков,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 xml:space="preserve"> включающих способность выстраи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вать отношения с другими людьми, заботиться, проявлять ин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терес и разрешать конфликты, учитывая собственный чита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тельский опыт</w:t>
      </w:r>
    </w:p>
    <w:p w:rsidR="007C7972" w:rsidRPr="00E95895" w:rsidRDefault="007C7972">
      <w:pPr>
        <w:pStyle w:val="131"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32"/>
          <w:rFonts w:ascii="Times New Roman" w:hAnsi="Times New Roman" w:cs="Times New Roman"/>
          <w:sz w:val="22"/>
          <w:szCs w:val="22"/>
        </w:rPr>
        <w:t>МЕТАПРЕДМЕТНЫЕ РЕЗУЛЬТАТЫ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Метапредметные результаты освоения Примерной рабочей программы среднего общего образования по родной литературе (русской) должны отражать:</w:t>
      </w:r>
    </w:p>
    <w:p w:rsidR="007C7972" w:rsidRPr="00E95895" w:rsidRDefault="007C7972">
      <w:pPr>
        <w:pStyle w:val="131"/>
        <w:shd w:val="clear" w:color="auto" w:fill="auto"/>
        <w:spacing w:line="24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32"/>
          <w:rFonts w:ascii="Times New Roman" w:hAnsi="Times New Roman" w:cs="Times New Roman"/>
          <w:sz w:val="22"/>
          <w:szCs w:val="22"/>
        </w:rPr>
        <w:t>Овладение универсальными учебными познавательными действиями:</w:t>
      </w:r>
    </w:p>
    <w:p w:rsidR="007C7972" w:rsidRPr="00E95895" w:rsidRDefault="007C7972">
      <w:pPr>
        <w:pStyle w:val="121"/>
        <w:numPr>
          <w:ilvl w:val="0"/>
          <w:numId w:val="6"/>
        </w:numPr>
        <w:shd w:val="clear" w:color="auto" w:fill="auto"/>
        <w:tabs>
          <w:tab w:val="left" w:pos="623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базовые логические действия: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самостоятельно формулировать и актуализировать проблему в произведениях художественной литературы, рассматривать её всесторонне;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устанавливать существенный признак или основания для сравнения литературных героев, художественных произведе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ний и их фрагментов, классификации и обобщения литератур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ных фактов;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определять цели деятельности, задавать параметры и крите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рии их достижения;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выявлять закономерности и противоречия в рассматривае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мых явлениях, в том числе при изучении литературных произ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ведений;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разрабатывать план решения проблемы с учётом анализа имеющихся материальных и нематериальных ресурсов;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вносить коррективы в деятельность, оценивать соответствие результатов целям, оценивать риски последствий деятельно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сти;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родной (русской) литературе;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развивать креативное мышление при решении жизненных проблем, в том числе с опорой на собственный читательский опыт;</w:t>
      </w:r>
    </w:p>
    <w:p w:rsidR="007C7972" w:rsidRPr="00E95895" w:rsidRDefault="007C7972">
      <w:pPr>
        <w:pStyle w:val="121"/>
        <w:numPr>
          <w:ilvl w:val="0"/>
          <w:numId w:val="6"/>
        </w:numPr>
        <w:shd w:val="clear" w:color="auto" w:fill="auto"/>
        <w:tabs>
          <w:tab w:val="left" w:pos="623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базовые исследовательские действия: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навыками учебно-исследовательской и проектной деятельности на основе материала по родной литературе (рус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ской), навыками разрешения проблем; способностью и готовно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стью к самостоятельному поиску методов решения практиче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ских задач, применению различных методов познания;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видами деятельности по получению нового знания по родной литературе (русской), его интерпретации, преобразо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ванию и применению в различных учебных ситуациях, в том числе при создании учебных и социальных проектов;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принципами научного типа мышления, научной тер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минологией, ключевыми понятиями и методами современного литературоведения;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ставить и формулировать собственные задачи в образова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тельной деятельности и жизненных ситуациях с учётом соб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ственного читательского опыта;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выявлять причинно-следственные связи и актуализировать задачу при изучении литературных явлений и процессов, вы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двигать гипотезу её решения, находить аргументы для доказа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тельства своих утверждений, задавать параметры и критерии решения;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анализировать полученные в ходе решения задачи результа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ты, критически оценивать их достоверность, прогнозировать изменение в новых условиях;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давать оценку новым ситуациям, оценивать приобретённый опыт, в том числе читательский;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осуществлять целенаправленный поиск переноса средств и способов действия в профессиональную среду;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уметь переносить знания, в том числе полученные в резуль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тате изучения произведений родной литературы (русской), в по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знавательную и практическую области жизнедеятельности;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уметь интегрировать знания из разных предметных обла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стей;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выдвигать новые идеи, предлагать оригинальные подходы и решения; ставить проблемы и задачи, допускающие альтерна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тивные решения;</w:t>
      </w:r>
    </w:p>
    <w:p w:rsidR="007C7972" w:rsidRPr="00E95895" w:rsidRDefault="007C7972">
      <w:pPr>
        <w:pStyle w:val="121"/>
        <w:numPr>
          <w:ilvl w:val="0"/>
          <w:numId w:val="6"/>
        </w:numPr>
        <w:shd w:val="clear" w:color="auto" w:fill="auto"/>
        <w:tabs>
          <w:tab w:val="left" w:pos="633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работа с информацией: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навыками получения информации из источников разных типов, самостоятельно осуществлять поиск, анализ, си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стематизацию и интерпретацию информации различных видов и форм представления при освоении программы курса родной литературы (русской);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создавать тексты в различных форматах и жанрах (сочине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ние, эссе, доклад, реферат, аннотация и др . ) с учётом назначе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ния информации и целевой аудитории, выбирая оптимальную форму представления и визуализации;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оценивать достоверность, легитимность литературной и дру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гой информации, её соответствие правовым и морально-этиче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ским нормам;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использовать средства информационных и коммуникацион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ных технологий в решении когнитивных, коммуникативных и организационных задач с соблюдением требований эргономи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ки, техники безопасности, гигиены, ресурсосбережения, право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вых и этических норм, норм информационной безопасности;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навыками распознавания и защиты информации, информационной безопасности личности;</w:t>
      </w:r>
    </w:p>
    <w:p w:rsidR="007C7972" w:rsidRPr="00E95895" w:rsidRDefault="007C7972">
      <w:pPr>
        <w:pStyle w:val="131"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32"/>
          <w:rFonts w:ascii="Times New Roman" w:hAnsi="Times New Roman" w:cs="Times New Roman"/>
          <w:sz w:val="22"/>
          <w:szCs w:val="22"/>
        </w:rPr>
        <w:t>Овладение универсальными коммуникативными действиями:</w:t>
      </w:r>
    </w:p>
    <w:p w:rsidR="007C7972" w:rsidRPr="00E95895" w:rsidRDefault="007C7972">
      <w:pPr>
        <w:pStyle w:val="121"/>
        <w:numPr>
          <w:ilvl w:val="0"/>
          <w:numId w:val="7"/>
        </w:numPr>
        <w:shd w:val="clear" w:color="auto" w:fill="auto"/>
        <w:tabs>
          <w:tab w:val="left" w:pos="623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общение: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осуществлять коммуникации во всех сферах жизни, в том числе на уроке родной литературы (русской) и во внеурочной деятельности по предмету;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распознавать невербальные средства общения, понимать значение социальных знаков, распознавать предпосылки кон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фликтных ситуаций и смягчать конфликты, опираясь на при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меры из литературных произведений;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различными способами общения и взаимодействия в парной и групповой работе на уроках родной литературы (рус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ской);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аргументированно вести диалог, уметь смягчать конфликт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ные ситуации;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развёрнуто и логично излагать свою точку зрения с исполь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зованием языковых средств в процессе анализа литературного произведения;</w:t>
      </w:r>
    </w:p>
    <w:p w:rsidR="007C7972" w:rsidRPr="00E95895" w:rsidRDefault="007C7972">
      <w:pPr>
        <w:pStyle w:val="121"/>
        <w:numPr>
          <w:ilvl w:val="0"/>
          <w:numId w:val="7"/>
        </w:numPr>
        <w:shd w:val="clear" w:color="auto" w:fill="auto"/>
        <w:tabs>
          <w:tab w:val="left" w:pos="623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совместная деятельность: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понимать и использовать преимущества командной и инди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видуальной работы на уроке и во внеурочной деятельности по родной литературе (русской);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выбирать тематику и методы совместных действий с учё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том общих интересов и возможностей каждого члена коллек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тива;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суждать результаты совместной работы на уроках и во внеуроч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ной деятельности по предмету «Родная литература (русская)»;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оценивать качество своего вклада и каждого участника ко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манды в общий результат по разработанным критериям;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предлагать новые проекты, в том числе литературные, оце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нивать идеи с позиции новизны, оригинальности, практиче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ской значимости;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осуществлять позитивное стратегическое поведение в раз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личных ситуациях, проявлять творчество и воображение, быть инициативным;</w:t>
      </w:r>
    </w:p>
    <w:p w:rsidR="007C7972" w:rsidRPr="00E95895" w:rsidRDefault="007C7972">
      <w:pPr>
        <w:pStyle w:val="131"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32"/>
          <w:rFonts w:ascii="Times New Roman" w:hAnsi="Times New Roman" w:cs="Times New Roman"/>
          <w:sz w:val="22"/>
          <w:szCs w:val="22"/>
        </w:rPr>
        <w:t>Овладение универсальными регулятивными действиями:</w:t>
      </w:r>
    </w:p>
    <w:p w:rsidR="007C7972" w:rsidRPr="00E95895" w:rsidRDefault="007C7972">
      <w:pPr>
        <w:pStyle w:val="121"/>
        <w:numPr>
          <w:ilvl w:val="0"/>
          <w:numId w:val="8"/>
        </w:numPr>
        <w:shd w:val="clear" w:color="auto" w:fill="auto"/>
        <w:tabs>
          <w:tab w:val="left" w:pos="623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самоорганизация: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самостоятельно осуществлять познавательную деятельность, выявлять проблемы, ставить и формулировать собственные за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дачи в образовательной деятельности, включая освоение про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граммы курса родной литературы (русской), и в жизненных си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туациях;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самостоятельно составлять план решения проблемы с учётом имеющихся ресурсов, читательского опыта, собственных воз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можностей и предпочтений;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давать оценку новым ситуациям, в том числе отображённым в художественном произведении;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расширять рамки учебного предмета на основе личных пред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почтений с опорой на читательский опыт;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делать осознанный выбор, аргументировать его, брать ответ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ственность за решение;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оценивать приобретённый опыт с учётом знаний по родной (русской) литературе;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способствовать формированию и проявлению широкой эру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диции в разных областях знаний, в том числе при изучении род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ной (русской) литературы, постоянно повышать свой образова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тельный, культурный уровень;</w:t>
      </w:r>
    </w:p>
    <w:p w:rsidR="007C7972" w:rsidRPr="00E95895" w:rsidRDefault="007C7972">
      <w:pPr>
        <w:pStyle w:val="121"/>
        <w:numPr>
          <w:ilvl w:val="0"/>
          <w:numId w:val="8"/>
        </w:numPr>
        <w:shd w:val="clear" w:color="auto" w:fill="auto"/>
        <w:tabs>
          <w:tab w:val="left" w:pos="623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самоконтроль: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давать оценку новых ситуаций, вносить коррективы в дея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тельность, оценивать соответствие результатов целям;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навыками познавательной рефлексии как осознания совершаемых действий и мыслительных процессов, их резуль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татов и оснований; использовать приёмы рефлексии для оценки ситуации, выбора верного решения, опираясь на примеры из художественных произведений курса родной (русской) литера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туры;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уметь оценивать риски и своевременно принимать решения по их снижению; принимать мотивы и аргументы других при анализе результатов деятельности, в том числе на занятиях по учебному предмету «Родная литература (русская)»;</w:t>
      </w:r>
    </w:p>
    <w:p w:rsidR="007C7972" w:rsidRPr="00E95895" w:rsidRDefault="007C7972">
      <w:pPr>
        <w:pStyle w:val="121"/>
        <w:numPr>
          <w:ilvl w:val="0"/>
          <w:numId w:val="8"/>
        </w:numPr>
        <w:shd w:val="clear" w:color="auto" w:fill="auto"/>
        <w:tabs>
          <w:tab w:val="left" w:pos="633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122"/>
          <w:rFonts w:ascii="Arial Unicode MS" w:hAnsi="Arial Unicode MS" w:cs="Arial Unicode MS"/>
          <w:i/>
          <w:iCs/>
          <w:sz w:val="22"/>
          <w:szCs w:val="22"/>
        </w:rPr>
        <w:t>принятие себя и других: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принимать себя, понимая свои недостатки и достоинства;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принимать мотивы и аргументы других при анализе резуль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татов деятельности, в том числе в процессе чтения художествен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ной литературы и обсуждения литературных героев и проблем, поставленных в произведениях родной (русской) литературы;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признавать своё право и право других на ошибки в дискусси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ях на литературные темы;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развивать способность понимать мир с позиции другого чело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века, используя знания по учебному предмету «Родная литера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тура (русская)»</w:t>
      </w:r>
    </w:p>
    <w:p w:rsidR="007C7972" w:rsidRPr="00E95895" w:rsidRDefault="007C7972">
      <w:pPr>
        <w:pStyle w:val="210"/>
        <w:keepNext/>
        <w:keepLines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7" w:name="bookmark7"/>
      <w:r w:rsidRPr="00E95895">
        <w:rPr>
          <w:rStyle w:val="23"/>
          <w:rFonts w:ascii="Times New Roman" w:hAnsi="Times New Roman" w:cs="Times New Roman"/>
          <w:sz w:val="22"/>
          <w:szCs w:val="22"/>
        </w:rPr>
        <w:t>ПРЕДМЕТНЫЕ РЕЗУЛЬТАТЫ (10-11 КЛАССЫ)</w:t>
      </w:r>
      <w:bookmarkEnd w:id="7"/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Предметные результаты освоения Примерной рабочей про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граммы по учебному предмету «Родная литература (русская)» должны отражать: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представлений о роли и значении род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ной литературы в жизни человека и общества; включение в культурно-языковое поле родной литературы и культуры, вос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питание ценностного отношения к родному языку и родной ли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тературе как носителям культуры своего народа;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59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осознание тесной связи между языковым, литературным, интеллектуальным, духовно-нравственным становлением лич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ности; понимание родной литературы (русской) как художе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ственного отражения традиционных духовно-нравственных российских и национально-культурных ценностей;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устойчивой мотивации к систематиче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скому чтению как средству познания культуры своего народа и других культур на основе многоаспектного диалога, уважи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тельного отношения к ним; как форме приобщения к литера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турному наследию и через него к сокровищам отечественной и мировой культуры;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59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понимание родной литературы (русской) как особого спо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соба познания жизни, культурной самоидентификации; сфор- мированность чувства причастности к истории, традициям сво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его народа; осознание исторической преемственности поколе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ний;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понимание ключевых проблем произведений родной ли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тературы (русской), сопоставление их с текстами литератур на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родов России и зарубежной литературы, затрагивающими 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щие темы или проблемы;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владение умениями филологического анализа художе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 xml:space="preserve">ственного текста; выявление базовых концептов национального языка, создающих художественную картину мира: </w:t>
      </w:r>
      <w:r w:rsidRPr="00E95895">
        <w:rPr>
          <w:rStyle w:val="24"/>
          <w:rFonts w:ascii="Arial Unicode MS" w:hAnsi="Arial Unicode MS" w:cs="Arial Unicode MS"/>
          <w:sz w:val="22"/>
          <w:szCs w:val="22"/>
        </w:rPr>
        <w:t>любовь, сча</w:t>
      </w:r>
      <w:r w:rsidRPr="00E95895">
        <w:rPr>
          <w:rStyle w:val="24"/>
          <w:rFonts w:ascii="Arial Unicode MS" w:hAnsi="Arial Unicode MS" w:cs="Arial Unicode MS"/>
          <w:sz w:val="22"/>
          <w:szCs w:val="22"/>
        </w:rPr>
        <w:softHyphen/>
        <w:t>стье, жизнь, детство, дом, семья, очаг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 xml:space="preserve"> и др .; сформирован- ность представлений об изобразительно-выразительных воз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можностях языка родной литературы (русской); свободное ис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пользование понятийного аппарата теории литературы и др ;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610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сформированность умения интерпретировать изученные и самостоятельно прочитанные произведения родной литерату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ры (русской)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владение умениями познавательной, учебной проектно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исследовательской деятельности; умением осуществлять ли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тературоведческое исследование историко- и теоретико-лите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ратурного характера с использованием первоисточников, науч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ной и критической литературы, в том числе в электронном формате с применением различных форм работы в медиапро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странстве;</w:t>
      </w:r>
    </w:p>
    <w:p w:rsidR="007C7972" w:rsidRPr="00E95895" w:rsidRDefault="007C7972">
      <w:pPr>
        <w:pStyle w:val="21"/>
        <w:numPr>
          <w:ilvl w:val="0"/>
          <w:numId w:val="9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владение умениями творческой переработки художе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ственных текстов, создания собственных высказываний, содер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жащих аргументированные суждения и самостоятельную оцен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ку прочитанного (развёрнутые ответы на вопросы, рецензии на самостоятельно прочитанные произведения, сочинения, эссе, доклады, рефераты и др )</w:t>
      </w:r>
    </w:p>
    <w:p w:rsidR="007C7972" w:rsidRPr="00E95895" w:rsidRDefault="007C7972">
      <w:pPr>
        <w:pStyle w:val="131"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32"/>
          <w:rFonts w:ascii="Times New Roman" w:hAnsi="Times New Roman" w:cs="Times New Roman"/>
          <w:sz w:val="22"/>
          <w:szCs w:val="22"/>
        </w:rPr>
        <w:t>Предметные результаты по классам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10 класс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1) Осознавать причастность к отечественным традициям, к исторической преемственности поколений на основе установ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ления связей литературы с фактами социальной жизни, идео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логическими течениями и особенностями культурного разви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тия страны в конкретную историческую эпоху;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59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понимать взаимосвязь между языковым, литературным, интеллектуальным, духовно-нравственным развитием лично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сти в контексте осмысления произведений родной (русской) ли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тературы второй половины XIX — XXI в . собственным интел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лектуально-нравственным ростом;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59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иметь устойчивый интерес к чтению как средству познания отечественной и других культур, проявлять уважительное отно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шение к ним; владеть умением внимательно читать, понимать и самостоятельно интерпретировать художественный текст;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59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знать содержание и понимать ключевые проблемы произ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 xml:space="preserve">ведений родной литературы (русской) второй половины </w:t>
      </w:r>
      <w:r w:rsidRPr="00E95895">
        <w:rPr>
          <w:rStyle w:val="20"/>
          <w:rFonts w:ascii="Arial Unicode MS" w:hAnsi="Arial Unicode MS" w:cs="Arial Unicode MS"/>
          <w:sz w:val="22"/>
          <w:szCs w:val="22"/>
          <w:lang w:val="en-US" w:eastAsia="en-US"/>
        </w:rPr>
        <w:t>XIX</w:t>
      </w:r>
      <w:r w:rsidRPr="00CC272E">
        <w:rPr>
          <w:rStyle w:val="20"/>
          <w:rFonts w:ascii="Arial Unicode MS" w:hAnsi="Arial Unicode MS" w:cs="Arial Unicode MS"/>
          <w:sz w:val="22"/>
          <w:szCs w:val="22"/>
          <w:lang w:eastAsia="en-US"/>
        </w:rPr>
        <w:t xml:space="preserve"> 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>— XXI в . в аспекте проблемно-тематических блоков «Времена не выбирают», «Тайны русской души», «В поисках счастья»;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умением определять и учитывать историко-куль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турный контекст и контекст творчества писателя в процессе анализа художественных текстов, выявлять связь литератур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ных произведений со временем написания, с современностью и традицией; раскрывать конкретно-историческое и общечело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веческое содержание литературных произведений;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умениями осмысливать художественную карти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ну жизни, созданную автором в литературном произведении; выявлять в произведениях художественной литературы 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разы, темы, идеи, проблемы и выражать своё читательское отношение к ним в развёрнутых аргументированных устных и письменных высказываниях; участвовать в дискуссии на ли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тературные темы;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60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умениями анализа и интерпретации художе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ственных произведений в единстве формы и содержания с ис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пользованием теоретико-литературных терминов и понятий, изученных в курсе литературы, выявлять их роль в произведе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нии; уметь применять их в речевой практике;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59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умением сопоставлять произведения родной лите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ратуры (русской) с их художественными интерпретациями в других видах искусств (живопись, театр, кино, музыка и др );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современными читательскими практиками, куль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турой восприятия и понимания литературных текстов, умения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ми самостоятельного истолкования, прочитанного в устной и письменной форме, информационной переработки текстов в виде аннотаций, отзывов, докладов, тезисов, конспектов, ре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фератов, а также сочинений различных жанров (объём не менее 250 слов); умением редактировать и совершенствовать соб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ственные письменные высказывания;</w:t>
      </w:r>
    </w:p>
    <w:p w:rsidR="007C7972" w:rsidRPr="00E95895" w:rsidRDefault="007C7972">
      <w:pPr>
        <w:pStyle w:val="21"/>
        <w:numPr>
          <w:ilvl w:val="0"/>
          <w:numId w:val="10"/>
        </w:numPr>
        <w:shd w:val="clear" w:color="auto" w:fill="auto"/>
        <w:tabs>
          <w:tab w:val="left" w:pos="71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осуществлять самостоятельную проектно-исследова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тельскую деятельность, в том числе с разными информацион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ными источниками, с использованием медиапространства и ре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сурсов традиционных библиотек и электронных библиотечных систем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11 класс:</w:t>
      </w:r>
    </w:p>
    <w:p w:rsidR="007C7972" w:rsidRPr="00E95895" w:rsidRDefault="007C7972">
      <w:pPr>
        <w:pStyle w:val="21"/>
        <w:numPr>
          <w:ilvl w:val="0"/>
          <w:numId w:val="11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Осознавать причастность к отечественным традициям; уметь соотносить произведения родной (русской) литературы XX — начала XXI в . с фактами общественной жизни и культу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ры; раскрывать роль литературы как неотъемлемой части куль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туры в духовном и культурном развитии общества;</w:t>
      </w:r>
    </w:p>
    <w:p w:rsidR="007C7972" w:rsidRPr="00E95895" w:rsidRDefault="007C7972">
      <w:pPr>
        <w:pStyle w:val="21"/>
        <w:numPr>
          <w:ilvl w:val="0"/>
          <w:numId w:val="11"/>
        </w:numPr>
        <w:shd w:val="clear" w:color="auto" w:fill="auto"/>
        <w:tabs>
          <w:tab w:val="left" w:pos="59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осознавать взаимосвязи между языковым, литератур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ным, интеллектуальным, духовно-нравственным развитием личности в контексте осмысления произведений родной лите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ратуры (русской) и собственного интеллектуально-нравствен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ного роста;</w:t>
      </w:r>
    </w:p>
    <w:p w:rsidR="007C7972" w:rsidRPr="00E95895" w:rsidRDefault="007C7972">
      <w:pPr>
        <w:pStyle w:val="21"/>
        <w:numPr>
          <w:ilvl w:val="0"/>
          <w:numId w:val="8"/>
        </w:numPr>
        <w:shd w:val="clear" w:color="auto" w:fill="auto"/>
        <w:tabs>
          <w:tab w:val="left" w:pos="59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знать содержание и понимать ключевые проблемы произ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ведений родной литературы (русской) ХХ — начала XXI в . в аспекте проблемно-тематических блоков «Человек в кругово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роте истории», «Загадочная русская душа», «Существует ли формула счастья?»;</w:t>
      </w:r>
    </w:p>
    <w:p w:rsidR="007C7972" w:rsidRPr="00E95895" w:rsidRDefault="007C7972">
      <w:pPr>
        <w:pStyle w:val="21"/>
        <w:numPr>
          <w:ilvl w:val="0"/>
          <w:numId w:val="8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умением определять и учитывать историко-куль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турный контекст и контекст творчества писателя в процессе анализа художественных текстов, выявлять связь литератур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ных произведений со временем написания, с современностью и традицией; раскрывать конкретно-историческое и общечело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веческое содержание литературных произведений; выявлять «сквозные темы» и ключевые проблемы родной литературы (русской);</w:t>
      </w:r>
    </w:p>
    <w:p w:rsidR="007C7972" w:rsidRPr="00E95895" w:rsidRDefault="007C7972">
      <w:pPr>
        <w:pStyle w:val="21"/>
        <w:numPr>
          <w:ilvl w:val="0"/>
          <w:numId w:val="8"/>
        </w:numPr>
        <w:shd w:val="clear" w:color="auto" w:fill="auto"/>
        <w:tabs>
          <w:tab w:val="left" w:pos="601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свободно владеть устной и письменной речью; участвовать в дискуссии на литературные темы;</w:t>
      </w:r>
    </w:p>
    <w:p w:rsidR="007C7972" w:rsidRPr="00E95895" w:rsidRDefault="007C7972">
      <w:pPr>
        <w:pStyle w:val="21"/>
        <w:numPr>
          <w:ilvl w:val="0"/>
          <w:numId w:val="8"/>
        </w:numPr>
        <w:shd w:val="clear" w:color="auto" w:fill="auto"/>
        <w:tabs>
          <w:tab w:val="left" w:pos="610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умениями самостоятельного анализа и интерпре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тации художественных произведений в единстве формы и со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держания с использованием теоретико-литературных терминов и понятий, изученных в курсе литературы;</w:t>
      </w:r>
    </w:p>
    <w:p w:rsidR="007C7972" w:rsidRPr="00E95895" w:rsidRDefault="007C7972">
      <w:pPr>
        <w:pStyle w:val="21"/>
        <w:numPr>
          <w:ilvl w:val="0"/>
          <w:numId w:val="8"/>
        </w:numPr>
        <w:shd w:val="clear" w:color="auto" w:fill="auto"/>
        <w:tabs>
          <w:tab w:val="left" w:pos="596"/>
        </w:tabs>
        <w:ind w:firstLine="360"/>
        <w:jc w:val="left"/>
        <w:rPr>
          <w:b w:val="0"/>
          <w:bCs w:val="0"/>
          <w:sz w:val="22"/>
          <w:szCs w:val="22"/>
        </w:rPr>
        <w:sectPr w:rsidR="007C7972" w:rsidRPr="00E95895">
          <w:footerReference w:type="even" r:id="rId11"/>
          <w:footerReference w:type="default" r:id="rId12"/>
          <w:pgSz w:w="11909" w:h="16834"/>
          <w:pgMar w:top="1430" w:right="1440" w:bottom="1430" w:left="1440" w:header="0" w:footer="3" w:gutter="0"/>
          <w:pgNumType w:start="10"/>
          <w:cols w:space="720"/>
          <w:noEndnote/>
          <w:docGrid w:linePitch="360"/>
        </w:sect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умением самостоятельно сопоставлять произведе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ния родной литературы (русской) с их художественными интер</w:t>
      </w:r>
    </w:p>
    <w:p w:rsidR="007C7972" w:rsidRPr="00E95895" w:rsidRDefault="007C7972">
      <w:pPr>
        <w:pStyle w:val="21"/>
        <w:shd w:val="clear" w:color="auto" w:fill="auto"/>
        <w:tabs>
          <w:tab w:val="left" w:pos="59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претациями в других видах искусств (живопись, театр, кино, музыка и др . );</w:t>
      </w:r>
    </w:p>
    <w:p w:rsidR="007C7972" w:rsidRPr="00E95895" w:rsidRDefault="007C7972">
      <w:pPr>
        <w:pStyle w:val="21"/>
        <w:numPr>
          <w:ilvl w:val="0"/>
          <w:numId w:val="8"/>
        </w:numPr>
        <w:shd w:val="clear" w:color="auto" w:fill="auto"/>
        <w:tabs>
          <w:tab w:val="left" w:pos="65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осознавать литературное произведение как явление сло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весного искусства, язык художественной литературы в его эсте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тической функции, определять изобразительно-выразительные средства русского языка и комментировать их роль в художе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ственных текстах;</w:t>
      </w:r>
    </w:p>
    <w:p w:rsidR="007C7972" w:rsidRPr="00E95895" w:rsidRDefault="007C7972">
      <w:pPr>
        <w:pStyle w:val="21"/>
        <w:numPr>
          <w:ilvl w:val="0"/>
          <w:numId w:val="8"/>
        </w:numPr>
        <w:shd w:val="clear" w:color="auto" w:fill="auto"/>
        <w:tabs>
          <w:tab w:val="left" w:pos="716"/>
        </w:tabs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ной и письменной форме, информационной переработки тек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стов в виде аннотаций, отзывов, докладов, тезисов, конспектов, рефератов, а также сочинений различных жанров (объём не ме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нее 250 слов); умением редактировать и совершенствовать соб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ственные письменные высказывания;</w:t>
      </w:r>
    </w:p>
    <w:p w:rsidR="007C7972" w:rsidRPr="00E95895" w:rsidRDefault="007C7972">
      <w:pPr>
        <w:pStyle w:val="21"/>
        <w:numPr>
          <w:ilvl w:val="0"/>
          <w:numId w:val="8"/>
        </w:numPr>
        <w:shd w:val="clear" w:color="auto" w:fill="auto"/>
        <w:tabs>
          <w:tab w:val="left" w:pos="716"/>
        </w:tabs>
        <w:ind w:firstLine="360"/>
        <w:jc w:val="left"/>
        <w:rPr>
          <w:b w:val="0"/>
          <w:bCs w:val="0"/>
          <w:sz w:val="22"/>
          <w:szCs w:val="22"/>
        </w:rPr>
        <w:sectPr w:rsidR="007C7972" w:rsidRPr="00E95895">
          <w:footerReference w:type="even" r:id="rId13"/>
          <w:footerReference w:type="default" r:id="rId14"/>
          <w:pgSz w:w="11909" w:h="16834"/>
          <w:pgMar w:top="1430" w:right="1440" w:bottom="1430" w:left="1440" w:header="0" w:footer="3" w:gutter="0"/>
          <w:pgNumType w:start="21"/>
          <w:cols w:space="720"/>
          <w:noEndnote/>
          <w:docGrid w:linePitch="360"/>
        </w:sect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осуществлять самостоятельную проектно-исследова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тельскую деятельность, работая с разными информационными источниками, в том числе с использованием медиапространства и ресурсов традиционных библиотек и электронных библиотеч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ных систем</w:t>
      </w:r>
    </w:p>
    <w:p w:rsidR="007C7972" w:rsidRPr="00E95895" w:rsidRDefault="007C7972">
      <w:pPr>
        <w:pStyle w:val="112"/>
        <w:keepNext/>
        <w:keepLines/>
        <w:shd w:val="clear" w:color="auto" w:fill="auto"/>
        <w:spacing w:line="283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8" w:name="bookmark8"/>
      <w:r w:rsidRPr="00E95895">
        <w:rPr>
          <w:rStyle w:val="12"/>
          <w:rFonts w:ascii="Times New Roman" w:hAnsi="Times New Roman" w:cs="Times New Roman"/>
          <w:sz w:val="22"/>
          <w:szCs w:val="22"/>
        </w:rPr>
        <w:t>СОДЕРЖАНИЕ УЧЕБНОГО ПРЕДМЕТА «РОДНАЯ ЛИТЕРАТУРА (РУССКАЯ)»</w:t>
      </w:r>
      <w:bookmarkEnd w:id="8"/>
    </w:p>
    <w:p w:rsidR="007C7972" w:rsidRPr="00E95895" w:rsidRDefault="007C7972">
      <w:pPr>
        <w:pStyle w:val="210"/>
        <w:keepNext/>
        <w:keepLines/>
        <w:shd w:val="clear" w:color="auto" w:fill="auto"/>
        <w:spacing w:line="35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9" w:name="bookmark9"/>
      <w:r w:rsidRPr="00E95895">
        <w:rPr>
          <w:rStyle w:val="23"/>
          <w:rFonts w:ascii="Times New Roman" w:hAnsi="Times New Roman" w:cs="Times New Roman"/>
          <w:sz w:val="22"/>
          <w:szCs w:val="22"/>
        </w:rPr>
        <w:t>10 КЛАСС</w:t>
      </w:r>
      <w:bookmarkEnd w:id="9"/>
    </w:p>
    <w:p w:rsidR="007C7972" w:rsidRPr="00E95895" w:rsidRDefault="007C7972">
      <w:pPr>
        <w:pStyle w:val="210"/>
        <w:keepNext/>
        <w:keepLines/>
        <w:shd w:val="clear" w:color="auto" w:fill="auto"/>
        <w:spacing w:line="35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0" w:name="bookmark10"/>
      <w:r w:rsidRPr="00E95895">
        <w:rPr>
          <w:rStyle w:val="23"/>
          <w:rFonts w:ascii="Times New Roman" w:hAnsi="Times New Roman" w:cs="Times New Roman"/>
          <w:sz w:val="22"/>
          <w:szCs w:val="22"/>
        </w:rPr>
        <w:t>Раздел 1. ВРЕМЕНА НЕ ВЫБИРАЮТ</w:t>
      </w:r>
      <w:bookmarkEnd w:id="10"/>
    </w:p>
    <w:p w:rsidR="007C7972" w:rsidRPr="00E95895" w:rsidRDefault="007C7972">
      <w:pPr>
        <w:pStyle w:val="141"/>
        <w:shd w:val="clear" w:color="auto" w:fill="auto"/>
        <w:spacing w:line="35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Враг этот был — крепостное право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Рассказы и повести (два произведения по выбору) . Напри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мер: А. И. Герцен «Сорока-воровка» (в сокращении), Л. Н. Тол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стой «Утро помещика» (фрагменты), «Поликушка» (фрагмен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ты), Н. С. Лесков «Житие одной бабы» (фрагменты)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Хождение в народ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В. Г. Короленко. Рассказы и фрагменты романа (одно произ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ведение по выбору) . Например: «Чудная», «Девку привезли» (глава из романа «История моего современника»)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Время — это испытанье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Стихотворения (одно по выбору) . Например: А. С. Кушнер. «Времена не выбирают...», В. С. Высоцкий «Оплавляются све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чи...», А. А. Вознесенский «Живите не в пространстве, а во вре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мени.» и др .</w:t>
      </w:r>
    </w:p>
    <w:p w:rsidR="007C7972" w:rsidRPr="00E95895" w:rsidRDefault="007C7972">
      <w:pPr>
        <w:pStyle w:val="210"/>
        <w:keepNext/>
        <w:keepLines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1" w:name="bookmark11"/>
      <w:r w:rsidRPr="00E95895">
        <w:rPr>
          <w:rStyle w:val="23"/>
          <w:rFonts w:ascii="Times New Roman" w:hAnsi="Times New Roman" w:cs="Times New Roman"/>
          <w:sz w:val="22"/>
          <w:szCs w:val="22"/>
        </w:rPr>
        <w:t>Раздел 2. ТАЙНЫ РУССКОЙ ДУШИ</w:t>
      </w:r>
      <w:bookmarkEnd w:id="11"/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Русский Гамлет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И. С. Тургенев. Рассказы и повести (одно произведение по выбору). Например: «Гамлет Щигровского уезда», «Дневник лишнего человека» и др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Не стоит земля без праведника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Н. С. Лесков. Рассказы (один по выбору) . Например: «Кадет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ский монастырь», «Пигмей», «Инженеры-бессребреники» и др . (из цикла «Праведники»)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Любовью всё спасается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Рассказы и повести (два произведения по выбору) Напри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мер: Ф. М. Достоевский «Столетняя», «Кроткая» (из «Дневни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ка писателя»), А. П. Чехов «Душечка», «Дуэль», «Верочка» и др</w:t>
      </w:r>
    </w:p>
    <w:p w:rsidR="007C7972" w:rsidRPr="00E95895" w:rsidRDefault="007C7972">
      <w:pPr>
        <w:pStyle w:val="210"/>
        <w:keepNext/>
        <w:keepLines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2" w:name="bookmark12"/>
      <w:r w:rsidRPr="00E95895">
        <w:rPr>
          <w:rStyle w:val="23"/>
          <w:rFonts w:ascii="Times New Roman" w:hAnsi="Times New Roman" w:cs="Times New Roman"/>
          <w:sz w:val="22"/>
          <w:szCs w:val="22"/>
        </w:rPr>
        <w:t>Раздел 3. В ПОИСКАХ СЧАСТЬЯ</w:t>
      </w:r>
      <w:bookmarkEnd w:id="12"/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Не накажи меня подобным счастьем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Повести и романы (одно произведение по выбору) . Напри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мер: Н. Г. Помяловский «Мещанское счастье» (фрагменты), И. Н. Потапенко «Не герой» (фрагменты)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И безумно, мучительно хочется счастья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С. Я. Надсон. Стихотворения (одно по выбору) . Например: «Я вчера ещё рад был отречься от счастья...», «Я долго счастья ждал...», «Любовь — обман, и жизнь — мгновенье.»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Главное — перевернуть жизнь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А. П. Чехов. Рассказы (один по выбору) . Например: «Неве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ста», «О любви»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На свете счастье есть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Рассказы и повести (три произведения по выбору) Напри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мер: А. Я. Яшин «Первый гонорар», «Угощаю рябиной»; Ю. В. Буйда «О реках, деревьях и звёздах», «Свинцовая Анна»; Г. И. Полонский «Доживём до понедельника» и др .</w:t>
      </w:r>
    </w:p>
    <w:p w:rsidR="007C7972" w:rsidRPr="00E95895" w:rsidRDefault="007C7972">
      <w:pPr>
        <w:pStyle w:val="210"/>
        <w:keepNext/>
        <w:keepLines/>
        <w:shd w:val="clear" w:color="auto" w:fill="auto"/>
        <w:spacing w:line="35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3" w:name="bookmark13"/>
      <w:r w:rsidRPr="00E95895">
        <w:rPr>
          <w:rStyle w:val="23"/>
          <w:rFonts w:ascii="Times New Roman" w:hAnsi="Times New Roman" w:cs="Times New Roman"/>
          <w:sz w:val="22"/>
          <w:szCs w:val="22"/>
        </w:rPr>
        <w:t>11 КЛАСС</w:t>
      </w:r>
      <w:bookmarkEnd w:id="13"/>
    </w:p>
    <w:p w:rsidR="007C7972" w:rsidRPr="00E95895" w:rsidRDefault="007C7972">
      <w:pPr>
        <w:pStyle w:val="210"/>
        <w:keepNext/>
        <w:keepLines/>
        <w:shd w:val="clear" w:color="auto" w:fill="auto"/>
        <w:spacing w:line="35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4" w:name="bookmark14"/>
      <w:r w:rsidRPr="00E95895">
        <w:rPr>
          <w:rStyle w:val="23"/>
          <w:rFonts w:ascii="Times New Roman" w:hAnsi="Times New Roman" w:cs="Times New Roman"/>
          <w:sz w:val="22"/>
          <w:szCs w:val="22"/>
        </w:rPr>
        <w:t>Раздел 1. ЧЕЛОВЕК В КРУГОВОРОТЕ ИСТОРИИ</w:t>
      </w:r>
      <w:bookmarkEnd w:id="14"/>
    </w:p>
    <w:p w:rsidR="007C7972" w:rsidRPr="00E95895" w:rsidRDefault="007C7972">
      <w:pPr>
        <w:pStyle w:val="141"/>
        <w:shd w:val="clear" w:color="auto" w:fill="auto"/>
        <w:spacing w:line="35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На далёкой Гражданской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 xml:space="preserve">Стихотворения (три по выбору) . Например: М. И. Цветаева </w:t>
      </w:r>
      <w:r w:rsidRPr="00CC272E">
        <w:rPr>
          <w:rStyle w:val="20"/>
          <w:rFonts w:ascii="Arial Unicode MS" w:hAnsi="Arial Unicode MS" w:cs="Arial Unicode MS"/>
          <w:sz w:val="22"/>
          <w:szCs w:val="22"/>
          <w:lang w:eastAsia="en-US"/>
        </w:rPr>
        <w:t>«</w:t>
      </w:r>
      <w:r w:rsidRPr="00E95895">
        <w:rPr>
          <w:rStyle w:val="20"/>
          <w:rFonts w:ascii="Arial Unicode MS" w:hAnsi="Arial Unicode MS" w:cs="Arial Unicode MS"/>
          <w:sz w:val="22"/>
          <w:szCs w:val="22"/>
          <w:lang w:val="en-US" w:eastAsia="en-US"/>
        </w:rPr>
        <w:t>Ox</w:t>
      </w:r>
      <w:r w:rsidRPr="00CC272E">
        <w:rPr>
          <w:rStyle w:val="20"/>
          <w:rFonts w:ascii="Arial Unicode MS" w:hAnsi="Arial Unicode MS" w:cs="Arial Unicode MS"/>
          <w:sz w:val="22"/>
          <w:szCs w:val="22"/>
          <w:lang w:eastAsia="en-US"/>
        </w:rPr>
        <w:t xml:space="preserve">, 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>грибок ты мой, грибочек, белый груздь! ..», «Юнкерам, убитым в Нижнем»; Н. Н. Асеев «Марш Будённого», «Кумач»; М. А. Волошин «Гражданская война», «Бойня»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Жить вне России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Рассказы (один по выбору) . Например: В. В. Набоков «Брит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 xml:space="preserve">ва»; И. С. Шмелёв </w:t>
      </w:r>
      <w:r w:rsidRPr="00CC272E">
        <w:rPr>
          <w:rStyle w:val="20"/>
          <w:rFonts w:ascii="Arial Unicode MS" w:hAnsi="Arial Unicode MS" w:cs="Arial Unicode MS"/>
          <w:sz w:val="22"/>
          <w:szCs w:val="22"/>
          <w:lang w:eastAsia="en-US"/>
        </w:rPr>
        <w:t>«</w:t>
      </w:r>
      <w:r w:rsidRPr="00E95895">
        <w:rPr>
          <w:rStyle w:val="20"/>
          <w:rFonts w:ascii="Arial Unicode MS" w:hAnsi="Arial Unicode MS" w:cs="Arial Unicode MS"/>
          <w:sz w:val="22"/>
          <w:szCs w:val="22"/>
          <w:lang w:val="en-US" w:eastAsia="en-US"/>
        </w:rPr>
        <w:t>Russie</w:t>
      </w:r>
      <w:r w:rsidRPr="00CC272E">
        <w:rPr>
          <w:rStyle w:val="20"/>
          <w:rFonts w:ascii="Arial Unicode MS" w:hAnsi="Arial Unicode MS" w:cs="Arial Unicode MS"/>
          <w:sz w:val="22"/>
          <w:szCs w:val="22"/>
          <w:lang w:eastAsia="en-US"/>
        </w:rPr>
        <w:t xml:space="preserve">» 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t>(из цикла «Рассказы о России зару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бежной»), очерк «Душа Родины»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Лагерь — отрицательная школа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В. Т. Шаламов. Рассказы (один по выбору) . Например: «Дождь», «Посылка», «Хлеб»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Я не участвую в войне — она участвует во мне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А. Платонов. Рассказы (один по выбору) . Например: «Взы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скание погибших», «Одухотворённые люди» и др .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Стихотворения (два по выбору) . Например: Ю. П. Кузнецов «Возвращение» («Шёл отец, шёл отец невредим...»), «Память» («Снова память тащит санки по двору.»); Ю. Д. Левитанский «Ну что с того, что я там был.», «Послание юным друзьям» («Я, побывавший там, где вы не бывали.»)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Россия — это совесть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И. Грекова. Рассказы и повести (одно произведение по выбо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ру) . Например: «Скрипка Ротшильда», «Перелом» (фрагменты) и др</w:t>
      </w:r>
    </w:p>
    <w:p w:rsidR="007C7972" w:rsidRPr="00E95895" w:rsidRDefault="007C7972">
      <w:pPr>
        <w:pStyle w:val="210"/>
        <w:keepNext/>
        <w:keepLines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5" w:name="bookmark15"/>
      <w:r w:rsidRPr="00E95895">
        <w:rPr>
          <w:rStyle w:val="23"/>
          <w:rFonts w:ascii="Times New Roman" w:hAnsi="Times New Roman" w:cs="Times New Roman"/>
          <w:sz w:val="22"/>
          <w:szCs w:val="22"/>
        </w:rPr>
        <w:t>Раздел 2. ЗАГАДОЧНАЯ РУССКАЯ ДУША</w:t>
      </w:r>
      <w:bookmarkEnd w:id="15"/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Любовь и милосердие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Рассказы и повести (два произведения по выбору) Напри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мер: В. В. Вересаев «Марья Петровна», Б. А. Пильняк «Первый день весны», Н. А. Тэффи «Дэзи», К. М. Симонов «Малышка» и др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Бывает всё на свете хорошо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А. Г. Битов Рассказы (один по выбору) Например: «Солн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це», «Большой шар», «Автобус», «Пятница, вечер» и др . (из цикла «Аптекарский остров»)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Дорогие мои старики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Б. П. Екимов . Рассказы (один по выбору) . Например: «Род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ня», «Старые люди», «Родительская суббота», «Старый да ма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лый» и др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Бессмертно всё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  <w:sectPr w:rsidR="007C7972" w:rsidRPr="00E95895">
          <w:footerReference w:type="even" r:id="rId15"/>
          <w:footerReference w:type="default" r:id="rId16"/>
          <w:pgSz w:w="11909" w:h="16834"/>
          <w:pgMar w:top="1430" w:right="1440" w:bottom="1430" w:left="1440" w:header="0" w:footer="3" w:gutter="0"/>
          <w:pgNumType w:start="23"/>
          <w:cols w:space="720"/>
          <w:noEndnote/>
          <w:docGrid w:linePitch="360"/>
        </w:sect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А. А. Тарковский. Стихотворения (два по выбору) Напри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мер: «Вот и лето прошло.», «Жизнь, жизнь» («Предчувствиям не верю, и примет.»), «Первые свидания» и др .</w:t>
      </w:r>
    </w:p>
    <w:p w:rsidR="007C7972" w:rsidRPr="00E95895" w:rsidRDefault="007C7972">
      <w:pPr>
        <w:pStyle w:val="210"/>
        <w:keepNext/>
        <w:keepLines/>
        <w:shd w:val="clear" w:color="auto" w:fill="auto"/>
        <w:spacing w:line="20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6" w:name="bookmark16"/>
      <w:r w:rsidRPr="00E95895">
        <w:rPr>
          <w:rStyle w:val="23"/>
          <w:rFonts w:ascii="Times New Roman" w:hAnsi="Times New Roman" w:cs="Times New Roman"/>
          <w:sz w:val="22"/>
          <w:szCs w:val="22"/>
        </w:rPr>
        <w:t>Раздел 3. СУЩЕСТВУЕТ ЛИ ФОРМУЛА СЧАСТЬЯ?</w:t>
      </w:r>
      <w:bookmarkEnd w:id="16"/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И надо спешить жить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Стихотворения (одно по выбору) . Например: М. А. Светлов «Гренада», «Каховка», «Моя поэзия»; В. В. Маяковский «До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мой!»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В чём заключается счастье?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М. М. Зощенко . Рассказы (один по выбору) . Например: «Сча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стье», «Семейное счастье»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Если б я мог вернуть рассвет!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В. О. Богомолов. Рассказы (один по выбору) . Например: «Первая любовь», «Сердца моего боль» и др .</w:t>
      </w:r>
    </w:p>
    <w:p w:rsidR="007C7972" w:rsidRPr="00E95895" w:rsidRDefault="007C7972">
      <w:pPr>
        <w:pStyle w:val="141"/>
        <w:shd w:val="clear" w:color="auto" w:fill="auto"/>
        <w:spacing w:line="17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5895">
        <w:rPr>
          <w:rStyle w:val="140"/>
          <w:rFonts w:ascii="Times New Roman" w:hAnsi="Times New Roman" w:cs="Times New Roman"/>
          <w:sz w:val="22"/>
          <w:szCs w:val="22"/>
        </w:rPr>
        <w:t>А счастье всюду</w:t>
      </w:r>
    </w:p>
    <w:p w:rsidR="007C7972" w:rsidRPr="00E95895" w:rsidRDefault="007C7972">
      <w:pPr>
        <w:pStyle w:val="21"/>
        <w:shd w:val="clear" w:color="auto" w:fill="auto"/>
        <w:ind w:firstLine="360"/>
        <w:jc w:val="left"/>
        <w:rPr>
          <w:b w:val="0"/>
          <w:bCs w:val="0"/>
          <w:sz w:val="22"/>
          <w:szCs w:val="22"/>
        </w:rPr>
        <w:sectPr w:rsidR="007C7972" w:rsidRPr="00E95895">
          <w:footerReference w:type="even" r:id="rId17"/>
          <w:footerReference w:type="default" r:id="rId18"/>
          <w:pgSz w:w="11909" w:h="16834"/>
          <w:pgMar w:top="1430" w:right="1440" w:bottom="1430" w:left="1440" w:header="0" w:footer="3" w:gutter="0"/>
          <w:pgNumType w:start="25"/>
          <w:cols w:space="720"/>
          <w:noEndnote/>
          <w:docGrid w:linePitch="360"/>
        </w:sectPr>
      </w:pPr>
      <w:r w:rsidRPr="00E95895">
        <w:rPr>
          <w:rStyle w:val="20"/>
          <w:rFonts w:ascii="Arial Unicode MS" w:hAnsi="Arial Unicode MS" w:cs="Arial Unicode MS"/>
          <w:sz w:val="22"/>
          <w:szCs w:val="22"/>
        </w:rPr>
        <w:t>Рассказы (два по выбору) . Например: В. М. Сотников «Совпа</w:t>
      </w:r>
      <w:r w:rsidRPr="00E95895">
        <w:rPr>
          <w:rStyle w:val="20"/>
          <w:rFonts w:ascii="Arial Unicode MS" w:hAnsi="Arial Unicode MS" w:cs="Arial Unicode MS"/>
          <w:sz w:val="22"/>
          <w:szCs w:val="22"/>
        </w:rPr>
        <w:softHyphen/>
        <w:t>дение», В. С. Токарева «Самый счастливый день», «Золотой ключик»; Т. Е. Веденская «Сияющие аметисты» и др .</w:t>
      </w:r>
    </w:p>
    <w:p w:rsidR="007C7972" w:rsidRPr="00E95895" w:rsidRDefault="007C7972">
      <w:pPr>
        <w:pStyle w:val="151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150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p w:rsidR="007C7972" w:rsidRPr="00E95895" w:rsidRDefault="007C7972">
      <w:pPr>
        <w:pStyle w:val="112"/>
        <w:keepNext/>
        <w:keepLines/>
        <w:shd w:val="clear" w:color="auto" w:fill="auto"/>
        <w:spacing w:line="240" w:lineRule="exac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7" w:name="bookmark17"/>
      <w:r w:rsidRPr="00E95895">
        <w:rPr>
          <w:rStyle w:val="124"/>
          <w:rFonts w:ascii="Times New Roman" w:hAnsi="Times New Roman" w:cs="Times New Roman"/>
          <w:sz w:val="22"/>
          <w:szCs w:val="22"/>
        </w:rPr>
        <w:t>ТЕМАТИЧЕСКОЕ ПЛАНИРОВАНИЕ</w:t>
      </w:r>
      <w:bookmarkEnd w:id="17"/>
    </w:p>
    <w:p w:rsidR="007C7972" w:rsidRPr="00E95895" w:rsidRDefault="007C7972">
      <w:pPr>
        <w:pStyle w:val="221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 w:val="0"/>
          <w:bCs w:val="0"/>
        </w:rPr>
      </w:pPr>
      <w:bookmarkStart w:id="18" w:name="bookmark18"/>
      <w:r w:rsidRPr="00E95895">
        <w:rPr>
          <w:rStyle w:val="222"/>
          <w:rFonts w:ascii="Times New Roman" w:hAnsi="Times New Roman" w:cs="Times New Roman"/>
        </w:rPr>
        <w:t>10 КЛАСС</w:t>
      </w:r>
      <w:bookmarkEnd w:id="18"/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1987"/>
        <w:gridCol w:w="283"/>
        <w:gridCol w:w="859"/>
        <w:gridCol w:w="5328"/>
      </w:tblGrid>
      <w:tr w:rsidR="007C7972" w:rsidRPr="00E95895">
        <w:trPr>
          <w:gridAfter w:val="1"/>
          <w:wAfter w:w="5328" w:type="dxa"/>
          <w:trHeight w:val="446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Чтение, изучение и обсуждение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24 ч</w:t>
            </w:r>
          </w:p>
        </w:tc>
      </w:tr>
      <w:tr w:rsidR="007C7972" w:rsidRPr="00E95895">
        <w:trPr>
          <w:gridAfter w:val="1"/>
          <w:wAfter w:w="5328" w:type="dxa"/>
          <w:trHeight w:val="43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Проверочные работы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2ч</w:t>
            </w:r>
          </w:p>
        </w:tc>
      </w:tr>
      <w:tr w:rsidR="007C7972" w:rsidRPr="00E95895">
        <w:trPr>
          <w:gridAfter w:val="1"/>
          <w:wAfter w:w="5328" w:type="dxa"/>
          <w:trHeight w:val="43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Развитие речи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2ч</w:t>
            </w:r>
          </w:p>
        </w:tc>
      </w:tr>
      <w:tr w:rsidR="007C7972" w:rsidRPr="00E95895">
        <w:trPr>
          <w:gridAfter w:val="1"/>
          <w:wAfter w:w="5328" w:type="dxa"/>
          <w:trHeight w:val="43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Резерв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6 ч</w:t>
            </w:r>
          </w:p>
        </w:tc>
      </w:tr>
      <w:tr w:rsidR="007C7972" w:rsidRPr="00E95895">
        <w:trPr>
          <w:gridAfter w:val="1"/>
          <w:wAfter w:w="5328" w:type="dxa"/>
          <w:trHeight w:val="451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34 ч</w:t>
            </w:r>
          </w:p>
        </w:tc>
      </w:tr>
      <w:tr w:rsidR="007C7972" w:rsidRPr="00E95895">
        <w:trPr>
          <w:trHeight w:val="63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427"/>
        </w:trPr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Раздел 1. ВРЕМЕНА НЕ ВЫБИРАЮТ</w:t>
            </w:r>
          </w:p>
        </w:tc>
      </w:tr>
      <w:tr w:rsidR="007C7972" w:rsidRPr="00E95895">
        <w:trPr>
          <w:trHeight w:val="16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Враг этот был — крепост</w:t>
            </w: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softHyphen/>
              <w:t>ное право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(5 ч)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Рассказы и повести (два произведения по выбору).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А. И. Герцен «Соро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ка-воровка» (в сокра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щении), Л. Н. Толстой «Утро помещика»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Эмоционально откликаться на прочитанное и выражать своё лич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ное отношение к нему.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Составлять план (тезисы) вступительной статьи к разделу учеб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ника.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Выявлять основное содержание и проблемы статьи о писателе. Конспектировать лекцию учителя. Выразительно читать художе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ственный текст.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headerReference w:type="default" r:id="rId19"/>
          <w:type w:val="continuous"/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61"/>
        <w:shd w:val="clear" w:color="auto" w:fill="auto"/>
        <w:spacing w:line="9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160"/>
          <w:rFonts w:ascii="Times New Roman" w:hAnsi="Times New Roman" w:cs="Times New Roman"/>
          <w:sz w:val="22"/>
          <w:szCs w:val="22"/>
        </w:rPr>
        <w:t>NJ</w:t>
      </w:r>
    </w:p>
    <w:p w:rsidR="007C7972" w:rsidRPr="00E95895" w:rsidRDefault="007C7972">
      <w:pPr>
        <w:pStyle w:val="171"/>
        <w:shd w:val="clear" w:color="auto" w:fill="auto"/>
        <w:spacing w:line="10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170"/>
          <w:rFonts w:ascii="Times New Roman" w:hAnsi="Times New Roman" w:cs="Times New Roman"/>
          <w:sz w:val="22"/>
          <w:szCs w:val="22"/>
        </w:rPr>
        <w:t>СО</w:t>
      </w: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3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(фрагменты), «Поли- кушка» (фрагменты), Н. С. Лесков «Житие одной бабы» (фрагмен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ты)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Обоснованно отвечать на вопросы и участвовать в коллективном диалоге, работать в паре и в группе. Осмысливать лексические и историко-культурные комментарии и составлять свои коммен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тарии на основе справочной литературы и с использованием ин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формационно-коммуникационных технологий.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Работать со словарём литературоведческих терминов. Анализиро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вать художественный текст, подтверждая своё мнение цитатами. Характеризовать сюжет и героев произведения, его идейно-эмо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циональное содержание. Сопоставлять литературные тексты по заданным основаниям, в том числе с иллюстративным материа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лом. Составлять устный или письменный монологический ответ на выбранную тему, в том числе творческого характера.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Писать сочинение-рассуждение, рецензию.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Составлять и реализовывать программу самостоятельного чтения произведений по изученной теме</w:t>
            </w:r>
          </w:p>
        </w:tc>
      </w:tr>
      <w:tr w:rsidR="007C7972" w:rsidRPr="00E95895">
        <w:trPr>
          <w:trHeight w:val="22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Хождение в народ 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В. Г. Короленко. Рас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сказы и фрагменты романа (одно произве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дение по выбору). Например: «Чудная», «Девку привезли» (глава из романа «История моего совре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менника»)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Выявлять основное содержание и проблемы статьи о писателе. Выразительно читать и инсценировать художественный текст.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Анализировать текст, подтверждая своё мнение цитатами. Характеризовать сюжет и героев произведения, его идейно-эмо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циональное содержание.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Осмысливать и составлять лексические и историко-культурные комментарии.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Обоснованно отвечать на вопросы и участвовать в коллективном диалоге, работать в паре и в группе.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11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4"/>
                <w:rFonts w:ascii="Arial Unicode MS" w:hAnsi="Arial Unicode MS" w:cs="Arial Unicode MS"/>
                <w:sz w:val="22"/>
                <w:szCs w:val="22"/>
              </w:rPr>
              <w:t>Сопоставлять художественные тексты по заданным основаниям, в том числе с иллюстративным материалом и произведениями других искусств и культур.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4"/>
                <w:rFonts w:ascii="Arial Unicode MS" w:hAnsi="Arial Unicode MS" w:cs="Arial Unicode MS"/>
                <w:sz w:val="22"/>
                <w:szCs w:val="22"/>
              </w:rPr>
              <w:t>Составлять и осуществлять программу самостоятельного чтения произведений по изученной теме</w:t>
            </w:r>
          </w:p>
        </w:tc>
      </w:tr>
      <w:tr w:rsidR="007C7972" w:rsidRPr="00E95895">
        <w:trPr>
          <w:trHeight w:val="238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Время — это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испытанье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Стихотворения (одно по выбору). Напри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мер: А. С. Кушнер. «Времена не выбира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ют...», В. С. Высоцкий «Оплавляются све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чи...», А. А. Вознесен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ский «Живите не в пространстве, а во времени...»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Выявлять основное содержание и проблемы статьи о поэте. Осмысливать и составлять лексические и историко-культурные комментарии. Выразительно читать и анализировать поэтический текст, подтверждая своё мнение цитатами.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Сопоставлять художественные тексты по заданным основаниям, в том числе с произведениями других видов искусств.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Заучивать стихотворения наизусть.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Составлять и осуществлять программу самостоятельного чтения произведений по изученной теме.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Участвовать в разработке коллективного/индивидуального учеб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ного проекта</w:t>
            </w:r>
          </w:p>
        </w:tc>
      </w:tr>
      <w:tr w:rsidR="007C7972" w:rsidRPr="00E95895">
        <w:trPr>
          <w:trHeight w:val="384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Раздел 2. ТАЙНЫ РУССКОЙ ДУШИ</w:t>
            </w:r>
          </w:p>
        </w:tc>
      </w:tr>
      <w:tr w:rsidR="007C7972" w:rsidRPr="00E95895">
        <w:trPr>
          <w:trHeight w:val="23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Русский Гамлет 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И. С. Тургенев. Рас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сказы и повести (одно произведение по выбо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ру). Например: «Гам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лет Щигровского уез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да», «Дневник лишне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го человека»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Читать, воспринимать и обсуждать историко-культурную инфор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мацию теоретической статьи к разделу учебника. Конспектировать лекцию учителя.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Знакомиться с фактами творческой биографии писателя и уста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навливать их связь с проблематикой раздела.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Выразительно читать художественный текст.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Выражать личное читательское отношение к прочитанному. Осмысливать лексические и историко-культурные комментарии и составлять свои комментарии на основе справочной литературы и с использованием информационно-коммуникационных техно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логий.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1"/>
        <w:shd w:val="clear" w:color="auto" w:fill="auto"/>
        <w:spacing w:line="10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182"/>
          <w:rFonts w:ascii="Times New Roman" w:hAnsi="Times New Roman" w:cs="Times New Roman"/>
          <w:sz w:val="22"/>
          <w:szCs w:val="22"/>
        </w:rPr>
        <w:t>GJ</w:t>
      </w:r>
    </w:p>
    <w:p w:rsidR="007C7972" w:rsidRPr="00E95895" w:rsidRDefault="007C7972">
      <w:pPr>
        <w:pStyle w:val="191"/>
        <w:shd w:val="clear" w:color="auto" w:fill="auto"/>
        <w:spacing w:line="100" w:lineRule="exact"/>
        <w:rPr>
          <w:sz w:val="22"/>
          <w:szCs w:val="22"/>
        </w:rPr>
      </w:pPr>
      <w:r w:rsidRPr="00E95895">
        <w:rPr>
          <w:rStyle w:val="190"/>
          <w:rFonts w:ascii="Arial Unicode MS" w:hAnsi="Arial Unicode MS" w:cs="Arial Unicode MS"/>
          <w:sz w:val="22"/>
          <w:szCs w:val="22"/>
        </w:rPr>
        <w:t>О</w:t>
      </w: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285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Работать со словарём литературоведческих терминов. Обоснованно отвечать на вопросы и участвовать в коллективном диалоге, работать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Анализировать идейно-художественное содержание произведе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ния, выявлять его проблематику, особенности сюжета и компози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ции с учётом жанровой специфики.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Характеризовать героев произведения с использованием различ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ных видов цитирования.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Сопоставлять литературные тексты по заданным основаниям. Составлять устный или письменный монологический ответ на вы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бранную тему, в том числе творческого характера.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Писать сочинение-рассуждение.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Составлять и осуществлять программу самостоятельного чтения</w:t>
            </w:r>
          </w:p>
        </w:tc>
      </w:tr>
      <w:tr w:rsidR="007C7972" w:rsidRPr="00E95895">
        <w:trPr>
          <w:trHeight w:val="26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Не стоит земля без праведника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Н. С. Лесков. Расска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зы (один по выбору). Например: «Кадет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ский монастырь», «Пигмей», «Инжене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ры-бессребреники » и др. (из цикла «Пра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ведники)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Знакомиться с фактами творческой биографии писателя и уста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навливать их связь с проблематикой раздела.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Составлять тезисный план статьи учебника.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Выразительно читать художественный текст.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Выражать личное читательское отношение к прочитанному. Осмысливать лексические и историко-культурные комментарии и составлять свои комментарии на основе справочной литературы и с использованием информационно-коммуникационных техно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логий.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Работать со словарём литературоведческих терминов. Обоснован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но отвечать на вопросы и участвовать в коллективном диалоге, работать в паре и в группе.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23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Анализировать идейно-художественное содержание произведе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ния, выявлять его проблематику, особенности сюжета и компози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ции с учётом жанровой специфики.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Характеризовать героев произведения с использованием различ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ных видов цитирования.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Сопоставлять литературные тексты по заданным основаниям. Составлять устный или письменный монологический ответ на вы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бранную тему, в том числе творческого характера.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Писать сочинение-рассуждение.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Составлять и осуществлять программу самостоятельного чтения произведений по изученной теме</w:t>
            </w:r>
          </w:p>
        </w:tc>
      </w:tr>
      <w:tr w:rsidR="007C7972" w:rsidRPr="00E95895">
        <w:trPr>
          <w:trHeight w:val="39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 xml:space="preserve">Любовью всё спасается 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(4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Рассказы и повести (два произведения по выбору). Например: Ф. М. Достоевский «Столетняя», «Крот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кая» (из «Дневника писателя»), А. П. Че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хов «Душечка», «Ду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эль», «Верочка»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Знакомиться с фактами творческой биографии писателя и уста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навливать их связь с проблематикой раздела.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Конспектировать лекцию учителя.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Выразительно читать художественный текст.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Выражать личное читательское отношение к прочитанному. Ос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мысливать лексические и историко-культурные комментарии и составлять свои комментарии на основе справочной литературы и с использованием информационно-коммуникационных техно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логий.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Работать со словарём литературоведческих терминов. Обоснованно отвечать на вопросы и участвовать в коллективном диалоге, работать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Анализировать идейно-художественное содержание произведе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ния, выявлять его проблематику, особенности сюжета и компози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ции с учётом жанровой специфики.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Характеризовать героев произведения с использованием различ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ных видов цитирования.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Выявлять актуальность философской проблематики прочитан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ных произведений.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201"/>
        <w:shd w:val="clear" w:color="auto" w:fill="auto"/>
        <w:spacing w:line="10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202"/>
          <w:rFonts w:ascii="Times New Roman" w:hAnsi="Times New Roman" w:cs="Times New Roman"/>
          <w:sz w:val="22"/>
          <w:szCs w:val="22"/>
        </w:rPr>
        <w:t>GJ</w:t>
      </w:r>
    </w:p>
    <w:p w:rsidR="007C7972" w:rsidRPr="00E95895" w:rsidRDefault="007C7972">
      <w:pPr>
        <w:pStyle w:val="2110"/>
        <w:shd w:val="clear" w:color="auto" w:fill="auto"/>
        <w:spacing w:line="9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212"/>
          <w:rFonts w:ascii="Times New Roman" w:hAnsi="Times New Roman" w:cs="Times New Roman"/>
          <w:sz w:val="22"/>
          <w:szCs w:val="22"/>
        </w:rPr>
        <w:t>NJ</w:t>
      </w: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178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Сопоставлять литературные тексты по заданным основаниям, в том числе с произведениями других видов искусства.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Составлять устный или письменный монологический ответ на вы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бранную тему, в том числе творческого характера.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Писать сочинение-рассуждение. Составлять и осуществлять про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грамму самостоятельного чтения произведений по изученной теме. Участвовать в разработке коллективного/индивидуального учеб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ного проекта</w:t>
            </w:r>
          </w:p>
        </w:tc>
      </w:tr>
      <w:tr w:rsidR="007C7972" w:rsidRPr="00E95895">
        <w:trPr>
          <w:trHeight w:val="379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Раздел 3. В ПОИСКАХ СЧАСТЬЯ</w:t>
            </w:r>
          </w:p>
        </w:tc>
      </w:tr>
      <w:tr w:rsidR="007C7972" w:rsidRPr="00E95895">
        <w:trPr>
          <w:trHeight w:val="33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23"/>
                <w:rFonts w:ascii="Arial Unicode MS" w:hAnsi="Arial Unicode MS" w:cs="Arial Unicode MS"/>
                <w:sz w:val="22"/>
                <w:szCs w:val="22"/>
              </w:rPr>
              <w:t>Не накажи меня подобным счастьем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Повести и романы (одно произведение по выбору).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Н. Г. Помяловский «Мещанское счастье» (фрагменты),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И. Н. Потапенко «Не герой» (фрагменты)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Читать, воспринимать и обсуждать историко-культурную инфор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мацию теоретической статьи к разделу учебника.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Знакомиться с новым литературным именем, определять роль и место выбранного писателя в истории русской литературы сере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дины XIX в.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Эмоционально воспринимать и выразительно читать фрагменты текста, отвечать на вопросы, в том числе в письменном виде, само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стоятельно формулировать вопросы к тексту, владеть разными видами пересказа.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Определять идейно-тематическое содержание произведения, ме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сто произведения в контексте литературного процесса середины XIX в. Анализировать язык художественного произведения в его эстетической функции, находить «крылатые слова» в тексте про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изведения. Составлять историко-культурный комментарий с ис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пользованием теоретико-литературных терминов и понятий, изу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ченных в курсе литературы.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141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Работать со справочной литературой, с ресурсами традиционных библиотек и электронными библиотечными системами.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Писать сочинение.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Участвовать в разработке коллективного/индивидуального учеб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ного проекта, осуществлять литературоведческое исследование историко- и теоретико-литературного характера</w:t>
            </w:r>
          </w:p>
        </w:tc>
      </w:tr>
      <w:tr w:rsidR="007C7972" w:rsidRPr="00E95895">
        <w:trPr>
          <w:trHeight w:val="30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И безумно, му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чительно хочет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 xml:space="preserve">ся счастья </w:t>
            </w:r>
            <w:r w:rsidRPr="00E95895">
              <w:rPr>
                <w:rStyle w:val="29pt3"/>
                <w:rFonts w:ascii="Arial Unicode MS" w:hAnsi="Arial Unicode MS" w:cs="Arial Unicode MS"/>
                <w:sz w:val="22"/>
                <w:szCs w:val="22"/>
              </w:rPr>
              <w:t>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 xml:space="preserve">С. </w:t>
            </w:r>
            <w:r w:rsidRPr="00E95895">
              <w:rPr>
                <w:rStyle w:val="29pt3"/>
                <w:rFonts w:ascii="Arial Unicode MS" w:hAnsi="Arial Unicode MS" w:cs="Arial Unicode MS"/>
                <w:sz w:val="22"/>
                <w:szCs w:val="22"/>
              </w:rPr>
              <w:t>Я.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 xml:space="preserve"> Над сон. Стихо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творения (одно по вы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«Я вчера ещё рад был отречься от сча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стья...», «Я долго сча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стья ждал...», «Лю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бовь — обман, и жизнь — мгнове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нье...»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Читать, воспринимать и обсуждать историко-культурную инфор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мацию о жизни и деятельности поэта, выявлять его роль в исто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рии русской литературы последней четверти XIX в.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Выразительно читать стихотворение, в том числе наизусть. Определять лирический сюжет, тематическое своеобразие, худо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жественно-изобразительные средства поэтического текста. Аргу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ментировано высказывать своё отношение к поэзии автора. Ана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лизировать язык художественного произведения в его эстетиче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ской функции. Составлять историко-культурный комментарий с использованием теоретико-литературных терминов и понятий, изученных в курсе литературы. Работать со справочной литерату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рой, с ресурсами традиционных библиотек и электронными биб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лиотечными системами. Участвовать в разработке коллективно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го/индивидуального учебного проекта</w:t>
            </w:r>
          </w:p>
        </w:tc>
      </w:tr>
      <w:tr w:rsidR="007C7972" w:rsidRPr="00E95895">
        <w:trPr>
          <w:trHeight w:val="18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Главное — перевернуть жизнь 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А. П. Чехов. Рассказы (один по выбору). На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пример: А. П. Чехов «Невеста», «О любви»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Читать, эмоционально воспринимать историко-культурный мате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риал, связанный с биографией писателя.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Выразительно читать текст, отвечать на вопросы, самостоятельно формулировать вопросы к тексту, участвовать в дискуссии, вла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деть разными видами пересказа.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t>Определять идейно-тематическое содержание произведения с учё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том историко-культурного контекста и контекста творчества пи</w:t>
            </w:r>
            <w:r w:rsidRPr="00E95895">
              <w:rPr>
                <w:rStyle w:val="29pt"/>
                <w:rFonts w:ascii="Arial Unicode MS" w:hAnsi="Arial Unicode MS" w:cs="Arial Unicode MS"/>
                <w:sz w:val="22"/>
                <w:szCs w:val="22"/>
              </w:rPr>
              <w:softHyphen/>
              <w:t>сателя, литературного процесса в России начала XX в.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2210"/>
        <w:shd w:val="clear" w:color="auto" w:fill="auto"/>
        <w:spacing w:line="10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225"/>
          <w:rFonts w:ascii="Times New Roman" w:hAnsi="Times New Roman" w:cs="Times New Roman"/>
          <w:sz w:val="22"/>
          <w:szCs w:val="22"/>
        </w:rPr>
        <w:t>GJ</w:t>
      </w:r>
    </w:p>
    <w:p w:rsidR="007C7972" w:rsidRPr="00E95895" w:rsidRDefault="007C7972">
      <w:pPr>
        <w:pStyle w:val="231"/>
        <w:shd w:val="clear" w:color="auto" w:fill="auto"/>
        <w:spacing w:line="90" w:lineRule="exact"/>
        <w:rPr>
          <w:sz w:val="22"/>
          <w:szCs w:val="22"/>
        </w:rPr>
      </w:pPr>
      <w:r w:rsidRPr="00E95895">
        <w:rPr>
          <w:rStyle w:val="232"/>
          <w:rFonts w:ascii="Arial Unicode MS" w:hAnsi="Arial Unicode MS" w:cs="Arial Unicode MS"/>
          <w:sz w:val="22"/>
          <w:szCs w:val="22"/>
        </w:rPr>
        <w:t>4N</w:t>
      </w: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26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Выявлять связь литературного произведения со временем написа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ния, с современностью и традициями; раскрывать конкретно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историческое и общечеловеческое содержание.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персонажей разных произведений, близких по идейно-тематическому содержанию.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Выражать личное читательское отношение к прочитанному. Работать со справочной литературой, в том числе в электронном формате, владеть навыками работы в медиапространстве с соблю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дением правовых и этических норм, с использованием норм ин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формационной безопасности.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Участвовать в разработке коллективного/индивидуального учеб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ного проекта</w:t>
            </w:r>
          </w:p>
        </w:tc>
      </w:tr>
      <w:tr w:rsidR="007C7972" w:rsidRPr="00E95895">
        <w:trPr>
          <w:trHeight w:val="286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На свете сча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стье есть (3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Рассказы и повесть (три произведения по выбору).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А. Я. Яшин «Первый гонорар», «Угощаю рябиной»; Ю. В. Буй- да «О реках, деревьях и звёздах», «Свинцо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вая Анна»; Г. И. По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лонский «Доживём до понедельника»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Знакомиться с фактами биографии писателя, определять место автора в истории литературного процесса второй половины XX в.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Эмоционально воспринимать и выразительно читать текст, отве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чать на вопросы, самостоятельно формулировать вопросы к тек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сту, участвовать в дискуссии.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Определять идейно-тематическое содержание произведения, его жанровые и художественные особенности, выражать личное чита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тельское отношение к прочитанному.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произведение родной литературы с его художе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ственными интерпретациями в других видах искусств (театр, кино), в том числе с использованием информационно-коммуника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ционных технологий.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51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150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p w:rsidR="007C7972" w:rsidRPr="00E95895" w:rsidRDefault="007C7972">
      <w:pPr>
        <w:pStyle w:val="221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 w:val="0"/>
          <w:bCs w:val="0"/>
        </w:rPr>
      </w:pPr>
      <w:bookmarkStart w:id="19" w:name="bookmark19"/>
      <w:r w:rsidRPr="00E95895">
        <w:rPr>
          <w:rStyle w:val="222"/>
          <w:rFonts w:ascii="Times New Roman" w:hAnsi="Times New Roman" w:cs="Times New Roman"/>
        </w:rPr>
        <w:t>11 КЛАСС</w:t>
      </w:r>
      <w:bookmarkEnd w:id="19"/>
    </w:p>
    <w:p w:rsidR="007C7972" w:rsidRPr="00E95895" w:rsidRDefault="007C7972">
      <w:pPr>
        <w:pStyle w:val="241"/>
        <w:shd w:val="clear" w:color="auto" w:fill="auto"/>
        <w:rPr>
          <w:b w:val="0"/>
          <w:bCs w:val="0"/>
          <w:sz w:val="22"/>
          <w:szCs w:val="22"/>
        </w:rPr>
      </w:pPr>
      <w:r w:rsidRPr="00E95895">
        <w:rPr>
          <w:rStyle w:val="242"/>
          <w:rFonts w:ascii="Arial Unicode MS" w:hAnsi="Arial Unicode MS" w:cs="Arial Unicode MS"/>
          <w:sz w:val="22"/>
          <w:szCs w:val="22"/>
        </w:rPr>
        <w:t>Соотносить художественные тексты писателей на основе диалога культур. Работать со словом, составлять историко-культурный комментарий, расширять словарный запас.</w:t>
      </w:r>
    </w:p>
    <w:p w:rsidR="007C7972" w:rsidRPr="00E95895" w:rsidRDefault="007C7972">
      <w:pPr>
        <w:pStyle w:val="241"/>
        <w:shd w:val="clear" w:color="auto" w:fill="auto"/>
        <w:rPr>
          <w:b w:val="0"/>
          <w:bCs w:val="0"/>
          <w:sz w:val="22"/>
          <w:szCs w:val="22"/>
        </w:rPr>
      </w:pPr>
      <w:r w:rsidRPr="00E95895">
        <w:rPr>
          <w:rStyle w:val="242"/>
          <w:rFonts w:ascii="Arial Unicode MS" w:hAnsi="Arial Unicode MS" w:cs="Arial Unicode MS"/>
          <w:sz w:val="22"/>
          <w:szCs w:val="22"/>
        </w:rPr>
        <w:t>Работать со справочной литературой, в том числе в электронном формате, владеть навыками работы в медиапространстве с соблю</w:t>
      </w:r>
      <w:r w:rsidRPr="00E95895">
        <w:rPr>
          <w:rStyle w:val="242"/>
          <w:rFonts w:ascii="Arial Unicode MS" w:hAnsi="Arial Unicode MS" w:cs="Arial Unicode MS"/>
          <w:sz w:val="22"/>
          <w:szCs w:val="22"/>
        </w:rPr>
        <w:softHyphen/>
        <w:t>дением правовых и этических норм, с использованием норм ин</w:t>
      </w:r>
      <w:r w:rsidRPr="00E95895">
        <w:rPr>
          <w:rStyle w:val="242"/>
          <w:rFonts w:ascii="Arial Unicode MS" w:hAnsi="Arial Unicode MS" w:cs="Arial Unicode MS"/>
          <w:sz w:val="22"/>
          <w:szCs w:val="22"/>
        </w:rPr>
        <w:softHyphen/>
        <w:t>формационной безопасности.</w:t>
      </w:r>
    </w:p>
    <w:p w:rsidR="007C7972" w:rsidRPr="00E95895" w:rsidRDefault="007C7972">
      <w:pPr>
        <w:pStyle w:val="241"/>
        <w:shd w:val="clear" w:color="auto" w:fill="auto"/>
        <w:rPr>
          <w:b w:val="0"/>
          <w:bCs w:val="0"/>
          <w:sz w:val="22"/>
          <w:szCs w:val="22"/>
        </w:rPr>
      </w:pPr>
      <w:r w:rsidRPr="00E95895">
        <w:rPr>
          <w:rStyle w:val="242"/>
          <w:rFonts w:ascii="Arial Unicode MS" w:hAnsi="Arial Unicode MS" w:cs="Arial Unicode MS"/>
          <w:sz w:val="22"/>
          <w:szCs w:val="22"/>
        </w:rPr>
        <w:t>Участвовать в разработке коллективного/индивидуального учеб</w:t>
      </w:r>
      <w:r w:rsidRPr="00E95895">
        <w:rPr>
          <w:rStyle w:val="242"/>
          <w:rFonts w:ascii="Arial Unicode MS" w:hAnsi="Arial Unicode MS" w:cs="Arial Unicode MS"/>
          <w:sz w:val="22"/>
          <w:szCs w:val="22"/>
        </w:rPr>
        <w:softHyphen/>
        <w:t>ного проекта, литературоведческого исследования историко- и те</w:t>
      </w:r>
      <w:r w:rsidRPr="00E95895">
        <w:rPr>
          <w:rStyle w:val="242"/>
          <w:rFonts w:ascii="Arial Unicode MS" w:hAnsi="Arial Unicode MS" w:cs="Arial Unicode MS"/>
          <w:sz w:val="22"/>
          <w:szCs w:val="22"/>
        </w:rPr>
        <w:softHyphen/>
        <w:t>оретико-литературного характера, в том числе с разными инфор</w:t>
      </w:r>
      <w:r w:rsidRPr="00E95895">
        <w:rPr>
          <w:rStyle w:val="242"/>
          <w:rFonts w:ascii="Arial Unicode MS" w:hAnsi="Arial Unicode MS" w:cs="Arial Unicode MS"/>
          <w:sz w:val="22"/>
          <w:szCs w:val="22"/>
        </w:rPr>
        <w:softHyphen/>
        <w:t>мационными источниками, с использованием медиапространства и ресурсов традиционных библиотек и электронных библиотеч</w:t>
      </w:r>
      <w:r w:rsidRPr="00E95895">
        <w:rPr>
          <w:rStyle w:val="242"/>
          <w:rFonts w:ascii="Arial Unicode MS" w:hAnsi="Arial Unicode MS" w:cs="Arial Unicode MS"/>
          <w:sz w:val="22"/>
          <w:szCs w:val="22"/>
        </w:rPr>
        <w:softHyphen/>
        <w:t>ных систем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81"/>
        <w:gridCol w:w="1142"/>
      </w:tblGrid>
      <w:tr w:rsidR="007C7972" w:rsidRPr="00E95895">
        <w:trPr>
          <w:trHeight w:val="3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Чтение, изучение и обсуждение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24 ч</w:t>
            </w:r>
          </w:p>
        </w:tc>
      </w:tr>
      <w:tr w:rsidR="007C7972" w:rsidRPr="00E95895">
        <w:trPr>
          <w:trHeight w:val="3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Проверочные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2ч</w:t>
            </w:r>
          </w:p>
        </w:tc>
      </w:tr>
      <w:tr w:rsidR="007C7972" w:rsidRPr="00E95895">
        <w:trPr>
          <w:trHeight w:val="37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Развитие речи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2ч</w:t>
            </w:r>
          </w:p>
        </w:tc>
      </w:tr>
      <w:tr w:rsidR="007C7972" w:rsidRPr="00E95895">
        <w:trPr>
          <w:trHeight w:val="37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Резерв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6 ч</w:t>
            </w:r>
          </w:p>
        </w:tc>
      </w:tr>
      <w:tr w:rsidR="007C7972" w:rsidRPr="00E95895">
        <w:trPr>
          <w:trHeight w:val="39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34 ч</w:t>
            </w:r>
          </w:p>
        </w:tc>
      </w:tr>
    </w:tbl>
    <w:p w:rsidR="007C7972" w:rsidRPr="00E95895" w:rsidRDefault="007C7972">
      <w:pPr>
        <w:pStyle w:val="251"/>
        <w:shd w:val="clear" w:color="auto" w:fill="auto"/>
        <w:spacing w:line="10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250"/>
          <w:rFonts w:ascii="Times New Roman" w:hAnsi="Times New Roman" w:cs="Times New Roman"/>
          <w:sz w:val="22"/>
          <w:szCs w:val="22"/>
        </w:rPr>
        <w:t>CJ</w:t>
      </w:r>
    </w:p>
    <w:p w:rsidR="007C7972" w:rsidRPr="00E95895" w:rsidRDefault="007C7972">
      <w:pPr>
        <w:pStyle w:val="261"/>
        <w:shd w:val="clear" w:color="auto" w:fill="auto"/>
        <w:spacing w:line="100" w:lineRule="exact"/>
        <w:rPr>
          <w:sz w:val="22"/>
          <w:szCs w:val="22"/>
        </w:rPr>
      </w:pPr>
      <w:r w:rsidRPr="00E95895">
        <w:rPr>
          <w:rStyle w:val="260"/>
          <w:rFonts w:ascii="Arial Unicode MS" w:hAnsi="Arial Unicode MS" w:cs="Arial Unicode MS"/>
          <w:sz w:val="22"/>
          <w:szCs w:val="22"/>
        </w:rPr>
        <w:t>СП</w:t>
      </w:r>
    </w:p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headerReference w:type="default" r:id="rId20"/>
          <w:type w:val="continuous"/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384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Раздел 1. ЧЕЛОВЕК В КРУГОВОРОТЕ ИСТОРИИ</w:t>
            </w:r>
          </w:p>
        </w:tc>
      </w:tr>
      <w:tr w:rsidR="007C7972" w:rsidRPr="00E95895">
        <w:trPr>
          <w:trHeight w:val="37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На далёкой Гражданской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Стихотворения (три по выбору).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М. И. Цветаева «Ох, грибок ты мой, грибо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чек, белый груздь!..», «Юнкерам, убитым в Нижнем»; Н. Н. Асе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ев «Марш Будённого», «Кумач»; М. А. Воло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шин «Гражданская война», «Бойня»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Эмоционально откликаться на прочитанное и выражать своё лич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ное отношение к нему.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план (тезисы) вступительной статьи к разделу учебни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ка.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Конспектировать лекцию учителя.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Выразительно читать и анализировать поэтический текст, под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тверждая своё мнение цитатами.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Обоснованно отвечать на вопросы и участвовать в коллективном диалоге, работать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Осмысливать лексические и историко-культурные комментарии и составлять свои комментарии на основе справочной литературы и с использованием информационно-коммуникационных техно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логий.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художественные тексты по заданным основаниям, в том числе с иллюстративным материалом.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Заучивать стихотворения наизусть.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и осуществлять программу самостоятельного чтения произведений по изученной теме</w:t>
            </w:r>
          </w:p>
        </w:tc>
      </w:tr>
      <w:tr w:rsidR="007C7972" w:rsidRPr="00E95895">
        <w:trPr>
          <w:trHeight w:val="138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Жить вне Рос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сии 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Рассказы (один по вы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В. В. Набоков «Брит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 xml:space="preserve">ва», И. С. Шмелёв </w:t>
            </w:r>
            <w:r w:rsidRPr="00CC272E">
              <w:rPr>
                <w:rStyle w:val="29pt2"/>
                <w:rFonts w:ascii="Arial Unicode MS" w:hAnsi="Arial Unicode MS" w:cs="Arial Unicode MS"/>
                <w:sz w:val="22"/>
                <w:szCs w:val="22"/>
                <w:lang w:eastAsia="en-US"/>
              </w:rPr>
              <w:t>«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  <w:lang w:val="en-US" w:eastAsia="en-US"/>
              </w:rPr>
              <w:t>Russie</w:t>
            </w:r>
            <w:r w:rsidRPr="00CC272E">
              <w:rPr>
                <w:rStyle w:val="29pt2"/>
                <w:rFonts w:ascii="Arial Unicode MS" w:hAnsi="Arial Unicode MS" w:cs="Arial Unicode MS"/>
                <w:sz w:val="22"/>
                <w:szCs w:val="22"/>
                <w:lang w:eastAsia="en-US"/>
              </w:rPr>
              <w:t xml:space="preserve">» 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(из цикла «Рассказы о России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Выявлять основное содержание и проблемы статьи о писателе. Выразительно читать и анализировать художественный текст, подтверждая своё мнение цитатами.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Характеризовать сюжет и героев произведения, его идейно-эмо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циональное содержание. Анализировать язык художественного произведения в его эстетической функции. Составлять историко-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17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зарубежной»), очерк «Душа Родины»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культурный комментарий с использованием теоретико-литера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турных терминов и понятий, изученных в курсе литературы. Осмысливать лексические и историко-культурные комментарии, высказывания писателей.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художественные тексты по заданным основаниям. Обоснованно отвечать на вопросы и участвовать в коллективном диалоге, работать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устный или письменный монологический ответ</w:t>
            </w:r>
          </w:p>
        </w:tc>
      </w:tr>
      <w:tr w:rsidR="007C7972" w:rsidRPr="00E95895">
        <w:trPr>
          <w:trHeight w:val="27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Лагерь — отри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цательная шко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ла 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В. Т. Шаламов. Рас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сказы (один по выбо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ру). Например: «Дождь», «Посылка», «Хлеб»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Выявлять основное содержание и проблемы статьи о писателе. Выразительно читать и анализировать художественный текст с использованием теоретико-литературных терминов и понятий, изученных в основном курсе литературы, подтверждая своё мне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ние цитатами.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Характеризовать сюжет и героев произведения, его идейно-эмо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циональное содержание.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Осмысливать лексические и историко-культурные комментарии. Сопоставлять художественные тексты по заданным основаниям, в том числе с иллюстративным материалом и произведениями других искусств и культур.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Обоснованно отвечать на вопросы и участвовать в коллективном диалоге, работать в паре и в группе</w:t>
            </w:r>
          </w:p>
        </w:tc>
      </w:tr>
      <w:tr w:rsidR="007C7972" w:rsidRPr="00E95895">
        <w:trPr>
          <w:trHeight w:val="15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Я не участвую в войне — она участвует во мне 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А. Платонов. Расска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зы (один по выбору). Например: «Взыска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ние погибших», «Оду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хотворённые люди»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1"/>
                <w:rFonts w:ascii="Arial Unicode MS" w:hAnsi="Arial Unicode MS" w:cs="Arial Unicode MS"/>
                <w:sz w:val="22"/>
                <w:szCs w:val="22"/>
              </w:rPr>
              <w:t>Выявлять основное содержание и проблемы статей о писателе и поэтах.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1"/>
                <w:rFonts w:ascii="Arial Unicode MS" w:hAnsi="Arial Unicode MS" w:cs="Arial Unicode MS"/>
                <w:sz w:val="22"/>
                <w:szCs w:val="22"/>
              </w:rPr>
              <w:t>Выразительно читать и анализировать прозаический и поэтиче</w:t>
            </w:r>
            <w:r w:rsidRPr="00E95895">
              <w:rPr>
                <w:rStyle w:val="29pt1"/>
                <w:rFonts w:ascii="Arial Unicode MS" w:hAnsi="Arial Unicode MS" w:cs="Arial Unicode MS"/>
                <w:sz w:val="22"/>
                <w:szCs w:val="22"/>
              </w:rPr>
              <w:softHyphen/>
              <w:t>ский тексты, подтверждая своё мнение цитатами.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1"/>
                <w:rFonts w:ascii="Arial Unicode MS" w:hAnsi="Arial Unicode MS" w:cs="Arial Unicode MS"/>
                <w:sz w:val="22"/>
                <w:szCs w:val="22"/>
              </w:rPr>
              <w:t>Эмоционально откликаться на прочитанное и выражать своё лич</w:t>
            </w:r>
            <w:r w:rsidRPr="00E95895">
              <w:rPr>
                <w:rStyle w:val="29pt1"/>
                <w:rFonts w:ascii="Arial Unicode MS" w:hAnsi="Arial Unicode MS" w:cs="Arial Unicode MS"/>
                <w:sz w:val="22"/>
                <w:szCs w:val="22"/>
              </w:rPr>
              <w:softHyphen/>
              <w:t>ное отношение к нему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headerReference w:type="default" r:id="rId21"/>
          <w:footerReference w:type="first" r:id="rId22"/>
          <w:pgSz w:w="16834" w:h="11909" w:orient="landscape"/>
          <w:pgMar w:top="1415" w:right="1440" w:bottom="1415" w:left="1440" w:header="0" w:footer="3" w:gutter="0"/>
          <w:cols w:space="720"/>
          <w:noEndnote/>
          <w:titlePg/>
          <w:docGrid w:linePitch="360"/>
        </w:sectPr>
      </w:pPr>
    </w:p>
    <w:p w:rsidR="007C7972" w:rsidRPr="00E95895" w:rsidRDefault="007C7972">
      <w:pPr>
        <w:pStyle w:val="31"/>
        <w:shd w:val="clear" w:color="auto" w:fill="auto"/>
        <w:spacing w:line="110" w:lineRule="exact"/>
        <w:jc w:val="left"/>
        <w:rPr>
          <w:sz w:val="22"/>
          <w:szCs w:val="22"/>
        </w:rPr>
      </w:pPr>
      <w:r w:rsidRPr="00E95895">
        <w:rPr>
          <w:rStyle w:val="30pt"/>
          <w:rFonts w:ascii="Arial Unicode MS" w:hAnsi="Arial Unicode MS" w:cs="Arial Unicode MS"/>
          <w:sz w:val="22"/>
          <w:szCs w:val="22"/>
        </w:rPr>
        <w:t>GJ</w:t>
      </w:r>
    </w:p>
    <w:p w:rsidR="007C7972" w:rsidRPr="00E95895" w:rsidRDefault="007C7972">
      <w:pPr>
        <w:pStyle w:val="31"/>
        <w:shd w:val="clear" w:color="auto" w:fill="auto"/>
        <w:spacing w:line="110" w:lineRule="exact"/>
        <w:jc w:val="left"/>
        <w:rPr>
          <w:sz w:val="22"/>
          <w:szCs w:val="22"/>
        </w:rPr>
      </w:pPr>
      <w:r w:rsidRPr="00E95895">
        <w:rPr>
          <w:rStyle w:val="30pt"/>
          <w:rFonts w:ascii="Arial Unicode MS" w:hAnsi="Arial Unicode MS" w:cs="Arial Unicode MS"/>
          <w:sz w:val="22"/>
          <w:szCs w:val="22"/>
          <w:lang w:val="ru-RU" w:eastAsia="ru-RU"/>
        </w:rPr>
        <w:t>СО</w:t>
      </w: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3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Стихотворения (два по выбору).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Ю. П. Кузнецов «Воз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вращение» («Шёл отец, шёл отец невре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дим...»), «Память» («Снова память тащит санки по двору...»);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Ю. Д. Левитанский «Ну что с того, что я там был...», «Посла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ние юным друзьям» («Я, побывавший там, где вы не бывали...»)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Характеризовать сюжет и героев прозаического произведения, его идейно-эмоциональное содержание.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Осмысливать лексические и историко-культурные комментарии и составлять свои комментарии на основе справочной литературы и с использованием информационно-коммуникационных техно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логий.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Обоснованно отвечать на вопросы и участвовать в коллективном диалоге, работать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художественные тексты по заданным основаниям, в том числе с произведениями других видов искусств, соотносить поэтические тексты на основе диалога культур.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Заучивать стихотворения наизусть.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и осуществлять программу самостоятельного чтения произведений по изученной теме</w:t>
            </w:r>
          </w:p>
        </w:tc>
      </w:tr>
      <w:tr w:rsidR="007C7972" w:rsidRPr="00E95895">
        <w:trPr>
          <w:trHeight w:val="22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Россия — это совесть 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И. Грекова. Рассказы и повести (одно произ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ведение по выбору). Например: «Скрипка Ротшильда», «Пере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лом» (фрагменты)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Выявлять основное содержание и проблемы статьи о писателе. Выразительно читать и анализировать художественный текст, подтверждая своё мнение цитатами.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Характеризовать сюжет и героев произведения, его идейно-эмо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циональное содержание.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Осмысливать лексические и историко-культурные комментарии. Сопоставлять художественные тексты по заданным основаниям. Обоснованно отвечать на вопросы и участвовать в коллективном диалоге, работать в паре и в группе.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14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и осуществлять программу самостоятельного чтения произведений по изученной теме.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Участвовать в разработке коллективного/индивидуального учеб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ного проекта, работая с разными информационными источника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ми, в том числе с использованием медиапространства и ресурсов традиционных библиотек и электронных библиотечных систем</w:t>
            </w:r>
          </w:p>
        </w:tc>
      </w:tr>
      <w:tr w:rsidR="007C7972" w:rsidRPr="00E95895">
        <w:trPr>
          <w:trHeight w:val="427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Раздел 2. ЗАГАДОЧНАЯ РУССКАЯ ДУША</w:t>
            </w:r>
          </w:p>
        </w:tc>
      </w:tr>
      <w:tr w:rsidR="007C7972" w:rsidRPr="00E95895">
        <w:trPr>
          <w:trHeight w:val="434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Любовь и мило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сердие (4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Рассказы и повести (два произведения по выбору).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В. В. Вересаев «Марья Петровна»,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Б. А. Пильняк «Пер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вый день весны»,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Н. А. Тэффи «Дэзи», К. М. Симонов «Ма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лышка»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Читать, воспринимать и обсуждать историко-культурную инфор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мацию теоретической статьи к разделу учебника. Конспектировать лекцию учителя.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Знакомиться с фактами творческой биографии писателя и уста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навливать их связь с проблематикой раздела.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Выразительно читать художественный текст.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Выражать личное читательское отношение к прочитанному. Осмысливать лексические и историко-культурные комментарии и составлять свои комментарии на основе справочной литературы и с использованием информационно-коммуникационных техно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логий. Работать со справочной литературой, владеть навыками работы в медиапространстве с соблюдением правовых и этических норм, с использованием норм информационной безопасности. Обоснованно отвечать на вопросы и участвовать в коллективном диалоге, работать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Анализировать идейно-художественное содержание произведе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ния, выявлять его проблематику, особенности сюжета и компози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ции с учётом жанровой специфики.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Характеризовать героев произведения с использованием различ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ных видов цитирования.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271"/>
        <w:shd w:val="clear" w:color="auto" w:fill="auto"/>
        <w:spacing w:line="200" w:lineRule="exact"/>
        <w:rPr>
          <w:sz w:val="22"/>
          <w:szCs w:val="22"/>
        </w:rPr>
      </w:pPr>
      <w:r w:rsidRPr="00E95895">
        <w:rPr>
          <w:rStyle w:val="270"/>
          <w:rFonts w:ascii="Arial Unicode MS" w:hAnsi="Arial Unicode MS" w:cs="Arial Unicode MS"/>
          <w:sz w:val="22"/>
          <w:szCs w:val="22"/>
        </w:rPr>
        <w:t>-Р</w:t>
      </w:r>
      <w:r w:rsidRPr="00E95895">
        <w:rPr>
          <w:rStyle w:val="2710pt"/>
          <w:rFonts w:ascii="Arial Unicode MS" w:hAnsi="Arial Unicode MS" w:cs="Arial Unicode MS"/>
          <w:sz w:val="22"/>
          <w:szCs w:val="22"/>
          <w:vertAlign w:val="superscript"/>
        </w:rPr>
        <w:t>4</w:t>
      </w:r>
    </w:p>
    <w:p w:rsidR="007C7972" w:rsidRPr="00E95895" w:rsidRDefault="007C7972">
      <w:pPr>
        <w:pStyle w:val="191"/>
        <w:shd w:val="clear" w:color="auto" w:fill="auto"/>
        <w:spacing w:line="100" w:lineRule="exact"/>
        <w:rPr>
          <w:sz w:val="22"/>
          <w:szCs w:val="22"/>
        </w:rPr>
      </w:pPr>
      <w:r w:rsidRPr="00E95895">
        <w:rPr>
          <w:rStyle w:val="190pt"/>
          <w:rFonts w:ascii="Arial Unicode MS" w:hAnsi="Arial Unicode MS" w:cs="Arial Unicode MS"/>
          <w:sz w:val="22"/>
          <w:szCs w:val="22"/>
        </w:rPr>
        <w:t>О</w:t>
      </w: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223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Выявлять нравственные проблемы в прочитанных произведени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ях, обосновывать их актуальность и выражать к ним личностное отношение. Сопоставлять литературные тексты по заданным ос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нованиям, в том числе с использованием иллюстративного мате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риала учебника.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устный или письменный монологический ответ на вы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бранную тему, в том числе творческого характера.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Писать сочинение-рассуждение.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и реализовывать программу самостоятельного чтения произведений по изученной теме</w:t>
            </w:r>
          </w:p>
        </w:tc>
      </w:tr>
      <w:tr w:rsidR="007C7972" w:rsidRPr="00E95895">
        <w:trPr>
          <w:trHeight w:val="3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Бывает всё на свете хорошо 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А. Г. Битов. Рассказы (один по выбору). Например:«Солнце», «Большой шар», «Автобус», «Пятница, вечер» и др. (из цикла «Аптекарский остров»)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Знакомиться с фактами творческой биографии писателя и уста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навливать их связь с проблематикой раздела.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тезисный план статьи учебника.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Выразительно читать художественный текст.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Выражать личное читательское отношение к прочитанному. Осмысливать лексические и историко-культурные комментарии и составлять свои комментарии на основе справочной литературы и с использованием информационно-коммуникационных техно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логий.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словарём литературоведческих терминов. Обоснованно отвечать на вопросы и участвовать в коллективном диалоге, работать в паре и в группе. Анализировать идейно-худо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жественное содержание произведения, выявлять его проблемати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ку, особенности сюжета и композиции с учётом жанровой специ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фики.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21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Характеризовать героев произведения с использованием различ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ных видов цитирования. Выявлять особенности мировоззрения и идейно-эмоционального состояния героев.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литературные тексты по заданным основаниям, в том числе с кинофильмами.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устный или письменный монологический ответ на вы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бранную тему, в том числе творческого характера.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Писать сочинение-рассуждение.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и реализовать программу самостоятельного чтения произведений по изученной теме</w:t>
            </w:r>
          </w:p>
        </w:tc>
      </w:tr>
      <w:tr w:rsidR="007C7972" w:rsidRPr="00E95895">
        <w:trPr>
          <w:trHeight w:val="41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Дорогие мои старики 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Б. П. Екимов. Расска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зы (один по выбору). Например: «Родня», «Старые люди», «Ро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дительская суббота», «Старый да малый»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Знакомиться с фактами творческой биографии писателя и уста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навливать их связь с проблематикой раздела.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Конспектировать лекцию учителя. Выразительно читать художе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ственный текст.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Выражать личное читательское отношение к прочитанному. Осмысливать лексические и историко-культурные комментарии и составлять свои комментарии на основе справочной литерату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ры, в том числе в электронном формате с использованием инфор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мационно-коммуникационных технологий.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словарём литературоведческих терминов. Обоснованно отвечать на вопросы и участвовать в коллективном диалоге, работать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Анализировать идейно-художественное содержание произведе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ния, выявлять его проблематику, особенности сюжета и компози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ции с учётом жанровой специфики.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Характеризовать героев произведения с использованием различ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ных видов цитирования.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Устанавливать связь нравственной проблематики прочитанных произведений с традиционными ценностями русского народа, обо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сновывать её актуальность и выражать личностное отношение.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91"/>
        <w:shd w:val="clear" w:color="auto" w:fill="auto"/>
        <w:spacing w:line="100" w:lineRule="exact"/>
        <w:rPr>
          <w:sz w:val="22"/>
          <w:szCs w:val="22"/>
        </w:rPr>
      </w:pPr>
      <w:r w:rsidRPr="00E95895">
        <w:rPr>
          <w:rStyle w:val="190pt"/>
          <w:rFonts w:ascii="Arial Unicode MS" w:hAnsi="Arial Unicode MS" w:cs="Arial Unicode MS"/>
          <w:sz w:val="22"/>
          <w:szCs w:val="22"/>
        </w:rPr>
        <w:t>-Р-</w:t>
      </w:r>
    </w:p>
    <w:p w:rsidR="007C7972" w:rsidRPr="00E95895" w:rsidRDefault="007C7972">
      <w:pPr>
        <w:pStyle w:val="281"/>
        <w:shd w:val="clear" w:color="auto" w:fill="auto"/>
        <w:spacing w:line="9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280"/>
          <w:rFonts w:ascii="Times New Roman" w:hAnsi="Times New Roman" w:cs="Times New Roman"/>
          <w:sz w:val="22"/>
          <w:szCs w:val="22"/>
        </w:rPr>
        <w:t>NJ</w:t>
      </w: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217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литературные тексты по заданным основаниям, в том числе на основе диалога культур.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произведение с его художественными интерпрета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циями в других видах искусств (театр, кино), в том числе с ис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пользованием информационно-коммуникационных технологий. Составлять устный или письменный монологический ответ на вы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бранную тему, в том числе творческого характера.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Писать сочинение-рассуждение. Составлять и реализовать про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грамму самостоятельного чтения произведений по изученной теме</w:t>
            </w:r>
          </w:p>
        </w:tc>
      </w:tr>
      <w:tr w:rsidR="007C7972" w:rsidRPr="00E95895">
        <w:trPr>
          <w:trHeight w:val="33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 xml:space="preserve">Бессмертно всё </w:t>
            </w:r>
            <w:r w:rsidRPr="00E95895">
              <w:rPr>
                <w:rStyle w:val="21pt"/>
                <w:rFonts w:ascii="Arial Unicode MS" w:hAnsi="Arial Unicode MS" w:cs="Arial Unicode MS"/>
                <w:sz w:val="22"/>
                <w:szCs w:val="22"/>
              </w:rPr>
              <w:t>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А. А. Тарковский. Стихотворения (два по выбору).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« Вот и лето про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шло...», «Жизнь, жизнь» («Предчув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ствиям не верю, и при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мет...»), «Первые сви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дания»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Знакомиться с фактами творческой биографии поэта и устанавли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вать их связь с проблематикой раздела.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тезисный план статьи учебника.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Выразительно читать поэтический текст, в том числе наизусть. Эмоционально откликаться на прочитанное и выражать к нему личное читательское отношение.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Осмысливать лексические и историко-культурные комментарии и составлять свои комментарии на основе справочной литературы и с использованием информационно-коммуникационных техно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логий.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словарём литературоведческих терминов. Обоснован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 отвечать на вопросы и участвовать в коллективном диалоге, ра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Анализировать идейно-художественное содержание стихотворе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ния, выявлять его стилистические особенности и определять ха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рактер лирического героя.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35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Осмысливать нравственно-философские проблемы стихотворения и выявлять их вневременное звучание.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Сопоставлять поэтические тексты по заданным основаниям, в том числе с их художественными интерпретациями в других видах ис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кусств (театр, кино, музыка и др.).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устный или письменный монологический ответ на вы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бранную тему, в том числе творческого характера.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Писать сочинение-рассуждение. Составлять и реализовать про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грамму самостоятельного чтения произведений по изученной теме.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Участвовать в разработке коллективного/индивидуального учеб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ного проекта, исследования историко- и теоретико-литературного характера с использованием первоисточников, научной и крити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ческой литературы, работая с разными информационными источ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никами, в том числе с использованием медиапространства и ре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сурсов традиционных библиотек и электронных библиотечных си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стем</w:t>
            </w:r>
          </w:p>
        </w:tc>
      </w:tr>
      <w:tr w:rsidR="007C7972" w:rsidRPr="00E95895">
        <w:trPr>
          <w:trHeight w:val="384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Раздел 3. СУЩЕСТВУЕТ ЛИ ФОРМУЛА СЧАСТЬЯ?</w:t>
            </w:r>
          </w:p>
        </w:tc>
      </w:tr>
      <w:tr w:rsidR="007C7972" w:rsidRPr="00E95895">
        <w:trPr>
          <w:trHeight w:val="23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И надо спешить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жить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Стихотворения (одно по выбору). Напри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мер: М. А. Светлов «Гренада», «Кахов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ка», «Моя поэзия»; В. В. Маяковский «Домой!»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Читать, воспринимать и обсуждать историко-культурную инфор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мацию вступительной статьи к разделу учебника, составлять к ней план (тезисы).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Знакомиться с фрагментами биографии поэта, определять его роль и влияние на молодых литераторов.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Выразительно читать стихотворение, в том числе наизусть. Определять сюжет, тематическое своеобразие, художественно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изобразительные средства стихотворного текста. Аргументировано высказывать своё отношение к нему.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словом, составлять историко-культурный коммента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рий, расширять словарный запас.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headerReference w:type="default" r:id="rId23"/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271"/>
        <w:shd w:val="clear" w:color="auto" w:fill="auto"/>
        <w:spacing w:line="200" w:lineRule="exact"/>
        <w:rPr>
          <w:sz w:val="22"/>
          <w:szCs w:val="22"/>
        </w:rPr>
      </w:pPr>
      <w:r w:rsidRPr="00E95895">
        <w:rPr>
          <w:rStyle w:val="270"/>
          <w:rFonts w:ascii="Arial Unicode MS" w:hAnsi="Arial Unicode MS" w:cs="Arial Unicode MS"/>
          <w:sz w:val="22"/>
          <w:szCs w:val="22"/>
        </w:rPr>
        <w:t>-Р</w:t>
      </w:r>
      <w:r w:rsidRPr="00E95895">
        <w:rPr>
          <w:rStyle w:val="2710pt"/>
          <w:rFonts w:ascii="Arial Unicode MS" w:hAnsi="Arial Unicode MS" w:cs="Arial Unicode MS"/>
          <w:sz w:val="22"/>
          <w:szCs w:val="22"/>
          <w:vertAlign w:val="superscript"/>
        </w:rPr>
        <w:t>4</w:t>
      </w:r>
    </w:p>
    <w:p w:rsidR="007C7972" w:rsidRPr="00E95895" w:rsidRDefault="007C7972">
      <w:pPr>
        <w:pStyle w:val="271"/>
        <w:shd w:val="clear" w:color="auto" w:fill="auto"/>
        <w:spacing w:line="200" w:lineRule="exact"/>
        <w:rPr>
          <w:sz w:val="22"/>
          <w:szCs w:val="22"/>
        </w:rPr>
      </w:pPr>
      <w:r w:rsidRPr="00E95895">
        <w:rPr>
          <w:rStyle w:val="270"/>
          <w:rFonts w:ascii="Arial Unicode MS" w:hAnsi="Arial Unicode MS" w:cs="Arial Unicode MS"/>
          <w:sz w:val="22"/>
          <w:szCs w:val="22"/>
        </w:rPr>
        <w:t>-Р</w:t>
      </w:r>
      <w:r w:rsidRPr="00E95895">
        <w:rPr>
          <w:rStyle w:val="2710pt"/>
          <w:rFonts w:ascii="Arial Unicode MS" w:hAnsi="Arial Unicode MS" w:cs="Arial Unicode MS"/>
          <w:sz w:val="22"/>
          <w:szCs w:val="22"/>
          <w:vertAlign w:val="superscript"/>
        </w:rPr>
        <w:t>4</w:t>
      </w: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Примерная рабочая программа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Тематический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блок/раздел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Основное содержание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1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7C7972" w:rsidRPr="00E95895">
        <w:trPr>
          <w:trHeight w:val="9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справочной литературой, с ресурсами традиционных библиотек и электронными библиотечными системами. Участвовать в разработке коллективного/индивидуального учеб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ного проекта</w:t>
            </w:r>
          </w:p>
        </w:tc>
      </w:tr>
      <w:tr w:rsidR="007C7972" w:rsidRPr="00E95895">
        <w:trPr>
          <w:trHeight w:val="39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t>В чём заключа</w:t>
            </w:r>
            <w:r w:rsidRPr="00E95895">
              <w:rPr>
                <w:rStyle w:val="20"/>
                <w:rFonts w:ascii="Arial Unicode MS" w:hAnsi="Arial Unicode MS" w:cs="Arial Unicode MS"/>
                <w:sz w:val="22"/>
                <w:szCs w:val="22"/>
              </w:rPr>
              <w:softHyphen/>
              <w:t>ется счастье?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М. М. Зощенко. Рас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сказы (один по выбо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ру). Например: «Сча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стье», «Семейное сча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стье»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Выявлять основное содержание статьи о писателе, составлять план или тезисы к статье.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Выразительно читать и анализировать художественный текст, подтверждая своё мнение цитатами.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Определять идейно-тематическое содержание произведения, его жанровые и художественные особенности, выражать личное чита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тельское отношение к прочитанному.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Характеризовать сюжет и героев произведения.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лексические и историко-культурные комментарии. Сопоставлять художественные тексты по заданным основаниям. Аргументированно отвечать на вопросы и участвовать в коллек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тивном диалоге, работать в паре и в группе.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Составлять и осуществлять программу самостоятельного чтения произведений по изученной теме.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справочной литературой, в том числе в электронном формате, применяя навыки работы в медиапространстве с соблю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дением правовых и этических норм информационной безопасно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сти. Участвовать в разработке коллективного/индивидуального учебного проекта</w:t>
            </w:r>
          </w:p>
        </w:tc>
      </w:tr>
      <w:tr w:rsidR="007C7972" w:rsidRPr="00E95895">
        <w:trPr>
          <w:trHeight w:val="57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Если б я мог вернуть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В. О. Богомолов. Рас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сказы (один по выбо-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Знакомиться с фактами биографии писателя, определять место ав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тора в истории литературного процесса второй половины XX в.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  <w:sectPr w:rsidR="007C7972" w:rsidRPr="00E95895">
          <w:pgSz w:w="16834" w:h="11909" w:orient="landscape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7C7972" w:rsidRPr="00E95895" w:rsidRDefault="007C7972">
      <w:pPr>
        <w:pStyle w:val="18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E95895">
        <w:rPr>
          <w:rStyle w:val="a3"/>
          <w:rFonts w:ascii="Times New Roman" w:hAnsi="Times New Roman" w:cs="Times New Roman"/>
          <w:sz w:val="22"/>
          <w:szCs w:val="22"/>
        </w:rPr>
        <w:t>РОДНАЯ ЛИТЕРАТУРА (РУССКАЯ). Базовый уровень. 10—11 классы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94"/>
        <w:gridCol w:w="2270"/>
        <w:gridCol w:w="6187"/>
      </w:tblGrid>
      <w:tr w:rsidR="007C7972" w:rsidRPr="00E95895">
        <w:trPr>
          <w:trHeight w:val="23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рассвет!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(2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ру). Например: «Пер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вая любовь», «Сердца моего боль»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Эмоционально воспринимать и выразительно читать текст, отве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чать на вопросы, самостоятельно формулировать вопросы к тек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сту, участвовать в дискуссии.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Определять идейно-тематическое содержание произведения, его жанровые и художественные особенности, выражать личное чита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тельское отношение к прочитанному.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словом, составлять историко-культурный коммента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рий, расширять словарный запас.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справочной литературой, интернет-ресурсами. Участвовать в разработке коллективного/индивидуального учеб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ного проекта</w:t>
            </w:r>
          </w:p>
        </w:tc>
      </w:tr>
      <w:tr w:rsidR="007C7972" w:rsidRPr="00E95895">
        <w:trPr>
          <w:trHeight w:val="39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А счастье всюду (3 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Рассказы (два по вы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бору). Например: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В. М. Сотников «Со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впадение»; В. С. Тока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рева «Самый счастли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вый день», «Золотой ключик»; Т. Е. Веден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ская «Сияющие аме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тисты» и др.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Знакомиться с фактами биографии писателя, этапами творческой деятельности.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Эмоционально воспринимать и выразительно читать текст, отве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чать на вопросы, самостоятельно формулировать вопросы к тек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сту, участвовать в дискуссии.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Определять идейно-тематическое содержание произведения, его жанровые и художественные особенности, выражать личное чита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тельское отношение к прочитанному.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Соотносить художественные тексты писателей на основе диалога культур.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словом, составлять историко-культурный коммента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рий, расширять словарный запас.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Работать со справочной литературой, в том числе в электронном формате, применяя навыки работы в медиапространстве с соблюде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нием правовых и этических норм информационной безопасности. Составлять и осуществлять программу самостоятельного чтения произведений по изученной теме.</w:t>
            </w:r>
          </w:p>
          <w:p w:rsidR="007C7972" w:rsidRPr="00E95895" w:rsidRDefault="007C7972">
            <w:pPr>
              <w:pStyle w:val="21"/>
              <w:shd w:val="clear" w:color="auto" w:fill="auto"/>
              <w:spacing w:line="197" w:lineRule="exact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t>Участвовать в разработке коллективного/индивидуального учеб</w:t>
            </w:r>
            <w:r w:rsidRPr="00E95895">
              <w:rPr>
                <w:rStyle w:val="29pt2"/>
                <w:rFonts w:ascii="Arial Unicode MS" w:hAnsi="Arial Unicode MS" w:cs="Arial Unicode MS"/>
                <w:sz w:val="22"/>
                <w:szCs w:val="22"/>
              </w:rPr>
              <w:softHyphen/>
              <w:t>ного проекта</w:t>
            </w:r>
          </w:p>
        </w:tc>
      </w:tr>
    </w:tbl>
    <w:p w:rsidR="007C7972" w:rsidRPr="00E95895" w:rsidRDefault="007C7972">
      <w:pPr>
        <w:rPr>
          <w:rFonts w:ascii="Times New Roman" w:hAnsi="Times New Roman" w:cs="Times New Roman"/>
          <w:sz w:val="22"/>
          <w:szCs w:val="22"/>
        </w:rPr>
      </w:pPr>
    </w:p>
    <w:sectPr w:rsidR="007C7972" w:rsidRPr="00E95895" w:rsidSect="00337FF1">
      <w:pgSz w:w="16834" w:h="11909" w:orient="landscape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72" w:rsidRDefault="007C7972" w:rsidP="00337FF1">
      <w:r>
        <w:separator/>
      </w:r>
    </w:p>
  </w:endnote>
  <w:endnote w:type="continuationSeparator" w:id="1">
    <w:p w:rsidR="007C7972" w:rsidRDefault="007C7972" w:rsidP="0033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45pt;margin-top:801.9pt;width:316.3pt;height:8.15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tabs>
                    <w:tab w:val="right" w:pos="6326"/>
                  </w:tabs>
                  <w:spacing w:line="240" w:lineRule="auto"/>
                </w:pPr>
                <w:fldSimple w:instr=" PAGE \* MERGEFORMAT ">
                  <w:r w:rsidRPr="00702D2B">
                    <w:rPr>
                      <w:rStyle w:val="a1"/>
                      <w:noProof/>
                    </w:rPr>
                    <w:t>4</w:t>
                  </w:r>
                </w:fldSimple>
                <w:r>
                  <w:rPr>
                    <w:rStyle w:val="a1"/>
                  </w:rPr>
                  <w:tab/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0.05pt;margin-top:801.9pt;width:315.35pt;height:8.15pt;z-index:-251645952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tabs>
                    <w:tab w:val="right" w:pos="6307"/>
                  </w:tabs>
                  <w:spacing w:line="240" w:lineRule="auto"/>
                </w:pPr>
                <w:r>
                  <w:rPr>
                    <w:rStyle w:val="a1"/>
                  </w:rPr>
                  <w:t>РОДНАЯ ЛИТЕРАТУРА (РУССКАЯ). Базовый уровень. 10—11 классы</w:t>
                </w:r>
                <w:r>
                  <w:rPr>
                    <w:rStyle w:val="a1"/>
                  </w:rPr>
                  <w:tab/>
                </w:r>
                <w:fldSimple w:instr=" PAGE \* MERGEFORMAT ">
                  <w:r w:rsidRPr="00CC272E">
                    <w:rPr>
                      <w:rStyle w:val="a1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8.7pt;margin-top:558.2pt;width:6.7pt;height:3.85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BookmanOldStyle"/>
                  </w:rPr>
                  <w:t>OJ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05pt;margin-top:801.9pt;width:315.35pt;height:8.15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tabs>
                    <w:tab w:val="right" w:pos="6307"/>
                  </w:tabs>
                  <w:spacing w:line="240" w:lineRule="auto"/>
                </w:pPr>
                <w:r>
                  <w:rPr>
                    <w:rStyle w:val="a1"/>
                  </w:rPr>
                  <w:t>РОДНАЯ ЛИТЕРАТУРА (РУССКАЯ). Базовый уровень. 10—11 классы</w:t>
                </w:r>
                <w:r>
                  <w:rPr>
                    <w:rStyle w:val="a1"/>
                  </w:rPr>
                  <w:tab/>
                </w:r>
                <w:fldSimple w:instr=" PAGE \* MERGEFORMAT ">
                  <w:r w:rsidRPr="00CC272E">
                    <w:rPr>
                      <w:rStyle w:val="a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9.45pt;margin-top:801.9pt;width:316.3pt;height:8.15pt;z-index:-2516520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tabs>
                    <w:tab w:val="right" w:pos="6326"/>
                  </w:tabs>
                  <w:spacing w:line="240" w:lineRule="auto"/>
                </w:pPr>
                <w:fldSimple w:instr=" PAGE \* MERGEFORMAT ">
                  <w:r w:rsidRPr="00CC272E">
                    <w:rPr>
                      <w:rStyle w:val="a1"/>
                      <w:noProof/>
                    </w:rPr>
                    <w:t>16</w:t>
                  </w:r>
                </w:fldSimple>
                <w:r>
                  <w:rPr>
                    <w:rStyle w:val="a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05pt;margin-top:801.9pt;width:315.35pt;height:8.15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tabs>
                    <w:tab w:val="right" w:pos="6307"/>
                  </w:tabs>
                  <w:spacing w:line="240" w:lineRule="auto"/>
                </w:pPr>
                <w:r>
                  <w:rPr>
                    <w:rStyle w:val="a1"/>
                  </w:rPr>
                  <w:tab/>
                </w:r>
                <w:fldSimple w:instr=" PAGE \* MERGEFORMAT ">
                  <w:r w:rsidRPr="00CC272E">
                    <w:rPr>
                      <w:rStyle w:val="a1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9.45pt;margin-top:801.9pt;width:316.3pt;height:8.15pt;z-index:-251648000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tabs>
                    <w:tab w:val="right" w:pos="6326"/>
                  </w:tabs>
                  <w:spacing w:line="240" w:lineRule="auto"/>
                </w:pPr>
                <w:fldSimple w:instr=" PAGE \* MERGEFORMAT ">
                  <w:r w:rsidRPr="00CC272E">
                    <w:rPr>
                      <w:rStyle w:val="a1"/>
                      <w:noProof/>
                    </w:rPr>
                    <w:t>24</w:t>
                  </w:r>
                </w:fldSimple>
                <w:r>
                  <w:rPr>
                    <w:rStyle w:val="a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72" w:rsidRDefault="007C7972"/>
  </w:footnote>
  <w:footnote w:type="continuationSeparator" w:id="1">
    <w:p w:rsidR="007C7972" w:rsidRDefault="007C79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8.5pt;margin-top:139.55pt;width:61.9pt;height:8.4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8.5pt;margin-top:139.55pt;width:61.9pt;height:8.4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72" w:rsidRDefault="007C79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4.85pt;margin-top:139.55pt;width:49.2pt;height:6.5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C7972" w:rsidRDefault="007C797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TimesNewRoman1"/>
                  </w:rPr>
                  <w:t>Окончание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C0A"/>
    <w:multiLevelType w:val="multilevel"/>
    <w:tmpl w:val="18ACE1FC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02C65"/>
    <w:multiLevelType w:val="multilevel"/>
    <w:tmpl w:val="D32E27F2"/>
    <w:lvl w:ilvl="0">
      <w:start w:val="10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81E2E"/>
    <w:multiLevelType w:val="multilevel"/>
    <w:tmpl w:val="E3E8BD74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57C82"/>
    <w:multiLevelType w:val="multilevel"/>
    <w:tmpl w:val="ADD2C394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D57D1"/>
    <w:multiLevelType w:val="multilevel"/>
    <w:tmpl w:val="576668EA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42730"/>
    <w:multiLevelType w:val="multilevel"/>
    <w:tmpl w:val="2694531E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61DF0"/>
    <w:multiLevelType w:val="multilevel"/>
    <w:tmpl w:val="7C123E10"/>
    <w:lvl w:ilvl="0">
      <w:start w:val="10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A42226"/>
    <w:multiLevelType w:val="multilevel"/>
    <w:tmpl w:val="AB24ED88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52742"/>
    <w:multiLevelType w:val="multilevel"/>
    <w:tmpl w:val="9F96EBC2"/>
    <w:lvl w:ilvl="0">
      <w:start w:val="2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973726"/>
    <w:multiLevelType w:val="multilevel"/>
    <w:tmpl w:val="E320EF4E"/>
    <w:lvl w:ilvl="0">
      <w:start w:val="10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54B83"/>
    <w:multiLevelType w:val="multilevel"/>
    <w:tmpl w:val="25C2DE6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F1"/>
    <w:rsid w:val="001D36FC"/>
    <w:rsid w:val="002636DD"/>
    <w:rsid w:val="002812CE"/>
    <w:rsid w:val="00337FF1"/>
    <w:rsid w:val="00355CE1"/>
    <w:rsid w:val="003644C3"/>
    <w:rsid w:val="003B679B"/>
    <w:rsid w:val="006B2E4C"/>
    <w:rsid w:val="006D04CD"/>
    <w:rsid w:val="00702D2B"/>
    <w:rsid w:val="007764C1"/>
    <w:rsid w:val="00782E71"/>
    <w:rsid w:val="007C7972"/>
    <w:rsid w:val="008E3744"/>
    <w:rsid w:val="00907DEF"/>
    <w:rsid w:val="00990E8D"/>
    <w:rsid w:val="00AB25A7"/>
    <w:rsid w:val="00B023F4"/>
    <w:rsid w:val="00CC272E"/>
    <w:rsid w:val="00D057B7"/>
    <w:rsid w:val="00E93387"/>
    <w:rsid w:val="00E95895"/>
    <w:rsid w:val="00FC67BD"/>
    <w:rsid w:val="00FD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F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7FF1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337FF1"/>
    <w:rPr>
      <w:rFonts w:ascii="Times New Roman" w:hAnsi="Times New Roman" w:cs="Times New Roman"/>
      <w:spacing w:val="10"/>
      <w:sz w:val="11"/>
      <w:szCs w:val="11"/>
      <w:u w:val="none"/>
    </w:rPr>
  </w:style>
  <w:style w:type="character" w:customStyle="1" w:styleId="34pt">
    <w:name w:val="Основной текст (3) + Интервал 4 pt"/>
    <w:basedOn w:val="3"/>
    <w:uiPriority w:val="99"/>
    <w:rsid w:val="00337FF1"/>
    <w:rPr>
      <w:color w:val="000000"/>
      <w:spacing w:val="90"/>
      <w:w w:val="100"/>
      <w:position w:val="0"/>
      <w:lang w:val="ru-RU" w:eastAsia="ru-RU"/>
    </w:rPr>
  </w:style>
  <w:style w:type="character" w:customStyle="1" w:styleId="30">
    <w:name w:val="Основной текст (3)"/>
    <w:basedOn w:val="3"/>
    <w:uiPriority w:val="99"/>
    <w:rsid w:val="00337FF1"/>
    <w:rPr>
      <w:color w:val="00000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337FF1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basedOn w:val="4"/>
    <w:uiPriority w:val="99"/>
    <w:rsid w:val="00337FF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2">
    <w:name w:val="Основной текст (4)2"/>
    <w:basedOn w:val="4"/>
    <w:uiPriority w:val="99"/>
    <w:rsid w:val="00337FF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337FF1"/>
    <w:rPr>
      <w:rFonts w:ascii="Times New Roman" w:hAnsi="Times New Roman" w:cs="Times New Roman"/>
      <w:spacing w:val="10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337FF1"/>
    <w:rPr>
      <w:color w:val="00000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337FF1"/>
    <w:rPr>
      <w:rFonts w:ascii="Tahoma" w:hAnsi="Tahoma" w:cs="Tahoma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337FF1"/>
    <w:rPr>
      <w:rFonts w:ascii="Tahoma" w:hAnsi="Tahoma" w:cs="Tahoma"/>
      <w:sz w:val="17"/>
      <w:szCs w:val="17"/>
      <w:u w:val="none"/>
    </w:rPr>
  </w:style>
  <w:style w:type="character" w:customStyle="1" w:styleId="70">
    <w:name w:val="Основной текст (7)"/>
    <w:basedOn w:val="7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337FF1"/>
    <w:rPr>
      <w:rFonts w:ascii="Segoe UI" w:hAnsi="Segoe UI" w:cs="Segoe UI"/>
      <w:spacing w:val="0"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sid w:val="00337FF1"/>
    <w:rPr>
      <w:color w:val="000000"/>
      <w:w w:val="100"/>
      <w:position w:val="0"/>
      <w:lang w:val="ru-RU" w:eastAsia="ru-RU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337FF1"/>
    <w:rPr>
      <w:rFonts w:ascii="Segoe UI" w:hAnsi="Segoe UI" w:cs="Segoe UI"/>
      <w:w w:val="100"/>
      <w:sz w:val="56"/>
      <w:szCs w:val="56"/>
      <w:u w:val="none"/>
      <w:lang w:val="en-US" w:eastAsia="en-US"/>
    </w:rPr>
  </w:style>
  <w:style w:type="character" w:customStyle="1" w:styleId="90">
    <w:name w:val="Основной текст (9)"/>
    <w:basedOn w:val="9"/>
    <w:uiPriority w:val="99"/>
    <w:rsid w:val="00337FF1"/>
    <w:rPr>
      <w:color w:val="FFFFFF"/>
      <w:spacing w:val="0"/>
      <w:position w:val="0"/>
    </w:rPr>
  </w:style>
  <w:style w:type="character" w:customStyle="1" w:styleId="10">
    <w:name w:val="Основной текст (10)_"/>
    <w:basedOn w:val="DefaultParagraphFont"/>
    <w:link w:val="101"/>
    <w:uiPriority w:val="99"/>
    <w:locked/>
    <w:rsid w:val="00337FF1"/>
    <w:rPr>
      <w:rFonts w:ascii="Segoe UI" w:hAnsi="Segoe UI" w:cs="Segoe UI"/>
      <w:spacing w:val="-10"/>
      <w:sz w:val="74"/>
      <w:szCs w:val="74"/>
      <w:u w:val="none"/>
    </w:rPr>
  </w:style>
  <w:style w:type="character" w:customStyle="1" w:styleId="100">
    <w:name w:val="Основной текст (10)"/>
    <w:basedOn w:val="10"/>
    <w:uiPriority w:val="99"/>
    <w:rsid w:val="00337FF1"/>
    <w:rPr>
      <w:color w:val="000000"/>
      <w:w w:val="100"/>
      <w:position w:val="0"/>
      <w:lang w:val="ru-RU" w:eastAsia="ru-RU"/>
    </w:rPr>
  </w:style>
  <w:style w:type="character" w:customStyle="1" w:styleId="11">
    <w:name w:val="Основной текст (11)_"/>
    <w:basedOn w:val="DefaultParagraphFont"/>
    <w:link w:val="111"/>
    <w:uiPriority w:val="99"/>
    <w:locked/>
    <w:rsid w:val="00337FF1"/>
    <w:rPr>
      <w:rFonts w:ascii="Tahoma" w:hAnsi="Tahoma" w:cs="Tahoma"/>
      <w:sz w:val="21"/>
      <w:szCs w:val="21"/>
      <w:u w:val="none"/>
    </w:rPr>
  </w:style>
  <w:style w:type="character" w:customStyle="1" w:styleId="110">
    <w:name w:val="Основной текст (11)"/>
    <w:basedOn w:val="11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12"/>
    <w:uiPriority w:val="99"/>
    <w:locked/>
    <w:rsid w:val="00337FF1"/>
    <w:rPr>
      <w:rFonts w:ascii="Segoe UI" w:hAnsi="Segoe UI" w:cs="Segoe UI"/>
      <w:b/>
      <w:bCs/>
      <w:u w:val="none"/>
    </w:rPr>
  </w:style>
  <w:style w:type="character" w:customStyle="1" w:styleId="12">
    <w:name w:val="Заголовок №1"/>
    <w:basedOn w:val="1"/>
    <w:uiPriority w:val="99"/>
    <w:rsid w:val="00337FF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OC1Char">
    <w:name w:val="TOC 1 Char"/>
    <w:basedOn w:val="DefaultParagraphFont"/>
    <w:link w:val="TOC1"/>
    <w:uiPriority w:val="99"/>
    <w:locked/>
    <w:rsid w:val="00337FF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">
    <w:name w:val="Оглавление"/>
    <w:basedOn w:val="TOC1Char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a0">
    <w:name w:val="Колонтитул_"/>
    <w:basedOn w:val="DefaultParagraphFont"/>
    <w:link w:val="13"/>
    <w:uiPriority w:val="99"/>
    <w:locked/>
    <w:rsid w:val="00337FF1"/>
    <w:rPr>
      <w:rFonts w:ascii="Segoe UI" w:hAnsi="Segoe UI" w:cs="Segoe UI"/>
      <w:sz w:val="16"/>
      <w:szCs w:val="16"/>
      <w:u w:val="none"/>
    </w:rPr>
  </w:style>
  <w:style w:type="character" w:customStyle="1" w:styleId="a1">
    <w:name w:val="Колонтитул"/>
    <w:basedOn w:val="a0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37FF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Заголовок №2_"/>
    <w:basedOn w:val="DefaultParagraphFont"/>
    <w:link w:val="210"/>
    <w:uiPriority w:val="99"/>
    <w:locked/>
    <w:rsid w:val="00337FF1"/>
    <w:rPr>
      <w:rFonts w:ascii="Segoe UI" w:hAnsi="Segoe UI" w:cs="Segoe UI"/>
      <w:b/>
      <w:bCs/>
      <w:sz w:val="20"/>
      <w:szCs w:val="20"/>
      <w:u w:val="none"/>
    </w:rPr>
  </w:style>
  <w:style w:type="character" w:customStyle="1" w:styleId="23">
    <w:name w:val="Заголовок №2"/>
    <w:basedOn w:val="22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337FF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122">
    <w:name w:val="Основной текст (12)"/>
    <w:basedOn w:val="120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 + Курсив"/>
    <w:basedOn w:val="2"/>
    <w:uiPriority w:val="99"/>
    <w:rsid w:val="00337FF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337FF1"/>
    <w:rPr>
      <w:rFonts w:ascii="Segoe UI" w:hAnsi="Segoe UI" w:cs="Segoe UI"/>
      <w:b/>
      <w:bCs/>
      <w:sz w:val="20"/>
      <w:szCs w:val="20"/>
      <w:u w:val="none"/>
    </w:rPr>
  </w:style>
  <w:style w:type="character" w:customStyle="1" w:styleId="132">
    <w:name w:val="Основной текст (13)"/>
    <w:basedOn w:val="130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123">
    <w:name w:val="Основной текст (12) + Не курсив"/>
    <w:basedOn w:val="120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1210">
    <w:name w:val="Основной текст (12) + Не курсив1"/>
    <w:basedOn w:val="120"/>
    <w:uiPriority w:val="99"/>
    <w:rsid w:val="00337FF1"/>
    <w:rPr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337FF1"/>
    <w:rPr>
      <w:rFonts w:ascii="Segoe UI" w:hAnsi="Segoe UI" w:cs="Segoe UI"/>
      <w:b/>
      <w:bCs/>
      <w:sz w:val="17"/>
      <w:szCs w:val="17"/>
      <w:u w:val="none"/>
    </w:rPr>
  </w:style>
  <w:style w:type="character" w:customStyle="1" w:styleId="140">
    <w:name w:val="Основной текст (14)"/>
    <w:basedOn w:val="14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15">
    <w:name w:val="Основной текст (15)_"/>
    <w:basedOn w:val="DefaultParagraphFont"/>
    <w:link w:val="151"/>
    <w:uiPriority w:val="99"/>
    <w:locked/>
    <w:rsid w:val="00337FF1"/>
    <w:rPr>
      <w:rFonts w:ascii="Segoe UI" w:hAnsi="Segoe UI" w:cs="Segoe UI"/>
      <w:sz w:val="17"/>
      <w:szCs w:val="17"/>
      <w:u w:val="none"/>
    </w:rPr>
  </w:style>
  <w:style w:type="character" w:customStyle="1" w:styleId="150">
    <w:name w:val="Основной текст (15)"/>
    <w:basedOn w:val="15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133">
    <w:name w:val="Заголовок №13"/>
    <w:basedOn w:val="DefaultParagraphFont"/>
    <w:uiPriority w:val="99"/>
    <w:rsid w:val="00337FF1"/>
    <w:rPr>
      <w:rFonts w:ascii="Segoe UI" w:hAnsi="Segoe UI" w:cs="Segoe UI"/>
      <w:b/>
      <w:bCs/>
      <w:u w:val="none"/>
    </w:rPr>
  </w:style>
  <w:style w:type="character" w:customStyle="1" w:styleId="124">
    <w:name w:val="Заголовок №12"/>
    <w:basedOn w:val="1"/>
    <w:uiPriority w:val="99"/>
    <w:rsid w:val="00337FF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337FF1"/>
    <w:rPr>
      <w:rFonts w:ascii="Segoe UI" w:hAnsi="Segoe UI" w:cs="Segoe UI"/>
      <w:b/>
      <w:bCs/>
      <w:sz w:val="22"/>
      <w:szCs w:val="22"/>
      <w:u w:val="none"/>
    </w:rPr>
  </w:style>
  <w:style w:type="character" w:customStyle="1" w:styleId="222">
    <w:name w:val="Заголовок №2 (2)"/>
    <w:basedOn w:val="220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2"/>
    <w:uiPriority w:val="99"/>
    <w:rsid w:val="00337FF1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23">
    <w:name w:val="Основной текст (2)2"/>
    <w:basedOn w:val="2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16">
    <w:name w:val="Основной текст (16)_"/>
    <w:basedOn w:val="DefaultParagraphFont"/>
    <w:link w:val="161"/>
    <w:uiPriority w:val="99"/>
    <w:locked/>
    <w:rsid w:val="00337FF1"/>
    <w:rPr>
      <w:rFonts w:ascii="Bookman Old Style" w:hAnsi="Bookman Old Style" w:cs="Bookman Old Style"/>
      <w:spacing w:val="-10"/>
      <w:sz w:val="9"/>
      <w:szCs w:val="9"/>
      <w:u w:val="none"/>
      <w:lang w:val="en-US" w:eastAsia="en-US"/>
    </w:rPr>
  </w:style>
  <w:style w:type="character" w:customStyle="1" w:styleId="160">
    <w:name w:val="Основной текст (16)"/>
    <w:basedOn w:val="16"/>
    <w:uiPriority w:val="99"/>
    <w:rsid w:val="00337FF1"/>
    <w:rPr>
      <w:color w:val="000000"/>
      <w:w w:val="100"/>
      <w:position w:val="0"/>
    </w:rPr>
  </w:style>
  <w:style w:type="character" w:customStyle="1" w:styleId="TimesNewRoman">
    <w:name w:val="Колонтитул + Times New Roman"/>
    <w:aliases w:val="10 pt,Курсив"/>
    <w:basedOn w:val="a0"/>
    <w:uiPriority w:val="99"/>
    <w:rsid w:val="00337FF1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7">
    <w:name w:val="Основной текст (17)_"/>
    <w:basedOn w:val="DefaultParagraphFont"/>
    <w:link w:val="171"/>
    <w:uiPriority w:val="99"/>
    <w:locked/>
    <w:rsid w:val="00337FF1"/>
    <w:rPr>
      <w:rFonts w:ascii="Segoe UI" w:hAnsi="Segoe UI" w:cs="Segoe UI"/>
      <w:spacing w:val="-10"/>
      <w:sz w:val="10"/>
      <w:szCs w:val="10"/>
      <w:u w:val="none"/>
    </w:rPr>
  </w:style>
  <w:style w:type="character" w:customStyle="1" w:styleId="170">
    <w:name w:val="Основной текст (17)"/>
    <w:basedOn w:val="17"/>
    <w:uiPriority w:val="99"/>
    <w:rsid w:val="00337FF1"/>
    <w:rPr>
      <w:color w:val="000000"/>
      <w:w w:val="100"/>
      <w:position w:val="0"/>
      <w:lang w:val="ru-RU" w:eastAsia="ru-RU"/>
    </w:rPr>
  </w:style>
  <w:style w:type="character" w:customStyle="1" w:styleId="a2">
    <w:name w:val="Подпись к таблице_"/>
    <w:basedOn w:val="DefaultParagraphFont"/>
    <w:link w:val="18"/>
    <w:uiPriority w:val="99"/>
    <w:locked/>
    <w:rsid w:val="00337FF1"/>
    <w:rPr>
      <w:rFonts w:ascii="Segoe UI" w:hAnsi="Segoe UI" w:cs="Segoe UI"/>
      <w:sz w:val="17"/>
      <w:szCs w:val="17"/>
      <w:u w:val="none"/>
    </w:rPr>
  </w:style>
  <w:style w:type="character" w:customStyle="1" w:styleId="a3">
    <w:name w:val="Подпись к таблице"/>
    <w:basedOn w:val="a2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29pt4">
    <w:name w:val="Основной текст (2) + 9 pt4"/>
    <w:aliases w:val="Не полужирный"/>
    <w:basedOn w:val="2"/>
    <w:uiPriority w:val="99"/>
    <w:rsid w:val="00337FF1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180">
    <w:name w:val="Основной текст (18)_"/>
    <w:basedOn w:val="DefaultParagraphFont"/>
    <w:link w:val="181"/>
    <w:uiPriority w:val="99"/>
    <w:locked/>
    <w:rsid w:val="00337FF1"/>
    <w:rPr>
      <w:rFonts w:ascii="Bookman Old Style" w:hAnsi="Bookman Old Style" w:cs="Bookman Old Style"/>
      <w:spacing w:val="0"/>
      <w:sz w:val="10"/>
      <w:szCs w:val="10"/>
      <w:u w:val="none"/>
      <w:lang w:val="en-US" w:eastAsia="en-US"/>
    </w:rPr>
  </w:style>
  <w:style w:type="character" w:customStyle="1" w:styleId="182">
    <w:name w:val="Основной текст (18)"/>
    <w:basedOn w:val="180"/>
    <w:uiPriority w:val="99"/>
    <w:rsid w:val="00337FF1"/>
    <w:rPr>
      <w:color w:val="000000"/>
      <w:w w:val="100"/>
      <w:position w:val="0"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337FF1"/>
    <w:rPr>
      <w:rFonts w:ascii="Times New Roman" w:hAnsi="Times New Roman" w:cs="Times New Roman"/>
      <w:w w:val="200"/>
      <w:sz w:val="10"/>
      <w:szCs w:val="10"/>
      <w:u w:val="none"/>
    </w:rPr>
  </w:style>
  <w:style w:type="character" w:customStyle="1" w:styleId="190">
    <w:name w:val="Основной текст (19)"/>
    <w:basedOn w:val="19"/>
    <w:uiPriority w:val="99"/>
    <w:rsid w:val="00337FF1"/>
    <w:rPr>
      <w:color w:val="000000"/>
      <w:spacing w:val="0"/>
      <w:position w:val="0"/>
      <w:lang w:val="ru-RU" w:eastAsia="ru-RU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337FF1"/>
    <w:rPr>
      <w:rFonts w:ascii="Bookman Old Style" w:hAnsi="Bookman Old Style" w:cs="Bookman Old Style"/>
      <w:spacing w:val="0"/>
      <w:sz w:val="10"/>
      <w:szCs w:val="10"/>
      <w:u w:val="none"/>
      <w:lang w:val="en-US" w:eastAsia="en-US"/>
    </w:rPr>
  </w:style>
  <w:style w:type="character" w:customStyle="1" w:styleId="202">
    <w:name w:val="Основной текст (20)"/>
    <w:basedOn w:val="200"/>
    <w:uiPriority w:val="99"/>
    <w:rsid w:val="00337FF1"/>
    <w:rPr>
      <w:color w:val="000000"/>
      <w:w w:val="100"/>
      <w:position w:val="0"/>
    </w:rPr>
  </w:style>
  <w:style w:type="character" w:customStyle="1" w:styleId="211">
    <w:name w:val="Основной текст (21)_"/>
    <w:basedOn w:val="DefaultParagraphFont"/>
    <w:link w:val="2110"/>
    <w:uiPriority w:val="99"/>
    <w:locked/>
    <w:rsid w:val="00337FF1"/>
    <w:rPr>
      <w:rFonts w:ascii="Bookman Old Style" w:hAnsi="Bookman Old Style" w:cs="Bookman Old Style"/>
      <w:spacing w:val="-10"/>
      <w:sz w:val="9"/>
      <w:szCs w:val="9"/>
      <w:u w:val="none"/>
      <w:lang w:val="en-US" w:eastAsia="en-US"/>
    </w:rPr>
  </w:style>
  <w:style w:type="character" w:customStyle="1" w:styleId="212">
    <w:name w:val="Основной текст (21)"/>
    <w:basedOn w:val="211"/>
    <w:uiPriority w:val="99"/>
    <w:rsid w:val="00337FF1"/>
    <w:rPr>
      <w:color w:val="000000"/>
      <w:w w:val="100"/>
      <w:position w:val="0"/>
    </w:rPr>
  </w:style>
  <w:style w:type="character" w:customStyle="1" w:styleId="29pt3">
    <w:name w:val="Основной текст (2) + 9 pt3"/>
    <w:aliases w:val="Интервал 1 pt"/>
    <w:basedOn w:val="2"/>
    <w:uiPriority w:val="99"/>
    <w:rsid w:val="00337FF1"/>
    <w:rPr>
      <w:color w:val="000000"/>
      <w:spacing w:val="20"/>
      <w:w w:val="100"/>
      <w:position w:val="0"/>
      <w:sz w:val="18"/>
      <w:szCs w:val="18"/>
      <w:lang w:val="ru-RU" w:eastAsia="ru-RU"/>
    </w:rPr>
  </w:style>
  <w:style w:type="character" w:customStyle="1" w:styleId="224">
    <w:name w:val="Основной текст (22)_"/>
    <w:basedOn w:val="DefaultParagraphFont"/>
    <w:link w:val="2210"/>
    <w:uiPriority w:val="99"/>
    <w:locked/>
    <w:rsid w:val="00337FF1"/>
    <w:rPr>
      <w:rFonts w:ascii="Bookman Old Style" w:hAnsi="Bookman Old Style" w:cs="Bookman Old Style"/>
      <w:spacing w:val="0"/>
      <w:sz w:val="10"/>
      <w:szCs w:val="10"/>
      <w:u w:val="none"/>
      <w:lang w:val="en-US" w:eastAsia="en-US"/>
    </w:rPr>
  </w:style>
  <w:style w:type="character" w:customStyle="1" w:styleId="225">
    <w:name w:val="Основной текст (22)"/>
    <w:basedOn w:val="224"/>
    <w:uiPriority w:val="99"/>
    <w:rsid w:val="00337FF1"/>
    <w:rPr>
      <w:color w:val="000000"/>
      <w:w w:val="100"/>
      <w:position w:val="0"/>
    </w:rPr>
  </w:style>
  <w:style w:type="character" w:customStyle="1" w:styleId="230">
    <w:name w:val="Основной текст (23)_"/>
    <w:basedOn w:val="DefaultParagraphFont"/>
    <w:link w:val="231"/>
    <w:uiPriority w:val="99"/>
    <w:locked/>
    <w:rsid w:val="00337FF1"/>
    <w:rPr>
      <w:rFonts w:ascii="Times New Roman" w:hAnsi="Times New Roman" w:cs="Times New Roman"/>
      <w:spacing w:val="0"/>
      <w:sz w:val="9"/>
      <w:szCs w:val="9"/>
      <w:u w:val="none"/>
      <w:lang w:val="en-US" w:eastAsia="en-US"/>
    </w:rPr>
  </w:style>
  <w:style w:type="character" w:customStyle="1" w:styleId="232">
    <w:name w:val="Основной текст (23)"/>
    <w:basedOn w:val="230"/>
    <w:uiPriority w:val="99"/>
    <w:rsid w:val="00337FF1"/>
    <w:rPr>
      <w:color w:val="000000"/>
      <w:w w:val="100"/>
      <w:position w:val="0"/>
    </w:rPr>
  </w:style>
  <w:style w:type="character" w:customStyle="1" w:styleId="29pt2">
    <w:name w:val="Основной текст (2) + 9 pt2"/>
    <w:basedOn w:val="2"/>
    <w:uiPriority w:val="99"/>
    <w:rsid w:val="00337FF1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40">
    <w:name w:val="Основной текст (24)_"/>
    <w:basedOn w:val="DefaultParagraphFont"/>
    <w:link w:val="241"/>
    <w:uiPriority w:val="99"/>
    <w:locked/>
    <w:rsid w:val="00337FF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2">
    <w:name w:val="Основной текст (24)"/>
    <w:basedOn w:val="240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5)_"/>
    <w:basedOn w:val="DefaultParagraphFont"/>
    <w:link w:val="251"/>
    <w:uiPriority w:val="99"/>
    <w:locked/>
    <w:rsid w:val="00337FF1"/>
    <w:rPr>
      <w:rFonts w:ascii="Bookman Old Style" w:hAnsi="Bookman Old Style" w:cs="Bookman Old Style"/>
      <w:spacing w:val="0"/>
      <w:sz w:val="10"/>
      <w:szCs w:val="10"/>
      <w:u w:val="none"/>
      <w:lang w:val="en-US" w:eastAsia="en-US"/>
    </w:rPr>
  </w:style>
  <w:style w:type="character" w:customStyle="1" w:styleId="250">
    <w:name w:val="Основной текст (25)"/>
    <w:basedOn w:val="25"/>
    <w:uiPriority w:val="99"/>
    <w:rsid w:val="00337FF1"/>
    <w:rPr>
      <w:color w:val="000000"/>
      <w:w w:val="100"/>
      <w:position w:val="0"/>
    </w:rPr>
  </w:style>
  <w:style w:type="character" w:customStyle="1" w:styleId="26">
    <w:name w:val="Основной текст (26)_"/>
    <w:basedOn w:val="DefaultParagraphFont"/>
    <w:link w:val="261"/>
    <w:uiPriority w:val="99"/>
    <w:locked/>
    <w:rsid w:val="00337FF1"/>
    <w:rPr>
      <w:rFonts w:ascii="Times New Roman" w:hAnsi="Times New Roman" w:cs="Times New Roman"/>
      <w:sz w:val="10"/>
      <w:szCs w:val="10"/>
      <w:u w:val="none"/>
    </w:rPr>
  </w:style>
  <w:style w:type="character" w:customStyle="1" w:styleId="260">
    <w:name w:val="Основной текст (26)"/>
    <w:basedOn w:val="26"/>
    <w:uiPriority w:val="99"/>
    <w:rsid w:val="00337FF1"/>
    <w:rPr>
      <w:color w:val="000000"/>
      <w:spacing w:val="0"/>
      <w:w w:val="100"/>
      <w:position w:val="0"/>
      <w:lang w:val="ru-RU" w:eastAsia="ru-RU"/>
    </w:rPr>
  </w:style>
  <w:style w:type="character" w:customStyle="1" w:styleId="29pt1">
    <w:name w:val="Основной текст (2) + 9 pt1"/>
    <w:aliases w:val="Не полужирный1"/>
    <w:basedOn w:val="2"/>
    <w:uiPriority w:val="99"/>
    <w:rsid w:val="00337FF1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BookmanOldStyle">
    <w:name w:val="Колонтитул + Bookman Old Style"/>
    <w:aliases w:val="5 pt"/>
    <w:basedOn w:val="a0"/>
    <w:uiPriority w:val="99"/>
    <w:rsid w:val="00337FF1"/>
    <w:rPr>
      <w:rFonts w:ascii="Bookman Old Style" w:hAnsi="Bookman Old Style" w:cs="Bookman Old Style"/>
      <w:color w:val="000000"/>
      <w:spacing w:val="0"/>
      <w:w w:val="100"/>
      <w:position w:val="0"/>
      <w:sz w:val="10"/>
      <w:szCs w:val="10"/>
      <w:lang w:val="en-US" w:eastAsia="en-US"/>
    </w:rPr>
  </w:style>
  <w:style w:type="character" w:customStyle="1" w:styleId="30pt">
    <w:name w:val="Основной текст (3) + Интервал 0 pt"/>
    <w:basedOn w:val="3"/>
    <w:uiPriority w:val="99"/>
    <w:rsid w:val="00337FF1"/>
    <w:rPr>
      <w:color w:val="000000"/>
      <w:spacing w:val="0"/>
      <w:w w:val="100"/>
      <w:position w:val="0"/>
      <w:lang w:val="en-US" w:eastAsia="en-US"/>
    </w:rPr>
  </w:style>
  <w:style w:type="character" w:customStyle="1" w:styleId="27">
    <w:name w:val="Основной текст (27)_"/>
    <w:basedOn w:val="DefaultParagraphFont"/>
    <w:link w:val="271"/>
    <w:uiPriority w:val="99"/>
    <w:locked/>
    <w:rsid w:val="00337FF1"/>
    <w:rPr>
      <w:rFonts w:ascii="Times New Roman" w:hAnsi="Times New Roman" w:cs="Times New Roman"/>
      <w:spacing w:val="-10"/>
      <w:w w:val="200"/>
      <w:sz w:val="10"/>
      <w:szCs w:val="10"/>
      <w:u w:val="none"/>
    </w:rPr>
  </w:style>
  <w:style w:type="character" w:customStyle="1" w:styleId="270">
    <w:name w:val="Основной текст (27)"/>
    <w:basedOn w:val="27"/>
    <w:uiPriority w:val="99"/>
    <w:rsid w:val="00337FF1"/>
    <w:rPr>
      <w:color w:val="000000"/>
      <w:position w:val="0"/>
      <w:lang w:val="ru-RU" w:eastAsia="ru-RU"/>
    </w:rPr>
  </w:style>
  <w:style w:type="character" w:customStyle="1" w:styleId="2710pt">
    <w:name w:val="Основной текст (27) + 10 pt"/>
    <w:aliases w:val="Интервал 0 pt,Масштаб 100%"/>
    <w:basedOn w:val="27"/>
    <w:uiPriority w:val="99"/>
    <w:rsid w:val="00337FF1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90pt">
    <w:name w:val="Основной текст (19) + Интервал 0 pt"/>
    <w:basedOn w:val="19"/>
    <w:uiPriority w:val="99"/>
    <w:rsid w:val="00337FF1"/>
    <w:rPr>
      <w:color w:val="000000"/>
      <w:spacing w:val="-10"/>
      <w:position w:val="0"/>
      <w:lang w:val="ru-RU" w:eastAsia="ru-RU"/>
    </w:rPr>
  </w:style>
  <w:style w:type="character" w:customStyle="1" w:styleId="28">
    <w:name w:val="Основной текст (28)_"/>
    <w:basedOn w:val="DefaultParagraphFont"/>
    <w:link w:val="281"/>
    <w:uiPriority w:val="99"/>
    <w:locked/>
    <w:rsid w:val="00337FF1"/>
    <w:rPr>
      <w:rFonts w:ascii="Bookman Old Style" w:hAnsi="Bookman Old Style" w:cs="Bookman Old Style"/>
      <w:spacing w:val="-10"/>
      <w:sz w:val="9"/>
      <w:szCs w:val="9"/>
      <w:u w:val="none"/>
      <w:lang w:val="en-US" w:eastAsia="en-US"/>
    </w:rPr>
  </w:style>
  <w:style w:type="character" w:customStyle="1" w:styleId="280">
    <w:name w:val="Основной текст (28)"/>
    <w:basedOn w:val="28"/>
    <w:uiPriority w:val="99"/>
    <w:rsid w:val="00337FF1"/>
    <w:rPr>
      <w:color w:val="000000"/>
      <w:w w:val="100"/>
      <w:position w:val="0"/>
    </w:rPr>
  </w:style>
  <w:style w:type="character" w:customStyle="1" w:styleId="21pt">
    <w:name w:val="Основной текст (2) + Интервал 1 pt"/>
    <w:basedOn w:val="2"/>
    <w:uiPriority w:val="99"/>
    <w:rsid w:val="00337FF1"/>
    <w:rPr>
      <w:color w:val="000000"/>
      <w:spacing w:val="20"/>
      <w:w w:val="100"/>
      <w:position w:val="0"/>
      <w:lang w:val="ru-RU" w:eastAsia="ru-RU"/>
    </w:rPr>
  </w:style>
  <w:style w:type="character" w:customStyle="1" w:styleId="TimesNewRoman1">
    <w:name w:val="Колонтитул + Times New Roman1"/>
    <w:aliases w:val="10 pt1,Курсив1"/>
    <w:basedOn w:val="a0"/>
    <w:uiPriority w:val="99"/>
    <w:rsid w:val="00337FF1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337FF1"/>
    <w:pPr>
      <w:shd w:val="clear" w:color="auto" w:fill="FFFFFF"/>
      <w:spacing w:line="173" w:lineRule="exact"/>
      <w:jc w:val="center"/>
    </w:pPr>
    <w:rPr>
      <w:spacing w:val="10"/>
      <w:sz w:val="11"/>
      <w:szCs w:val="11"/>
    </w:rPr>
  </w:style>
  <w:style w:type="paragraph" w:customStyle="1" w:styleId="41">
    <w:name w:val="Основной текст (4)1"/>
    <w:basedOn w:val="Normal"/>
    <w:link w:val="4"/>
    <w:uiPriority w:val="99"/>
    <w:rsid w:val="00337FF1"/>
    <w:pPr>
      <w:shd w:val="clear" w:color="auto" w:fill="FFFFFF"/>
      <w:spacing w:line="264" w:lineRule="exact"/>
      <w:jc w:val="right"/>
    </w:pPr>
    <w:rPr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337FF1"/>
    <w:pPr>
      <w:shd w:val="clear" w:color="auto" w:fill="FFFFFF"/>
      <w:spacing w:line="240" w:lineRule="atLeast"/>
      <w:jc w:val="center"/>
    </w:pPr>
    <w:rPr>
      <w:spacing w:val="10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337FF1"/>
    <w:pPr>
      <w:shd w:val="clear" w:color="auto" w:fill="FFFFFF"/>
      <w:spacing w:line="221" w:lineRule="exact"/>
      <w:jc w:val="center"/>
    </w:pPr>
    <w:rPr>
      <w:rFonts w:ascii="Tahoma" w:hAnsi="Tahoma" w:cs="Tahoma"/>
      <w:sz w:val="17"/>
      <w:szCs w:val="17"/>
    </w:rPr>
  </w:style>
  <w:style w:type="paragraph" w:customStyle="1" w:styleId="71">
    <w:name w:val="Основной текст (7)1"/>
    <w:basedOn w:val="Normal"/>
    <w:link w:val="7"/>
    <w:uiPriority w:val="99"/>
    <w:rsid w:val="00337FF1"/>
    <w:pPr>
      <w:shd w:val="clear" w:color="auto" w:fill="FFFFFF"/>
      <w:spacing w:line="221" w:lineRule="exact"/>
      <w:jc w:val="center"/>
    </w:pPr>
    <w:rPr>
      <w:rFonts w:ascii="Tahoma" w:hAnsi="Tahoma" w:cs="Tahoma"/>
      <w:sz w:val="17"/>
      <w:szCs w:val="17"/>
    </w:rPr>
  </w:style>
  <w:style w:type="paragraph" w:customStyle="1" w:styleId="81">
    <w:name w:val="Основной текст (8)1"/>
    <w:basedOn w:val="Normal"/>
    <w:link w:val="8"/>
    <w:uiPriority w:val="99"/>
    <w:rsid w:val="00337FF1"/>
    <w:pPr>
      <w:shd w:val="clear" w:color="auto" w:fill="FFFFFF"/>
      <w:spacing w:line="341" w:lineRule="exact"/>
      <w:jc w:val="center"/>
    </w:pPr>
    <w:rPr>
      <w:rFonts w:ascii="Segoe UI" w:hAnsi="Segoe UI" w:cs="Segoe UI"/>
      <w:sz w:val="26"/>
      <w:szCs w:val="26"/>
    </w:rPr>
  </w:style>
  <w:style w:type="paragraph" w:customStyle="1" w:styleId="91">
    <w:name w:val="Основной текст (9)1"/>
    <w:basedOn w:val="Normal"/>
    <w:link w:val="9"/>
    <w:uiPriority w:val="99"/>
    <w:rsid w:val="00337FF1"/>
    <w:pPr>
      <w:shd w:val="clear" w:color="auto" w:fill="FFFFFF"/>
      <w:spacing w:line="240" w:lineRule="atLeast"/>
      <w:jc w:val="center"/>
    </w:pPr>
    <w:rPr>
      <w:rFonts w:ascii="Segoe UI" w:hAnsi="Segoe UI" w:cs="Segoe UI"/>
      <w:sz w:val="56"/>
      <w:szCs w:val="56"/>
      <w:lang w:val="en-US" w:eastAsia="en-US"/>
    </w:rPr>
  </w:style>
  <w:style w:type="paragraph" w:customStyle="1" w:styleId="101">
    <w:name w:val="Основной текст (10)1"/>
    <w:basedOn w:val="Normal"/>
    <w:link w:val="10"/>
    <w:uiPriority w:val="99"/>
    <w:rsid w:val="00337FF1"/>
    <w:pPr>
      <w:shd w:val="clear" w:color="auto" w:fill="FFFFFF"/>
      <w:spacing w:line="240" w:lineRule="atLeast"/>
    </w:pPr>
    <w:rPr>
      <w:rFonts w:ascii="Segoe UI" w:hAnsi="Segoe UI" w:cs="Segoe UI"/>
      <w:spacing w:val="-10"/>
      <w:sz w:val="74"/>
      <w:szCs w:val="74"/>
    </w:rPr>
  </w:style>
  <w:style w:type="paragraph" w:customStyle="1" w:styleId="111">
    <w:name w:val="Основной текст (11)1"/>
    <w:basedOn w:val="Normal"/>
    <w:link w:val="11"/>
    <w:uiPriority w:val="99"/>
    <w:rsid w:val="00337FF1"/>
    <w:pPr>
      <w:shd w:val="clear" w:color="auto" w:fill="FFFFFF"/>
      <w:spacing w:line="240" w:lineRule="atLeast"/>
      <w:jc w:val="center"/>
    </w:pPr>
    <w:rPr>
      <w:rFonts w:ascii="Tahoma" w:hAnsi="Tahoma" w:cs="Tahoma"/>
      <w:sz w:val="21"/>
      <w:szCs w:val="21"/>
    </w:rPr>
  </w:style>
  <w:style w:type="paragraph" w:customStyle="1" w:styleId="112">
    <w:name w:val="Заголовок №11"/>
    <w:basedOn w:val="Normal"/>
    <w:link w:val="1"/>
    <w:uiPriority w:val="99"/>
    <w:rsid w:val="00337FF1"/>
    <w:pPr>
      <w:shd w:val="clear" w:color="auto" w:fill="FFFFFF"/>
      <w:spacing w:line="240" w:lineRule="atLeast"/>
      <w:jc w:val="both"/>
      <w:outlineLvl w:val="0"/>
    </w:pPr>
    <w:rPr>
      <w:rFonts w:ascii="Segoe UI" w:hAnsi="Segoe UI" w:cs="Segoe UI"/>
      <w:b/>
      <w:bCs/>
    </w:rPr>
  </w:style>
  <w:style w:type="paragraph" w:styleId="TOC1">
    <w:name w:val="toc 1"/>
    <w:basedOn w:val="Normal"/>
    <w:link w:val="TOC1Char"/>
    <w:autoRedefine/>
    <w:uiPriority w:val="99"/>
    <w:semiHidden/>
    <w:rsid w:val="00337FF1"/>
    <w:pPr>
      <w:shd w:val="clear" w:color="auto" w:fill="FFFFFF"/>
      <w:spacing w:line="240" w:lineRule="exact"/>
      <w:jc w:val="both"/>
    </w:pPr>
    <w:rPr>
      <w:b/>
      <w:bCs/>
      <w:sz w:val="21"/>
      <w:szCs w:val="21"/>
    </w:rPr>
  </w:style>
  <w:style w:type="paragraph" w:customStyle="1" w:styleId="13">
    <w:name w:val="Колонтитул1"/>
    <w:basedOn w:val="Normal"/>
    <w:link w:val="a0"/>
    <w:uiPriority w:val="99"/>
    <w:rsid w:val="00337FF1"/>
    <w:pPr>
      <w:shd w:val="clear" w:color="auto" w:fill="FFFFFF"/>
      <w:spacing w:line="240" w:lineRule="atLeast"/>
    </w:pPr>
    <w:rPr>
      <w:rFonts w:ascii="Segoe UI" w:hAnsi="Segoe UI" w:cs="Segoe UI"/>
      <w:sz w:val="16"/>
      <w:szCs w:val="16"/>
    </w:rPr>
  </w:style>
  <w:style w:type="paragraph" w:customStyle="1" w:styleId="21">
    <w:name w:val="Основной текст (2)1"/>
    <w:basedOn w:val="Normal"/>
    <w:link w:val="2"/>
    <w:uiPriority w:val="99"/>
    <w:rsid w:val="00337FF1"/>
    <w:pPr>
      <w:shd w:val="clear" w:color="auto" w:fill="FFFFFF"/>
      <w:spacing w:line="240" w:lineRule="exact"/>
      <w:ind w:hanging="320"/>
      <w:jc w:val="both"/>
    </w:pPr>
    <w:rPr>
      <w:b/>
      <w:bCs/>
      <w:sz w:val="21"/>
      <w:szCs w:val="21"/>
    </w:rPr>
  </w:style>
  <w:style w:type="paragraph" w:customStyle="1" w:styleId="210">
    <w:name w:val="Заголовок №21"/>
    <w:basedOn w:val="Normal"/>
    <w:link w:val="22"/>
    <w:uiPriority w:val="99"/>
    <w:rsid w:val="00337FF1"/>
    <w:pPr>
      <w:shd w:val="clear" w:color="auto" w:fill="FFFFFF"/>
      <w:spacing w:line="240" w:lineRule="exact"/>
      <w:outlineLvl w:val="1"/>
    </w:pPr>
    <w:rPr>
      <w:rFonts w:ascii="Segoe UI" w:hAnsi="Segoe UI" w:cs="Segoe UI"/>
      <w:b/>
      <w:bCs/>
      <w:sz w:val="20"/>
      <w:szCs w:val="20"/>
    </w:rPr>
  </w:style>
  <w:style w:type="paragraph" w:customStyle="1" w:styleId="121">
    <w:name w:val="Основной текст (12)1"/>
    <w:basedOn w:val="Normal"/>
    <w:link w:val="120"/>
    <w:uiPriority w:val="99"/>
    <w:rsid w:val="00337FF1"/>
    <w:pPr>
      <w:shd w:val="clear" w:color="auto" w:fill="FFFFFF"/>
      <w:spacing w:line="240" w:lineRule="exact"/>
      <w:ind w:firstLine="320"/>
      <w:jc w:val="both"/>
    </w:pPr>
    <w:rPr>
      <w:b/>
      <w:bCs/>
      <w:i/>
      <w:iCs/>
      <w:sz w:val="21"/>
      <w:szCs w:val="21"/>
    </w:rPr>
  </w:style>
  <w:style w:type="paragraph" w:customStyle="1" w:styleId="131">
    <w:name w:val="Основной текст (13)1"/>
    <w:basedOn w:val="Normal"/>
    <w:link w:val="130"/>
    <w:uiPriority w:val="99"/>
    <w:rsid w:val="00337FF1"/>
    <w:pPr>
      <w:shd w:val="clear" w:color="auto" w:fill="FFFFFF"/>
      <w:spacing w:line="240" w:lineRule="atLeast"/>
    </w:pPr>
    <w:rPr>
      <w:rFonts w:ascii="Segoe UI" w:hAnsi="Segoe UI" w:cs="Segoe UI"/>
      <w:b/>
      <w:bCs/>
      <w:sz w:val="20"/>
      <w:szCs w:val="20"/>
    </w:rPr>
  </w:style>
  <w:style w:type="paragraph" w:customStyle="1" w:styleId="141">
    <w:name w:val="Основной текст (14)1"/>
    <w:basedOn w:val="Normal"/>
    <w:link w:val="14"/>
    <w:uiPriority w:val="99"/>
    <w:rsid w:val="00337FF1"/>
    <w:pPr>
      <w:shd w:val="clear" w:color="auto" w:fill="FFFFFF"/>
      <w:spacing w:line="240" w:lineRule="atLeast"/>
      <w:jc w:val="both"/>
    </w:pPr>
    <w:rPr>
      <w:rFonts w:ascii="Segoe UI" w:hAnsi="Segoe UI" w:cs="Segoe UI"/>
      <w:b/>
      <w:bCs/>
      <w:sz w:val="17"/>
      <w:szCs w:val="17"/>
    </w:rPr>
  </w:style>
  <w:style w:type="paragraph" w:customStyle="1" w:styleId="151">
    <w:name w:val="Основной текст (15)1"/>
    <w:basedOn w:val="Normal"/>
    <w:link w:val="15"/>
    <w:uiPriority w:val="99"/>
    <w:rsid w:val="00337FF1"/>
    <w:pPr>
      <w:shd w:val="clear" w:color="auto" w:fill="FFFFFF"/>
      <w:spacing w:line="240" w:lineRule="atLeast"/>
    </w:pPr>
    <w:rPr>
      <w:rFonts w:ascii="Segoe UI" w:hAnsi="Segoe UI" w:cs="Segoe UI"/>
      <w:sz w:val="17"/>
      <w:szCs w:val="17"/>
    </w:rPr>
  </w:style>
  <w:style w:type="paragraph" w:customStyle="1" w:styleId="221">
    <w:name w:val="Заголовок №2 (2)1"/>
    <w:basedOn w:val="Normal"/>
    <w:link w:val="220"/>
    <w:uiPriority w:val="99"/>
    <w:rsid w:val="00337FF1"/>
    <w:pPr>
      <w:shd w:val="clear" w:color="auto" w:fill="FFFFFF"/>
      <w:spacing w:line="240" w:lineRule="atLeast"/>
      <w:outlineLvl w:val="1"/>
    </w:pPr>
    <w:rPr>
      <w:rFonts w:ascii="Segoe UI" w:hAnsi="Segoe UI" w:cs="Segoe UI"/>
      <w:b/>
      <w:bCs/>
      <w:sz w:val="22"/>
      <w:szCs w:val="22"/>
    </w:rPr>
  </w:style>
  <w:style w:type="paragraph" w:customStyle="1" w:styleId="161">
    <w:name w:val="Основной текст (16)1"/>
    <w:basedOn w:val="Normal"/>
    <w:link w:val="16"/>
    <w:uiPriority w:val="99"/>
    <w:rsid w:val="00337FF1"/>
    <w:pPr>
      <w:shd w:val="clear" w:color="auto" w:fill="FFFFFF"/>
      <w:spacing w:line="240" w:lineRule="atLeast"/>
    </w:pPr>
    <w:rPr>
      <w:rFonts w:ascii="Bookman Old Style" w:hAnsi="Bookman Old Style" w:cs="Bookman Old Style"/>
      <w:spacing w:val="-10"/>
      <w:sz w:val="9"/>
      <w:szCs w:val="9"/>
      <w:lang w:val="en-US" w:eastAsia="en-US"/>
    </w:rPr>
  </w:style>
  <w:style w:type="paragraph" w:customStyle="1" w:styleId="171">
    <w:name w:val="Основной текст (17)1"/>
    <w:basedOn w:val="Normal"/>
    <w:link w:val="17"/>
    <w:uiPriority w:val="99"/>
    <w:rsid w:val="00337FF1"/>
    <w:pPr>
      <w:shd w:val="clear" w:color="auto" w:fill="FFFFFF"/>
      <w:spacing w:line="240" w:lineRule="atLeast"/>
    </w:pPr>
    <w:rPr>
      <w:rFonts w:ascii="Segoe UI" w:hAnsi="Segoe UI" w:cs="Segoe UI"/>
      <w:spacing w:val="-10"/>
      <w:sz w:val="10"/>
      <w:szCs w:val="10"/>
    </w:rPr>
  </w:style>
  <w:style w:type="paragraph" w:customStyle="1" w:styleId="18">
    <w:name w:val="Подпись к таблице1"/>
    <w:basedOn w:val="Normal"/>
    <w:link w:val="a2"/>
    <w:uiPriority w:val="99"/>
    <w:rsid w:val="00337FF1"/>
    <w:pPr>
      <w:shd w:val="clear" w:color="auto" w:fill="FFFFFF"/>
      <w:spacing w:line="240" w:lineRule="atLeast"/>
    </w:pPr>
    <w:rPr>
      <w:rFonts w:ascii="Segoe UI" w:hAnsi="Segoe UI" w:cs="Segoe UI"/>
      <w:sz w:val="17"/>
      <w:szCs w:val="17"/>
    </w:rPr>
  </w:style>
  <w:style w:type="paragraph" w:customStyle="1" w:styleId="181">
    <w:name w:val="Основной текст (18)1"/>
    <w:basedOn w:val="Normal"/>
    <w:link w:val="180"/>
    <w:uiPriority w:val="99"/>
    <w:rsid w:val="00337FF1"/>
    <w:pPr>
      <w:shd w:val="clear" w:color="auto" w:fill="FFFFFF"/>
      <w:spacing w:line="240" w:lineRule="atLeast"/>
    </w:pPr>
    <w:rPr>
      <w:rFonts w:ascii="Bookman Old Style" w:hAnsi="Bookman Old Style" w:cs="Bookman Old Style"/>
      <w:sz w:val="10"/>
      <w:szCs w:val="10"/>
      <w:lang w:val="en-US" w:eastAsia="en-US"/>
    </w:rPr>
  </w:style>
  <w:style w:type="paragraph" w:customStyle="1" w:styleId="191">
    <w:name w:val="Основной текст (19)1"/>
    <w:basedOn w:val="Normal"/>
    <w:link w:val="19"/>
    <w:uiPriority w:val="99"/>
    <w:rsid w:val="00337FF1"/>
    <w:pPr>
      <w:shd w:val="clear" w:color="auto" w:fill="FFFFFF"/>
      <w:spacing w:line="240" w:lineRule="atLeast"/>
    </w:pPr>
    <w:rPr>
      <w:w w:val="200"/>
      <w:sz w:val="10"/>
      <w:szCs w:val="10"/>
    </w:rPr>
  </w:style>
  <w:style w:type="paragraph" w:customStyle="1" w:styleId="201">
    <w:name w:val="Основной текст (20)1"/>
    <w:basedOn w:val="Normal"/>
    <w:link w:val="200"/>
    <w:uiPriority w:val="99"/>
    <w:rsid w:val="00337FF1"/>
    <w:pPr>
      <w:shd w:val="clear" w:color="auto" w:fill="FFFFFF"/>
      <w:spacing w:line="240" w:lineRule="atLeast"/>
    </w:pPr>
    <w:rPr>
      <w:rFonts w:ascii="Bookman Old Style" w:hAnsi="Bookman Old Style" w:cs="Bookman Old Style"/>
      <w:sz w:val="10"/>
      <w:szCs w:val="10"/>
      <w:lang w:val="en-US" w:eastAsia="en-US"/>
    </w:rPr>
  </w:style>
  <w:style w:type="paragraph" w:customStyle="1" w:styleId="2110">
    <w:name w:val="Основной текст (21)1"/>
    <w:basedOn w:val="Normal"/>
    <w:link w:val="211"/>
    <w:uiPriority w:val="99"/>
    <w:rsid w:val="00337FF1"/>
    <w:pPr>
      <w:shd w:val="clear" w:color="auto" w:fill="FFFFFF"/>
      <w:spacing w:line="240" w:lineRule="atLeast"/>
    </w:pPr>
    <w:rPr>
      <w:rFonts w:ascii="Bookman Old Style" w:hAnsi="Bookman Old Style" w:cs="Bookman Old Style"/>
      <w:spacing w:val="-10"/>
      <w:sz w:val="9"/>
      <w:szCs w:val="9"/>
      <w:lang w:val="en-US" w:eastAsia="en-US"/>
    </w:rPr>
  </w:style>
  <w:style w:type="paragraph" w:customStyle="1" w:styleId="2210">
    <w:name w:val="Основной текст (22)1"/>
    <w:basedOn w:val="Normal"/>
    <w:link w:val="224"/>
    <w:uiPriority w:val="99"/>
    <w:rsid w:val="00337FF1"/>
    <w:pPr>
      <w:shd w:val="clear" w:color="auto" w:fill="FFFFFF"/>
      <w:spacing w:line="240" w:lineRule="atLeast"/>
    </w:pPr>
    <w:rPr>
      <w:rFonts w:ascii="Bookman Old Style" w:hAnsi="Bookman Old Style" w:cs="Bookman Old Style"/>
      <w:sz w:val="10"/>
      <w:szCs w:val="10"/>
      <w:lang w:val="en-US" w:eastAsia="en-US"/>
    </w:rPr>
  </w:style>
  <w:style w:type="paragraph" w:customStyle="1" w:styleId="231">
    <w:name w:val="Основной текст (23)1"/>
    <w:basedOn w:val="Normal"/>
    <w:link w:val="230"/>
    <w:uiPriority w:val="99"/>
    <w:rsid w:val="00337FF1"/>
    <w:pPr>
      <w:shd w:val="clear" w:color="auto" w:fill="FFFFFF"/>
      <w:spacing w:line="240" w:lineRule="atLeast"/>
    </w:pPr>
    <w:rPr>
      <w:sz w:val="9"/>
      <w:szCs w:val="9"/>
      <w:lang w:val="en-US" w:eastAsia="en-US"/>
    </w:rPr>
  </w:style>
  <w:style w:type="paragraph" w:customStyle="1" w:styleId="241">
    <w:name w:val="Основной текст (24)1"/>
    <w:basedOn w:val="Normal"/>
    <w:link w:val="240"/>
    <w:uiPriority w:val="99"/>
    <w:rsid w:val="00337FF1"/>
    <w:pPr>
      <w:shd w:val="clear" w:color="auto" w:fill="FFFFFF"/>
      <w:spacing w:line="197" w:lineRule="exact"/>
    </w:pPr>
    <w:rPr>
      <w:b/>
      <w:bCs/>
      <w:sz w:val="18"/>
      <w:szCs w:val="18"/>
    </w:rPr>
  </w:style>
  <w:style w:type="paragraph" w:customStyle="1" w:styleId="251">
    <w:name w:val="Основной текст (25)1"/>
    <w:basedOn w:val="Normal"/>
    <w:link w:val="25"/>
    <w:uiPriority w:val="99"/>
    <w:rsid w:val="00337FF1"/>
    <w:pPr>
      <w:shd w:val="clear" w:color="auto" w:fill="FFFFFF"/>
      <w:spacing w:line="240" w:lineRule="atLeast"/>
    </w:pPr>
    <w:rPr>
      <w:rFonts w:ascii="Bookman Old Style" w:hAnsi="Bookman Old Style" w:cs="Bookman Old Style"/>
      <w:sz w:val="10"/>
      <w:szCs w:val="10"/>
      <w:lang w:val="en-US" w:eastAsia="en-US"/>
    </w:rPr>
  </w:style>
  <w:style w:type="paragraph" w:customStyle="1" w:styleId="261">
    <w:name w:val="Основной текст (26)1"/>
    <w:basedOn w:val="Normal"/>
    <w:link w:val="26"/>
    <w:uiPriority w:val="99"/>
    <w:rsid w:val="00337FF1"/>
    <w:pPr>
      <w:shd w:val="clear" w:color="auto" w:fill="FFFFFF"/>
      <w:spacing w:line="240" w:lineRule="atLeast"/>
    </w:pPr>
    <w:rPr>
      <w:sz w:val="10"/>
      <w:szCs w:val="10"/>
    </w:rPr>
  </w:style>
  <w:style w:type="paragraph" w:customStyle="1" w:styleId="271">
    <w:name w:val="Основной текст (27)1"/>
    <w:basedOn w:val="Normal"/>
    <w:link w:val="27"/>
    <w:uiPriority w:val="99"/>
    <w:rsid w:val="00337FF1"/>
    <w:pPr>
      <w:shd w:val="clear" w:color="auto" w:fill="FFFFFF"/>
      <w:spacing w:line="240" w:lineRule="atLeast"/>
    </w:pPr>
    <w:rPr>
      <w:spacing w:val="-10"/>
      <w:w w:val="200"/>
      <w:sz w:val="10"/>
      <w:szCs w:val="10"/>
    </w:rPr>
  </w:style>
  <w:style w:type="paragraph" w:customStyle="1" w:styleId="281">
    <w:name w:val="Основной текст (28)1"/>
    <w:basedOn w:val="Normal"/>
    <w:link w:val="28"/>
    <w:uiPriority w:val="99"/>
    <w:rsid w:val="00337FF1"/>
    <w:pPr>
      <w:shd w:val="clear" w:color="auto" w:fill="FFFFFF"/>
      <w:spacing w:line="240" w:lineRule="atLeast"/>
    </w:pPr>
    <w:rPr>
      <w:rFonts w:ascii="Bookman Old Style" w:hAnsi="Bookman Old Style" w:cs="Bookman Old Style"/>
      <w:spacing w:val="-10"/>
      <w:sz w:val="9"/>
      <w:szCs w:val="9"/>
      <w:lang w:val="en-US" w:eastAsia="en-US"/>
    </w:rPr>
  </w:style>
  <w:style w:type="paragraph" w:styleId="TOC2">
    <w:name w:val="toc 2"/>
    <w:basedOn w:val="Normal"/>
    <w:link w:val="TOC1Char"/>
    <w:autoRedefine/>
    <w:uiPriority w:val="99"/>
    <w:semiHidden/>
    <w:rsid w:val="00337FF1"/>
    <w:pPr>
      <w:shd w:val="clear" w:color="auto" w:fill="FFFFFF"/>
      <w:spacing w:line="240" w:lineRule="exact"/>
      <w:jc w:val="both"/>
    </w:pPr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6D04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4C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4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4C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header" Target="header4.xml"/><Relationship Id="rId10" Type="http://schemas.openxmlformats.org/officeDocument/2006/relationships/footer" Target="footer4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BG6FerM5wGOrVArLZCiTxbvy7c7UTkWIpXE7HekzYiA=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AJAiCYRz+VST42urbrXYE23H/eM5Kn/9M9ZcKFg1eoQ=</DigestValue>
    </Reference>
  </SignedInfo>
  <SignatureValue>Gfmq7wOYauI0MLIhw/rxI7QSbuseEPU1LPOLKvDXgLdBlpEkNPkukGFwCkVCDcLWgYxbuHwP/qvB
FH39D7BjLw==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ChNomn0WpegTQ/Ml5oKwJ3EN194iWOh3A5QnvlK4qlI=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sOheW+gX4BpFXlJpJyYCFgn00yOvDKPcbdAj1gIfQEY=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8KCK+hy6h546hERInDjpHUhbxX6hrGlN2RDPy1/ZJ94=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e0OMm/I9sqHn1Xcgfy1ZvbXqxs1O4zbk72kRlQspz6w=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G6pPfnXNUK7Vi+NYmWzfeiyqlMQxmBCc+X1Wi6LGXYM=</DigestValue>
      </Reference>
      <Reference URI="/word/footer10.xml?ContentType=application/vnd.openxmlformats-officedocument.wordprocessingml.footer+xml">
        <DigestMethod Algorithm="urn:ietf:params:xml:ns:cpxmlsec:algorithms:gostr34112012-256"/>
        <DigestValue>C5d+62mrS4KrZ58HRJblDoC4v9rAvB7XiILBNApHYuo=</DigestValue>
      </Reference>
      <Reference URI="/word/footer11.xml?ContentType=application/vnd.openxmlformats-officedocument.wordprocessingml.footer+xml">
        <DigestMethod Algorithm="urn:ietf:params:xml:ns:cpxmlsec:algorithms:gostr34112012-256"/>
        <DigestValue>Xa8+RwOlxv+E3jGXm8wxaxXKS1wpKU2wnuTkrx03zXI=</DigestValue>
      </Reference>
      <Reference URI="/word/footer12.xml?ContentType=application/vnd.openxmlformats-officedocument.wordprocessingml.footer+xml">
        <DigestMethod Algorithm="urn:ietf:params:xml:ns:cpxmlsec:algorithms:gostr34112012-256"/>
        <DigestValue>Xa8+RwOlxv+E3jGXm8wxaxXKS1wpKU2wnuTkrx03zXI=</DigestValue>
      </Reference>
      <Reference URI="/word/footer13.xml?ContentType=application/vnd.openxmlformats-officedocument.wordprocessingml.footer+xml">
        <DigestMethod Algorithm="urn:ietf:params:xml:ns:cpxmlsec:algorithms:gostr34112012-256"/>
        <DigestValue>q1cyNbVX+X4aCf4YCP1JeinLP+Z9olCwoO5ithdevxQ=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Kz4uO0+EnJS2cAKVMyzMFJe0Exn2QqoMTmkBqZcmA4M=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Xa8+RwOlxv+E3jGXm8wxaxXKS1wpKU2wnuTkrx03zXI=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Xa8+RwOlxv+E3jGXm8wxaxXKS1wpKU2wnuTkrx03zXI=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a2DLZtG6GObowJD2N5gL1PGsf3V30HALnbHm6erY3Lo=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x8x8z+GKEQ2ijS79yLJqU5bwr8ArsikwO2qYjkVfZv8=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Xa8+RwOlxv+E3jGXm8wxaxXKS1wpKU2wnuTkrx03zXI=</DigestValue>
      </Reference>
      <Reference URI="/word/footer8.xml?ContentType=application/vnd.openxmlformats-officedocument.wordprocessingml.footer+xml">
        <DigestMethod Algorithm="urn:ietf:params:xml:ns:cpxmlsec:algorithms:gostr34112012-256"/>
        <DigestValue>Xa8+RwOlxv+E3jGXm8wxaxXKS1wpKU2wnuTkrx03zXI=</DigestValue>
      </Reference>
      <Reference URI="/word/footer9.xml?ContentType=application/vnd.openxmlformats-officedocument.wordprocessingml.footer+xml">
        <DigestMethod Algorithm="urn:ietf:params:xml:ns:cpxmlsec:algorithms:gostr34112012-256"/>
        <DigestValue>6uByl5pESw6L+MCG53W9/wM3l4CHlr+bcIwR5KaPSy8=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3k9jNNKy88lFyjWj55pE1s0ljzy/7jNPKE0BIvKr+YU=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JMkylWmCLQkkwV1jyh5ek19XknkArW0sTKIbjzbB2t0=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pYQW9wMBxRN23fb0oUB/9CuoA7/mK1vHvxbe/eaUuDo=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RTQPAxmWzqmzRus58cf2NLDHG0TYyxa2EBnqqCaiTZY=</DigestValue>
      </Reference>
      <Reference URI="/word/header4.xml?ContentType=application/vnd.openxmlformats-officedocument.wordprocessingml.header+xml">
        <DigestMethod Algorithm="urn:ietf:params:xml:ns:cpxmlsec:algorithms:gostr34112012-256"/>
        <DigestValue>UGa+mKlf7FwK8rV82WZ9VUjHct4QPsXRLEjhyU5ELvs=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4a5hCMqxfU5YVmFJklpARFYKLbqcNj7ddXlNMWEjEPI=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YVg0ggmKqDW2iDXsQQx0xAOfMZB/McKqA4Hz7fiJZss=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j+dPDLJeBB3fyG3KL82M0DsQOiP5vPxBvbO+eFLwFE4=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2023-02-27T05:08:46Z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2023-02-27T05:08:46Z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10883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ГОСУДАРСТВЕННОЕ АВТОНОМНОЕ ПРОФЕССИОНАЛЬНОЕ ОБРАЗОВАТЕЛЬНОЕ</dc:title>
  <dc:subject/>
  <dc:creator>Пользователь Windows</dc:creator>
  <cp:keywords/>
  <dc:description/>
  <cp:lastModifiedBy>FoM</cp:lastModifiedBy>
  <cp:revision>2</cp:revision>
  <dcterms:created xsi:type="dcterms:W3CDTF">2023-02-27T04:55:00Z</dcterms:created>
  <dcterms:modified xsi:type="dcterms:W3CDTF">2023-02-27T04:55:00Z</dcterms:modified>
</cp:coreProperties>
</file>