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30" w:rsidRDefault="006E4130" w:rsidP="00C3706C">
      <w:pPr>
        <w:jc w:val="center"/>
        <w:rPr>
          <w:rFonts w:ascii="Times New Roman" w:hAnsi="Times New Roman"/>
        </w:rPr>
      </w:pPr>
      <w:r w:rsidRPr="005647D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9.25pt;height:46.5pt;visibility:visible">
            <v:imagedata r:id="rId4" o:title=""/>
          </v:shape>
        </w:pict>
      </w:r>
    </w:p>
    <w:p w:rsidR="006E4130" w:rsidRDefault="006E4130" w:rsidP="00C3706C">
      <w:pPr>
        <w:jc w:val="center"/>
        <w:rPr>
          <w:rFonts w:ascii="Times New Roman" w:hAnsi="Times New Roman"/>
        </w:rPr>
      </w:pPr>
    </w:p>
    <w:p w:rsidR="006E4130" w:rsidRDefault="006E4130" w:rsidP="00C370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</w:t>
      </w:r>
      <w:r w:rsidRPr="005647D1">
        <w:rPr>
          <w:rFonts w:ascii="Times New Roman" w:hAnsi="Times New Roman"/>
          <w:b/>
          <w:noProof/>
        </w:rPr>
        <w:pict>
          <v:shape id="Рисунок 1" o:spid="_x0000_i1026" type="#_x0000_t75" alt="BD15035_" style="width:450pt;height:7.5pt;visibility:visible">
            <v:imagedata r:id="rId5" o:title=""/>
          </v:shape>
        </w:pict>
      </w:r>
    </w:p>
    <w:p w:rsidR="006E4130" w:rsidRDefault="006E4130" w:rsidP="00C3706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689251 Чукотский АО п. Провидения, ул.Полярная, д.38 Тел: (842735) 2-24-68,  2-23-53, факс 2-23-12,</w:t>
      </w:r>
    </w:p>
    <w:p w:rsidR="006E4130" w:rsidRDefault="006E4130" w:rsidP="00C3706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spu</w:t>
        </w:r>
        <w:r>
          <w:rPr>
            <w:rStyle w:val="Hyperlink"/>
            <w:rFonts w:ascii="Times New Roman" w:hAnsi="Times New Roman"/>
            <w:sz w:val="16"/>
            <w:szCs w:val="16"/>
          </w:rPr>
          <w:t>2@</w:t>
        </w:r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bk</w:t>
        </w:r>
        <w:r>
          <w:rPr>
            <w:rStyle w:val="Hyperlink"/>
            <w:rFonts w:ascii="Times New Roman" w:hAnsi="Times New Roman"/>
            <w:sz w:val="16"/>
            <w:szCs w:val="16"/>
          </w:rPr>
          <w:t>.</w:t>
        </w:r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6E4130" w:rsidRDefault="006E4130" w:rsidP="00C3706C">
      <w:pPr>
        <w:jc w:val="center"/>
        <w:rPr>
          <w:rFonts w:ascii="Times New Roman" w:hAnsi="Times New Roman"/>
          <w:sz w:val="16"/>
          <w:szCs w:val="16"/>
        </w:rPr>
      </w:pPr>
    </w:p>
    <w:p w:rsidR="006E4130" w:rsidRDefault="006E4130" w:rsidP="00C3706C">
      <w:pPr>
        <w:rPr>
          <w:rFonts w:ascii="Times New Roman" w:hAnsi="Times New Roman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6E4130" w:rsidRPr="00A50CE7" w:rsidTr="00C3706C">
        <w:trPr>
          <w:jc w:val="center"/>
        </w:trPr>
        <w:tc>
          <w:tcPr>
            <w:tcW w:w="4785" w:type="dxa"/>
          </w:tcPr>
          <w:p w:rsidR="006E4130" w:rsidRPr="00AE7036" w:rsidRDefault="006E413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E703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E4130" w:rsidRPr="00AE7036" w:rsidRDefault="006E4130">
            <w:pPr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Организационным комитетом  по подготовке и празднованию мероприятий к 60-летию Чукотского северо-восточного техникума  посёлка Провидения</w:t>
            </w:r>
          </w:p>
          <w:p w:rsidR="006E4130" w:rsidRPr="00AE7036" w:rsidRDefault="006E4130">
            <w:pPr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«  11   »   ___</w:t>
            </w:r>
            <w:r w:rsidRPr="00AE7036">
              <w:rPr>
                <w:rFonts w:ascii="Times New Roman" w:hAnsi="Times New Roman"/>
                <w:sz w:val="28"/>
                <w:szCs w:val="28"/>
                <w:u w:val="single"/>
              </w:rPr>
              <w:t>октября</w:t>
            </w:r>
            <w:r w:rsidRPr="00AE7036">
              <w:rPr>
                <w:rFonts w:ascii="Times New Roman" w:hAnsi="Times New Roman"/>
                <w:sz w:val="28"/>
                <w:szCs w:val="28"/>
              </w:rPr>
              <w:t>__  2017 г.</w:t>
            </w:r>
          </w:p>
          <w:p w:rsidR="006E4130" w:rsidRPr="00AE7036" w:rsidRDefault="006E41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E4130" w:rsidRPr="00AE7036" w:rsidRDefault="006E4130">
            <w:pPr>
              <w:pStyle w:val="a"/>
              <w:spacing w:line="256" w:lineRule="auto"/>
              <w:jc w:val="right"/>
              <w:rPr>
                <w:rStyle w:val="a0"/>
                <w:rFonts w:ascii="Times New Roman" w:hAnsi="Times New Roman"/>
                <w:bCs/>
                <w:sz w:val="28"/>
                <w:szCs w:val="28"/>
              </w:rPr>
            </w:pPr>
            <w:r w:rsidRPr="00AE7036">
              <w:rPr>
                <w:rStyle w:val="a0"/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  <w:r>
              <w:rPr>
                <w:rStyle w:val="a0"/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E4130" w:rsidRPr="00AE7036" w:rsidRDefault="006E4130">
            <w:pPr>
              <w:pStyle w:val="a"/>
              <w:spacing w:line="256" w:lineRule="auto"/>
              <w:jc w:val="right"/>
              <w:rPr>
                <w:rStyle w:val="a0"/>
                <w:rFonts w:ascii="Times New Roman" w:hAnsi="Times New Roman" w:cs="Times New Roman"/>
                <w:bCs/>
                <w:sz w:val="28"/>
                <w:szCs w:val="28"/>
              </w:rPr>
            </w:pPr>
            <w:r w:rsidRPr="00AE7036">
              <w:rPr>
                <w:rStyle w:val="a0"/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6E4130" w:rsidRPr="00AE7036" w:rsidRDefault="006E4130">
            <w:pPr>
              <w:jc w:val="right"/>
              <w:rPr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Организационным комитетом  по подготовке и празднованию мероприятий к 60-летию Чукотского северо-восточного техникума посёлка Провидения</w:t>
            </w:r>
          </w:p>
          <w:p w:rsidR="006E4130" w:rsidRPr="00AE7036" w:rsidRDefault="006E41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_________________ О.Б.Воропаева</w:t>
            </w:r>
          </w:p>
          <w:p w:rsidR="006E4130" w:rsidRPr="00AE7036" w:rsidRDefault="006E41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 xml:space="preserve"> «_11_» __</w:t>
            </w:r>
            <w:r w:rsidRPr="00AE7036">
              <w:rPr>
                <w:rFonts w:ascii="Times New Roman" w:hAnsi="Times New Roman"/>
                <w:sz w:val="28"/>
                <w:szCs w:val="28"/>
                <w:u w:val="single"/>
              </w:rPr>
              <w:t>октября</w:t>
            </w:r>
            <w:r w:rsidRPr="00AE7036">
              <w:rPr>
                <w:rFonts w:ascii="Times New Roman" w:hAnsi="Times New Roman"/>
                <w:sz w:val="28"/>
                <w:szCs w:val="28"/>
              </w:rPr>
              <w:t>__2017 г.</w:t>
            </w:r>
          </w:p>
          <w:p w:rsidR="006E4130" w:rsidRPr="00AE7036" w:rsidRDefault="006E4130">
            <w:pPr>
              <w:pStyle w:val="a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30" w:rsidRPr="00AE7036" w:rsidRDefault="006E41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М. П.</w:t>
            </w:r>
          </w:p>
          <w:p w:rsidR="006E4130" w:rsidRPr="00AE7036" w:rsidRDefault="006E4130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E4130" w:rsidRPr="00816EF4" w:rsidRDefault="006E4130" w:rsidP="00336A5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>ПОЛОЖЕНИЕ</w:t>
      </w:r>
    </w:p>
    <w:p w:rsidR="006E4130" w:rsidRPr="00816EF4" w:rsidRDefault="006E4130" w:rsidP="00336A53">
      <w:pPr>
        <w:pStyle w:val="NormalWeb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>О ПРОВЕДЕНИИ СОРЕВНОВАНИЙ</w:t>
      </w:r>
      <w:r w:rsidRPr="00816EF4">
        <w:rPr>
          <w:color w:val="000000"/>
          <w:sz w:val="28"/>
          <w:szCs w:val="28"/>
        </w:rPr>
        <w:t xml:space="preserve">, </w:t>
      </w:r>
      <w:r w:rsidRPr="00816EF4">
        <w:rPr>
          <w:b/>
          <w:color w:val="000000"/>
          <w:sz w:val="28"/>
          <w:szCs w:val="28"/>
        </w:rPr>
        <w:t>ПОСВЯЩЕННЫХ 60-ЛЕТИЮ ЧУКОТСКОГО СЕВЕРО-ВОСТОЧНОГО ТЕХНИКУМА ПОСЁЛКА ПРОВИДЕНИЯ.</w:t>
      </w:r>
    </w:p>
    <w:p w:rsidR="006E4130" w:rsidRPr="00816EF4" w:rsidRDefault="006E4130" w:rsidP="00336A5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E4130" w:rsidRPr="00816EF4" w:rsidRDefault="006E4130" w:rsidP="00336A53">
      <w:pPr>
        <w:pStyle w:val="NormalWeb"/>
        <w:spacing w:before="0" w:beforeAutospacing="0" w:after="0" w:afterAutospacing="0"/>
        <w:ind w:left="-360" w:firstLine="709"/>
        <w:jc w:val="center"/>
        <w:rPr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 xml:space="preserve">Цели </w:t>
      </w:r>
      <w:r>
        <w:rPr>
          <w:b/>
          <w:bCs/>
          <w:color w:val="000000"/>
          <w:sz w:val="28"/>
          <w:szCs w:val="28"/>
        </w:rPr>
        <w:t xml:space="preserve">и </w:t>
      </w:r>
      <w:r w:rsidRPr="00816EF4">
        <w:rPr>
          <w:b/>
          <w:bCs/>
          <w:color w:val="000000"/>
          <w:sz w:val="28"/>
          <w:szCs w:val="28"/>
        </w:rPr>
        <w:t>задачи.</w:t>
      </w:r>
    </w:p>
    <w:p w:rsidR="006E4130" w:rsidRPr="00816EF4" w:rsidRDefault="006E4130" w:rsidP="00336A5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16EF4">
        <w:rPr>
          <w:color w:val="000000"/>
          <w:sz w:val="28"/>
          <w:szCs w:val="28"/>
        </w:rPr>
        <w:t>Популяризация активного, здорового образа жизни среди населения;</w:t>
      </w:r>
    </w:p>
    <w:p w:rsidR="006E4130" w:rsidRPr="00816EF4" w:rsidRDefault="006E4130" w:rsidP="00336A5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16EF4">
        <w:rPr>
          <w:color w:val="000000"/>
          <w:sz w:val="28"/>
          <w:szCs w:val="28"/>
        </w:rPr>
        <w:t>Развитие массовой физической культуры и спорта;</w:t>
      </w:r>
    </w:p>
    <w:p w:rsidR="006E4130" w:rsidRPr="00816EF4" w:rsidRDefault="006E4130" w:rsidP="00336A5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16EF4">
        <w:rPr>
          <w:color w:val="000000"/>
          <w:sz w:val="28"/>
          <w:szCs w:val="28"/>
        </w:rPr>
        <w:t>Организация активного досуга обучающихся техникума во внеурочное время;</w:t>
      </w:r>
    </w:p>
    <w:p w:rsidR="006E4130" w:rsidRPr="00816EF4" w:rsidRDefault="006E4130" w:rsidP="00336A5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16EF4">
        <w:rPr>
          <w:color w:val="000000"/>
          <w:sz w:val="28"/>
          <w:szCs w:val="28"/>
        </w:rPr>
        <w:t>Пропаганда доступных видов спорта;</w:t>
      </w:r>
    </w:p>
    <w:p w:rsidR="006E4130" w:rsidRPr="00816EF4" w:rsidRDefault="006E4130" w:rsidP="00336A5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16EF4">
        <w:rPr>
          <w:color w:val="000000"/>
          <w:sz w:val="28"/>
          <w:szCs w:val="28"/>
        </w:rPr>
        <w:t>Воспитание патриотизма и высоких моральных качеств.</w:t>
      </w:r>
    </w:p>
    <w:p w:rsidR="006E4130" w:rsidRPr="00816EF4" w:rsidRDefault="006E4130" w:rsidP="00336A5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E4130" w:rsidRDefault="006E4130" w:rsidP="00336A53">
      <w:pPr>
        <w:spacing w:after="0"/>
        <w:jc w:val="center"/>
      </w:pPr>
    </w:p>
    <w:p w:rsidR="006E4130" w:rsidRPr="00816EF4" w:rsidRDefault="006E4130" w:rsidP="00AE7036">
      <w:pPr>
        <w:pStyle w:val="NormalWeb"/>
        <w:spacing w:before="0" w:beforeAutospacing="0" w:after="0" w:afterAutospacing="0"/>
        <w:ind w:left="-360" w:firstLine="709"/>
        <w:jc w:val="center"/>
        <w:rPr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>Время и место проведения.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Время проведения: октябрь - ноябрь.</w:t>
      </w:r>
    </w:p>
    <w:p w:rsidR="006E4130" w:rsidRPr="00F325A2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 xml:space="preserve">Место проведения: </w:t>
      </w:r>
      <w:r w:rsidRPr="00F325A2">
        <w:rPr>
          <w:color w:val="000000"/>
          <w:sz w:val="28"/>
          <w:szCs w:val="28"/>
        </w:rPr>
        <w:t>спортивный зал МАОУ</w:t>
      </w:r>
      <w:r>
        <w:rPr>
          <w:color w:val="000000"/>
          <w:sz w:val="28"/>
          <w:szCs w:val="28"/>
        </w:rPr>
        <w:t xml:space="preserve"> ДО "ДЮСШ посё</w:t>
      </w:r>
      <w:r w:rsidRPr="00F325A2">
        <w:rPr>
          <w:color w:val="000000"/>
          <w:sz w:val="28"/>
          <w:szCs w:val="28"/>
        </w:rPr>
        <w:t>лка Провидения"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E4130" w:rsidRPr="00816EF4" w:rsidRDefault="006E4130" w:rsidP="00AE7036">
      <w:pPr>
        <w:pStyle w:val="NormalWeb"/>
        <w:spacing w:before="0" w:beforeAutospacing="0" w:after="0" w:afterAutospacing="0"/>
        <w:ind w:left="-360" w:firstLine="709"/>
        <w:jc w:val="center"/>
        <w:rPr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>Организаторы и руководство.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Общее руководство организацией и проведением соревнований осуществляет Чукотский северо-восточный техникум посёлка Провидения.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 xml:space="preserve">Непосредственное проведение соревнований возлагается </w:t>
      </w:r>
      <w:r w:rsidRPr="00DE7AAE">
        <w:rPr>
          <w:color w:val="000000"/>
          <w:sz w:val="28"/>
          <w:szCs w:val="28"/>
        </w:rPr>
        <w:t>на орг</w:t>
      </w:r>
      <w:r>
        <w:rPr>
          <w:color w:val="000000"/>
          <w:sz w:val="28"/>
          <w:szCs w:val="28"/>
        </w:rPr>
        <w:t xml:space="preserve">анизационный </w:t>
      </w:r>
      <w:r w:rsidRPr="00DE7AAE">
        <w:rPr>
          <w:color w:val="000000"/>
          <w:sz w:val="28"/>
          <w:szCs w:val="28"/>
        </w:rPr>
        <w:t xml:space="preserve">комитет  </w:t>
      </w:r>
      <w:r>
        <w:rPr>
          <w:color w:val="000000"/>
          <w:sz w:val="28"/>
          <w:szCs w:val="28"/>
        </w:rPr>
        <w:t>(</w:t>
      </w:r>
      <w:r w:rsidRPr="00DE7AA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  <w:r w:rsidRPr="00DE7AA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DE7AAE">
        <w:rPr>
          <w:color w:val="000000"/>
          <w:sz w:val="28"/>
          <w:szCs w:val="28"/>
        </w:rPr>
        <w:t xml:space="preserve">и судейские коллегии (приложение </w:t>
      </w:r>
      <w:r>
        <w:rPr>
          <w:color w:val="000000"/>
          <w:sz w:val="28"/>
          <w:szCs w:val="28"/>
        </w:rPr>
        <w:t>2</w:t>
      </w:r>
      <w:r w:rsidRPr="00DE7AAE">
        <w:rPr>
          <w:color w:val="000000"/>
          <w:sz w:val="28"/>
          <w:szCs w:val="28"/>
        </w:rPr>
        <w:t>).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E4130" w:rsidRPr="00816EF4" w:rsidRDefault="006E4130" w:rsidP="00AE7036">
      <w:pPr>
        <w:pStyle w:val="NormalWeb"/>
        <w:spacing w:before="0" w:beforeAutospacing="0" w:after="0" w:afterAutospacing="0"/>
        <w:ind w:left="-360" w:firstLine="709"/>
        <w:jc w:val="center"/>
        <w:rPr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>Участники.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left="-360"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К участию в соревнованиях допускаются мужские и женские сборные команды Провиденского ГО.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>Условия проведения соревнований: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16EF4">
        <w:rPr>
          <w:color w:val="000000"/>
          <w:sz w:val="28"/>
          <w:szCs w:val="28"/>
        </w:rPr>
        <w:t>В соревнованиях принимают участие все команды подавшие заявки</w:t>
      </w:r>
      <w:r>
        <w:rPr>
          <w:color w:val="000000"/>
          <w:sz w:val="28"/>
          <w:szCs w:val="28"/>
        </w:rPr>
        <w:t xml:space="preserve"> </w:t>
      </w:r>
      <w:r w:rsidRPr="00DE7AAE">
        <w:rPr>
          <w:color w:val="000000"/>
          <w:sz w:val="28"/>
          <w:szCs w:val="28"/>
        </w:rPr>
        <w:t>(приложения 3,4,5).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16EF4">
        <w:rPr>
          <w:color w:val="000000"/>
          <w:sz w:val="28"/>
          <w:szCs w:val="28"/>
        </w:rPr>
        <w:t>Судейство соревнований</w:t>
      </w:r>
      <w:r>
        <w:rPr>
          <w:color w:val="000000"/>
          <w:sz w:val="28"/>
          <w:szCs w:val="28"/>
        </w:rPr>
        <w:t xml:space="preserve"> осуществляет </w:t>
      </w:r>
      <w:r w:rsidRPr="00816EF4">
        <w:rPr>
          <w:color w:val="000000"/>
          <w:sz w:val="28"/>
          <w:szCs w:val="28"/>
        </w:rPr>
        <w:t>судейская коллегия.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16EF4">
        <w:rPr>
          <w:color w:val="000000"/>
          <w:sz w:val="28"/>
          <w:szCs w:val="28"/>
        </w:rPr>
        <w:t>По итогам соревнований определяются лучшие команды и игроки.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816EF4">
        <w:rPr>
          <w:i/>
          <w:color w:val="000000"/>
          <w:sz w:val="28"/>
          <w:szCs w:val="28"/>
        </w:rPr>
        <w:t>Волейбол: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16EF4">
        <w:rPr>
          <w:color w:val="000000"/>
          <w:sz w:val="28"/>
          <w:szCs w:val="28"/>
        </w:rPr>
        <w:t>Состав команды – 10 человек.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16EF4">
        <w:rPr>
          <w:color w:val="000000"/>
          <w:sz w:val="28"/>
          <w:szCs w:val="28"/>
        </w:rPr>
        <w:t>Полевых игроков – 6 человек.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16EF4">
        <w:rPr>
          <w:color w:val="000000"/>
          <w:sz w:val="28"/>
          <w:szCs w:val="28"/>
        </w:rPr>
        <w:t>Игра проводится из пяти партий, в случае равного счёта игра ведётся до разницы в три очка.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16EF4">
        <w:rPr>
          <w:color w:val="000000"/>
          <w:sz w:val="28"/>
          <w:szCs w:val="28"/>
        </w:rPr>
        <w:t>Соревнования проводятся по правилам игры в волейбол.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816EF4">
        <w:rPr>
          <w:i/>
          <w:color w:val="000000"/>
          <w:sz w:val="28"/>
          <w:szCs w:val="28"/>
        </w:rPr>
        <w:t>Футбол: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16EF4">
        <w:rPr>
          <w:color w:val="000000"/>
          <w:sz w:val="28"/>
          <w:szCs w:val="28"/>
        </w:rPr>
        <w:t>Состав команды – 10 человек.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16EF4">
        <w:rPr>
          <w:color w:val="000000"/>
          <w:sz w:val="28"/>
          <w:szCs w:val="28"/>
        </w:rPr>
        <w:t>Полевых игроков – 5 игроков + 1 вратарь.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16EF4">
        <w:rPr>
          <w:color w:val="000000"/>
          <w:sz w:val="28"/>
          <w:szCs w:val="28"/>
        </w:rPr>
        <w:t>Соревнования проводятся по правилам игры в футбол.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16EF4">
        <w:rPr>
          <w:color w:val="000000"/>
          <w:sz w:val="28"/>
          <w:szCs w:val="28"/>
        </w:rPr>
        <w:t>Единая спортивная форма одежды.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816EF4">
        <w:rPr>
          <w:i/>
          <w:color w:val="000000"/>
          <w:sz w:val="28"/>
          <w:szCs w:val="28"/>
        </w:rPr>
        <w:t>Баскетбол: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16EF4">
        <w:rPr>
          <w:color w:val="000000"/>
          <w:sz w:val="28"/>
          <w:szCs w:val="28"/>
        </w:rPr>
        <w:t>Состав команды – 10 человек.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16EF4">
        <w:rPr>
          <w:color w:val="000000"/>
          <w:sz w:val="28"/>
          <w:szCs w:val="28"/>
        </w:rPr>
        <w:t>Полевых игроков – 5 игроков.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16EF4">
        <w:rPr>
          <w:color w:val="000000"/>
          <w:sz w:val="28"/>
          <w:szCs w:val="28"/>
        </w:rPr>
        <w:t>Соревнования проводятся по правилам игры в баскетбол.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16EF4">
        <w:rPr>
          <w:color w:val="000000"/>
          <w:sz w:val="28"/>
          <w:szCs w:val="28"/>
        </w:rPr>
        <w:t>Единая спортивная форма одежды.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>Программа соревнований.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1. Жеребьевка команд участников;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2. Построение, торжественное открытие соревнований;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3. Соревнования;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4. Подведение итогов, награждение;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5.</w:t>
      </w:r>
      <w:r w:rsidRPr="00816E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6EF4">
        <w:rPr>
          <w:color w:val="000000"/>
          <w:sz w:val="28"/>
          <w:szCs w:val="28"/>
        </w:rPr>
        <w:t>Торжественное закрытие соревнований</w:t>
      </w:r>
      <w:r>
        <w:rPr>
          <w:color w:val="000000"/>
          <w:sz w:val="28"/>
          <w:szCs w:val="28"/>
        </w:rPr>
        <w:t xml:space="preserve"> 23 ноября 2017 в спортивном зале  Чукотского северо-восточного техникума посёлка Провидения</w:t>
      </w:r>
      <w:r w:rsidRPr="00816EF4">
        <w:rPr>
          <w:color w:val="000000"/>
          <w:sz w:val="28"/>
          <w:szCs w:val="28"/>
        </w:rPr>
        <w:t>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>Награждение.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Команды – победители и призеры соревнований награждаются грамотами и кубками.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Организаторы оставляют за собой право учреждения номинаций лучших спортсменов и команд соревнований с вручением грамот и наградных фигурок.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>Расходы.</w:t>
      </w:r>
    </w:p>
    <w:p w:rsidR="006E4130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>Все расходы, связанные с подготовкой и проведением нес</w:t>
      </w:r>
      <w:r>
        <w:rPr>
          <w:color w:val="000000"/>
          <w:sz w:val="28"/>
          <w:szCs w:val="28"/>
        </w:rPr>
        <w:t>ё</w:t>
      </w:r>
      <w:r w:rsidRPr="00816EF4">
        <w:rPr>
          <w:color w:val="000000"/>
          <w:sz w:val="28"/>
          <w:szCs w:val="28"/>
        </w:rPr>
        <w:t xml:space="preserve">т администрация </w:t>
      </w:r>
      <w:r>
        <w:rPr>
          <w:color w:val="000000"/>
          <w:sz w:val="28"/>
          <w:szCs w:val="28"/>
        </w:rPr>
        <w:t>Чукотского</w:t>
      </w:r>
      <w:r w:rsidRPr="00816EF4">
        <w:rPr>
          <w:color w:val="000000"/>
          <w:sz w:val="28"/>
          <w:szCs w:val="28"/>
        </w:rPr>
        <w:t xml:space="preserve"> северо-восточн</w:t>
      </w:r>
      <w:r>
        <w:rPr>
          <w:color w:val="000000"/>
          <w:sz w:val="28"/>
          <w:szCs w:val="28"/>
        </w:rPr>
        <w:t>ого</w:t>
      </w:r>
      <w:r w:rsidRPr="00816EF4">
        <w:rPr>
          <w:color w:val="000000"/>
          <w:sz w:val="28"/>
          <w:szCs w:val="28"/>
        </w:rPr>
        <w:t xml:space="preserve"> техникум</w:t>
      </w:r>
      <w:r>
        <w:rPr>
          <w:color w:val="000000"/>
          <w:sz w:val="28"/>
          <w:szCs w:val="28"/>
        </w:rPr>
        <w:t>а</w:t>
      </w:r>
      <w:r w:rsidRPr="00816EF4">
        <w:rPr>
          <w:color w:val="000000"/>
          <w:sz w:val="28"/>
          <w:szCs w:val="28"/>
        </w:rPr>
        <w:t xml:space="preserve"> посёлка Провидения</w:t>
      </w:r>
      <w:r>
        <w:rPr>
          <w:color w:val="000000"/>
          <w:sz w:val="28"/>
          <w:szCs w:val="28"/>
        </w:rPr>
        <w:t xml:space="preserve"> (приложение 6)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6EF4">
        <w:rPr>
          <w:b/>
          <w:bCs/>
          <w:color w:val="000000"/>
          <w:sz w:val="28"/>
          <w:szCs w:val="28"/>
        </w:rPr>
        <w:t>Заявки на участие в соревнованиях.</w:t>
      </w:r>
    </w:p>
    <w:p w:rsidR="006E4130" w:rsidRPr="00816EF4" w:rsidRDefault="006E4130" w:rsidP="00AE703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6EF4">
        <w:rPr>
          <w:color w:val="000000"/>
          <w:sz w:val="28"/>
          <w:szCs w:val="28"/>
        </w:rPr>
        <w:t xml:space="preserve">Заявки </w:t>
      </w:r>
      <w:r w:rsidRPr="00DE7AAE">
        <w:rPr>
          <w:color w:val="000000"/>
          <w:sz w:val="28"/>
          <w:szCs w:val="28"/>
        </w:rPr>
        <w:t>(приложения 3,4,5)</w:t>
      </w:r>
      <w:r>
        <w:rPr>
          <w:color w:val="000000"/>
          <w:sz w:val="28"/>
          <w:szCs w:val="28"/>
        </w:rPr>
        <w:t xml:space="preserve"> </w:t>
      </w:r>
      <w:r w:rsidRPr="00816EF4">
        <w:rPr>
          <w:color w:val="000000"/>
          <w:sz w:val="28"/>
          <w:szCs w:val="28"/>
        </w:rPr>
        <w:t>на участие в соревнованиях подаются заблаговременно. В заявке должны быть заполнены все поля. Команды</w:t>
      </w:r>
      <w:r>
        <w:rPr>
          <w:color w:val="000000"/>
          <w:sz w:val="28"/>
          <w:szCs w:val="28"/>
        </w:rPr>
        <w:t>,</w:t>
      </w:r>
      <w:r w:rsidRPr="00816EF4">
        <w:rPr>
          <w:color w:val="000000"/>
          <w:sz w:val="28"/>
          <w:szCs w:val="28"/>
        </w:rPr>
        <w:t xml:space="preserve"> не подавшие заявку к участию в соревнованиях</w:t>
      </w:r>
      <w:r>
        <w:rPr>
          <w:color w:val="000000"/>
          <w:sz w:val="28"/>
          <w:szCs w:val="28"/>
        </w:rPr>
        <w:t>,</w:t>
      </w:r>
      <w:r w:rsidRPr="00816EF4">
        <w:rPr>
          <w:color w:val="000000"/>
          <w:sz w:val="28"/>
          <w:szCs w:val="28"/>
        </w:rPr>
        <w:t xml:space="preserve"> не допускаются.</w:t>
      </w:r>
    </w:p>
    <w:p w:rsidR="006E4130" w:rsidRDefault="006E4130" w:rsidP="00AE7036"/>
    <w:p w:rsidR="006E4130" w:rsidRDefault="006E4130" w:rsidP="00AE7036"/>
    <w:p w:rsidR="006E4130" w:rsidRDefault="006E4130" w:rsidP="00AE7036"/>
    <w:p w:rsidR="006E4130" w:rsidRDefault="006E4130" w:rsidP="00AE7036"/>
    <w:p w:rsidR="006E4130" w:rsidRDefault="006E4130" w:rsidP="00AE7036"/>
    <w:p w:rsidR="006E4130" w:rsidRDefault="006E4130" w:rsidP="00AE7036"/>
    <w:p w:rsidR="006E4130" w:rsidRDefault="006E4130" w:rsidP="00AE7036"/>
    <w:p w:rsidR="006E4130" w:rsidRDefault="006E4130" w:rsidP="00AE7036"/>
    <w:p w:rsidR="006E4130" w:rsidRDefault="006E4130" w:rsidP="00AE7036"/>
    <w:p w:rsidR="006E4130" w:rsidRDefault="006E4130" w:rsidP="00AE7036"/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Pr="00AE7036" w:rsidRDefault="006E4130" w:rsidP="00AE7036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E7036">
        <w:rPr>
          <w:rFonts w:ascii="Times New Roman" w:hAnsi="Times New Roman"/>
          <w:b/>
          <w:sz w:val="28"/>
          <w:szCs w:val="28"/>
        </w:rPr>
        <w:t>Приложение 1</w:t>
      </w:r>
    </w:p>
    <w:p w:rsidR="006E4130" w:rsidRPr="00AE7036" w:rsidRDefault="006E4130" w:rsidP="00AE70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7036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6E4130" w:rsidRPr="00AE7036" w:rsidRDefault="006E4130" w:rsidP="00AE70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7036">
        <w:rPr>
          <w:rFonts w:ascii="Times New Roman" w:hAnsi="Times New Roman"/>
          <w:sz w:val="28"/>
          <w:szCs w:val="28"/>
        </w:rPr>
        <w:t>спортивных соревнований, посвящённых 60-ти летию Чукотского северо-восточного техникума посёлка Провидения</w:t>
      </w:r>
    </w:p>
    <w:p w:rsidR="006E4130" w:rsidRPr="00AE7036" w:rsidRDefault="006E4130" w:rsidP="00AE70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240"/>
        <w:gridCol w:w="5503"/>
      </w:tblGrid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Ледочкова Зоя Михайловна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Педагог-организатор Чукотского северо-восточного техникума посёлка Провидения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Люлько Игорь Юрьевич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Педагог-организатор исполняющий функции преподавателя основ безопасности жизнедеятельности Чукотского северо-восточного техникума посёлка Провидения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Эйнелькут Ксения Сергеевна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Педагог-организатор Детско-юношеской спортивной школы посёлка Провидения</w:t>
            </w:r>
          </w:p>
        </w:tc>
      </w:tr>
    </w:tbl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E7036">
        <w:rPr>
          <w:rFonts w:ascii="Times New Roman" w:hAnsi="Times New Roman"/>
          <w:b/>
          <w:sz w:val="28"/>
          <w:szCs w:val="28"/>
        </w:rPr>
        <w:t>Приложение 2</w:t>
      </w:r>
    </w:p>
    <w:p w:rsidR="006E4130" w:rsidRPr="00AE7036" w:rsidRDefault="006E4130" w:rsidP="00AE70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7036">
        <w:rPr>
          <w:rFonts w:ascii="Times New Roman" w:hAnsi="Times New Roman"/>
          <w:sz w:val="28"/>
          <w:szCs w:val="28"/>
        </w:rPr>
        <w:t>Состав судейской коллегии</w:t>
      </w:r>
    </w:p>
    <w:p w:rsidR="006E4130" w:rsidRPr="00AE7036" w:rsidRDefault="006E4130" w:rsidP="00AE70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7036">
        <w:rPr>
          <w:rFonts w:ascii="Times New Roman" w:hAnsi="Times New Roman"/>
          <w:sz w:val="28"/>
          <w:szCs w:val="28"/>
        </w:rPr>
        <w:t>спортивных соревнований, посвящённых 60-ти летию Чукотского северо-восточного техникума посёлка Провидения</w:t>
      </w:r>
    </w:p>
    <w:p w:rsidR="006E4130" w:rsidRPr="00AE7036" w:rsidRDefault="006E4130" w:rsidP="00AE70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240"/>
        <w:gridCol w:w="5503"/>
      </w:tblGrid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</w:tr>
      <w:tr w:rsidR="006E4130" w:rsidRPr="00AE7036" w:rsidTr="006A3931">
        <w:tc>
          <w:tcPr>
            <w:tcW w:w="9571" w:type="dxa"/>
            <w:gridSpan w:val="3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36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Радиулов Сергей Витальевич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Главный специалист-эксперт, государственный инженер-инспектор Гостехнадзора Провиденского, Чукотского районов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Позднякова Сабира Ильдаровна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Старший специалист 1 разряда Провиденского районного суда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Шейко Алексей Валерьевич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Электромонтёр ГЩУ Провиденского участка ДЭС ГП ЧАО «Чукоткоммунхоз»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Сашенькин Валентин Игоревич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Сотрудник В/Ч 9862-А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Люлько Игорь Юрьевич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Педагог-организатор исполняющий функции преподавателя основ безопасности жизнедеятельности Чукотского северо-восточного техникума посёлка Провидения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Ледочкова Зоя Михайловна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Педагог-организатор Чукотского северо-восточного техникума посёлка Провидения</w:t>
            </w:r>
          </w:p>
        </w:tc>
      </w:tr>
      <w:tr w:rsidR="006E4130" w:rsidRPr="00AE7036" w:rsidTr="006A3931">
        <w:tc>
          <w:tcPr>
            <w:tcW w:w="9571" w:type="dxa"/>
            <w:gridSpan w:val="3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36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Эйнелькут Михаил Николаевич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Старший диспетчер ЕДДС Администрации Провиденского ГО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Мартыненко Евгений Сергеевич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Сотрудник В/Ч 9862-А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Люлько Игорь Юрьевич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Педагог-организатор исполняющий функции преподавателя основ безопасности жизнедеятельности Чукотского северо-восточного техникума посёлка Провидения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Сашенькин Валентин Игоревич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Сотрудник В/Ч 9862-А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Етынкеу Виталий Геннадьевич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Транспортерщик Электромонтёр ГЩУ Провиденского участка ТЭС ГП ЧАО «Чукоткоммунхоз»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Ледочкова Зоя Михайловна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Педагог-организатор Чукотского северо-восточного техникума посёлка Провидения</w:t>
            </w:r>
          </w:p>
        </w:tc>
      </w:tr>
      <w:tr w:rsidR="006E4130" w:rsidRPr="00AE7036" w:rsidTr="006A3931">
        <w:tc>
          <w:tcPr>
            <w:tcW w:w="9571" w:type="dxa"/>
            <w:gridSpan w:val="3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36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Танко Олег Витальевич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Студент Чукотского северо-восточного техникума посёлка Провидения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Позднякова Сабира Ильдаровна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Старший специалист 1 разряда Провиденского районного суда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Эйнелькут Михаил Николаевич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Старший диспетчер ЕДДС Администрации Провиденского ГО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Кеутегин Сергей Юрьевич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Студент Чукотского северо-восточного техникума посёлка Провидения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Люлько Игорь Юрьевич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Педагог-организатор исполняющий функции преподавателя основ безопасности жизнедеятельности Чукотского северо-восточного техникума посёлка Провидения</w:t>
            </w:r>
          </w:p>
        </w:tc>
      </w:tr>
      <w:tr w:rsidR="006E4130" w:rsidRPr="00AE7036" w:rsidTr="006A3931">
        <w:tc>
          <w:tcPr>
            <w:tcW w:w="82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Ледочкова Зоя Михайловна</w:t>
            </w:r>
          </w:p>
        </w:tc>
        <w:tc>
          <w:tcPr>
            <w:tcW w:w="5503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sz w:val="28"/>
                <w:szCs w:val="28"/>
              </w:rPr>
              <w:t>Педагог-организатор Чукотского северо-восточного техникума посёлка Провидения</w:t>
            </w:r>
          </w:p>
        </w:tc>
      </w:tr>
    </w:tbl>
    <w:p w:rsidR="006E4130" w:rsidRDefault="006E4130" w:rsidP="00AE7036">
      <w:pPr>
        <w:spacing w:after="0" w:line="240" w:lineRule="auto"/>
      </w:pPr>
    </w:p>
    <w:p w:rsidR="006E4130" w:rsidRDefault="006E4130" w:rsidP="00AE7036">
      <w:pPr>
        <w:spacing w:after="0" w:line="240" w:lineRule="auto"/>
      </w:pPr>
    </w:p>
    <w:p w:rsidR="006E4130" w:rsidRDefault="006E4130" w:rsidP="00AE7036">
      <w:pPr>
        <w:spacing w:after="0" w:line="240" w:lineRule="auto"/>
      </w:pPr>
    </w:p>
    <w:p w:rsidR="006E4130" w:rsidRDefault="006E4130" w:rsidP="00AE7036">
      <w:pPr>
        <w:spacing w:after="0" w:line="240" w:lineRule="auto"/>
      </w:pPr>
    </w:p>
    <w:p w:rsidR="006E4130" w:rsidRDefault="006E4130" w:rsidP="00AE7036">
      <w:pPr>
        <w:spacing w:after="0" w:line="240" w:lineRule="auto"/>
      </w:pPr>
    </w:p>
    <w:p w:rsidR="006E4130" w:rsidRDefault="006E4130" w:rsidP="00AE7036">
      <w:pPr>
        <w:spacing w:after="0" w:line="240" w:lineRule="auto"/>
      </w:pPr>
    </w:p>
    <w:p w:rsidR="006E4130" w:rsidRDefault="006E4130" w:rsidP="00AE7036">
      <w:pPr>
        <w:spacing w:after="0" w:line="240" w:lineRule="auto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</w:pPr>
    </w:p>
    <w:p w:rsidR="006E4130" w:rsidRDefault="006E4130" w:rsidP="00336A53">
      <w:pPr>
        <w:spacing w:after="0"/>
        <w:jc w:val="center"/>
        <w:sectPr w:rsidR="006E4130" w:rsidSect="008D6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130" w:rsidRPr="00AE7036" w:rsidRDefault="006E4130" w:rsidP="00AE703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E7036">
        <w:rPr>
          <w:rFonts w:ascii="Times New Roman" w:hAnsi="Times New Roman"/>
          <w:b/>
          <w:sz w:val="26"/>
          <w:szCs w:val="26"/>
        </w:rPr>
        <w:t>Приложение 3</w:t>
      </w: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7036">
        <w:rPr>
          <w:rFonts w:ascii="Times New Roman" w:hAnsi="Times New Roman"/>
          <w:b/>
          <w:sz w:val="26"/>
          <w:szCs w:val="26"/>
        </w:rPr>
        <w:t>ЗАЯВКА</w:t>
      </w: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на участие в соревнованиях по футболу посвященные 60-летию Чукотского северо-восточного техникума посёлка Провидения</w:t>
      </w: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 xml:space="preserve">21,22 октября 2017 года </w:t>
      </w: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b/>
          <w:sz w:val="26"/>
          <w:szCs w:val="26"/>
        </w:rPr>
        <w:t>Название команды</w:t>
      </w:r>
      <w:r w:rsidRPr="00AE7036">
        <w:rPr>
          <w:rFonts w:ascii="Times New Roman" w:hAnsi="Times New Roman"/>
          <w:sz w:val="26"/>
          <w:szCs w:val="26"/>
        </w:rPr>
        <w:t xml:space="preserve"> ____________________________________________________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4400"/>
        <w:gridCol w:w="1984"/>
        <w:gridCol w:w="1418"/>
        <w:gridCol w:w="4677"/>
        <w:gridCol w:w="1636"/>
      </w:tblGrid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Разряд</w:t>
            </w: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Виза врача</w:t>
            </w: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 xml:space="preserve"> 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Виза врача                                _____________             _________________</w:t>
      </w:r>
    </w:p>
    <w:p w:rsidR="006E4130" w:rsidRPr="00AE7036" w:rsidRDefault="006E4130" w:rsidP="00AE7036">
      <w:pPr>
        <w:tabs>
          <w:tab w:val="left" w:pos="3832"/>
          <w:tab w:val="left" w:pos="584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(подпись)</w:t>
      </w: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(расшифровка подписи)</w:t>
      </w:r>
    </w:p>
    <w:p w:rsidR="006E4130" w:rsidRPr="00AE7036" w:rsidRDefault="006E4130" w:rsidP="00AE7036">
      <w:pPr>
        <w:tabs>
          <w:tab w:val="left" w:pos="3832"/>
          <w:tab w:val="left" w:pos="584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Капитан команды                    _____________             _________________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7036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AE7036">
        <w:rPr>
          <w:rFonts w:ascii="Times New Roman" w:hAnsi="Times New Roman"/>
          <w:sz w:val="20"/>
          <w:szCs w:val="20"/>
        </w:rPr>
        <w:t>(подпись)</w:t>
      </w:r>
      <w:r w:rsidRPr="00AE7036">
        <w:rPr>
          <w:rFonts w:ascii="Times New Roman" w:hAnsi="Times New Roman"/>
          <w:sz w:val="26"/>
          <w:szCs w:val="26"/>
        </w:rPr>
        <w:tab/>
        <w:t xml:space="preserve">              </w:t>
      </w:r>
      <w:r w:rsidRPr="00AE7036">
        <w:rPr>
          <w:rFonts w:ascii="Times New Roman" w:hAnsi="Times New Roman"/>
          <w:sz w:val="20"/>
          <w:szCs w:val="20"/>
        </w:rPr>
        <w:t>(расшифровка подписи)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Тренер-представитель            _____________             _________________</w:t>
      </w:r>
    </w:p>
    <w:p w:rsidR="006E4130" w:rsidRPr="00AE7036" w:rsidRDefault="006E4130" w:rsidP="00AE7036">
      <w:pPr>
        <w:tabs>
          <w:tab w:val="left" w:pos="3744"/>
          <w:tab w:val="left" w:pos="5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(подпись)</w:t>
      </w: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(расшифровка подписи)</w:t>
      </w: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E7036">
        <w:rPr>
          <w:rFonts w:ascii="Times New Roman" w:hAnsi="Times New Roman"/>
          <w:b/>
          <w:sz w:val="26"/>
          <w:szCs w:val="26"/>
        </w:rPr>
        <w:t>Приложение 4</w:t>
      </w: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7036">
        <w:rPr>
          <w:rFonts w:ascii="Times New Roman" w:hAnsi="Times New Roman"/>
          <w:b/>
          <w:sz w:val="26"/>
          <w:szCs w:val="26"/>
        </w:rPr>
        <w:t>ЗАЯВКА</w:t>
      </w: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на участие в соревнованиях по баскетболу посвященные 60-летию Чукотского северо-восточного техникума посёлка Провидения</w:t>
      </w: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 xml:space="preserve">12 ноября 2017 года </w:t>
      </w: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b/>
          <w:sz w:val="26"/>
          <w:szCs w:val="26"/>
        </w:rPr>
        <w:t>Название команды</w:t>
      </w:r>
      <w:r w:rsidRPr="00AE7036">
        <w:rPr>
          <w:rFonts w:ascii="Times New Roman" w:hAnsi="Times New Roman"/>
          <w:sz w:val="26"/>
          <w:szCs w:val="26"/>
        </w:rPr>
        <w:t xml:space="preserve"> ____________________________________________________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4400"/>
        <w:gridCol w:w="1984"/>
        <w:gridCol w:w="1418"/>
        <w:gridCol w:w="4677"/>
        <w:gridCol w:w="1636"/>
      </w:tblGrid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Разряд</w:t>
            </w: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Виза врача</w:t>
            </w: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 xml:space="preserve"> 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Виза врача                                _____________             _________________</w:t>
      </w:r>
    </w:p>
    <w:p w:rsidR="006E4130" w:rsidRPr="00AE7036" w:rsidRDefault="006E4130" w:rsidP="00AE7036">
      <w:pPr>
        <w:tabs>
          <w:tab w:val="left" w:pos="3832"/>
          <w:tab w:val="left" w:pos="584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(подпись)</w:t>
      </w: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(расшифровка подписи)</w:t>
      </w:r>
    </w:p>
    <w:p w:rsidR="006E4130" w:rsidRPr="00AE7036" w:rsidRDefault="006E4130" w:rsidP="00AE7036">
      <w:pPr>
        <w:tabs>
          <w:tab w:val="left" w:pos="3832"/>
          <w:tab w:val="left" w:pos="584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Капитан команды                    _____________             _________________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7036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AE7036">
        <w:rPr>
          <w:rFonts w:ascii="Times New Roman" w:hAnsi="Times New Roman"/>
          <w:sz w:val="20"/>
          <w:szCs w:val="20"/>
        </w:rPr>
        <w:t>(подпись)</w:t>
      </w:r>
      <w:r w:rsidRPr="00AE7036">
        <w:rPr>
          <w:rFonts w:ascii="Times New Roman" w:hAnsi="Times New Roman"/>
          <w:sz w:val="26"/>
          <w:szCs w:val="26"/>
        </w:rPr>
        <w:tab/>
        <w:t xml:space="preserve">              </w:t>
      </w:r>
      <w:r w:rsidRPr="00AE7036">
        <w:rPr>
          <w:rFonts w:ascii="Times New Roman" w:hAnsi="Times New Roman"/>
          <w:sz w:val="20"/>
          <w:szCs w:val="20"/>
        </w:rPr>
        <w:t>(расшифровка подписи)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Тренер-представитель            _____________             _________________</w:t>
      </w:r>
    </w:p>
    <w:p w:rsidR="006E4130" w:rsidRPr="00AE7036" w:rsidRDefault="006E4130" w:rsidP="00AE7036">
      <w:pPr>
        <w:tabs>
          <w:tab w:val="left" w:pos="3744"/>
          <w:tab w:val="left" w:pos="5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(подпись)</w:t>
      </w: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(расшифровка подписи)</w:t>
      </w: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E7036">
        <w:rPr>
          <w:rFonts w:ascii="Times New Roman" w:hAnsi="Times New Roman"/>
          <w:b/>
          <w:sz w:val="26"/>
          <w:szCs w:val="26"/>
        </w:rPr>
        <w:t>Приложение 5</w:t>
      </w: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7036">
        <w:rPr>
          <w:rFonts w:ascii="Times New Roman" w:hAnsi="Times New Roman"/>
          <w:b/>
          <w:sz w:val="26"/>
          <w:szCs w:val="26"/>
        </w:rPr>
        <w:t>ЗАЯВКА</w:t>
      </w: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на участие в соревнованиях по волейболу посвященные 60-летию Чукотского северо-восточного техникума посёлка Провидения</w:t>
      </w: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 xml:space="preserve">15 октября 2017 года </w:t>
      </w: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b/>
          <w:sz w:val="26"/>
          <w:szCs w:val="26"/>
        </w:rPr>
        <w:t>Название команды</w:t>
      </w:r>
      <w:r w:rsidRPr="00AE7036">
        <w:rPr>
          <w:rFonts w:ascii="Times New Roman" w:hAnsi="Times New Roman"/>
          <w:sz w:val="26"/>
          <w:szCs w:val="26"/>
        </w:rPr>
        <w:t xml:space="preserve"> ____________________________________________________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4400"/>
        <w:gridCol w:w="1984"/>
        <w:gridCol w:w="1418"/>
        <w:gridCol w:w="4677"/>
        <w:gridCol w:w="1636"/>
      </w:tblGrid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Разряд</w:t>
            </w: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036">
              <w:rPr>
                <w:rFonts w:ascii="Times New Roman" w:hAnsi="Times New Roman"/>
                <w:b/>
                <w:sz w:val="26"/>
                <w:szCs w:val="26"/>
              </w:rPr>
              <w:t>Виза врача</w:t>
            </w: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130" w:rsidRPr="00AE7036" w:rsidTr="006A3931">
        <w:tc>
          <w:tcPr>
            <w:tcW w:w="670" w:type="dxa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03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00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 xml:space="preserve"> 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Виза врача                                _____________             _________________</w:t>
      </w:r>
    </w:p>
    <w:p w:rsidR="006E4130" w:rsidRPr="00AE7036" w:rsidRDefault="006E4130" w:rsidP="00AE7036">
      <w:pPr>
        <w:tabs>
          <w:tab w:val="left" w:pos="3832"/>
          <w:tab w:val="left" w:pos="584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(подпись)</w:t>
      </w: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(расшифровка подписи)</w:t>
      </w:r>
    </w:p>
    <w:p w:rsidR="006E4130" w:rsidRPr="00AE7036" w:rsidRDefault="006E4130" w:rsidP="00AE7036">
      <w:pPr>
        <w:tabs>
          <w:tab w:val="left" w:pos="3832"/>
          <w:tab w:val="left" w:pos="584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Капитан команды                    _____________             _________________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7036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AE7036">
        <w:rPr>
          <w:rFonts w:ascii="Times New Roman" w:hAnsi="Times New Roman"/>
          <w:sz w:val="20"/>
          <w:szCs w:val="20"/>
        </w:rPr>
        <w:t>(подпись)</w:t>
      </w:r>
      <w:r w:rsidRPr="00AE7036">
        <w:rPr>
          <w:rFonts w:ascii="Times New Roman" w:hAnsi="Times New Roman"/>
          <w:sz w:val="26"/>
          <w:szCs w:val="26"/>
        </w:rPr>
        <w:tab/>
        <w:t xml:space="preserve">              </w:t>
      </w:r>
      <w:r w:rsidRPr="00AE7036">
        <w:rPr>
          <w:rFonts w:ascii="Times New Roman" w:hAnsi="Times New Roman"/>
          <w:sz w:val="20"/>
          <w:szCs w:val="20"/>
        </w:rPr>
        <w:t>(расшифровка подписи)</w:t>
      </w: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4130" w:rsidRPr="00AE7036" w:rsidRDefault="006E4130" w:rsidP="00AE70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036">
        <w:rPr>
          <w:rFonts w:ascii="Times New Roman" w:hAnsi="Times New Roman"/>
          <w:sz w:val="26"/>
          <w:szCs w:val="26"/>
        </w:rPr>
        <w:t>Тренер-представитель            _____________             _________________</w:t>
      </w:r>
    </w:p>
    <w:p w:rsidR="006E4130" w:rsidRPr="00AE7036" w:rsidRDefault="006E4130" w:rsidP="00AE7036">
      <w:pPr>
        <w:tabs>
          <w:tab w:val="left" w:pos="3744"/>
          <w:tab w:val="left" w:pos="5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(подпись)</w:t>
      </w:r>
      <w:r w:rsidRPr="00AE7036">
        <w:rPr>
          <w:rFonts w:ascii="Times New Roman" w:hAnsi="Times New Roman"/>
          <w:sz w:val="26"/>
          <w:szCs w:val="26"/>
        </w:rPr>
        <w:tab/>
      </w:r>
      <w:r w:rsidRPr="00AE7036">
        <w:rPr>
          <w:rFonts w:ascii="Times New Roman" w:hAnsi="Times New Roman"/>
          <w:sz w:val="20"/>
          <w:szCs w:val="20"/>
        </w:rPr>
        <w:t>(расшифровка подписи)</w:t>
      </w:r>
    </w:p>
    <w:p w:rsidR="006E4130" w:rsidRDefault="006E4130" w:rsidP="00AE7036">
      <w:pPr>
        <w:spacing w:after="0" w:line="240" w:lineRule="auto"/>
        <w:jc w:val="center"/>
        <w:rPr>
          <w:rFonts w:ascii="Times New Roman" w:hAnsi="Times New Roman"/>
        </w:rPr>
        <w:sectPr w:rsidR="006E4130" w:rsidSect="00AE70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4130" w:rsidRPr="00AE7036" w:rsidRDefault="006E4130" w:rsidP="00AE70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E7036">
        <w:rPr>
          <w:rFonts w:ascii="Times New Roman" w:hAnsi="Times New Roman"/>
          <w:b/>
          <w:sz w:val="28"/>
          <w:szCs w:val="28"/>
        </w:rPr>
        <w:t>Приложение 6</w:t>
      </w: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30" w:rsidRPr="00AE7036" w:rsidRDefault="006E4130" w:rsidP="00AE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76" w:type="dxa"/>
        <w:tblInd w:w="93" w:type="dxa"/>
        <w:tblLook w:val="0000"/>
      </w:tblPr>
      <w:tblGrid>
        <w:gridCol w:w="496"/>
        <w:gridCol w:w="5394"/>
        <w:gridCol w:w="847"/>
        <w:gridCol w:w="817"/>
        <w:gridCol w:w="1022"/>
      </w:tblGrid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Смета расходов на спортивные соревнования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Медаль 1 место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Медаль 2 место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Медаль 3 место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Кубок Футбол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Кубок Волейбол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Кубок Баскетбол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Фигурка "Лучший футболист"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Фигурка "Лучший нападающий" (футбол)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Фигурка "Лучший защитник" (футбол)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Фигурка "Лучший вратарь" (футбол)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Фигурка "Лучший волейболист"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Фигурка "Лучший нападающий" (волейбол)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Фигурка "Лучший защитник" (волейбол)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Фигурка "Лучший блокирующий" (волейбол)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Фигурка "Лучший баскетболист"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Фигурка "Лучший нападающий" (баскетбол)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Фигурка "Лучший защитник" (баскетбол)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Фигурка "Лучший судья"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Грамоты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6E4130" w:rsidRPr="00AE7036" w:rsidTr="006A3931">
        <w:trPr>
          <w:trHeight w:val="300"/>
        </w:trPr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036">
              <w:rPr>
                <w:rFonts w:ascii="Times New Roman" w:hAnsi="Times New Roman"/>
                <w:color w:val="000000"/>
                <w:sz w:val="28"/>
                <w:szCs w:val="28"/>
              </w:rPr>
              <w:t>18200</w:t>
            </w:r>
          </w:p>
        </w:tc>
      </w:tr>
      <w:tr w:rsidR="006E4130" w:rsidRPr="00AE7036" w:rsidTr="006A393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30" w:rsidRPr="00AE7036" w:rsidRDefault="006E4130" w:rsidP="00AE7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E4130" w:rsidRPr="00D94199" w:rsidRDefault="006E4130" w:rsidP="00AE7036">
      <w:pPr>
        <w:ind w:firstLine="709"/>
        <w:rPr>
          <w:sz w:val="28"/>
          <w:szCs w:val="28"/>
        </w:rPr>
      </w:pPr>
    </w:p>
    <w:p w:rsidR="006E4130" w:rsidRDefault="006E4130" w:rsidP="00AE7036">
      <w:pPr>
        <w:tabs>
          <w:tab w:val="left" w:pos="3744"/>
          <w:tab w:val="left" w:pos="5923"/>
        </w:tabs>
      </w:pPr>
    </w:p>
    <w:p w:rsidR="006E4130" w:rsidRPr="00AE7036" w:rsidRDefault="006E4130" w:rsidP="00AE7036">
      <w:pPr>
        <w:spacing w:after="0" w:line="240" w:lineRule="auto"/>
        <w:jc w:val="center"/>
        <w:rPr>
          <w:rFonts w:ascii="Times New Roman" w:hAnsi="Times New Roman"/>
        </w:rPr>
      </w:pPr>
    </w:p>
    <w:sectPr w:rsidR="006E4130" w:rsidRPr="00AE7036" w:rsidSect="00F325A2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06C"/>
    <w:rsid w:val="00336A53"/>
    <w:rsid w:val="00355B16"/>
    <w:rsid w:val="004A39D0"/>
    <w:rsid w:val="005647D1"/>
    <w:rsid w:val="006A3931"/>
    <w:rsid w:val="006E4130"/>
    <w:rsid w:val="00816EF4"/>
    <w:rsid w:val="008D6446"/>
    <w:rsid w:val="00A50CE7"/>
    <w:rsid w:val="00AE7036"/>
    <w:rsid w:val="00B4357E"/>
    <w:rsid w:val="00C3706C"/>
    <w:rsid w:val="00D94199"/>
    <w:rsid w:val="00DE7AAE"/>
    <w:rsid w:val="00E05B60"/>
    <w:rsid w:val="00F3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3706C"/>
    <w:rPr>
      <w:rFonts w:cs="Times New Roman"/>
      <w:color w:val="0000FF"/>
      <w:u w:val="single"/>
    </w:rPr>
  </w:style>
  <w:style w:type="paragraph" w:customStyle="1" w:styleId="a">
    <w:name w:val="Нормальный (таблица)"/>
    <w:basedOn w:val="Normal"/>
    <w:next w:val="Normal"/>
    <w:uiPriority w:val="99"/>
    <w:rsid w:val="00C370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C3706C"/>
    <w:rPr>
      <w:b/>
      <w:color w:val="26282F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C3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36A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36A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10</Pages>
  <Words>1400</Words>
  <Characters>7985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2017-10-12T02:42:00Z</dcterms:created>
  <dcterms:modified xsi:type="dcterms:W3CDTF">2017-10-11T04:25:00Z</dcterms:modified>
</cp:coreProperties>
</file>